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80" w:rsidRPr="00257FC0" w:rsidRDefault="00007B80" w:rsidP="00007B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6372"/>
        <w:rPr>
          <w:rFonts w:cs="Arial"/>
        </w:rPr>
      </w:pPr>
      <w:r w:rsidRPr="00257FC0">
        <w:rPr>
          <w:rFonts w:cs="Arial"/>
        </w:rPr>
        <w:t xml:space="preserve">Středisko: </w:t>
      </w:r>
    </w:p>
    <w:p w:rsidR="00007B80" w:rsidRPr="00257FC0" w:rsidRDefault="00007B80" w:rsidP="00007B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6372"/>
        <w:rPr>
          <w:rFonts w:cs="Arial"/>
        </w:rPr>
      </w:pPr>
      <w:proofErr w:type="spellStart"/>
      <w:r w:rsidRPr="00257FC0">
        <w:rPr>
          <w:rFonts w:cs="Arial"/>
          <w:b/>
        </w:rPr>
        <w:t>SPP</w:t>
      </w:r>
      <w:proofErr w:type="spellEnd"/>
      <w:r w:rsidRPr="00257FC0">
        <w:rPr>
          <w:rFonts w:cs="Arial"/>
          <w:b/>
        </w:rPr>
        <w:t xml:space="preserve"> prvek</w:t>
      </w:r>
      <w:r w:rsidRPr="00257FC0">
        <w:rPr>
          <w:rFonts w:cs="Arial"/>
        </w:rPr>
        <w:t>:  99210011</w:t>
      </w:r>
    </w:p>
    <w:p w:rsidR="00007B80" w:rsidRPr="00257FC0" w:rsidRDefault="00007B80" w:rsidP="00007B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6372"/>
        <w:rPr>
          <w:rFonts w:cs="Arial"/>
        </w:rPr>
      </w:pPr>
      <w:r w:rsidRPr="00257FC0">
        <w:rPr>
          <w:rFonts w:cs="Arial"/>
        </w:rPr>
        <w:t>Zdroj:  19</w:t>
      </w:r>
    </w:p>
    <w:p w:rsidR="00007B80" w:rsidRPr="00257FC0" w:rsidRDefault="00007B80" w:rsidP="00257FC0">
      <w:pPr>
        <w:ind w:left="1416"/>
        <w:rPr>
          <w:rFonts w:cs="Arial"/>
          <w:i/>
        </w:rPr>
      </w:pPr>
      <w:r w:rsidRPr="00257FC0">
        <w:rPr>
          <w:rFonts w:cs="Arial"/>
        </w:rPr>
        <w:tab/>
      </w:r>
      <w:r w:rsidRPr="00257FC0">
        <w:rPr>
          <w:rFonts w:cs="Arial"/>
        </w:rPr>
        <w:tab/>
      </w:r>
      <w:r w:rsidRPr="00257FC0">
        <w:rPr>
          <w:rFonts w:cs="Arial"/>
        </w:rPr>
        <w:tab/>
      </w:r>
      <w:r w:rsidRPr="00257FC0">
        <w:rPr>
          <w:rFonts w:cs="Arial"/>
        </w:rPr>
        <w:tab/>
      </w:r>
      <w:r w:rsidRPr="00257FC0">
        <w:rPr>
          <w:rFonts w:cs="Arial"/>
        </w:rPr>
        <w:tab/>
      </w:r>
      <w:r w:rsidRPr="00257FC0">
        <w:rPr>
          <w:rFonts w:cs="Arial"/>
        </w:rPr>
        <w:tab/>
      </w:r>
      <w:r w:rsidRPr="00257FC0">
        <w:rPr>
          <w:rFonts w:cs="Arial"/>
        </w:rPr>
        <w:tab/>
      </w:r>
      <w:r w:rsidRPr="00257FC0">
        <w:rPr>
          <w:rFonts w:cs="Arial"/>
        </w:rPr>
        <w:tab/>
      </w:r>
      <w:r w:rsidRPr="00257FC0">
        <w:rPr>
          <w:rFonts w:cs="Arial"/>
        </w:rPr>
        <w:tab/>
      </w:r>
      <w:r w:rsidRPr="00257FC0">
        <w:rPr>
          <w:rFonts w:cs="Arial"/>
        </w:rPr>
        <w:tab/>
      </w:r>
      <w:r w:rsidRPr="00257FC0">
        <w:rPr>
          <w:rFonts w:cs="Arial"/>
        </w:rPr>
        <w:tab/>
      </w:r>
      <w:r w:rsidR="00257FC0" w:rsidRPr="00257FC0">
        <w:rPr>
          <w:rFonts w:cs="Arial"/>
        </w:rPr>
        <w:tab/>
      </w:r>
      <w:r w:rsidR="00257FC0" w:rsidRPr="00257FC0">
        <w:rPr>
          <w:rFonts w:cs="Arial"/>
        </w:rPr>
        <w:tab/>
      </w:r>
      <w:r w:rsidR="00257FC0" w:rsidRPr="00257FC0">
        <w:rPr>
          <w:rFonts w:cs="Arial"/>
        </w:rPr>
        <w:tab/>
      </w:r>
      <w:r w:rsidR="00257FC0" w:rsidRPr="00257FC0">
        <w:rPr>
          <w:rFonts w:cs="Arial"/>
        </w:rPr>
        <w:tab/>
      </w:r>
      <w:r w:rsidR="00257FC0" w:rsidRPr="00257FC0">
        <w:rPr>
          <w:rFonts w:cs="Arial"/>
        </w:rPr>
        <w:tab/>
      </w:r>
      <w:r w:rsidR="00257FC0" w:rsidRPr="00257FC0">
        <w:rPr>
          <w:rFonts w:cs="Arial"/>
        </w:rPr>
        <w:tab/>
      </w:r>
      <w:r w:rsidR="00257FC0" w:rsidRPr="00257FC0">
        <w:rPr>
          <w:rFonts w:cs="Arial"/>
        </w:rPr>
        <w:tab/>
      </w:r>
      <w:r w:rsidR="00257FC0" w:rsidRPr="00257FC0">
        <w:rPr>
          <w:rFonts w:cs="Arial"/>
        </w:rPr>
        <w:tab/>
      </w:r>
      <w:r w:rsidRPr="00257FC0">
        <w:rPr>
          <w:rFonts w:cs="Arial"/>
        </w:rPr>
        <w:tab/>
      </w:r>
      <w:r w:rsidR="00257FC0">
        <w:rPr>
          <w:rFonts w:cs="Arial"/>
          <w:i/>
        </w:rPr>
        <w:t xml:space="preserve">            </w:t>
      </w:r>
      <w:r w:rsidRPr="00257FC0">
        <w:rPr>
          <w:rFonts w:cs="Arial"/>
          <w:i/>
        </w:rPr>
        <w:t xml:space="preserve"> nutno vyplnit</w:t>
      </w:r>
    </w:p>
    <w:p w:rsidR="00007B80" w:rsidRPr="00257FC0" w:rsidRDefault="00007B80" w:rsidP="00007B80">
      <w:pPr>
        <w:jc w:val="center"/>
        <w:rPr>
          <w:rFonts w:cs="Arial"/>
          <w:b/>
          <w:sz w:val="28"/>
          <w:szCs w:val="28"/>
        </w:rPr>
      </w:pPr>
      <w:r w:rsidRPr="00257FC0">
        <w:rPr>
          <w:rFonts w:cs="Arial"/>
          <w:b/>
          <w:sz w:val="28"/>
          <w:szCs w:val="28"/>
        </w:rPr>
        <w:t xml:space="preserve">DOHODA   O   PROVEDENÍ   PRÁCE </w:t>
      </w:r>
    </w:p>
    <w:p w:rsidR="00007B80" w:rsidRPr="00257FC0" w:rsidRDefault="00007B80" w:rsidP="00007B80">
      <w:pPr>
        <w:jc w:val="center"/>
        <w:rPr>
          <w:rFonts w:cs="Arial"/>
        </w:rPr>
      </w:pPr>
      <w:r w:rsidRPr="00257FC0">
        <w:rPr>
          <w:rFonts w:cs="Arial"/>
        </w:rPr>
        <w:t>dle § 75 zákoníku práce</w:t>
      </w:r>
    </w:p>
    <w:p w:rsidR="00007B80" w:rsidRPr="00257FC0" w:rsidRDefault="00007B80" w:rsidP="00007B80">
      <w:pPr>
        <w:rPr>
          <w:rFonts w:cs="Arial"/>
        </w:rPr>
      </w:pPr>
    </w:p>
    <w:p w:rsidR="00007B80" w:rsidRPr="00257FC0" w:rsidRDefault="00007B80" w:rsidP="00007B80">
      <w:pPr>
        <w:jc w:val="center"/>
        <w:rPr>
          <w:rFonts w:cs="Arial"/>
          <w:b/>
        </w:rPr>
      </w:pPr>
      <w:r w:rsidRPr="00257FC0">
        <w:rPr>
          <w:rFonts w:cs="Arial"/>
          <w:b/>
        </w:rPr>
        <w:t>Univerzita Palackého v Olomouci, Křížkovského 8, 771 47 Olomouc, IČ 61989592</w:t>
      </w:r>
    </w:p>
    <w:p w:rsidR="00007B80" w:rsidRPr="00257FC0" w:rsidRDefault="00007B80" w:rsidP="00007B80">
      <w:pPr>
        <w:jc w:val="center"/>
        <w:rPr>
          <w:rFonts w:cs="Arial"/>
          <w:b/>
        </w:rPr>
      </w:pPr>
      <w:r w:rsidRPr="00257FC0">
        <w:rPr>
          <w:rFonts w:cs="Arial"/>
          <w:b/>
        </w:rPr>
        <w:t xml:space="preserve">zastoupená </w:t>
      </w:r>
      <w:r w:rsidRPr="00257FC0">
        <w:rPr>
          <w:rFonts w:cs="Arial"/>
          <w:b/>
          <w:bCs/>
          <w:noProof/>
        </w:rPr>
        <w:t>prof. PhDr. Jiřím Lachem, Ph.D., M.A., děkanem FF UP</w:t>
      </w:r>
    </w:p>
    <w:p w:rsidR="00007B80" w:rsidRPr="00257FC0" w:rsidRDefault="00007B80" w:rsidP="00007B80">
      <w:pPr>
        <w:jc w:val="center"/>
        <w:rPr>
          <w:rFonts w:cs="Arial"/>
        </w:rPr>
      </w:pPr>
      <w:r w:rsidRPr="00257FC0">
        <w:rPr>
          <w:rFonts w:cs="Arial"/>
        </w:rPr>
        <w:t>(dále jen „zaměstnavatel“)</w:t>
      </w:r>
    </w:p>
    <w:p w:rsidR="00007B80" w:rsidRPr="00257FC0" w:rsidRDefault="00007B80" w:rsidP="00007B80">
      <w:pPr>
        <w:jc w:val="center"/>
        <w:rPr>
          <w:rFonts w:cs="Arial"/>
          <w:b/>
        </w:rPr>
      </w:pPr>
      <w:r w:rsidRPr="00257FC0">
        <w:rPr>
          <w:rFonts w:cs="Arial"/>
          <w:b/>
        </w:rPr>
        <w:t>a</w:t>
      </w:r>
    </w:p>
    <w:p w:rsidR="00007B80" w:rsidRPr="00257FC0" w:rsidRDefault="00007B80" w:rsidP="00007B80">
      <w:pPr>
        <w:jc w:val="center"/>
        <w:rPr>
          <w:rFonts w:cs="Arial"/>
          <w:b/>
        </w:rPr>
      </w:pPr>
    </w:p>
    <w:p w:rsidR="00007B80" w:rsidRPr="00257FC0" w:rsidRDefault="00257FC0" w:rsidP="00007B80">
      <w:pPr>
        <w:pBdr>
          <w:bottom w:val="single" w:sz="4" w:space="1" w:color="auto"/>
        </w:pBdr>
        <w:rPr>
          <w:rFonts w:cs="Arial"/>
        </w:rPr>
      </w:pPr>
      <w:r w:rsidRPr="00257FC0">
        <w:rPr>
          <w:rFonts w:cs="Arial"/>
        </w:rPr>
        <w:t>Jméno, příjmení, titul:</w:t>
      </w:r>
      <w:r w:rsidRPr="00257FC0">
        <w:rPr>
          <w:rFonts w:cs="Arial"/>
        </w:rPr>
        <w:tab/>
      </w:r>
      <w:r w:rsidRPr="00257FC0">
        <w:rPr>
          <w:rFonts w:cs="Arial"/>
        </w:rPr>
        <w:tab/>
      </w:r>
      <w:r w:rsidRPr="00257FC0">
        <w:rPr>
          <w:rFonts w:cs="Arial"/>
        </w:rPr>
        <w:tab/>
      </w:r>
      <w:r w:rsidRPr="00257FC0">
        <w:rPr>
          <w:rFonts w:cs="Arial"/>
        </w:rPr>
        <w:tab/>
      </w:r>
      <w:r w:rsidRPr="00257FC0">
        <w:rPr>
          <w:rFonts w:cs="Arial"/>
        </w:rPr>
        <w:tab/>
      </w:r>
      <w:r w:rsidRPr="00257FC0">
        <w:rPr>
          <w:rFonts w:cs="Arial"/>
        </w:rPr>
        <w:tab/>
      </w:r>
      <w:r w:rsidR="00007B80" w:rsidRPr="00257FC0">
        <w:rPr>
          <w:rFonts w:cs="Arial"/>
        </w:rPr>
        <w:t xml:space="preserve">datum narození: </w:t>
      </w:r>
    </w:p>
    <w:p w:rsidR="00007B80" w:rsidRPr="00257FC0" w:rsidRDefault="00007B80" w:rsidP="00007B80">
      <w:pPr>
        <w:rPr>
          <w:rFonts w:cs="Arial"/>
        </w:rPr>
      </w:pPr>
    </w:p>
    <w:p w:rsidR="00007B80" w:rsidRPr="00257FC0" w:rsidRDefault="00007B80" w:rsidP="00007B80">
      <w:pPr>
        <w:pBdr>
          <w:bottom w:val="single" w:sz="4" w:space="1" w:color="auto"/>
        </w:pBdr>
        <w:rPr>
          <w:rFonts w:cs="Arial"/>
        </w:rPr>
      </w:pPr>
      <w:r w:rsidRPr="00257FC0">
        <w:rPr>
          <w:rFonts w:cs="Arial"/>
        </w:rPr>
        <w:t xml:space="preserve">bytem:                                                                                                   </w:t>
      </w:r>
      <w:r w:rsidR="00257FC0" w:rsidRPr="00257FC0">
        <w:rPr>
          <w:rFonts w:cs="Arial"/>
        </w:rPr>
        <w:t xml:space="preserve">                 (dále jen „zaměstnanec“</w:t>
      </w:r>
      <w:r w:rsidR="00257FC0">
        <w:rPr>
          <w:rFonts w:cs="Arial"/>
        </w:rPr>
        <w:t>)</w:t>
      </w:r>
    </w:p>
    <w:p w:rsidR="00007B80" w:rsidRPr="00257FC0" w:rsidRDefault="00007B80" w:rsidP="00007B80">
      <w:pPr>
        <w:rPr>
          <w:rFonts w:cs="Arial"/>
        </w:rPr>
      </w:pPr>
    </w:p>
    <w:p w:rsidR="00007B80" w:rsidRPr="00257FC0" w:rsidRDefault="00007B80" w:rsidP="00007B80">
      <w:pPr>
        <w:spacing w:line="360" w:lineRule="auto"/>
        <w:jc w:val="center"/>
        <w:rPr>
          <w:rFonts w:cs="Arial"/>
          <w:b/>
        </w:rPr>
      </w:pPr>
      <w:r w:rsidRPr="00257FC0">
        <w:rPr>
          <w:rFonts w:cs="Arial"/>
          <w:b/>
        </w:rPr>
        <w:t>uzavírají tuto dohodu o provedení práce:</w:t>
      </w:r>
    </w:p>
    <w:p w:rsidR="00007B80" w:rsidRPr="00257FC0" w:rsidRDefault="00007B80" w:rsidP="00007B80">
      <w:pPr>
        <w:spacing w:line="360" w:lineRule="auto"/>
        <w:jc w:val="center"/>
        <w:rPr>
          <w:rFonts w:cs="Arial"/>
          <w:b/>
        </w:rPr>
      </w:pPr>
      <w:r w:rsidRPr="00257FC0">
        <w:rPr>
          <w:rFonts w:cs="Arial"/>
          <w:b/>
        </w:rPr>
        <w:t>I. Předmět dohody</w:t>
      </w:r>
    </w:p>
    <w:p w:rsidR="00007B80" w:rsidRPr="00257FC0" w:rsidRDefault="00007B80" w:rsidP="00007B80">
      <w:pPr>
        <w:rPr>
          <w:rFonts w:cs="Arial"/>
        </w:rPr>
      </w:pPr>
    </w:p>
    <w:p w:rsidR="00007B80" w:rsidRPr="00257FC0" w:rsidRDefault="00007B80" w:rsidP="00007B80">
      <w:pPr>
        <w:pBdr>
          <w:bottom w:val="single" w:sz="4" w:space="1" w:color="auto"/>
        </w:pBdr>
        <w:rPr>
          <w:rFonts w:cs="Arial"/>
        </w:rPr>
      </w:pPr>
      <w:r w:rsidRPr="00257FC0">
        <w:rPr>
          <w:rFonts w:cs="Arial"/>
        </w:rPr>
        <w:t>1. Sjednaný druh práce:  vypracování oponentského posudku na rigorózní práci</w:t>
      </w:r>
    </w:p>
    <w:p w:rsidR="00007B80" w:rsidRPr="00257FC0" w:rsidRDefault="00007B80" w:rsidP="00007B80">
      <w:pPr>
        <w:rPr>
          <w:rFonts w:cs="Arial"/>
        </w:rPr>
      </w:pPr>
    </w:p>
    <w:p w:rsidR="00007B80" w:rsidRPr="00257FC0" w:rsidRDefault="00007B80" w:rsidP="00007B80">
      <w:pPr>
        <w:pBdr>
          <w:bottom w:val="single" w:sz="4" w:space="1" w:color="auto"/>
        </w:pBdr>
        <w:rPr>
          <w:rFonts w:cs="Arial"/>
        </w:rPr>
      </w:pPr>
      <w:r w:rsidRPr="00257FC0">
        <w:rPr>
          <w:rFonts w:cs="Arial"/>
        </w:rPr>
        <w:t>2. Místo výkonu práce:  v místě bydliště</w:t>
      </w:r>
    </w:p>
    <w:p w:rsidR="00007B80" w:rsidRPr="00257FC0" w:rsidRDefault="00007B80" w:rsidP="00007B80">
      <w:pPr>
        <w:rPr>
          <w:rFonts w:cs="Arial"/>
        </w:rPr>
      </w:pPr>
    </w:p>
    <w:p w:rsidR="00007B80" w:rsidRPr="00257FC0" w:rsidRDefault="00007B80" w:rsidP="00007B80">
      <w:pPr>
        <w:pBdr>
          <w:bottom w:val="single" w:sz="4" w:space="1" w:color="auto"/>
        </w:pBdr>
        <w:rPr>
          <w:rFonts w:cs="Arial"/>
        </w:rPr>
      </w:pPr>
      <w:r w:rsidRPr="00257FC0">
        <w:rPr>
          <w:rFonts w:cs="Arial"/>
        </w:rPr>
        <w:t xml:space="preserve">3. Doba, na kterou se dohoda sjednává (datum od – </w:t>
      </w:r>
      <w:proofErr w:type="gramStart"/>
      <w:r w:rsidRPr="00257FC0">
        <w:rPr>
          <w:rFonts w:cs="Arial"/>
        </w:rPr>
        <w:t>do</w:t>
      </w:r>
      <w:proofErr w:type="gramEnd"/>
      <w:r w:rsidRPr="00257FC0">
        <w:rPr>
          <w:rFonts w:cs="Arial"/>
        </w:rPr>
        <w:t>):</w:t>
      </w:r>
    </w:p>
    <w:p w:rsidR="00007B80" w:rsidRPr="00257FC0" w:rsidRDefault="00007B80" w:rsidP="00007B80">
      <w:pPr>
        <w:rPr>
          <w:rFonts w:cs="Arial"/>
        </w:rPr>
      </w:pPr>
    </w:p>
    <w:p w:rsidR="00007B80" w:rsidRPr="00257FC0" w:rsidRDefault="00007B80" w:rsidP="00007B80">
      <w:pPr>
        <w:pBdr>
          <w:bottom w:val="single" w:sz="4" w:space="1" w:color="auto"/>
        </w:pBdr>
        <w:rPr>
          <w:rFonts w:cs="Arial"/>
        </w:rPr>
      </w:pPr>
      <w:r w:rsidRPr="00257FC0">
        <w:rPr>
          <w:rFonts w:cs="Arial"/>
        </w:rPr>
        <w:t>4. Dohodnutý rozsah práce (počet hodin):                    20</w:t>
      </w:r>
    </w:p>
    <w:p w:rsidR="00007B80" w:rsidRPr="00257FC0" w:rsidRDefault="00007B80" w:rsidP="00007B80">
      <w:pPr>
        <w:rPr>
          <w:rFonts w:cs="Arial"/>
        </w:rPr>
      </w:pPr>
    </w:p>
    <w:p w:rsidR="00257FC0" w:rsidRDefault="00007B80" w:rsidP="00257FC0">
      <w:pPr>
        <w:rPr>
          <w:rFonts w:cs="Arial"/>
        </w:rPr>
      </w:pPr>
      <w:r w:rsidRPr="00257FC0">
        <w:rPr>
          <w:rFonts w:cs="Arial"/>
        </w:rPr>
        <w:t xml:space="preserve">5. Rozvržení pracovní doby pro účely náhrady odměny při dočasné pracovní neschopnosti / karantény  </w:t>
      </w:r>
      <w:r w:rsidR="00257FC0">
        <w:rPr>
          <w:rFonts w:cs="Arial"/>
        </w:rPr>
        <w:t xml:space="preserve">             </w:t>
      </w:r>
    </w:p>
    <w:p w:rsidR="00007B80" w:rsidRPr="00257FC0" w:rsidRDefault="00257FC0" w:rsidP="00257FC0">
      <w:pPr>
        <w:rPr>
          <w:rFonts w:cs="Arial"/>
        </w:rPr>
      </w:pPr>
      <w:r>
        <w:rPr>
          <w:rFonts w:cs="Arial"/>
        </w:rPr>
        <w:t xml:space="preserve">    </w:t>
      </w:r>
      <w:r w:rsidR="00007B80" w:rsidRPr="00257FC0">
        <w:rPr>
          <w:rFonts w:cs="Arial"/>
        </w:rPr>
        <w:t>(např. v pracovní  dny denně hod. od – do, ve dnech v týdnu/měsíci od – do aj.):</w:t>
      </w:r>
    </w:p>
    <w:p w:rsidR="00007B80" w:rsidRPr="00257FC0" w:rsidRDefault="00007B80" w:rsidP="00007B80">
      <w:pPr>
        <w:pBdr>
          <w:bottom w:val="single" w:sz="4" w:space="1" w:color="auto"/>
        </w:pBdr>
        <w:rPr>
          <w:rFonts w:cs="Arial"/>
        </w:rPr>
      </w:pPr>
    </w:p>
    <w:p w:rsidR="00007B80" w:rsidRPr="00257FC0" w:rsidRDefault="00007B80" w:rsidP="00007B80">
      <w:pPr>
        <w:rPr>
          <w:rFonts w:cs="Arial"/>
        </w:rPr>
      </w:pPr>
    </w:p>
    <w:p w:rsidR="00007B80" w:rsidRPr="00257FC0" w:rsidRDefault="00007B80" w:rsidP="00007B80">
      <w:pPr>
        <w:pBdr>
          <w:bottom w:val="single" w:sz="4" w:space="1" w:color="auto"/>
        </w:pBdr>
        <w:rPr>
          <w:rFonts w:cs="Arial"/>
        </w:rPr>
      </w:pPr>
      <w:r w:rsidRPr="00257FC0">
        <w:rPr>
          <w:rFonts w:cs="Arial"/>
        </w:rPr>
        <w:t>6. K převzetí vykonané/ukončené práce je oprávněn/a: vedoucí katedry</w:t>
      </w:r>
    </w:p>
    <w:p w:rsidR="00007B80" w:rsidRPr="00257FC0" w:rsidRDefault="00007B80" w:rsidP="00007B80">
      <w:pPr>
        <w:rPr>
          <w:rFonts w:cs="Arial"/>
          <w:b/>
        </w:rPr>
      </w:pPr>
    </w:p>
    <w:p w:rsidR="00007B80" w:rsidRPr="00257FC0" w:rsidRDefault="00007B80" w:rsidP="00007B80">
      <w:pPr>
        <w:spacing w:line="360" w:lineRule="auto"/>
        <w:jc w:val="center"/>
        <w:rPr>
          <w:rFonts w:cs="Arial"/>
          <w:b/>
        </w:rPr>
      </w:pPr>
      <w:r w:rsidRPr="00257FC0">
        <w:rPr>
          <w:rFonts w:cs="Arial"/>
          <w:b/>
        </w:rPr>
        <w:t>II. Výše a splatnost odměny</w:t>
      </w:r>
    </w:p>
    <w:p w:rsidR="00007B80" w:rsidRPr="00257FC0" w:rsidRDefault="00007B80" w:rsidP="00007B80">
      <w:pPr>
        <w:rPr>
          <w:rFonts w:cs="Arial"/>
        </w:rPr>
      </w:pPr>
      <w:r w:rsidRPr="00257FC0">
        <w:rPr>
          <w:rFonts w:cs="Arial"/>
        </w:rPr>
        <w:t xml:space="preserve">1. Za provedenou práci poskytne zaměstnavatel zaměstnanci odměnu ve výši </w:t>
      </w:r>
      <w:r w:rsidRPr="00257FC0">
        <w:rPr>
          <w:rFonts w:cs="Arial"/>
          <w:b/>
        </w:rPr>
        <w:t>2.000,- Kč.</w:t>
      </w:r>
      <w:r w:rsidRPr="00257FC0">
        <w:rPr>
          <w:rFonts w:cs="Arial"/>
        </w:rPr>
        <w:t xml:space="preserve">    </w:t>
      </w:r>
    </w:p>
    <w:p w:rsidR="00007B80" w:rsidRPr="00257FC0" w:rsidRDefault="00007B80" w:rsidP="00007B80">
      <w:pPr>
        <w:rPr>
          <w:rFonts w:cs="Arial"/>
        </w:rPr>
      </w:pPr>
      <w:r w:rsidRPr="00257FC0">
        <w:rPr>
          <w:rFonts w:cs="Arial"/>
        </w:rPr>
        <w:t xml:space="preserve">    </w:t>
      </w:r>
    </w:p>
    <w:p w:rsidR="00007B80" w:rsidRPr="00257FC0" w:rsidRDefault="00007B80" w:rsidP="00007B80">
      <w:pPr>
        <w:tabs>
          <w:tab w:val="left" w:pos="2880"/>
        </w:tabs>
        <w:rPr>
          <w:rFonts w:cs="Arial"/>
        </w:rPr>
      </w:pPr>
      <w:r w:rsidRPr="00257FC0">
        <w:rPr>
          <w:rFonts w:cs="Arial"/>
        </w:rPr>
        <w:t xml:space="preserve">2. Odměna bude vyplacena: </w:t>
      </w:r>
      <w:r w:rsidRPr="00257FC0">
        <w:rPr>
          <w:rFonts w:cs="Arial"/>
        </w:rPr>
        <w:tab/>
      </w:r>
      <w:r w:rsidRPr="00257FC0">
        <w:rPr>
          <w:rFonts w:cs="Arial"/>
        </w:rPr>
        <w:tab/>
        <w:t xml:space="preserve">jednorázově ve výši </w:t>
      </w:r>
      <w:r w:rsidRPr="00257FC0">
        <w:rPr>
          <w:rFonts w:cs="Arial"/>
          <w:b/>
        </w:rPr>
        <w:t>Kč  2.000,-</w:t>
      </w:r>
      <w:r w:rsidRPr="00257FC0">
        <w:rPr>
          <w:rFonts w:cs="Arial"/>
        </w:rPr>
        <w:t xml:space="preserve"> </w:t>
      </w:r>
    </w:p>
    <w:p w:rsidR="00007B80" w:rsidRPr="00257FC0" w:rsidRDefault="00007B80" w:rsidP="00007B80">
      <w:pPr>
        <w:tabs>
          <w:tab w:val="left" w:pos="2880"/>
        </w:tabs>
        <w:rPr>
          <w:rFonts w:cs="Arial"/>
          <w:strike/>
        </w:rPr>
      </w:pPr>
      <w:r w:rsidRPr="00257FC0">
        <w:rPr>
          <w:rFonts w:cs="Arial"/>
        </w:rPr>
        <w:tab/>
      </w:r>
      <w:r w:rsidRPr="00257FC0">
        <w:rPr>
          <w:rFonts w:cs="Arial"/>
        </w:rPr>
        <w:tab/>
      </w:r>
      <w:r w:rsidRPr="00257FC0">
        <w:rPr>
          <w:rFonts w:cs="Arial"/>
          <w:strike/>
        </w:rPr>
        <w:t xml:space="preserve">po částech ve výši podle výkazu o odvedené práci    </w:t>
      </w:r>
    </w:p>
    <w:p w:rsidR="00007B80" w:rsidRPr="00257FC0" w:rsidRDefault="00007B80" w:rsidP="00007B80">
      <w:pPr>
        <w:tabs>
          <w:tab w:val="left" w:pos="2880"/>
        </w:tabs>
        <w:rPr>
          <w:rFonts w:cs="Arial"/>
        </w:rPr>
      </w:pPr>
      <w:r w:rsidRPr="00257FC0">
        <w:rPr>
          <w:rFonts w:cs="Arial"/>
        </w:rPr>
        <w:t>3. Odměna může být přiměřeně snížena, nebude-li odvedená práce odpovídat sjednaným podmínkám.</w:t>
      </w:r>
    </w:p>
    <w:p w:rsidR="00007B80" w:rsidRPr="00257FC0" w:rsidRDefault="00007B80" w:rsidP="00007B80">
      <w:pPr>
        <w:tabs>
          <w:tab w:val="left" w:pos="2880"/>
        </w:tabs>
        <w:rPr>
          <w:rFonts w:cs="Arial"/>
        </w:rPr>
      </w:pPr>
      <w:r w:rsidRPr="00257FC0">
        <w:rPr>
          <w:rFonts w:cs="Arial"/>
        </w:rPr>
        <w:t xml:space="preserve">4. Podkladem pro výplatu odměny je vždy výkaz o odvedené práci, na kterém zaměstnanec oprávněný  </w:t>
      </w:r>
    </w:p>
    <w:p w:rsidR="00007B80" w:rsidRPr="00257FC0" w:rsidRDefault="00007B80" w:rsidP="00007B80">
      <w:pPr>
        <w:tabs>
          <w:tab w:val="left" w:pos="2880"/>
        </w:tabs>
        <w:rPr>
          <w:rFonts w:cs="Arial"/>
        </w:rPr>
      </w:pPr>
      <w:r w:rsidRPr="00257FC0">
        <w:rPr>
          <w:rFonts w:cs="Arial"/>
        </w:rPr>
        <w:t xml:space="preserve">    k převzetí vykonané/ukončené práce potvrdí řádně vykonanou a převzatou práci. </w:t>
      </w:r>
    </w:p>
    <w:p w:rsidR="00007B80" w:rsidRPr="00257FC0" w:rsidRDefault="00007B80" w:rsidP="00007B80">
      <w:pPr>
        <w:tabs>
          <w:tab w:val="left" w:pos="2880"/>
        </w:tabs>
        <w:rPr>
          <w:rFonts w:cs="Arial"/>
        </w:rPr>
      </w:pPr>
      <w:r w:rsidRPr="00257FC0">
        <w:rPr>
          <w:rFonts w:cs="Arial"/>
        </w:rPr>
        <w:t xml:space="preserve">5. Odměna podle ujednání odst. 2 tohoto článku je splatná jednorázově nebo po částech v nejbližším </w:t>
      </w:r>
    </w:p>
    <w:p w:rsidR="00007B80" w:rsidRPr="00257FC0" w:rsidRDefault="00007B80" w:rsidP="00007B80">
      <w:pPr>
        <w:tabs>
          <w:tab w:val="left" w:pos="2880"/>
        </w:tabs>
        <w:rPr>
          <w:rFonts w:cs="Arial"/>
        </w:rPr>
      </w:pPr>
      <w:r w:rsidRPr="00257FC0">
        <w:rPr>
          <w:rFonts w:cs="Arial"/>
        </w:rPr>
        <w:t xml:space="preserve">    termínu výplat mezd zaměstnavatele po předání výkazu o odvedené práci, není-li v článku III odst. </w:t>
      </w:r>
    </w:p>
    <w:p w:rsidR="00007B80" w:rsidRPr="00257FC0" w:rsidRDefault="00007B80" w:rsidP="00007B80">
      <w:pPr>
        <w:tabs>
          <w:tab w:val="left" w:pos="2880"/>
        </w:tabs>
        <w:rPr>
          <w:rFonts w:cs="Arial"/>
        </w:rPr>
      </w:pPr>
      <w:r w:rsidRPr="00257FC0">
        <w:rPr>
          <w:rFonts w:cs="Arial"/>
        </w:rPr>
        <w:t xml:space="preserve">    5 Ostatní ujednání dohodnuto jinak.</w:t>
      </w:r>
    </w:p>
    <w:p w:rsidR="00007B80" w:rsidRPr="00257FC0" w:rsidRDefault="00007B80" w:rsidP="00007B80">
      <w:pPr>
        <w:tabs>
          <w:tab w:val="left" w:pos="2880"/>
        </w:tabs>
        <w:rPr>
          <w:rFonts w:cs="Arial"/>
        </w:rPr>
      </w:pPr>
      <w:r w:rsidRPr="00257FC0">
        <w:rPr>
          <w:rFonts w:cs="Arial"/>
        </w:rPr>
        <w:t>6. Zaměstnavatel a zaměstnanec se dohodli, že výplata odměny bude zaslána zaměstnanci na jeden</w:t>
      </w:r>
    </w:p>
    <w:p w:rsidR="00007B80" w:rsidRPr="00257FC0" w:rsidRDefault="00007B80" w:rsidP="00007B80">
      <w:pPr>
        <w:tabs>
          <w:tab w:val="left" w:pos="2880"/>
        </w:tabs>
        <w:rPr>
          <w:rFonts w:cs="Arial"/>
        </w:rPr>
      </w:pPr>
      <w:r w:rsidRPr="00257FC0">
        <w:rPr>
          <w:rFonts w:cs="Arial"/>
        </w:rPr>
        <w:t xml:space="preserve">    platební účet určený zaměstnancem v osobním dotazníku, který je nezbytným dokladem k uzavření</w:t>
      </w:r>
    </w:p>
    <w:p w:rsidR="00007B80" w:rsidRPr="00257FC0" w:rsidRDefault="00007B80" w:rsidP="00007B80">
      <w:pPr>
        <w:tabs>
          <w:tab w:val="left" w:pos="2880"/>
        </w:tabs>
        <w:rPr>
          <w:rFonts w:cs="Arial"/>
        </w:rPr>
      </w:pPr>
      <w:r w:rsidRPr="00257FC0">
        <w:rPr>
          <w:rFonts w:cs="Arial"/>
        </w:rPr>
        <w:t xml:space="preserve">    této dohody.</w:t>
      </w:r>
    </w:p>
    <w:p w:rsidR="00257FC0" w:rsidRDefault="00257FC0" w:rsidP="00007B80">
      <w:pPr>
        <w:spacing w:line="360" w:lineRule="auto"/>
        <w:jc w:val="center"/>
        <w:rPr>
          <w:rFonts w:cs="Arial"/>
          <w:b/>
        </w:rPr>
      </w:pPr>
    </w:p>
    <w:p w:rsidR="00257FC0" w:rsidRDefault="00257FC0" w:rsidP="00007B80">
      <w:pPr>
        <w:spacing w:line="360" w:lineRule="auto"/>
        <w:jc w:val="center"/>
        <w:rPr>
          <w:rFonts w:cs="Arial"/>
          <w:b/>
        </w:rPr>
      </w:pPr>
      <w:bookmarkStart w:id="0" w:name="_GoBack"/>
      <w:bookmarkEnd w:id="0"/>
    </w:p>
    <w:p w:rsidR="00257FC0" w:rsidRDefault="00257FC0" w:rsidP="00007B80">
      <w:pPr>
        <w:spacing w:line="360" w:lineRule="auto"/>
        <w:jc w:val="center"/>
        <w:rPr>
          <w:rFonts w:cs="Arial"/>
          <w:b/>
        </w:rPr>
      </w:pPr>
    </w:p>
    <w:p w:rsidR="00007B80" w:rsidRPr="00257FC0" w:rsidRDefault="00007B80" w:rsidP="00007B80">
      <w:pPr>
        <w:spacing w:line="360" w:lineRule="auto"/>
        <w:jc w:val="center"/>
        <w:rPr>
          <w:rFonts w:cs="Arial"/>
          <w:b/>
        </w:rPr>
      </w:pPr>
      <w:r w:rsidRPr="00257FC0">
        <w:rPr>
          <w:rFonts w:cs="Arial"/>
          <w:b/>
        </w:rPr>
        <w:t>III. Další ujednání</w:t>
      </w:r>
    </w:p>
    <w:p w:rsidR="00007B80" w:rsidRPr="00257FC0" w:rsidRDefault="00007B80" w:rsidP="00007B80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ind w:left="360"/>
        <w:rPr>
          <w:rFonts w:cs="Arial"/>
        </w:rPr>
      </w:pPr>
      <w:r w:rsidRPr="00257FC0">
        <w:rPr>
          <w:rFonts w:cs="Arial"/>
        </w:rPr>
        <w:t>Zaměstnavatel se zavazuje vytvářet zaměstnanci pracovní podmínky pro řádný a bezpečný výkon, seznámit zaměstnance před započetím práce s předpisy vztahujícími se k výkonu této práce a ostatními předpisy k zajištění bezpečnosti a ochrany zdraví při práci.</w:t>
      </w:r>
    </w:p>
    <w:p w:rsidR="00007B80" w:rsidRPr="00257FC0" w:rsidRDefault="00007B80" w:rsidP="00007B80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ind w:left="360"/>
        <w:rPr>
          <w:rFonts w:cs="Arial"/>
        </w:rPr>
      </w:pPr>
      <w:r w:rsidRPr="00257FC0">
        <w:rPr>
          <w:rFonts w:cs="Arial"/>
        </w:rPr>
        <w:t>Zaměstnanec se zavazuje provádět práce uvedené v této dohodě podle pokynů zaměstnavatele, dodržovat právní a vnitřní předpisy zaměstnavatele vztahující se k vykonávané práci a předpisy k zajištění bezpečnosti a ochrany zdraví při práci, s nimiž byl seznámen.</w:t>
      </w:r>
    </w:p>
    <w:p w:rsidR="00007B80" w:rsidRPr="00257FC0" w:rsidRDefault="00007B80" w:rsidP="00007B80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ind w:left="360"/>
        <w:jc w:val="left"/>
        <w:rPr>
          <w:rFonts w:cs="Arial"/>
        </w:rPr>
      </w:pPr>
      <w:r w:rsidRPr="00257FC0">
        <w:rPr>
          <w:rFonts w:cs="Arial"/>
        </w:rPr>
        <w:t>Bude-li zaměstnanec v souvislosti s výkonem práce podle této dohody vyslán na pracovní cestu, poskytne mu zaměstnavatel cestovní náhrady v souladu se zákoníkem práce a vnitřním předpisem zaměstnavatele. Pro tento účel se sjednává jako místo pravidelného pracoviště zaměstnance: ___________________________________________________________________________</w:t>
      </w:r>
    </w:p>
    <w:p w:rsidR="00007B80" w:rsidRPr="00257FC0" w:rsidRDefault="00007B80" w:rsidP="00007B80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ind w:left="360"/>
        <w:rPr>
          <w:rFonts w:cs="Arial"/>
        </w:rPr>
      </w:pPr>
      <w:r w:rsidRPr="00257FC0">
        <w:rPr>
          <w:rFonts w:cs="Arial"/>
        </w:rPr>
        <w:t>Nebude-li pracovní úkol proveden ve sjednané době podle článku I odst. 3, je zaměstnavatel oprávněn od dohody odstoupit. Nevytvoří-li zaměstnavatel zaměstnanci pracovní podmínky podle článku III odst. 1, je zaměstnanec oprávněn od dohody odstoupit a má nárok na náhradu škody, která mu tím vznikla. Odstoupení musí být učiněno písemně a druhé smluvní straně musí být doručeno.</w:t>
      </w:r>
    </w:p>
    <w:p w:rsidR="00007B80" w:rsidRPr="00257FC0" w:rsidRDefault="00007B80" w:rsidP="00007B80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rPr>
          <w:rFonts w:cs="Arial"/>
        </w:rPr>
      </w:pPr>
      <w:r w:rsidRPr="00257FC0">
        <w:rPr>
          <w:rFonts w:cs="Arial"/>
        </w:rPr>
        <w:t xml:space="preserve">Ostatní ujednání: _____________________________________________________________  </w:t>
      </w:r>
    </w:p>
    <w:p w:rsidR="00007B80" w:rsidRPr="00257FC0" w:rsidRDefault="00007B80" w:rsidP="00007B80">
      <w:pPr>
        <w:spacing w:line="360" w:lineRule="auto"/>
        <w:rPr>
          <w:rFonts w:cs="Arial"/>
        </w:rPr>
      </w:pPr>
      <w:r w:rsidRPr="00257FC0">
        <w:rPr>
          <w:rFonts w:cs="Arial"/>
        </w:rPr>
        <w:t xml:space="preserve">             ___________________________________________________________________________</w:t>
      </w:r>
    </w:p>
    <w:p w:rsidR="00007B80" w:rsidRPr="00257FC0" w:rsidRDefault="00007B80" w:rsidP="00007B80">
      <w:pPr>
        <w:tabs>
          <w:tab w:val="left" w:pos="720"/>
        </w:tabs>
        <w:jc w:val="center"/>
        <w:rPr>
          <w:rFonts w:cs="Arial"/>
          <w:b/>
        </w:rPr>
      </w:pPr>
    </w:p>
    <w:p w:rsidR="00007B80" w:rsidRPr="00257FC0" w:rsidRDefault="00007B80" w:rsidP="00007B80">
      <w:pPr>
        <w:tabs>
          <w:tab w:val="left" w:pos="720"/>
        </w:tabs>
        <w:jc w:val="center"/>
        <w:rPr>
          <w:rFonts w:cs="Arial"/>
          <w:b/>
        </w:rPr>
      </w:pPr>
    </w:p>
    <w:p w:rsidR="00007B80" w:rsidRPr="00257FC0" w:rsidRDefault="00007B80" w:rsidP="00007B80">
      <w:pPr>
        <w:tabs>
          <w:tab w:val="left" w:pos="720"/>
        </w:tabs>
        <w:spacing w:line="360" w:lineRule="auto"/>
        <w:jc w:val="center"/>
        <w:rPr>
          <w:rFonts w:cs="Arial"/>
          <w:b/>
        </w:rPr>
      </w:pPr>
      <w:r w:rsidRPr="00257FC0">
        <w:rPr>
          <w:rFonts w:cs="Arial"/>
          <w:b/>
        </w:rPr>
        <w:t>IV. Závěrečná ustanovení</w:t>
      </w:r>
    </w:p>
    <w:p w:rsidR="00007B80" w:rsidRPr="00257FC0" w:rsidRDefault="00007B80" w:rsidP="00007B80">
      <w:pPr>
        <w:numPr>
          <w:ilvl w:val="0"/>
          <w:numId w:val="3"/>
        </w:numPr>
        <w:autoSpaceDE/>
        <w:autoSpaceDN/>
        <w:rPr>
          <w:rFonts w:cs="Arial"/>
        </w:rPr>
      </w:pPr>
      <w:r w:rsidRPr="00257FC0">
        <w:rPr>
          <w:rFonts w:cs="Arial"/>
        </w:rPr>
        <w:t>Tato dohoda končí uplynutím doby sjednané v článku I odst. 3.</w:t>
      </w:r>
    </w:p>
    <w:p w:rsidR="00007B80" w:rsidRPr="00257FC0" w:rsidRDefault="00007B80" w:rsidP="00007B80">
      <w:pPr>
        <w:numPr>
          <w:ilvl w:val="0"/>
          <w:numId w:val="3"/>
        </w:numPr>
        <w:autoSpaceDE/>
        <w:autoSpaceDN/>
        <w:rPr>
          <w:rFonts w:cs="Arial"/>
        </w:rPr>
      </w:pPr>
      <w:r w:rsidRPr="00257FC0">
        <w:rPr>
          <w:rFonts w:cs="Arial"/>
        </w:rPr>
        <w:t>Tuto dohodu lze zrušit před uplynutím sjednané doby:</w:t>
      </w:r>
    </w:p>
    <w:p w:rsidR="00007B80" w:rsidRPr="00257FC0" w:rsidRDefault="00007B80" w:rsidP="00007B80">
      <w:pPr>
        <w:numPr>
          <w:ilvl w:val="1"/>
          <w:numId w:val="3"/>
        </w:numPr>
        <w:autoSpaceDE/>
        <w:autoSpaceDN/>
        <w:rPr>
          <w:rFonts w:cs="Arial"/>
        </w:rPr>
      </w:pPr>
      <w:r w:rsidRPr="00257FC0">
        <w:rPr>
          <w:rFonts w:cs="Arial"/>
        </w:rPr>
        <w:t>písemnou dohodou obou smluvních stran ke sjednanému dni,</w:t>
      </w:r>
    </w:p>
    <w:p w:rsidR="00007B80" w:rsidRPr="00257FC0" w:rsidRDefault="00007B80" w:rsidP="00007B80">
      <w:pPr>
        <w:numPr>
          <w:ilvl w:val="1"/>
          <w:numId w:val="3"/>
        </w:numPr>
        <w:autoSpaceDE/>
        <w:autoSpaceDN/>
        <w:rPr>
          <w:rFonts w:cs="Arial"/>
        </w:rPr>
      </w:pPr>
      <w:r w:rsidRPr="00257FC0">
        <w:rPr>
          <w:rFonts w:cs="Arial"/>
        </w:rPr>
        <w:t>jednostranným zrušením písemnou výpovědí z jakéhokoliv důvodu nebo bez uvedení důvodu s 15denní výpovědní dobou, která začíná dnem, v němž byla výpověď doručena druhé smluvní straně,</w:t>
      </w:r>
    </w:p>
    <w:p w:rsidR="00007B80" w:rsidRPr="00257FC0" w:rsidRDefault="00007B80" w:rsidP="00007B80">
      <w:pPr>
        <w:numPr>
          <w:ilvl w:val="1"/>
          <w:numId w:val="3"/>
        </w:numPr>
        <w:autoSpaceDE/>
        <w:autoSpaceDN/>
        <w:rPr>
          <w:rFonts w:cs="Arial"/>
        </w:rPr>
      </w:pPr>
      <w:r w:rsidRPr="00257FC0">
        <w:rPr>
          <w:rFonts w:cs="Arial"/>
        </w:rPr>
        <w:t>okamžitým zrušením dohody, ale jen v případech, kdy je možné okamžitě zrušit pracovní poměr. Okamžité zrušení dohody musí být písemné.</w:t>
      </w:r>
    </w:p>
    <w:p w:rsidR="00007B80" w:rsidRPr="00257FC0" w:rsidRDefault="00007B80" w:rsidP="00007B80">
      <w:pPr>
        <w:numPr>
          <w:ilvl w:val="0"/>
          <w:numId w:val="3"/>
        </w:numPr>
        <w:autoSpaceDE/>
        <w:autoSpaceDN/>
        <w:rPr>
          <w:rFonts w:cs="Arial"/>
        </w:rPr>
      </w:pPr>
      <w:r w:rsidRPr="00257FC0">
        <w:rPr>
          <w:rFonts w:cs="Arial"/>
        </w:rPr>
        <w:t>Ostatní práva a povinnosti zaměstnavatele a zaměstnance se řídí příslušnými právními předpisy, zejména zákoníkem práce a předpisy souvisejícími, zákonem o vysokých školách a vnitřními předpisy zaměstnavatele.</w:t>
      </w:r>
    </w:p>
    <w:p w:rsidR="00007B80" w:rsidRPr="00257FC0" w:rsidRDefault="00007B80" w:rsidP="00007B80">
      <w:pPr>
        <w:numPr>
          <w:ilvl w:val="0"/>
          <w:numId w:val="3"/>
        </w:numPr>
        <w:autoSpaceDE/>
        <w:autoSpaceDN/>
        <w:rPr>
          <w:rFonts w:cs="Arial"/>
        </w:rPr>
      </w:pPr>
      <w:r w:rsidRPr="00257FC0">
        <w:rPr>
          <w:rFonts w:cs="Arial"/>
        </w:rPr>
        <w:t>Tato dohoda byla sepsána ve dvou vyhotoveních, z nichž jedno převzal zaměstnanec a jedno zaměstnavatel.</w:t>
      </w:r>
    </w:p>
    <w:p w:rsidR="00007B80" w:rsidRPr="00257FC0" w:rsidRDefault="00007B80" w:rsidP="00007B80">
      <w:pPr>
        <w:rPr>
          <w:rFonts w:cs="Arial"/>
        </w:rPr>
      </w:pPr>
    </w:p>
    <w:p w:rsidR="00007B80" w:rsidRPr="00257FC0" w:rsidRDefault="00007B80" w:rsidP="00007B80">
      <w:pPr>
        <w:ind w:left="360"/>
        <w:rPr>
          <w:rFonts w:cs="Arial"/>
        </w:rPr>
      </w:pPr>
    </w:p>
    <w:p w:rsidR="00007B80" w:rsidRPr="00257FC0" w:rsidRDefault="00007B80" w:rsidP="00007B80">
      <w:pPr>
        <w:ind w:left="360"/>
        <w:rPr>
          <w:rFonts w:cs="Arial"/>
        </w:rPr>
      </w:pPr>
      <w:r w:rsidRPr="00257FC0">
        <w:rPr>
          <w:rFonts w:cs="Arial"/>
        </w:rPr>
        <w:t>V Olomouci dne: ______________________</w:t>
      </w:r>
    </w:p>
    <w:p w:rsidR="00007B80" w:rsidRPr="00257FC0" w:rsidRDefault="00007B80" w:rsidP="00007B80">
      <w:pPr>
        <w:rPr>
          <w:rFonts w:cs="Arial"/>
        </w:rPr>
      </w:pPr>
    </w:p>
    <w:p w:rsidR="00007B80" w:rsidRPr="00257FC0" w:rsidRDefault="00007B80" w:rsidP="00007B80">
      <w:pPr>
        <w:rPr>
          <w:rFonts w:cs="Arial"/>
        </w:rPr>
      </w:pPr>
    </w:p>
    <w:p w:rsidR="00007B80" w:rsidRPr="00257FC0" w:rsidRDefault="00007B80" w:rsidP="00007B80">
      <w:pPr>
        <w:ind w:left="360"/>
        <w:rPr>
          <w:rFonts w:cs="Arial"/>
        </w:rPr>
      </w:pPr>
      <w:r w:rsidRPr="00257FC0">
        <w:rPr>
          <w:rFonts w:cs="Arial"/>
        </w:rPr>
        <w:t>……………………………………………</w:t>
      </w:r>
      <w:r w:rsidRPr="00257FC0">
        <w:rPr>
          <w:rFonts w:cs="Arial"/>
        </w:rPr>
        <w:tab/>
        <w:t xml:space="preserve">                       ……………………………………………</w:t>
      </w:r>
    </w:p>
    <w:p w:rsidR="00007B80" w:rsidRPr="00257FC0" w:rsidRDefault="00007B80" w:rsidP="00007B80">
      <w:pPr>
        <w:ind w:left="360"/>
        <w:rPr>
          <w:rFonts w:cs="Arial"/>
        </w:rPr>
      </w:pPr>
      <w:r w:rsidRPr="00257FC0">
        <w:rPr>
          <w:rFonts w:cs="Arial"/>
        </w:rPr>
        <w:t xml:space="preserve">                podpis zaměstnance</w:t>
      </w:r>
      <w:r w:rsidRPr="00257FC0">
        <w:rPr>
          <w:rFonts w:cs="Arial"/>
        </w:rPr>
        <w:tab/>
      </w:r>
      <w:r w:rsidRPr="00257FC0">
        <w:rPr>
          <w:rFonts w:cs="Arial"/>
        </w:rPr>
        <w:tab/>
      </w:r>
      <w:r w:rsidRPr="00257FC0">
        <w:rPr>
          <w:rFonts w:cs="Arial"/>
        </w:rPr>
        <w:tab/>
        <w:t xml:space="preserve">                 prof. PhDr. Jiří Lach, Ph.D., </w:t>
      </w:r>
      <w:proofErr w:type="spellStart"/>
      <w:proofErr w:type="gramStart"/>
      <w:r w:rsidRPr="00257FC0">
        <w:rPr>
          <w:rFonts w:cs="Arial"/>
        </w:rPr>
        <w:t>M.A</w:t>
      </w:r>
      <w:proofErr w:type="spellEnd"/>
      <w:r w:rsidRPr="00257FC0">
        <w:rPr>
          <w:rFonts w:cs="Arial"/>
        </w:rPr>
        <w:t>.</w:t>
      </w:r>
      <w:proofErr w:type="gramEnd"/>
    </w:p>
    <w:p w:rsidR="00007B80" w:rsidRPr="00257FC0" w:rsidRDefault="00007B80" w:rsidP="00007B80">
      <w:pPr>
        <w:ind w:left="360"/>
        <w:rPr>
          <w:rFonts w:cs="Arial"/>
        </w:rPr>
      </w:pPr>
      <w:r w:rsidRPr="00257FC0">
        <w:rPr>
          <w:rFonts w:cs="Arial"/>
        </w:rPr>
        <w:tab/>
      </w:r>
      <w:r w:rsidRPr="00257FC0">
        <w:rPr>
          <w:rFonts w:cs="Arial"/>
        </w:rPr>
        <w:tab/>
      </w:r>
      <w:r w:rsidRPr="00257FC0">
        <w:rPr>
          <w:rFonts w:cs="Arial"/>
        </w:rPr>
        <w:tab/>
      </w:r>
      <w:r w:rsidRPr="00257FC0">
        <w:rPr>
          <w:rFonts w:cs="Arial"/>
        </w:rPr>
        <w:tab/>
      </w:r>
      <w:r w:rsidRPr="00257FC0">
        <w:rPr>
          <w:rFonts w:cs="Arial"/>
        </w:rPr>
        <w:tab/>
      </w:r>
      <w:r w:rsidRPr="00257FC0">
        <w:rPr>
          <w:rFonts w:cs="Arial"/>
        </w:rPr>
        <w:tab/>
      </w:r>
      <w:r w:rsidRPr="00257FC0">
        <w:rPr>
          <w:rFonts w:cs="Arial"/>
        </w:rPr>
        <w:tab/>
      </w:r>
      <w:r w:rsidRPr="00257FC0">
        <w:rPr>
          <w:rFonts w:cs="Arial"/>
        </w:rPr>
        <w:tab/>
        <w:t xml:space="preserve">  </w:t>
      </w:r>
      <w:r w:rsidRPr="00257FC0">
        <w:rPr>
          <w:rFonts w:cs="Arial"/>
        </w:rPr>
        <w:tab/>
        <w:t xml:space="preserve">      děkan FF UP</w:t>
      </w:r>
    </w:p>
    <w:p w:rsidR="00007B80" w:rsidRPr="00257FC0" w:rsidRDefault="00007B80" w:rsidP="00007B80">
      <w:pPr>
        <w:ind w:left="360"/>
        <w:rPr>
          <w:rFonts w:cs="Arial"/>
          <w:i/>
        </w:rPr>
      </w:pPr>
      <w:r w:rsidRPr="00257FC0">
        <w:rPr>
          <w:rFonts w:cs="Arial"/>
          <w:i/>
        </w:rPr>
        <w:t>e-mail:………………………………………</w:t>
      </w:r>
    </w:p>
    <w:p w:rsidR="00007B80" w:rsidRPr="00257FC0" w:rsidRDefault="00007B80" w:rsidP="00007B80">
      <w:pPr>
        <w:pBdr>
          <w:bottom w:val="single" w:sz="4" w:space="1" w:color="auto"/>
        </w:pBdr>
        <w:rPr>
          <w:rFonts w:cs="Arial"/>
          <w:i/>
        </w:rPr>
      </w:pPr>
    </w:p>
    <w:p w:rsidR="00007B80" w:rsidRPr="00257FC0" w:rsidRDefault="00007B80" w:rsidP="00007B80">
      <w:pPr>
        <w:rPr>
          <w:rFonts w:cs="Arial"/>
        </w:rPr>
      </w:pPr>
    </w:p>
    <w:p w:rsidR="00007B80" w:rsidRPr="00257FC0" w:rsidRDefault="00007B80" w:rsidP="00007B80">
      <w:pPr>
        <w:pBdr>
          <w:bottom w:val="single" w:sz="4" w:space="1" w:color="auto"/>
        </w:pBdr>
        <w:spacing w:line="360" w:lineRule="auto"/>
        <w:rPr>
          <w:rFonts w:cs="Arial"/>
        </w:rPr>
      </w:pPr>
      <w:r w:rsidRPr="00257FC0">
        <w:rPr>
          <w:rFonts w:cs="Arial"/>
        </w:rPr>
        <w:t xml:space="preserve">Uzavření dohody navrhuje (jméno): </w:t>
      </w:r>
      <w:proofErr w:type="spellStart"/>
      <w:r w:rsidRPr="00257FC0">
        <w:rPr>
          <w:rFonts w:cs="Arial"/>
        </w:rPr>
        <w:t>ved</w:t>
      </w:r>
      <w:proofErr w:type="spellEnd"/>
      <w:r w:rsidRPr="00257FC0">
        <w:rPr>
          <w:rFonts w:cs="Arial"/>
        </w:rPr>
        <w:t>. katedry_________________________</w:t>
      </w:r>
      <w:r w:rsidRPr="00257FC0">
        <w:rPr>
          <w:rFonts w:cs="Arial"/>
        </w:rPr>
        <w:tab/>
        <w:t>podpis: ………………………………</w:t>
      </w:r>
    </w:p>
    <w:p w:rsidR="00007B80" w:rsidRPr="00257FC0" w:rsidRDefault="00007B80" w:rsidP="00007B80">
      <w:pPr>
        <w:pBdr>
          <w:bottom w:val="single" w:sz="4" w:space="1" w:color="auto"/>
        </w:pBdr>
        <w:spacing w:line="360" w:lineRule="auto"/>
        <w:rPr>
          <w:rFonts w:cs="Arial"/>
        </w:rPr>
      </w:pPr>
    </w:p>
    <w:p w:rsidR="00007B80" w:rsidRPr="00257FC0" w:rsidRDefault="00007B80" w:rsidP="00007B80">
      <w:pPr>
        <w:pBdr>
          <w:bottom w:val="single" w:sz="4" w:space="1" w:color="auto"/>
        </w:pBdr>
        <w:spacing w:line="360" w:lineRule="auto"/>
        <w:rPr>
          <w:rFonts w:cs="Arial"/>
        </w:rPr>
      </w:pPr>
      <w:r w:rsidRPr="00257FC0">
        <w:rPr>
          <w:rFonts w:cs="Arial"/>
        </w:rPr>
        <w:t>Za personální pracoviště (správnost dohody): __________________________</w:t>
      </w:r>
      <w:r w:rsidRPr="00257FC0">
        <w:rPr>
          <w:rFonts w:cs="Arial"/>
        </w:rPr>
        <w:tab/>
        <w:t>podpis: ………………………………</w:t>
      </w:r>
    </w:p>
    <w:p w:rsidR="00007B80" w:rsidRPr="00257FC0" w:rsidRDefault="00007B80" w:rsidP="00007B80">
      <w:pPr>
        <w:jc w:val="center"/>
        <w:rPr>
          <w:rFonts w:cs="Arial"/>
          <w:b/>
        </w:rPr>
      </w:pPr>
    </w:p>
    <w:p w:rsidR="00007B80" w:rsidRPr="00257FC0" w:rsidRDefault="00007B80" w:rsidP="00007B80">
      <w:pPr>
        <w:jc w:val="center"/>
        <w:rPr>
          <w:rFonts w:cs="Arial"/>
          <w:b/>
        </w:rPr>
      </w:pPr>
    </w:p>
    <w:p w:rsidR="00007B80" w:rsidRPr="00257FC0" w:rsidRDefault="00007B80" w:rsidP="00007B80">
      <w:pPr>
        <w:spacing w:line="360" w:lineRule="auto"/>
        <w:jc w:val="center"/>
        <w:rPr>
          <w:rFonts w:cs="Arial"/>
          <w:b/>
        </w:rPr>
      </w:pPr>
      <w:r w:rsidRPr="00257FC0">
        <w:rPr>
          <w:rFonts w:cs="Arial"/>
          <w:b/>
        </w:rPr>
        <w:t>Výkaz o odvedené práci k jednorázové výplatě odměny</w:t>
      </w:r>
    </w:p>
    <w:p w:rsidR="00007B80" w:rsidRPr="00257FC0" w:rsidRDefault="00007B80" w:rsidP="00007B80">
      <w:pPr>
        <w:spacing w:line="360" w:lineRule="auto"/>
        <w:rPr>
          <w:rFonts w:cs="Arial"/>
        </w:rPr>
      </w:pPr>
      <w:r w:rsidRPr="00257FC0">
        <w:rPr>
          <w:rFonts w:cs="Arial"/>
        </w:rPr>
        <w:t>Sjednaná práce byla provedena (</w:t>
      </w:r>
      <w:r w:rsidRPr="00257FC0">
        <w:rPr>
          <w:rFonts w:cs="Arial"/>
          <w:b/>
        </w:rPr>
        <w:t>vyplní zaměstnanec oprávněný k převzetí práce, kromě „</w:t>
      </w:r>
      <w:proofErr w:type="gramStart"/>
      <w:r w:rsidRPr="00257FC0">
        <w:rPr>
          <w:rFonts w:cs="Arial"/>
          <w:b/>
        </w:rPr>
        <w:t>odměnu</w:t>
      </w:r>
      <w:proofErr w:type="gramEnd"/>
      <w:r w:rsidRPr="00257FC0">
        <w:rPr>
          <w:rFonts w:cs="Arial"/>
          <w:b/>
        </w:rPr>
        <w:t xml:space="preserve"> schválil</w:t>
      </w:r>
      <w:r w:rsidRPr="00257FC0">
        <w:rPr>
          <w:rFonts w:cs="Arial"/>
        </w:rPr>
        <w:t>“):</w:t>
      </w:r>
    </w:p>
    <w:p w:rsidR="00007B80" w:rsidRPr="00257FC0" w:rsidRDefault="00007B80" w:rsidP="00007B80">
      <w:pPr>
        <w:tabs>
          <w:tab w:val="left" w:pos="4860"/>
        </w:tabs>
        <w:spacing w:line="360" w:lineRule="auto"/>
        <w:rPr>
          <w:rFonts w:cs="Arial"/>
        </w:rPr>
      </w:pPr>
      <w:r w:rsidRPr="00257FC0">
        <w:rPr>
          <w:rFonts w:cs="Arial"/>
        </w:rPr>
        <w:t>v rozsahu (počet hodin):      20</w:t>
      </w:r>
      <w:r w:rsidRPr="00257FC0">
        <w:rPr>
          <w:rFonts w:cs="Arial"/>
        </w:rPr>
        <w:tab/>
        <w:t>v kvalitě: __________________________________</w:t>
      </w:r>
    </w:p>
    <w:p w:rsidR="00007B80" w:rsidRPr="00257FC0" w:rsidRDefault="00007B80" w:rsidP="00007B80">
      <w:pPr>
        <w:tabs>
          <w:tab w:val="left" w:pos="4860"/>
        </w:tabs>
        <w:rPr>
          <w:rFonts w:cs="Arial"/>
        </w:rPr>
      </w:pPr>
      <w:r w:rsidRPr="00257FC0">
        <w:rPr>
          <w:rFonts w:cs="Arial"/>
        </w:rPr>
        <w:t>práci převzal (jméno): _________________________</w:t>
      </w:r>
      <w:r w:rsidRPr="00257FC0">
        <w:rPr>
          <w:rFonts w:cs="Arial"/>
        </w:rPr>
        <w:tab/>
        <w:t>odměna k výplatě:  2.000,- Kč</w:t>
      </w:r>
    </w:p>
    <w:p w:rsidR="00007B80" w:rsidRPr="00257FC0" w:rsidRDefault="00007B80" w:rsidP="00007B80">
      <w:pPr>
        <w:rPr>
          <w:rFonts w:cs="Arial"/>
        </w:rPr>
      </w:pPr>
      <w:r w:rsidRPr="00257FC0">
        <w:rPr>
          <w:rFonts w:cs="Arial"/>
        </w:rPr>
        <w:tab/>
      </w:r>
      <w:r w:rsidRPr="00257FC0">
        <w:rPr>
          <w:rFonts w:cs="Arial"/>
        </w:rPr>
        <w:tab/>
      </w:r>
      <w:r w:rsidRPr="00257FC0">
        <w:rPr>
          <w:rFonts w:cs="Arial"/>
        </w:rPr>
        <w:tab/>
      </w:r>
      <w:r w:rsidRPr="00257FC0">
        <w:rPr>
          <w:rFonts w:cs="Arial"/>
        </w:rPr>
        <w:tab/>
      </w:r>
      <w:r w:rsidRPr="00257FC0">
        <w:rPr>
          <w:rFonts w:cs="Arial"/>
        </w:rPr>
        <w:tab/>
      </w:r>
      <w:r w:rsidRPr="00257FC0">
        <w:rPr>
          <w:rFonts w:cs="Arial"/>
        </w:rPr>
        <w:tab/>
      </w:r>
      <w:r w:rsidRPr="00257FC0">
        <w:rPr>
          <w:rFonts w:cs="Arial"/>
        </w:rPr>
        <w:tab/>
        <w:t xml:space="preserve"> </w:t>
      </w:r>
    </w:p>
    <w:p w:rsidR="00007B80" w:rsidRPr="00257FC0" w:rsidRDefault="00007B80" w:rsidP="00007B80">
      <w:pPr>
        <w:rPr>
          <w:rFonts w:cs="Arial"/>
        </w:rPr>
      </w:pPr>
      <w:r w:rsidRPr="00257FC0">
        <w:rPr>
          <w:rFonts w:cs="Arial"/>
        </w:rPr>
        <w:t xml:space="preserve">podpis:  ……………………………………    </w:t>
      </w:r>
      <w:r w:rsidRPr="00257FC0">
        <w:rPr>
          <w:rFonts w:cs="Arial"/>
        </w:rPr>
        <w:tab/>
        <w:t xml:space="preserve">          odměnu </w:t>
      </w:r>
      <w:proofErr w:type="gramStart"/>
      <w:r w:rsidRPr="00257FC0">
        <w:rPr>
          <w:rFonts w:cs="Arial"/>
        </w:rPr>
        <w:t>schválil : …</w:t>
      </w:r>
      <w:proofErr w:type="gramEnd"/>
      <w:r w:rsidRPr="00257FC0">
        <w:rPr>
          <w:rFonts w:cs="Arial"/>
        </w:rPr>
        <w:t xml:space="preserve">………………………………......... </w:t>
      </w:r>
    </w:p>
    <w:p w:rsidR="00007B80" w:rsidRPr="00257FC0" w:rsidRDefault="00007B80" w:rsidP="00007B80">
      <w:pPr>
        <w:rPr>
          <w:rFonts w:cs="Arial"/>
        </w:rPr>
      </w:pPr>
      <w:r w:rsidRPr="00257FC0">
        <w:rPr>
          <w:rFonts w:cs="Arial"/>
        </w:rPr>
        <w:t xml:space="preserve">                  vedoucí katedry</w:t>
      </w:r>
      <w:r w:rsidRPr="00257FC0">
        <w:rPr>
          <w:rFonts w:cs="Arial"/>
        </w:rPr>
        <w:tab/>
      </w:r>
      <w:r w:rsidRPr="00257FC0">
        <w:rPr>
          <w:rFonts w:cs="Arial"/>
        </w:rPr>
        <w:tab/>
      </w:r>
      <w:r w:rsidRPr="00257FC0">
        <w:rPr>
          <w:rFonts w:cs="Arial"/>
        </w:rPr>
        <w:tab/>
      </w:r>
      <w:r w:rsidRPr="00257FC0">
        <w:rPr>
          <w:rFonts w:cs="Arial"/>
        </w:rPr>
        <w:tab/>
      </w:r>
      <w:r w:rsidRPr="00257FC0">
        <w:rPr>
          <w:rFonts w:cs="Arial"/>
        </w:rPr>
        <w:tab/>
      </w:r>
      <w:r w:rsidRPr="00257FC0">
        <w:rPr>
          <w:rFonts w:cs="Arial"/>
        </w:rPr>
        <w:tab/>
        <w:t xml:space="preserve">     podpis oprávněného zaměstnance</w:t>
      </w:r>
    </w:p>
    <w:p w:rsidR="00007B80" w:rsidRPr="00257FC0" w:rsidRDefault="00007B80" w:rsidP="00007B80">
      <w:pPr>
        <w:rPr>
          <w:rFonts w:cs="Arial"/>
        </w:rPr>
      </w:pPr>
    </w:p>
    <w:p w:rsidR="00007B80" w:rsidRDefault="00007B80" w:rsidP="00007B80">
      <w:pPr>
        <w:rPr>
          <w:rFonts w:cs="Arial"/>
        </w:rPr>
      </w:pPr>
    </w:p>
    <w:p w:rsidR="00257FC0" w:rsidRDefault="00257FC0" w:rsidP="00007B80">
      <w:pPr>
        <w:rPr>
          <w:rFonts w:cs="Arial"/>
        </w:rPr>
      </w:pPr>
    </w:p>
    <w:p w:rsidR="00257FC0" w:rsidRPr="00257FC0" w:rsidRDefault="00257FC0" w:rsidP="00007B80">
      <w:pPr>
        <w:rPr>
          <w:rFonts w:cs="Arial"/>
        </w:rPr>
      </w:pPr>
    </w:p>
    <w:p w:rsidR="00007B80" w:rsidRPr="00257FC0" w:rsidRDefault="00007B80" w:rsidP="00007B80">
      <w:pPr>
        <w:rPr>
          <w:rFonts w:cs="Arial"/>
        </w:rPr>
      </w:pPr>
    </w:p>
    <w:tbl>
      <w:tblPr>
        <w:tblW w:w="10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1336"/>
        <w:gridCol w:w="1562"/>
        <w:gridCol w:w="145"/>
        <w:gridCol w:w="3144"/>
        <w:gridCol w:w="49"/>
        <w:gridCol w:w="249"/>
        <w:gridCol w:w="1163"/>
        <w:gridCol w:w="954"/>
        <w:gridCol w:w="338"/>
      </w:tblGrid>
      <w:tr w:rsidR="00007B80" w:rsidRPr="00257FC0" w:rsidTr="007E405A">
        <w:trPr>
          <w:trHeight w:val="43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  <w:b/>
                <w:bCs/>
              </w:rPr>
            </w:pPr>
            <w:r w:rsidRPr="00257FC0">
              <w:rPr>
                <w:rFonts w:cs="Arial"/>
                <w:b/>
                <w:bCs/>
              </w:rPr>
              <w:lastRenderedPageBreak/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 </w:t>
            </w:r>
          </w:p>
        </w:tc>
        <w:tc>
          <w:tcPr>
            <w:tcW w:w="63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257FC0">
              <w:rPr>
                <w:rFonts w:cs="Arial"/>
                <w:b/>
                <w:bCs/>
                <w:sz w:val="28"/>
                <w:szCs w:val="28"/>
              </w:rPr>
              <w:t xml:space="preserve">            OSOBNÍ   DOTAZNÍK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 </w:t>
            </w:r>
          </w:p>
        </w:tc>
      </w:tr>
      <w:tr w:rsidR="00007B80" w:rsidRPr="00257FC0" w:rsidTr="007E405A">
        <w:trPr>
          <w:trHeight w:val="390"/>
        </w:trPr>
        <w:tc>
          <w:tcPr>
            <w:tcW w:w="1027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57FC0">
              <w:rPr>
                <w:rFonts w:cs="Arial"/>
                <w:b/>
                <w:bCs/>
                <w:sz w:val="24"/>
                <w:szCs w:val="24"/>
              </w:rPr>
              <w:t>k dohodám o pracích konaných mimo pracovní poměr (</w:t>
            </w:r>
            <w:proofErr w:type="spellStart"/>
            <w:r w:rsidRPr="00257FC0">
              <w:rPr>
                <w:rFonts w:cs="Arial"/>
                <w:b/>
                <w:bCs/>
                <w:sz w:val="24"/>
                <w:szCs w:val="24"/>
              </w:rPr>
              <w:t>DPP</w:t>
            </w:r>
            <w:proofErr w:type="spellEnd"/>
            <w:r w:rsidRPr="00257FC0">
              <w:rPr>
                <w:rFonts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57FC0">
              <w:rPr>
                <w:rFonts w:cs="Arial"/>
                <w:b/>
                <w:bCs/>
                <w:sz w:val="24"/>
                <w:szCs w:val="24"/>
              </w:rPr>
              <w:t>DPČ</w:t>
            </w:r>
            <w:proofErr w:type="spellEnd"/>
            <w:r w:rsidRPr="00257FC0">
              <w:rPr>
                <w:rFonts w:cs="Arial"/>
                <w:b/>
                <w:bCs/>
                <w:sz w:val="24"/>
                <w:szCs w:val="24"/>
              </w:rPr>
              <w:t>)</w:t>
            </w:r>
          </w:p>
        </w:tc>
      </w:tr>
      <w:tr w:rsidR="00007B80" w:rsidRPr="00257FC0" w:rsidTr="007E405A">
        <w:trPr>
          <w:cantSplit/>
          <w:trHeight w:val="490"/>
        </w:trPr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 xml:space="preserve">Jméno, příjmení, titul  </w:t>
            </w: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  <w:r w:rsidRPr="00257FC0">
              <w:rPr>
                <w:rFonts w:cs="Arial"/>
              </w:rPr>
              <w:t> </w:t>
            </w:r>
          </w:p>
        </w:tc>
        <w:tc>
          <w:tcPr>
            <w:tcW w:w="2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 xml:space="preserve">Rodné příjmení  </w:t>
            </w: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</w:tc>
      </w:tr>
      <w:tr w:rsidR="00007B80" w:rsidRPr="00257FC0" w:rsidTr="007E405A">
        <w:trPr>
          <w:trHeight w:val="508"/>
        </w:trPr>
        <w:tc>
          <w:tcPr>
            <w:tcW w:w="102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 xml:space="preserve">Všechna dřívější příjmení  </w:t>
            </w: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</w:tc>
      </w:tr>
      <w:tr w:rsidR="00007B80" w:rsidRPr="00257FC0" w:rsidTr="007E405A">
        <w:trPr>
          <w:cantSplit/>
          <w:trHeight w:val="525"/>
        </w:trPr>
        <w:tc>
          <w:tcPr>
            <w:tcW w:w="75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 xml:space="preserve">Den, měsíc, rok narození  </w:t>
            </w: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</w:tc>
        <w:tc>
          <w:tcPr>
            <w:tcW w:w="27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 xml:space="preserve">Rodné číslo  </w:t>
            </w: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</w:tc>
      </w:tr>
      <w:tr w:rsidR="00007B80" w:rsidRPr="00257FC0" w:rsidTr="007E405A">
        <w:trPr>
          <w:cantSplit/>
          <w:trHeight w:val="430"/>
        </w:trPr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 xml:space="preserve">Místo narození (obec), okres, stát  </w:t>
            </w: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</w:tc>
        <w:tc>
          <w:tcPr>
            <w:tcW w:w="27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Nejvyšší dosažené vzdělání</w:t>
            </w:r>
          </w:p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</w:tc>
      </w:tr>
      <w:tr w:rsidR="00007B80" w:rsidRPr="00257FC0" w:rsidTr="007E405A">
        <w:trPr>
          <w:cantSplit/>
          <w:trHeight w:val="536"/>
        </w:trPr>
        <w:tc>
          <w:tcPr>
            <w:tcW w:w="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Trvalé bydliště</w:t>
            </w:r>
          </w:p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 xml:space="preserve">obec/PSČ  </w:t>
            </w: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 xml:space="preserve">ulice  </w:t>
            </w:r>
            <w:r w:rsidRPr="00257FC0">
              <w:rPr>
                <w:rFonts w:cs="Arial"/>
              </w:rPr>
              <w:tab/>
            </w: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 xml:space="preserve">číslo popisné/orientační  </w:t>
            </w:r>
            <w:r w:rsidRPr="00257FC0">
              <w:rPr>
                <w:rFonts w:cs="Arial"/>
              </w:rPr>
              <w:tab/>
            </w: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telefon </w:t>
            </w:r>
            <w:r w:rsidRPr="00257FC0">
              <w:rPr>
                <w:rFonts w:cs="Arial"/>
              </w:rPr>
              <w:tab/>
            </w: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</w:tc>
      </w:tr>
      <w:tr w:rsidR="00007B80" w:rsidRPr="00257FC0" w:rsidTr="007E405A">
        <w:trPr>
          <w:cantSplit/>
          <w:trHeight w:val="651"/>
        </w:trPr>
        <w:tc>
          <w:tcPr>
            <w:tcW w:w="4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Přechodné bydliště (doručovací adresa v ČR)</w:t>
            </w:r>
          </w:p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 xml:space="preserve">obec/PSČ  </w:t>
            </w: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ulice</w:t>
            </w:r>
            <w:r w:rsidRPr="00257FC0">
              <w:rPr>
                <w:rFonts w:cs="Arial"/>
              </w:rPr>
              <w:tab/>
            </w: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číslo popisné/orientační</w:t>
            </w:r>
            <w:r w:rsidRPr="00257FC0">
              <w:rPr>
                <w:rFonts w:cs="Arial"/>
              </w:rPr>
              <w:tab/>
            </w: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telefon</w:t>
            </w:r>
            <w:r w:rsidRPr="00257FC0">
              <w:rPr>
                <w:rFonts w:cs="Arial"/>
              </w:rPr>
              <w:tab/>
            </w: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</w:tc>
      </w:tr>
      <w:tr w:rsidR="00007B80" w:rsidRPr="00257FC0" w:rsidTr="007E405A">
        <w:trPr>
          <w:cantSplit/>
          <w:trHeight w:val="573"/>
        </w:trPr>
        <w:tc>
          <w:tcPr>
            <w:tcW w:w="4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Občanský průkaz číslo</w:t>
            </w:r>
          </w:p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Zdravotní pojišťovna</w:t>
            </w:r>
          </w:p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</w:tc>
        <w:tc>
          <w:tcPr>
            <w:tcW w:w="27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Státní občanství</w:t>
            </w:r>
          </w:p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</w:tc>
      </w:tr>
      <w:tr w:rsidR="00007B80" w:rsidRPr="00257FC0" w:rsidTr="007E405A">
        <w:trPr>
          <w:cantSplit/>
          <w:trHeight w:val="525"/>
        </w:trPr>
        <w:tc>
          <w:tcPr>
            <w:tcW w:w="43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 xml:space="preserve">E-mail  </w:t>
            </w: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 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 xml:space="preserve">Číslo cestovního pasu </w:t>
            </w:r>
            <w:r w:rsidRPr="00257FC0">
              <w:rPr>
                <w:rFonts w:cs="Arial"/>
                <w:b/>
              </w:rPr>
              <w:t>*)</w:t>
            </w:r>
            <w:r w:rsidRPr="00257FC0">
              <w:rPr>
                <w:rFonts w:cs="Arial"/>
              </w:rPr>
              <w:t xml:space="preserve">  </w:t>
            </w: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 xml:space="preserve">platnost do  </w:t>
            </w: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</w:tc>
      </w:tr>
      <w:tr w:rsidR="00007B80" w:rsidRPr="00257FC0" w:rsidTr="007E405A">
        <w:trPr>
          <w:cantSplit/>
          <w:trHeight w:val="255"/>
        </w:trPr>
        <w:tc>
          <w:tcPr>
            <w:tcW w:w="7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Cizozemské pojištění - nezkrácený název  *</w:t>
            </w:r>
            <w:r w:rsidRPr="00257FC0">
              <w:rPr>
                <w:rFonts w:cs="Arial"/>
                <w:b/>
                <w:bCs/>
              </w:rPr>
              <w:t xml:space="preserve">*)  </w:t>
            </w: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 </w:t>
            </w:r>
          </w:p>
        </w:tc>
      </w:tr>
      <w:tr w:rsidR="00007B80" w:rsidRPr="00257FC0" w:rsidTr="007E405A">
        <w:trPr>
          <w:cantSplit/>
          <w:trHeight w:val="255"/>
        </w:trPr>
        <w:tc>
          <w:tcPr>
            <w:tcW w:w="7820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245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číslo pojištění</w:t>
            </w:r>
          </w:p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</w:tc>
      </w:tr>
      <w:tr w:rsidR="00007B80" w:rsidRPr="00257FC0" w:rsidTr="007E405A">
        <w:trPr>
          <w:cantSplit/>
          <w:trHeight w:val="230"/>
        </w:trPr>
        <w:tc>
          <w:tcPr>
            <w:tcW w:w="7820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 xml:space="preserve">Adresa nositele pojištění  </w:t>
            </w: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 xml:space="preserve">obec/Post </w:t>
            </w:r>
            <w:proofErr w:type="spellStart"/>
            <w:r w:rsidRPr="00257FC0">
              <w:rPr>
                <w:rFonts w:cs="Arial"/>
              </w:rPr>
              <w:t>Code</w:t>
            </w:r>
            <w:proofErr w:type="spellEnd"/>
            <w:r w:rsidRPr="00257FC0">
              <w:rPr>
                <w:rFonts w:cs="Arial"/>
              </w:rPr>
              <w:t xml:space="preserve">  </w:t>
            </w: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 xml:space="preserve">ulice  </w:t>
            </w: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</w:tc>
        <w:tc>
          <w:tcPr>
            <w:tcW w:w="2455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</w:tr>
      <w:tr w:rsidR="00007B80" w:rsidRPr="00257FC0" w:rsidTr="007E405A">
        <w:trPr>
          <w:cantSplit/>
          <w:trHeight w:val="255"/>
        </w:trPr>
        <w:tc>
          <w:tcPr>
            <w:tcW w:w="7820" w:type="dxa"/>
            <w:gridSpan w:val="7"/>
            <w:vMerge/>
            <w:tcBorders>
              <w:left w:val="single" w:sz="4" w:space="0" w:color="auto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 xml:space="preserve">stát    </w:t>
            </w: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</w:tc>
      </w:tr>
      <w:tr w:rsidR="00007B80" w:rsidRPr="00257FC0" w:rsidTr="007E405A">
        <w:trPr>
          <w:cantSplit/>
          <w:trHeight w:val="255"/>
        </w:trPr>
        <w:tc>
          <w:tcPr>
            <w:tcW w:w="782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 xml:space="preserve">číslo  </w:t>
            </w: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</w:tc>
      </w:tr>
      <w:tr w:rsidR="00007B80" w:rsidRPr="00257FC0" w:rsidTr="007E405A">
        <w:trPr>
          <w:trHeight w:val="255"/>
        </w:trPr>
        <w:tc>
          <w:tcPr>
            <w:tcW w:w="42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Pokud pobíráte důchod, uveďte: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 </w:t>
            </w:r>
          </w:p>
        </w:tc>
      </w:tr>
      <w:tr w:rsidR="00007B80" w:rsidRPr="00257FC0" w:rsidTr="007E405A">
        <w:trPr>
          <w:trHeight w:val="255"/>
        </w:trPr>
        <w:tc>
          <w:tcPr>
            <w:tcW w:w="993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druh důchodu (starobní, starobní - předčasný dle § 31 zákona o důchodovém pojištění, invalidní)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 </w:t>
            </w:r>
          </w:p>
        </w:tc>
      </w:tr>
      <w:tr w:rsidR="00007B80" w:rsidRPr="00257FC0" w:rsidTr="007E405A">
        <w:trPr>
          <w:trHeight w:val="255"/>
        </w:trPr>
        <w:tc>
          <w:tcPr>
            <w:tcW w:w="75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 xml:space="preserve">plátce důchodu:  </w:t>
            </w: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</w:tc>
      </w:tr>
      <w:tr w:rsidR="00007B80" w:rsidRPr="00257FC0" w:rsidTr="007E405A">
        <w:trPr>
          <w:trHeight w:val="255"/>
        </w:trPr>
        <w:tc>
          <w:tcPr>
            <w:tcW w:w="7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 xml:space="preserve">datum vzniku:  </w:t>
            </w: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 xml:space="preserve">číslo rozhodnutí:  </w:t>
            </w: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</w:tc>
      </w:tr>
      <w:tr w:rsidR="00007B80" w:rsidRPr="00257FC0" w:rsidTr="007E405A">
        <w:trPr>
          <w:trHeight w:val="255"/>
        </w:trPr>
        <w:tc>
          <w:tcPr>
            <w:tcW w:w="898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  <w:b/>
                <w:sz w:val="22"/>
                <w:szCs w:val="22"/>
              </w:rPr>
            </w:pPr>
            <w:r w:rsidRPr="00257FC0">
              <w:rPr>
                <w:rFonts w:cs="Arial"/>
                <w:b/>
                <w:sz w:val="22"/>
                <w:szCs w:val="22"/>
              </w:rPr>
              <w:t xml:space="preserve">Jste účastníkem II. Pilíře důchodového připojištění?    ANO -  NE  (nabytí právní moci):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</w:tr>
      <w:tr w:rsidR="00007B80" w:rsidRPr="00257FC0" w:rsidTr="007E405A">
        <w:trPr>
          <w:cantSplit/>
          <w:trHeight w:val="65"/>
        </w:trPr>
        <w:tc>
          <w:tcPr>
            <w:tcW w:w="7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 </w:t>
            </w:r>
          </w:p>
        </w:tc>
      </w:tr>
      <w:tr w:rsidR="00007B80" w:rsidRPr="00257FC0" w:rsidTr="007E405A">
        <w:trPr>
          <w:trHeight w:val="255"/>
        </w:trPr>
        <w:tc>
          <w:tcPr>
            <w:tcW w:w="78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ZAMĚSTNÁNÍ NA UNIVERZITĚ PALACKÉHO v Olomouci (UP):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 </w:t>
            </w:r>
          </w:p>
        </w:tc>
      </w:tr>
      <w:tr w:rsidR="00007B80" w:rsidRPr="00257FC0" w:rsidTr="007E405A">
        <w:trPr>
          <w:trHeight w:val="255"/>
        </w:trPr>
        <w:tc>
          <w:tcPr>
            <w:tcW w:w="993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Máte-li uzavřen pracovní poměr nebo dohodu na UP, uveďte (máte-li jich více, uveďte všechny):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 </w:t>
            </w:r>
          </w:p>
        </w:tc>
      </w:tr>
      <w:tr w:rsidR="00007B80" w:rsidRPr="00257FC0" w:rsidTr="007E405A">
        <w:trPr>
          <w:trHeight w:val="255"/>
        </w:trPr>
        <w:tc>
          <w:tcPr>
            <w:tcW w:w="1027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 xml:space="preserve">název fakulty, univerzitního zařízení:  </w:t>
            </w: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</w:tc>
      </w:tr>
      <w:tr w:rsidR="00007B80" w:rsidRPr="00257FC0" w:rsidTr="007E405A">
        <w:trPr>
          <w:trHeight w:val="255"/>
        </w:trPr>
        <w:tc>
          <w:tcPr>
            <w:tcW w:w="1027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druh pracovněprávního vztahu (pracovní poměr, dohoda o provedení práce, dohoda o pracovní činnosti)</w:t>
            </w:r>
          </w:p>
        </w:tc>
      </w:tr>
      <w:tr w:rsidR="00007B80" w:rsidRPr="00257FC0" w:rsidTr="007E405A">
        <w:trPr>
          <w:trHeight w:val="255"/>
        </w:trPr>
        <w:tc>
          <w:tcPr>
            <w:tcW w:w="1027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</w:tc>
      </w:tr>
      <w:tr w:rsidR="00007B80" w:rsidRPr="00257FC0" w:rsidTr="007E405A">
        <w:trPr>
          <w:trHeight w:val="255"/>
        </w:trPr>
        <w:tc>
          <w:tcPr>
            <w:tcW w:w="102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 xml:space="preserve">pracovní zařazení:  </w:t>
            </w: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</w:tc>
      </w:tr>
      <w:tr w:rsidR="00007B80" w:rsidRPr="00257FC0" w:rsidTr="007E405A">
        <w:trPr>
          <w:cantSplit/>
          <w:trHeight w:val="255"/>
        </w:trPr>
        <w:tc>
          <w:tcPr>
            <w:tcW w:w="1027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 xml:space="preserve">Jste-li STUDENT, uveďte ANO - NE (ukončení studia nahlaste neprodleně mzdové účetní): </w:t>
            </w: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</w:tc>
      </w:tr>
      <w:tr w:rsidR="00007B80" w:rsidRPr="00257FC0" w:rsidTr="007E405A">
        <w:trPr>
          <w:cantSplit/>
          <w:trHeight w:val="255"/>
        </w:trPr>
        <w:tc>
          <w:tcPr>
            <w:tcW w:w="102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</w:tr>
      <w:tr w:rsidR="00007B80" w:rsidRPr="00257FC0" w:rsidTr="007E405A">
        <w:trPr>
          <w:cantSplit/>
          <w:trHeight w:val="255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  <w:b/>
              </w:rPr>
            </w:pPr>
            <w:r w:rsidRPr="00257FC0">
              <w:rPr>
                <w:rFonts w:cs="Arial"/>
                <w:b/>
              </w:rPr>
              <w:t xml:space="preserve">Žádám, aby mi odměna z dohody byla zaslána/zasílána na účet u banky:  </w:t>
            </w:r>
          </w:p>
        </w:tc>
      </w:tr>
      <w:tr w:rsidR="00007B80" w:rsidRPr="00257FC0" w:rsidTr="007E405A">
        <w:trPr>
          <w:cantSplit/>
          <w:trHeight w:val="255"/>
        </w:trPr>
        <w:tc>
          <w:tcPr>
            <w:tcW w:w="102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  <w:b/>
              </w:rPr>
            </w:pPr>
            <w:r w:rsidRPr="00257FC0">
              <w:rPr>
                <w:rFonts w:cs="Arial"/>
                <w:b/>
              </w:rPr>
              <w:t>Uvést přesný název a adresu banky, číslo účtu a směrový kód banky (</w:t>
            </w:r>
            <w:proofErr w:type="spellStart"/>
            <w:r w:rsidRPr="00257FC0">
              <w:rPr>
                <w:rFonts w:cs="Arial"/>
                <w:b/>
              </w:rPr>
              <w:t>IBAN,SWIVT</w:t>
            </w:r>
            <w:proofErr w:type="spellEnd"/>
            <w:r w:rsidRPr="00257FC0">
              <w:rPr>
                <w:rFonts w:cs="Arial"/>
                <w:b/>
              </w:rPr>
              <w:t xml:space="preserve"> kód)</w:t>
            </w:r>
          </w:p>
          <w:p w:rsidR="00007B80" w:rsidRPr="00257FC0" w:rsidRDefault="00007B80" w:rsidP="007E405A">
            <w:pPr>
              <w:rPr>
                <w:rFonts w:cs="Arial"/>
                <w:b/>
              </w:rPr>
            </w:pPr>
          </w:p>
          <w:p w:rsidR="00007B80" w:rsidRPr="00257FC0" w:rsidRDefault="00007B80" w:rsidP="007E405A">
            <w:pPr>
              <w:rPr>
                <w:rFonts w:cs="Arial"/>
                <w:b/>
              </w:rPr>
            </w:pPr>
          </w:p>
        </w:tc>
      </w:tr>
      <w:tr w:rsidR="00007B80" w:rsidRPr="00257FC0" w:rsidTr="007E405A">
        <w:trPr>
          <w:trHeight w:val="525"/>
        </w:trPr>
        <w:tc>
          <w:tcPr>
            <w:tcW w:w="1027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13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  <w:b/>
                <w:bCs/>
              </w:rPr>
            </w:pPr>
            <w:r w:rsidRPr="00257FC0">
              <w:rPr>
                <w:rFonts w:cs="Arial"/>
                <w:b/>
                <w:bCs/>
              </w:rPr>
              <w:t xml:space="preserve">Prohlašuji, že jsem nic nezamlčel/a </w:t>
            </w:r>
            <w:proofErr w:type="spellStart"/>
            <w:r w:rsidRPr="00257FC0">
              <w:rPr>
                <w:rFonts w:cs="Arial"/>
                <w:b/>
                <w:bCs/>
              </w:rPr>
              <w:t>a</w:t>
            </w:r>
            <w:proofErr w:type="spellEnd"/>
            <w:r w:rsidRPr="00257FC0">
              <w:rPr>
                <w:rFonts w:cs="Arial"/>
                <w:b/>
                <w:bCs/>
              </w:rPr>
              <w:t xml:space="preserve"> všechny mnou uvedené údaje jsou pravdivé. Beru na vědomí, že všechny změny v uvedených údajích jsem povinen/povinna oznámit na personální oddělení.</w:t>
            </w:r>
          </w:p>
        </w:tc>
      </w:tr>
      <w:tr w:rsidR="00007B80" w:rsidRPr="00257FC0" w:rsidTr="007E405A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14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 </w:t>
            </w:r>
          </w:p>
        </w:tc>
      </w:tr>
      <w:tr w:rsidR="00007B80" w:rsidRPr="00257FC0" w:rsidTr="007E405A">
        <w:trPr>
          <w:cantSplit/>
          <w:trHeight w:val="255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 xml:space="preserve">V </w:t>
            </w: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 xml:space="preserve">dne </w:t>
            </w:r>
            <w:r w:rsidRPr="00257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FC0">
              <w:rPr>
                <w:rFonts w:cs="Arial"/>
              </w:rPr>
              <w:instrText xml:space="preserve"> FORMTEXT </w:instrText>
            </w:r>
            <w:r w:rsidRPr="00257FC0">
              <w:rPr>
                <w:rFonts w:cs="Arial"/>
              </w:rPr>
            </w:r>
            <w:r w:rsidRPr="00257FC0">
              <w:rPr>
                <w:rFonts w:cs="Arial"/>
              </w:rPr>
              <w:fldChar w:fldCharType="separate"/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  <w:noProof/>
              </w:rPr>
              <w:t> </w:t>
            </w:r>
            <w:r w:rsidRPr="00257FC0">
              <w:rPr>
                <w:rFonts w:cs="Arial"/>
              </w:rPr>
              <w:fldChar w:fldCharType="end"/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 </w:t>
            </w:r>
          </w:p>
        </w:tc>
      </w:tr>
      <w:tr w:rsidR="00007B80" w:rsidRPr="00257FC0" w:rsidTr="007E405A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 </w:t>
            </w:r>
          </w:p>
        </w:tc>
      </w:tr>
      <w:tr w:rsidR="00007B80" w:rsidRPr="00257FC0" w:rsidTr="007E405A">
        <w:trPr>
          <w:cantSplit/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236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jc w:val="center"/>
              <w:rPr>
                <w:rFonts w:cs="Arial"/>
              </w:rPr>
            </w:pPr>
            <w:r w:rsidRPr="00257FC0">
              <w:rPr>
                <w:rFonts w:cs="Arial"/>
              </w:rPr>
              <w:t>podpis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 </w:t>
            </w:r>
          </w:p>
        </w:tc>
      </w:tr>
      <w:tr w:rsidR="00007B80" w:rsidRPr="00257FC0" w:rsidTr="007E405A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5" w:type="dxa"/>
            </w:tcMar>
            <w:vAlign w:val="bottom"/>
          </w:tcPr>
          <w:p w:rsidR="00007B80" w:rsidRPr="00257FC0" w:rsidRDefault="00007B80" w:rsidP="007E405A">
            <w:pPr>
              <w:rPr>
                <w:rFonts w:cs="Arial"/>
              </w:rPr>
            </w:pPr>
            <w:r w:rsidRPr="00257FC0">
              <w:rPr>
                <w:rFonts w:cs="Arial"/>
              </w:rPr>
              <w:t> </w:t>
            </w:r>
          </w:p>
        </w:tc>
      </w:tr>
      <w:tr w:rsidR="00007B80" w:rsidRPr="00257FC0" w:rsidTr="007E405A">
        <w:trPr>
          <w:trHeight w:val="805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85" w:type="dxa"/>
              <w:bottom w:w="0" w:type="dxa"/>
              <w:right w:w="113" w:type="dxa"/>
            </w:tcMar>
            <w:vAlign w:val="center"/>
          </w:tcPr>
          <w:p w:rsidR="00007B80" w:rsidRPr="00257FC0" w:rsidRDefault="00007B80" w:rsidP="007E405A">
            <w:pPr>
              <w:rPr>
                <w:rFonts w:cs="Arial"/>
                <w:i/>
                <w:iCs/>
              </w:rPr>
            </w:pPr>
            <w:r w:rsidRPr="00257FC0">
              <w:rPr>
                <w:rFonts w:cs="Arial"/>
                <w:b/>
                <w:bCs/>
                <w:i/>
                <w:iCs/>
              </w:rPr>
              <w:t>Poučení</w:t>
            </w:r>
            <w:r w:rsidRPr="00257FC0">
              <w:rPr>
                <w:rFonts w:cs="Arial"/>
                <w:i/>
                <w:iCs/>
              </w:rPr>
              <w:t>:</w:t>
            </w:r>
          </w:p>
          <w:p w:rsidR="00007B80" w:rsidRPr="00257FC0" w:rsidRDefault="00007B80" w:rsidP="007E405A">
            <w:pPr>
              <w:rPr>
                <w:rFonts w:cs="Arial"/>
                <w:b/>
                <w:bCs/>
                <w:i/>
                <w:iCs/>
              </w:rPr>
            </w:pPr>
            <w:r w:rsidRPr="00257FC0">
              <w:rPr>
                <w:rFonts w:cs="Arial"/>
                <w:i/>
                <w:iCs/>
              </w:rPr>
              <w:t>*) Vyplňte pouze v případě cizí státní příslušnosti.</w:t>
            </w:r>
          </w:p>
          <w:p w:rsidR="00007B80" w:rsidRPr="00257FC0" w:rsidRDefault="00007B80" w:rsidP="007E405A">
            <w:pPr>
              <w:rPr>
                <w:rFonts w:cs="Arial"/>
                <w:b/>
                <w:bCs/>
              </w:rPr>
            </w:pPr>
            <w:r w:rsidRPr="00257FC0">
              <w:rPr>
                <w:rFonts w:cs="Arial"/>
                <w:i/>
                <w:iCs/>
              </w:rPr>
              <w:t>**) Cizozemské pojištění vyplňte pouze v případě pojištění v cizině, kde jste byl pojištěn bezprostředně před uzavřením dohody. Neznáte-li název a adresu, uveďte stát, ve kterém jste byl/a důchodově pojištěn/a, popř. název a adresu bývalého zaměstnavatele.</w:t>
            </w:r>
          </w:p>
        </w:tc>
      </w:tr>
    </w:tbl>
    <w:p w:rsidR="00007B80" w:rsidRPr="00257FC0" w:rsidRDefault="00007B80" w:rsidP="00007B80">
      <w:pPr>
        <w:rPr>
          <w:rFonts w:cs="Arial"/>
        </w:rPr>
      </w:pPr>
    </w:p>
    <w:sectPr w:rsidR="00007B80" w:rsidRPr="00257FC0" w:rsidSect="00257FC0">
      <w:headerReference w:type="first" r:id="rId8"/>
      <w:footerReference w:type="first" r:id="rId9"/>
      <w:pgSz w:w="11906" w:h="16838" w:code="9"/>
      <w:pgMar w:top="992" w:right="851" w:bottom="851" w:left="85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B6C" w:rsidRDefault="004D6B6C" w:rsidP="00F15613">
      <w:r>
        <w:separator/>
      </w:r>
    </w:p>
  </w:endnote>
  <w:endnote w:type="continuationSeparator" w:id="0">
    <w:p w:rsidR="004D6B6C" w:rsidRDefault="004D6B6C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C0" w:rsidRPr="00257FC0" w:rsidRDefault="00257FC0">
    <w:pPr>
      <w:pStyle w:val="Zpat"/>
      <w:rPr>
        <w:i/>
      </w:rPr>
    </w:pPr>
    <w:r w:rsidRPr="00257FC0">
      <w:rPr>
        <w:i/>
      </w:rPr>
      <w:t>Návrh dohody je nutné předat 5 dnů před započetím výkonu práce na personální odd. FF UP, výkaz práce nejpozději do 25. v měsíci tamtéž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B6C" w:rsidRDefault="004D6B6C" w:rsidP="00F15613">
      <w:r>
        <w:separator/>
      </w:r>
    </w:p>
  </w:footnote>
  <w:footnote w:type="continuationSeparator" w:id="0">
    <w:p w:rsidR="004D6B6C" w:rsidRDefault="004D6B6C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24" w:rsidRDefault="00D77824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1" wp14:anchorId="3B37DDE1" wp14:editId="6947D1A9">
          <wp:simplePos x="0" y="0"/>
          <wp:positionH relativeFrom="page">
            <wp:posOffset>6905625</wp:posOffset>
          </wp:positionH>
          <wp:positionV relativeFrom="page">
            <wp:posOffset>528320</wp:posOffset>
          </wp:positionV>
          <wp:extent cx="291465" cy="19831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360045" distL="114300" distR="114300" simplePos="0" relativeHeight="251659264" behindDoc="0" locked="1" layoutInCell="1" allowOverlap="1" wp14:anchorId="034320D5" wp14:editId="414F3617">
          <wp:simplePos x="0" y="0"/>
          <wp:positionH relativeFrom="page">
            <wp:posOffset>731520</wp:posOffset>
          </wp:positionH>
          <wp:positionV relativeFrom="page">
            <wp:posOffset>659130</wp:posOffset>
          </wp:positionV>
          <wp:extent cx="1627200" cy="720000"/>
          <wp:effectExtent l="0" t="0" r="0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01604"/>
    <w:multiLevelType w:val="hybridMultilevel"/>
    <w:tmpl w:val="C0C247A8"/>
    <w:lvl w:ilvl="0" w:tplc="84C04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7BF4597"/>
    <w:multiLevelType w:val="hybridMultilevel"/>
    <w:tmpl w:val="FD7E730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80CC2"/>
    <w:multiLevelType w:val="hybridMultilevel"/>
    <w:tmpl w:val="C4EC18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BB062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D5"/>
    <w:rsid w:val="00007B80"/>
    <w:rsid w:val="0007026C"/>
    <w:rsid w:val="00071330"/>
    <w:rsid w:val="000F0D39"/>
    <w:rsid w:val="0010566D"/>
    <w:rsid w:val="00146FF1"/>
    <w:rsid w:val="001852D9"/>
    <w:rsid w:val="001902CB"/>
    <w:rsid w:val="00190AB2"/>
    <w:rsid w:val="00195278"/>
    <w:rsid w:val="001C3D7F"/>
    <w:rsid w:val="001F1087"/>
    <w:rsid w:val="002004C5"/>
    <w:rsid w:val="002279BA"/>
    <w:rsid w:val="00257FC0"/>
    <w:rsid w:val="00276D6B"/>
    <w:rsid w:val="0028263F"/>
    <w:rsid w:val="002A30ED"/>
    <w:rsid w:val="002D748C"/>
    <w:rsid w:val="002E3612"/>
    <w:rsid w:val="00331D95"/>
    <w:rsid w:val="003514E4"/>
    <w:rsid w:val="0037747C"/>
    <w:rsid w:val="00430F25"/>
    <w:rsid w:val="00486300"/>
    <w:rsid w:val="004C64B4"/>
    <w:rsid w:val="004D013D"/>
    <w:rsid w:val="004D171B"/>
    <w:rsid w:val="004D6B6C"/>
    <w:rsid w:val="004E6EF5"/>
    <w:rsid w:val="00502BEF"/>
    <w:rsid w:val="00516086"/>
    <w:rsid w:val="00536B1E"/>
    <w:rsid w:val="00540537"/>
    <w:rsid w:val="005B6853"/>
    <w:rsid w:val="005C2BD0"/>
    <w:rsid w:val="005E387A"/>
    <w:rsid w:val="00647BBB"/>
    <w:rsid w:val="00676787"/>
    <w:rsid w:val="00680944"/>
    <w:rsid w:val="006B22CE"/>
    <w:rsid w:val="006D5CC2"/>
    <w:rsid w:val="006E3956"/>
    <w:rsid w:val="00702C0D"/>
    <w:rsid w:val="007F6FCC"/>
    <w:rsid w:val="00805A39"/>
    <w:rsid w:val="00821434"/>
    <w:rsid w:val="00824F6F"/>
    <w:rsid w:val="00834DCE"/>
    <w:rsid w:val="008616D5"/>
    <w:rsid w:val="00862C56"/>
    <w:rsid w:val="00875B28"/>
    <w:rsid w:val="008E27A7"/>
    <w:rsid w:val="00901DB0"/>
    <w:rsid w:val="00921787"/>
    <w:rsid w:val="009403E4"/>
    <w:rsid w:val="009554FB"/>
    <w:rsid w:val="009767D4"/>
    <w:rsid w:val="00990090"/>
    <w:rsid w:val="009E629B"/>
    <w:rsid w:val="009F3F9F"/>
    <w:rsid w:val="00A04911"/>
    <w:rsid w:val="00A1351A"/>
    <w:rsid w:val="00A5561A"/>
    <w:rsid w:val="00A57364"/>
    <w:rsid w:val="00A91CCA"/>
    <w:rsid w:val="00AB5D72"/>
    <w:rsid w:val="00B028C4"/>
    <w:rsid w:val="00B15CD8"/>
    <w:rsid w:val="00B52715"/>
    <w:rsid w:val="00B73FD1"/>
    <w:rsid w:val="00BC3E9B"/>
    <w:rsid w:val="00BD04D6"/>
    <w:rsid w:val="00BD181C"/>
    <w:rsid w:val="00BE1819"/>
    <w:rsid w:val="00BF3BA6"/>
    <w:rsid w:val="00BF49AF"/>
    <w:rsid w:val="00C4189B"/>
    <w:rsid w:val="00C52536"/>
    <w:rsid w:val="00C6493E"/>
    <w:rsid w:val="00D021EE"/>
    <w:rsid w:val="00D13E57"/>
    <w:rsid w:val="00D271F1"/>
    <w:rsid w:val="00D60587"/>
    <w:rsid w:val="00D61B91"/>
    <w:rsid w:val="00D62385"/>
    <w:rsid w:val="00D64500"/>
    <w:rsid w:val="00D727D5"/>
    <w:rsid w:val="00D77824"/>
    <w:rsid w:val="00D955E7"/>
    <w:rsid w:val="00DC5FA7"/>
    <w:rsid w:val="00DE39B0"/>
    <w:rsid w:val="00E23DBB"/>
    <w:rsid w:val="00E47977"/>
    <w:rsid w:val="00E703ED"/>
    <w:rsid w:val="00E97744"/>
    <w:rsid w:val="00EF0A9A"/>
    <w:rsid w:val="00F0078F"/>
    <w:rsid w:val="00F07464"/>
    <w:rsid w:val="00F15613"/>
    <w:rsid w:val="00F51921"/>
    <w:rsid w:val="00F56F76"/>
    <w:rsid w:val="00F5773F"/>
    <w:rsid w:val="00F81C25"/>
    <w:rsid w:val="00FA5E73"/>
    <w:rsid w:val="00FB21A4"/>
    <w:rsid w:val="00FC57C9"/>
    <w:rsid w:val="00FC623F"/>
    <w:rsid w:val="00FE1C1D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14B05"/>
  <w15:docId w15:val="{1A6EF475-0138-4CB5-8B54-1E5190E9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07133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EF0A9A"/>
    <w:pPr>
      <w:spacing w:line="300" w:lineRule="exact"/>
      <w:ind w:left="5670"/>
    </w:pPr>
    <w:rPr>
      <w:sz w:val="24"/>
    </w:rPr>
  </w:style>
  <w:style w:type="paragraph" w:customStyle="1" w:styleId="Zkladnodstavec">
    <w:name w:val="[Základní odstavec]"/>
    <w:basedOn w:val="Normln"/>
    <w:uiPriority w:val="99"/>
    <w:rsid w:val="009767D4"/>
    <w:pPr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F56F76"/>
    <w:pPr>
      <w:autoSpaceDE/>
      <w:autoSpaceDN/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56F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A91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Courier New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91CCA"/>
    <w:rPr>
      <w:rFonts w:ascii="Courier New" w:eastAsia="Times New Roman" w:hAnsi="Courier New" w:cs="Courier New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Temp\7zO43B0.tmp\OPR_HL_4_potvrzeni_prohlaseni_zanech_studia_F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F46F-862E-4F27-90CF-FA40814F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OPR_HL_4_potvrzeni_prohlaseni_zanech_studia_FF</Template>
  <TotalTime>0</TotalTime>
  <Pages>3</Pages>
  <Words>1176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SO</cp:lastModifiedBy>
  <cp:revision>2</cp:revision>
  <cp:lastPrinted>2015-09-16T09:21:00Z</cp:lastPrinted>
  <dcterms:created xsi:type="dcterms:W3CDTF">2016-10-13T13:24:00Z</dcterms:created>
  <dcterms:modified xsi:type="dcterms:W3CDTF">2016-10-13T13:24:00Z</dcterms:modified>
</cp:coreProperties>
</file>