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87" w:rsidRDefault="006D0687" w:rsidP="006D068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Zápis o průběhu obhajoby rigorózní práce</w:t>
      </w:r>
    </w:p>
    <w:p w:rsidR="006D0687" w:rsidRDefault="006D0687" w:rsidP="006D0687">
      <w:pPr>
        <w:rPr>
          <w:b/>
          <w:bCs/>
          <w:sz w:val="24"/>
          <w:szCs w:val="24"/>
        </w:rPr>
      </w:pPr>
    </w:p>
    <w:p w:rsidR="006D0687" w:rsidRDefault="006D0687" w:rsidP="006D0687">
      <w:pPr>
        <w:rPr>
          <w:sz w:val="24"/>
          <w:szCs w:val="24"/>
        </w:rPr>
      </w:pP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Jméno a příjmení, tituly: ....................................................................................</w:t>
      </w:r>
      <w:r>
        <w:rPr>
          <w:sz w:val="24"/>
          <w:szCs w:val="24"/>
        </w:rPr>
        <w:t>....................</w:t>
      </w:r>
      <w:r>
        <w:rPr>
          <w:sz w:val="24"/>
          <w:szCs w:val="24"/>
        </w:rPr>
        <w:t>.</w:t>
      </w: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Obor státní rigorózní zkoušky: ............................................................................................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Předseda komise pro obhajobu: 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Členové komise pro obhajobu: ......................................................................................</w:t>
      </w:r>
      <w:r>
        <w:rPr>
          <w:sz w:val="24"/>
          <w:szCs w:val="24"/>
        </w:rPr>
        <w:t>......</w:t>
      </w:r>
      <w:r>
        <w:rPr>
          <w:sz w:val="24"/>
          <w:szCs w:val="24"/>
        </w:rPr>
        <w:t>..</w:t>
      </w: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Oponenti: 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Název rigorózní práce: .................................................................................................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t>...</w:t>
      </w: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D0687" w:rsidRDefault="006D0687" w:rsidP="006D0687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Průběh obhajoby:</w:t>
      </w:r>
    </w:p>
    <w:p w:rsidR="006D0687" w:rsidRDefault="006D0687" w:rsidP="006D0687">
      <w:pPr>
        <w:jc w:val="left"/>
        <w:rPr>
          <w:sz w:val="24"/>
          <w:szCs w:val="24"/>
        </w:rPr>
      </w:pPr>
    </w:p>
    <w:p w:rsidR="006D0687" w:rsidRDefault="006D0687" w:rsidP="006D0687">
      <w:pPr>
        <w:jc w:val="left"/>
        <w:rPr>
          <w:sz w:val="24"/>
          <w:szCs w:val="24"/>
        </w:rPr>
      </w:pPr>
    </w:p>
    <w:p w:rsidR="006D0687" w:rsidRDefault="006D0687" w:rsidP="006D0687">
      <w:pPr>
        <w:jc w:val="left"/>
        <w:rPr>
          <w:sz w:val="24"/>
          <w:szCs w:val="24"/>
        </w:rPr>
      </w:pPr>
    </w:p>
    <w:p w:rsidR="006D0687" w:rsidRDefault="006D0687" w:rsidP="006D0687">
      <w:pPr>
        <w:jc w:val="left"/>
        <w:rPr>
          <w:sz w:val="24"/>
          <w:szCs w:val="24"/>
        </w:rPr>
      </w:pPr>
    </w:p>
    <w:p w:rsidR="006D0687" w:rsidRDefault="006D0687" w:rsidP="006D0687">
      <w:pPr>
        <w:jc w:val="left"/>
        <w:rPr>
          <w:sz w:val="24"/>
          <w:szCs w:val="24"/>
        </w:rPr>
      </w:pPr>
    </w:p>
    <w:p w:rsidR="006D0687" w:rsidRDefault="006D0687" w:rsidP="006D0687">
      <w:pPr>
        <w:jc w:val="left"/>
        <w:rPr>
          <w:sz w:val="24"/>
          <w:szCs w:val="24"/>
        </w:rPr>
      </w:pPr>
    </w:p>
    <w:p w:rsidR="006D0687" w:rsidRDefault="006D0687" w:rsidP="006D0687">
      <w:pPr>
        <w:jc w:val="left"/>
        <w:rPr>
          <w:sz w:val="24"/>
          <w:szCs w:val="24"/>
        </w:rPr>
      </w:pPr>
    </w:p>
    <w:p w:rsidR="006D0687" w:rsidRDefault="006D0687" w:rsidP="006D0687">
      <w:pPr>
        <w:rPr>
          <w:sz w:val="24"/>
          <w:szCs w:val="24"/>
        </w:rPr>
      </w:pPr>
    </w:p>
    <w:p w:rsidR="006D0687" w:rsidRDefault="006D0687" w:rsidP="006D0687">
      <w:pPr>
        <w:rPr>
          <w:sz w:val="24"/>
          <w:szCs w:val="24"/>
        </w:rPr>
      </w:pPr>
    </w:p>
    <w:p w:rsidR="006D0687" w:rsidRDefault="006D0687" w:rsidP="006D06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Výsledek obhajoby (nehodící se škrtněte):       </w:t>
      </w:r>
      <w:r>
        <w:rPr>
          <w:b/>
          <w:bCs/>
          <w:sz w:val="24"/>
          <w:szCs w:val="24"/>
        </w:rPr>
        <w:t xml:space="preserve">prospěl(a)             </w:t>
      </w:r>
      <w:r>
        <w:rPr>
          <w:b/>
          <w:bCs/>
          <w:sz w:val="24"/>
          <w:szCs w:val="24"/>
        </w:rPr>
        <w:tab/>
        <w:t xml:space="preserve">              </w:t>
      </w:r>
      <w:proofErr w:type="gramStart"/>
      <w:r>
        <w:rPr>
          <w:b/>
          <w:bCs/>
          <w:sz w:val="24"/>
          <w:szCs w:val="24"/>
        </w:rPr>
        <w:t>neprospěl(a)</w:t>
      </w:r>
      <w:proofErr w:type="gramEnd"/>
    </w:p>
    <w:p w:rsidR="006D0687" w:rsidRDefault="006D0687" w:rsidP="006D06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Místo a datum obhajoby:                                               </w:t>
      </w:r>
    </w:p>
    <w:p w:rsidR="006D0687" w:rsidRDefault="006D0687" w:rsidP="006D0687">
      <w:pPr>
        <w:tabs>
          <w:tab w:val="left" w:pos="48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Podpis předsedy komise pro obhajobu: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Podpisy členů komise pro obhajobu:</w:t>
      </w:r>
    </w:p>
    <w:p w:rsidR="00676787" w:rsidRPr="004E1E28" w:rsidRDefault="00676787" w:rsidP="004E1E28"/>
    <w:sectPr w:rsidR="00676787" w:rsidRPr="004E1E28" w:rsidSect="00A91CCA">
      <w:footerReference w:type="default" r:id="rId8"/>
      <w:headerReference w:type="first" r:id="rId9"/>
      <w:footerReference w:type="first" r:id="rId10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C7" w:rsidRDefault="00C05DC7" w:rsidP="00F15613">
      <w:r>
        <w:separator/>
      </w:r>
    </w:p>
  </w:endnote>
  <w:endnote w:type="continuationSeparator" w:id="0">
    <w:p w:rsidR="00C05DC7" w:rsidRDefault="00C05DC7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C7" w:rsidRDefault="00C05DC7" w:rsidP="00F15613">
      <w:r>
        <w:separator/>
      </w:r>
    </w:p>
  </w:footnote>
  <w:footnote w:type="continuationSeparator" w:id="0">
    <w:p w:rsidR="00C05DC7" w:rsidRDefault="00C05DC7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5"/>
    <w:rsid w:val="0007026C"/>
    <w:rsid w:val="00071330"/>
    <w:rsid w:val="000E29FA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D748C"/>
    <w:rsid w:val="002E3612"/>
    <w:rsid w:val="00331D95"/>
    <w:rsid w:val="003514E4"/>
    <w:rsid w:val="0037747C"/>
    <w:rsid w:val="00430F25"/>
    <w:rsid w:val="00486300"/>
    <w:rsid w:val="004D013D"/>
    <w:rsid w:val="004D171B"/>
    <w:rsid w:val="004E1E28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0687"/>
    <w:rsid w:val="006D5CC2"/>
    <w:rsid w:val="006E3956"/>
    <w:rsid w:val="00702C0D"/>
    <w:rsid w:val="00754ADA"/>
    <w:rsid w:val="007F6FCC"/>
    <w:rsid w:val="00805A39"/>
    <w:rsid w:val="00821434"/>
    <w:rsid w:val="00824F6F"/>
    <w:rsid w:val="00834DCE"/>
    <w:rsid w:val="00841336"/>
    <w:rsid w:val="008616D5"/>
    <w:rsid w:val="00862C56"/>
    <w:rsid w:val="00875B28"/>
    <w:rsid w:val="008E27A7"/>
    <w:rsid w:val="00901DB0"/>
    <w:rsid w:val="009134B7"/>
    <w:rsid w:val="00921787"/>
    <w:rsid w:val="009554FB"/>
    <w:rsid w:val="009767D4"/>
    <w:rsid w:val="00990090"/>
    <w:rsid w:val="009E629B"/>
    <w:rsid w:val="009F3F9F"/>
    <w:rsid w:val="00A04911"/>
    <w:rsid w:val="00A1351A"/>
    <w:rsid w:val="00A5561A"/>
    <w:rsid w:val="00A57364"/>
    <w:rsid w:val="00A91CCA"/>
    <w:rsid w:val="00AB5D72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05DC7"/>
    <w:rsid w:val="00C4189B"/>
    <w:rsid w:val="00C52536"/>
    <w:rsid w:val="00C6493E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61FF3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574D7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BCB7-6797-4AF7-83AE-3770F40B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SO</cp:lastModifiedBy>
  <cp:revision>2</cp:revision>
  <cp:lastPrinted>2015-09-16T09:21:00Z</cp:lastPrinted>
  <dcterms:created xsi:type="dcterms:W3CDTF">2016-10-13T12:57:00Z</dcterms:created>
  <dcterms:modified xsi:type="dcterms:W3CDTF">2016-10-13T12:57:00Z</dcterms:modified>
</cp:coreProperties>
</file>