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DA" w:rsidRDefault="00754ADA" w:rsidP="00754AD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Zápis o zkoušce z filosofie </w:t>
      </w:r>
    </w:p>
    <w:p w:rsidR="00754ADA" w:rsidRPr="0050298D" w:rsidRDefault="00754ADA" w:rsidP="00754ADA">
      <w:pPr>
        <w:jc w:val="center"/>
        <w:rPr>
          <w:b/>
          <w:bCs/>
          <w:sz w:val="22"/>
          <w:szCs w:val="22"/>
        </w:rPr>
      </w:pPr>
      <w:r w:rsidRPr="0050298D">
        <w:rPr>
          <w:b/>
          <w:bCs/>
          <w:sz w:val="22"/>
          <w:szCs w:val="22"/>
        </w:rPr>
        <w:t>k rigoróznímu řízení</w:t>
      </w:r>
    </w:p>
    <w:p w:rsidR="00754ADA" w:rsidRDefault="00754ADA" w:rsidP="00754ADA">
      <w:pPr>
        <w:rPr>
          <w:sz w:val="24"/>
          <w:szCs w:val="24"/>
        </w:rPr>
      </w:pPr>
      <w:bookmarkStart w:id="0" w:name="_GoBack"/>
      <w:bookmarkEnd w:id="0"/>
    </w:p>
    <w:p w:rsidR="00754ADA" w:rsidRDefault="00754ADA" w:rsidP="00754ADA">
      <w:pPr>
        <w:rPr>
          <w:sz w:val="24"/>
          <w:szCs w:val="24"/>
        </w:rPr>
      </w:pPr>
    </w:p>
    <w:p w:rsidR="00754ADA" w:rsidRDefault="00754ADA" w:rsidP="00754ADA">
      <w:pPr>
        <w:rPr>
          <w:sz w:val="24"/>
          <w:szCs w:val="24"/>
        </w:rPr>
      </w:pPr>
    </w:p>
    <w:p w:rsidR="00754ADA" w:rsidRDefault="00754ADA" w:rsidP="00754ADA">
      <w:pPr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Jméno a příjmení, tituly: ..............................................................................................................</w:t>
      </w: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Obor státní rigorózní zkoušky: .....................................................................................................</w:t>
      </w: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Zkoušející: ....................................................................................................................................</w:t>
      </w: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Otázky:</w:t>
      </w: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Výsledek zkoušky:                                     </w:t>
      </w:r>
      <w:proofErr w:type="gramStart"/>
      <w:r>
        <w:rPr>
          <w:b/>
          <w:bCs/>
          <w:sz w:val="24"/>
          <w:szCs w:val="24"/>
        </w:rPr>
        <w:t>prospěl(a)                                   neprospěl</w:t>
      </w:r>
      <w:proofErr w:type="gramEnd"/>
      <w:r>
        <w:rPr>
          <w:b/>
          <w:bCs/>
          <w:sz w:val="24"/>
          <w:szCs w:val="24"/>
        </w:rPr>
        <w:t>(a)</w:t>
      </w: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Datum zkoušky:</w:t>
      </w: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</w:p>
    <w:p w:rsidR="00754ADA" w:rsidRDefault="00754ADA" w:rsidP="00754ADA">
      <w:pPr>
        <w:jc w:val="left"/>
        <w:rPr>
          <w:sz w:val="24"/>
          <w:szCs w:val="24"/>
        </w:rPr>
      </w:pPr>
      <w:r>
        <w:rPr>
          <w:sz w:val="24"/>
          <w:szCs w:val="24"/>
        </w:rPr>
        <w:t>Podpis zkoušejícího: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54ADA" w:rsidSect="00A91CCA">
      <w:footerReference w:type="default" r:id="rId8"/>
      <w:headerReference w:type="first" r:id="rId9"/>
      <w:footerReference w:type="first" r:id="rId10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BA" w:rsidRDefault="00F305BA" w:rsidP="00F15613">
      <w:r>
        <w:separator/>
      </w:r>
    </w:p>
  </w:endnote>
  <w:endnote w:type="continuationSeparator" w:id="0">
    <w:p w:rsidR="00F305BA" w:rsidRDefault="00F305BA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BA" w:rsidRDefault="00F305BA" w:rsidP="00F15613">
      <w:r>
        <w:separator/>
      </w:r>
    </w:p>
  </w:footnote>
  <w:footnote w:type="continuationSeparator" w:id="0">
    <w:p w:rsidR="00F305BA" w:rsidRDefault="00F305BA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5"/>
    <w:rsid w:val="0007026C"/>
    <w:rsid w:val="00071330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8263F"/>
    <w:rsid w:val="002D748C"/>
    <w:rsid w:val="002E3612"/>
    <w:rsid w:val="00331D95"/>
    <w:rsid w:val="003514E4"/>
    <w:rsid w:val="0037747C"/>
    <w:rsid w:val="00430F25"/>
    <w:rsid w:val="00486300"/>
    <w:rsid w:val="004D013D"/>
    <w:rsid w:val="004D171B"/>
    <w:rsid w:val="004E1E28"/>
    <w:rsid w:val="004E6EF5"/>
    <w:rsid w:val="0050298D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5CC2"/>
    <w:rsid w:val="006E3956"/>
    <w:rsid w:val="00702C0D"/>
    <w:rsid w:val="00754ADA"/>
    <w:rsid w:val="007F6FCC"/>
    <w:rsid w:val="00805A39"/>
    <w:rsid w:val="00821434"/>
    <w:rsid w:val="00824F6F"/>
    <w:rsid w:val="00834DCE"/>
    <w:rsid w:val="00846112"/>
    <w:rsid w:val="008616D5"/>
    <w:rsid w:val="00862C56"/>
    <w:rsid w:val="00875B28"/>
    <w:rsid w:val="008E27A7"/>
    <w:rsid w:val="00901DB0"/>
    <w:rsid w:val="009134B7"/>
    <w:rsid w:val="00921787"/>
    <w:rsid w:val="009554FB"/>
    <w:rsid w:val="009767D4"/>
    <w:rsid w:val="00990090"/>
    <w:rsid w:val="009E629B"/>
    <w:rsid w:val="009F3F9F"/>
    <w:rsid w:val="00A04911"/>
    <w:rsid w:val="00A1351A"/>
    <w:rsid w:val="00A5561A"/>
    <w:rsid w:val="00A57364"/>
    <w:rsid w:val="00A91CCA"/>
    <w:rsid w:val="00AB5D72"/>
    <w:rsid w:val="00B028C4"/>
    <w:rsid w:val="00B15CD8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493E"/>
    <w:rsid w:val="00CB3165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305BA"/>
    <w:rsid w:val="00F56F76"/>
    <w:rsid w:val="00F5773F"/>
    <w:rsid w:val="00F61FF3"/>
    <w:rsid w:val="00F81C25"/>
    <w:rsid w:val="00FA5E73"/>
    <w:rsid w:val="00FB21A4"/>
    <w:rsid w:val="00FC57C9"/>
    <w:rsid w:val="00FC623F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1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DB96-2A51-44AA-BB3B-E5F76AD7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2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SO</cp:lastModifiedBy>
  <cp:revision>6</cp:revision>
  <cp:lastPrinted>2016-10-14T08:07:00Z</cp:lastPrinted>
  <dcterms:created xsi:type="dcterms:W3CDTF">2016-10-13T12:47:00Z</dcterms:created>
  <dcterms:modified xsi:type="dcterms:W3CDTF">2016-10-14T08:10:00Z</dcterms:modified>
</cp:coreProperties>
</file>