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8A80" w14:textId="77777777" w:rsidR="009C6B35" w:rsidRPr="005B7D7E" w:rsidRDefault="009C6B35" w:rsidP="009C6B35">
      <w:pPr>
        <w:rPr>
          <w:rFonts w:cs="Arial"/>
          <w:sz w:val="22"/>
        </w:rPr>
      </w:pPr>
    </w:p>
    <w:p w14:paraId="32032DC9" w14:textId="77777777" w:rsidR="009C6B35" w:rsidRPr="005B7D7E" w:rsidRDefault="009C6B35" w:rsidP="009C6B35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5B7D7E">
        <w:rPr>
          <w:rFonts w:cs="Arial"/>
          <w:b/>
          <w:sz w:val="28"/>
          <w:szCs w:val="28"/>
        </w:rPr>
        <w:t xml:space="preserve">ZÁPIS O PŘIJÍMACÍ ZKOUŠCE </w:t>
      </w:r>
    </w:p>
    <w:p w14:paraId="3F005754" w14:textId="333B6892" w:rsidR="009C6B35" w:rsidRPr="005B7D7E" w:rsidRDefault="009C6B35" w:rsidP="009C6B35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5B7D7E">
        <w:rPr>
          <w:rFonts w:cs="Arial"/>
          <w:b/>
          <w:sz w:val="28"/>
          <w:szCs w:val="28"/>
        </w:rPr>
        <w:t>DO DOKTORSKÉHO STUDIJNÍHO PROGRAMU</w:t>
      </w:r>
    </w:p>
    <w:p w14:paraId="09277B3D" w14:textId="77777777" w:rsidR="00CD6C55" w:rsidRPr="005B7D7E" w:rsidRDefault="00CD6C55" w:rsidP="009C6B35">
      <w:pPr>
        <w:spacing w:after="0" w:line="276" w:lineRule="auto"/>
        <w:jc w:val="center"/>
        <w:rPr>
          <w:rFonts w:cs="Arial"/>
          <w:b/>
          <w:sz w:val="22"/>
        </w:rPr>
      </w:pPr>
    </w:p>
    <w:p w14:paraId="0B230D28" w14:textId="77777777" w:rsidR="009C6B35" w:rsidRPr="005B7D7E" w:rsidRDefault="009C6B35" w:rsidP="009C6B35">
      <w:pPr>
        <w:spacing w:after="0" w:line="276" w:lineRule="auto"/>
        <w:jc w:val="center"/>
        <w:rPr>
          <w:rFonts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5"/>
        <w:gridCol w:w="5595"/>
      </w:tblGrid>
      <w:tr w:rsidR="009C6B35" w:rsidRPr="005B7D7E" w14:paraId="5DE4113E" w14:textId="77777777" w:rsidTr="009C6B35">
        <w:trPr>
          <w:trHeight w:val="567"/>
        </w:trPr>
        <w:tc>
          <w:tcPr>
            <w:tcW w:w="3510" w:type="dxa"/>
            <w:vAlign w:val="center"/>
          </w:tcPr>
          <w:p w14:paraId="5ABC70A0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t>Obor DSP</w:t>
            </w:r>
          </w:p>
        </w:tc>
        <w:tc>
          <w:tcPr>
            <w:tcW w:w="5700" w:type="dxa"/>
          </w:tcPr>
          <w:p w14:paraId="0A3993B4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  <w:tr w:rsidR="009C6B35" w:rsidRPr="005B7D7E" w14:paraId="2FB217D7" w14:textId="77777777" w:rsidTr="009C6B35">
        <w:trPr>
          <w:trHeight w:val="567"/>
        </w:trPr>
        <w:tc>
          <w:tcPr>
            <w:tcW w:w="3510" w:type="dxa"/>
            <w:vAlign w:val="center"/>
          </w:tcPr>
          <w:p w14:paraId="117661DA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t>Forma studia</w:t>
            </w:r>
          </w:p>
        </w:tc>
        <w:tc>
          <w:tcPr>
            <w:tcW w:w="5700" w:type="dxa"/>
          </w:tcPr>
          <w:p w14:paraId="05949202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  <w:tr w:rsidR="009C6B35" w:rsidRPr="005B7D7E" w14:paraId="0DBD1386" w14:textId="77777777" w:rsidTr="009C6B35">
        <w:trPr>
          <w:trHeight w:val="567"/>
        </w:trPr>
        <w:tc>
          <w:tcPr>
            <w:tcW w:w="3510" w:type="dxa"/>
            <w:vAlign w:val="center"/>
          </w:tcPr>
          <w:p w14:paraId="5E496706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t>Titul, jméno a příjmení uchazeče</w:t>
            </w:r>
          </w:p>
        </w:tc>
        <w:tc>
          <w:tcPr>
            <w:tcW w:w="5700" w:type="dxa"/>
          </w:tcPr>
          <w:p w14:paraId="41023BCE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  <w:tr w:rsidR="009C6B35" w:rsidRPr="005B7D7E" w14:paraId="3A44E370" w14:textId="77777777" w:rsidTr="009C6B35">
        <w:trPr>
          <w:trHeight w:val="567"/>
        </w:trPr>
        <w:tc>
          <w:tcPr>
            <w:tcW w:w="3510" w:type="dxa"/>
            <w:vAlign w:val="center"/>
          </w:tcPr>
          <w:p w14:paraId="29A2AC4F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t>Předseda zkušební komise</w:t>
            </w:r>
          </w:p>
        </w:tc>
        <w:tc>
          <w:tcPr>
            <w:tcW w:w="5700" w:type="dxa"/>
          </w:tcPr>
          <w:p w14:paraId="60B9281E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  <w:tr w:rsidR="009C6B35" w:rsidRPr="005B7D7E" w14:paraId="05CBC47D" w14:textId="77777777" w:rsidTr="009C6B35">
        <w:trPr>
          <w:trHeight w:val="567"/>
        </w:trPr>
        <w:tc>
          <w:tcPr>
            <w:tcW w:w="3510" w:type="dxa"/>
          </w:tcPr>
          <w:p w14:paraId="7FD5FFAC" w14:textId="77777777" w:rsidR="009C6B35" w:rsidRPr="005B7D7E" w:rsidRDefault="009C6B35" w:rsidP="009C6B35">
            <w:pPr>
              <w:spacing w:after="0" w:line="240" w:lineRule="auto"/>
              <w:jc w:val="left"/>
              <w:rPr>
                <w:rFonts w:cs="Arial"/>
                <w:bCs/>
                <w:sz w:val="22"/>
              </w:rPr>
            </w:pPr>
          </w:p>
          <w:p w14:paraId="4FBE6E55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t>Členové zkušební komise</w:t>
            </w:r>
          </w:p>
        </w:tc>
        <w:tc>
          <w:tcPr>
            <w:tcW w:w="5700" w:type="dxa"/>
          </w:tcPr>
          <w:p w14:paraId="579B8EAA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05BCFD28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3E48A280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038EE078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1B461883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6B2726EA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580CCA3B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7DB71092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7303BAC1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712078EB" w14:textId="77777777" w:rsidR="009C6B35" w:rsidRPr="005B7D7E" w:rsidRDefault="009C6B35" w:rsidP="009C6B35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</w:tbl>
    <w:p w14:paraId="753D9F49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5814B658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  <w:r w:rsidRPr="005B7D7E">
        <w:rPr>
          <w:rFonts w:cs="Arial"/>
          <w:bCs/>
          <w:sz w:val="22"/>
        </w:rPr>
        <w:t>Hlavní otázky zkoušky:</w:t>
      </w:r>
    </w:p>
    <w:p w14:paraId="2DA42D81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0E72780C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58741117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77C08A0D" w14:textId="2AFC3F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2A1B8316" w14:textId="7C80A813" w:rsidR="005B7D7E" w:rsidRPr="005B7D7E" w:rsidRDefault="005B7D7E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6EBCCCDF" w14:textId="5C0C7D79" w:rsidR="005B7D7E" w:rsidRPr="005B7D7E" w:rsidRDefault="005B7D7E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33E98735" w14:textId="77777777" w:rsidR="005B7D7E" w:rsidRPr="005B7D7E" w:rsidRDefault="005B7D7E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307D07BD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479EB09B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2DEA0712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  <w:r w:rsidRPr="005B7D7E">
        <w:rPr>
          <w:rFonts w:cs="Arial"/>
          <w:bCs/>
          <w:sz w:val="22"/>
        </w:rPr>
        <w:t>Stručné zhodnocení zkoušky:</w:t>
      </w:r>
    </w:p>
    <w:p w14:paraId="061E1270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4AB5FE72" w14:textId="20F4C5D6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69566474" w14:textId="77777777" w:rsidR="005B7D7E" w:rsidRPr="005B7D7E" w:rsidRDefault="005B7D7E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42EF3840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6E4DCB1C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3975E589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5"/>
        <w:gridCol w:w="5595"/>
      </w:tblGrid>
      <w:tr w:rsidR="009C6B35" w:rsidRPr="005B7D7E" w14:paraId="715ADC53" w14:textId="77777777" w:rsidTr="00CD6C55">
        <w:trPr>
          <w:trHeight w:val="567"/>
        </w:trPr>
        <w:tc>
          <w:tcPr>
            <w:tcW w:w="3510" w:type="dxa"/>
            <w:vAlign w:val="center"/>
          </w:tcPr>
          <w:p w14:paraId="7AF3960D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lastRenderedPageBreak/>
              <w:t>Komise navrhuje, aby byl uchazeč přijat / nepřijat na obor</w:t>
            </w:r>
          </w:p>
        </w:tc>
        <w:tc>
          <w:tcPr>
            <w:tcW w:w="5700" w:type="dxa"/>
          </w:tcPr>
          <w:p w14:paraId="6DD07664" w14:textId="43E2C24B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  <w:tr w:rsidR="009C6B35" w:rsidRPr="005B7D7E" w14:paraId="43368EE2" w14:textId="77777777" w:rsidTr="00CD6C55">
        <w:trPr>
          <w:trHeight w:val="567"/>
        </w:trPr>
        <w:tc>
          <w:tcPr>
            <w:tcW w:w="3510" w:type="dxa"/>
            <w:vAlign w:val="center"/>
          </w:tcPr>
          <w:p w14:paraId="45C3620D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t>Forma studia</w:t>
            </w:r>
          </w:p>
        </w:tc>
        <w:tc>
          <w:tcPr>
            <w:tcW w:w="5700" w:type="dxa"/>
          </w:tcPr>
          <w:p w14:paraId="739556F9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  <w:tr w:rsidR="009C6B35" w:rsidRPr="005B7D7E" w14:paraId="2D6ED14B" w14:textId="77777777" w:rsidTr="00CD6C55">
        <w:trPr>
          <w:trHeight w:val="567"/>
        </w:trPr>
        <w:tc>
          <w:tcPr>
            <w:tcW w:w="3510" w:type="dxa"/>
            <w:vAlign w:val="center"/>
          </w:tcPr>
          <w:p w14:paraId="1F145AD5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t>Navržený školitel</w:t>
            </w:r>
          </w:p>
        </w:tc>
        <w:tc>
          <w:tcPr>
            <w:tcW w:w="5700" w:type="dxa"/>
          </w:tcPr>
          <w:p w14:paraId="6AED51FA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</w:tbl>
    <w:p w14:paraId="0F5FEC43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6DF77ACA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  <w:r w:rsidRPr="005B7D7E">
        <w:rPr>
          <w:rFonts w:cs="Arial"/>
          <w:bCs/>
          <w:sz w:val="22"/>
        </w:rPr>
        <w:t>Případné další návrhy komise:</w:t>
      </w:r>
    </w:p>
    <w:p w14:paraId="4A2E76EB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7394DF9F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3153D731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78733329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767EAD38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74C82AF6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3E2515AE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2FBD86DC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  <w:r w:rsidRPr="005B7D7E">
        <w:rPr>
          <w:rFonts w:cs="Arial"/>
          <w:bCs/>
          <w:sz w:val="22"/>
        </w:rPr>
        <w:t>V Olomouci dne:</w:t>
      </w:r>
    </w:p>
    <w:p w14:paraId="14EB66D0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25D3F894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4"/>
        <w:gridCol w:w="5596"/>
      </w:tblGrid>
      <w:tr w:rsidR="009C6B35" w:rsidRPr="005B7D7E" w14:paraId="77A6EC05" w14:textId="77777777" w:rsidTr="00872470">
        <w:trPr>
          <w:trHeight w:val="567"/>
        </w:trPr>
        <w:tc>
          <w:tcPr>
            <w:tcW w:w="3510" w:type="dxa"/>
            <w:vAlign w:val="center"/>
          </w:tcPr>
          <w:p w14:paraId="4FF41663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t>Podpis předsedy komise</w:t>
            </w:r>
            <w:r w:rsidR="00037FE3" w:rsidRPr="005B7D7E">
              <w:rPr>
                <w:rFonts w:cs="Arial"/>
                <w:bCs/>
                <w:sz w:val="22"/>
              </w:rPr>
              <w:t>*</w:t>
            </w:r>
          </w:p>
        </w:tc>
        <w:tc>
          <w:tcPr>
            <w:tcW w:w="5700" w:type="dxa"/>
          </w:tcPr>
          <w:p w14:paraId="620BBEE3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  <w:tr w:rsidR="009C6B35" w:rsidRPr="005B7D7E" w14:paraId="6D1EB439" w14:textId="77777777" w:rsidTr="009C6B35">
        <w:trPr>
          <w:trHeight w:val="567"/>
        </w:trPr>
        <w:tc>
          <w:tcPr>
            <w:tcW w:w="3510" w:type="dxa"/>
          </w:tcPr>
          <w:p w14:paraId="59B968B0" w14:textId="77777777" w:rsidR="009C6B35" w:rsidRPr="005B7D7E" w:rsidRDefault="009C6B35" w:rsidP="009C6B35">
            <w:pPr>
              <w:spacing w:after="0" w:line="240" w:lineRule="auto"/>
              <w:jc w:val="left"/>
              <w:rPr>
                <w:rFonts w:cs="Arial"/>
                <w:bCs/>
                <w:sz w:val="22"/>
              </w:rPr>
            </w:pPr>
          </w:p>
          <w:p w14:paraId="38F1FEEE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  <w:r w:rsidRPr="005B7D7E">
              <w:rPr>
                <w:rFonts w:cs="Arial"/>
                <w:bCs/>
                <w:sz w:val="22"/>
              </w:rPr>
              <w:t>Podpisy členů komise</w:t>
            </w:r>
            <w:r w:rsidR="00037FE3" w:rsidRPr="005B7D7E">
              <w:rPr>
                <w:rFonts w:cs="Arial"/>
                <w:bCs/>
                <w:sz w:val="22"/>
              </w:rPr>
              <w:t>*</w:t>
            </w:r>
          </w:p>
        </w:tc>
        <w:tc>
          <w:tcPr>
            <w:tcW w:w="5700" w:type="dxa"/>
          </w:tcPr>
          <w:p w14:paraId="36CDC5E1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0F2D2547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51FBD4C8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451EDB24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4BC9CFCA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18355ED0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528310A7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0922AE43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  <w:p w14:paraId="128400C8" w14:textId="77777777" w:rsidR="009C6B35" w:rsidRPr="005B7D7E" w:rsidRDefault="009C6B35" w:rsidP="00872470">
            <w:pPr>
              <w:spacing w:after="0" w:line="276" w:lineRule="auto"/>
              <w:jc w:val="left"/>
              <w:rPr>
                <w:rFonts w:cs="Arial"/>
                <w:bCs/>
                <w:sz w:val="22"/>
              </w:rPr>
            </w:pPr>
          </w:p>
        </w:tc>
      </w:tr>
    </w:tbl>
    <w:p w14:paraId="4DF4D80E" w14:textId="77777777" w:rsidR="009C6B35" w:rsidRPr="005B7D7E" w:rsidRDefault="009C6B35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451179E9" w14:textId="77777777" w:rsidR="00037FE3" w:rsidRPr="005B7D7E" w:rsidRDefault="00037FE3" w:rsidP="009C6B35">
      <w:pPr>
        <w:spacing w:after="0" w:line="276" w:lineRule="auto"/>
        <w:jc w:val="left"/>
        <w:rPr>
          <w:rFonts w:cs="Arial"/>
          <w:bCs/>
          <w:sz w:val="22"/>
        </w:rPr>
      </w:pPr>
    </w:p>
    <w:p w14:paraId="4A7EBDE7" w14:textId="77777777" w:rsidR="00037FE3" w:rsidRPr="005B7D7E" w:rsidRDefault="00037FE3" w:rsidP="009C6B35">
      <w:pPr>
        <w:spacing w:after="0" w:line="276" w:lineRule="auto"/>
        <w:jc w:val="left"/>
        <w:rPr>
          <w:rFonts w:cs="Arial"/>
          <w:b/>
          <w:sz w:val="22"/>
        </w:rPr>
      </w:pPr>
    </w:p>
    <w:p w14:paraId="7B483416" w14:textId="77777777" w:rsidR="00037FE3" w:rsidRPr="005B7D7E" w:rsidRDefault="00037FE3" w:rsidP="009C6B35">
      <w:pPr>
        <w:spacing w:after="0" w:line="276" w:lineRule="auto"/>
        <w:jc w:val="left"/>
        <w:rPr>
          <w:rFonts w:cs="Arial"/>
          <w:b/>
          <w:sz w:val="22"/>
        </w:rPr>
      </w:pPr>
    </w:p>
    <w:p w14:paraId="1C0322C9" w14:textId="77777777" w:rsidR="00037FE3" w:rsidRPr="005B7D7E" w:rsidRDefault="00037FE3" w:rsidP="009C6B35">
      <w:pPr>
        <w:spacing w:after="0" w:line="276" w:lineRule="auto"/>
        <w:jc w:val="left"/>
        <w:rPr>
          <w:rFonts w:cs="Arial"/>
          <w:b/>
          <w:sz w:val="22"/>
        </w:rPr>
      </w:pPr>
    </w:p>
    <w:p w14:paraId="3F5A36FC" w14:textId="77777777" w:rsidR="00037FE3" w:rsidRPr="005B7D7E" w:rsidRDefault="00037FE3" w:rsidP="009C6B35">
      <w:pPr>
        <w:spacing w:after="0" w:line="276" w:lineRule="auto"/>
        <w:jc w:val="left"/>
        <w:rPr>
          <w:rFonts w:cs="Arial"/>
          <w:b/>
          <w:sz w:val="22"/>
        </w:rPr>
      </w:pPr>
    </w:p>
    <w:p w14:paraId="02FC43B5" w14:textId="77777777" w:rsidR="00037FE3" w:rsidRPr="005B7D7E" w:rsidRDefault="00037FE3" w:rsidP="009C6B35">
      <w:pPr>
        <w:spacing w:after="0" w:line="276" w:lineRule="auto"/>
        <w:jc w:val="left"/>
        <w:rPr>
          <w:rFonts w:cs="Arial"/>
          <w:b/>
          <w:sz w:val="22"/>
        </w:rPr>
      </w:pPr>
    </w:p>
    <w:p w14:paraId="22BE2849" w14:textId="77777777" w:rsidR="00037FE3" w:rsidRPr="005B7D7E" w:rsidRDefault="00037FE3" w:rsidP="009C6B35">
      <w:pPr>
        <w:spacing w:after="0" w:line="276" w:lineRule="auto"/>
        <w:jc w:val="left"/>
        <w:rPr>
          <w:rFonts w:cs="Arial"/>
          <w:b/>
          <w:sz w:val="22"/>
        </w:rPr>
      </w:pPr>
    </w:p>
    <w:p w14:paraId="741C2E78" w14:textId="77777777" w:rsidR="00037FE3" w:rsidRPr="005B7D7E" w:rsidRDefault="00037FE3" w:rsidP="009C6B35">
      <w:pPr>
        <w:spacing w:after="0" w:line="276" w:lineRule="auto"/>
        <w:jc w:val="left"/>
        <w:rPr>
          <w:rFonts w:cs="Arial"/>
          <w:b/>
          <w:sz w:val="22"/>
        </w:rPr>
      </w:pPr>
    </w:p>
    <w:p w14:paraId="782F9A0A" w14:textId="77777777" w:rsidR="00037FE3" w:rsidRPr="005B7D7E" w:rsidRDefault="00037FE3" w:rsidP="00037FE3">
      <w:pPr>
        <w:spacing w:after="0" w:line="240" w:lineRule="auto"/>
        <w:jc w:val="left"/>
        <w:rPr>
          <w:rFonts w:cs="Arial"/>
          <w:bCs/>
          <w:sz w:val="22"/>
        </w:rPr>
      </w:pPr>
      <w:r w:rsidRPr="005B7D7E">
        <w:rPr>
          <w:rFonts w:cs="Arial"/>
          <w:b/>
          <w:sz w:val="22"/>
        </w:rPr>
        <w:t xml:space="preserve">* </w:t>
      </w:r>
      <w:r w:rsidRPr="005B7D7E">
        <w:rPr>
          <w:rFonts w:cs="Arial"/>
          <w:bCs/>
          <w:sz w:val="22"/>
        </w:rPr>
        <w:t>V případě, že se přijímací zkouška koná online/hybridní formou a není možné zajistit podpisy členů komise, je nutné přiložit jejich emailový souhlas s podobou protokolu a výsledkem přijímací zkoušky.</w:t>
      </w:r>
    </w:p>
    <w:sectPr w:rsidR="00037FE3" w:rsidRPr="005B7D7E" w:rsidSect="00EE5810">
      <w:footerReference w:type="default" r:id="rId10"/>
      <w:headerReference w:type="first" r:id="rId11"/>
      <w:footerReference w:type="first" r:id="rId12"/>
      <w:pgSz w:w="11906" w:h="16838" w:code="9"/>
      <w:pgMar w:top="1134" w:right="1418" w:bottom="1843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2A58" w14:textId="77777777" w:rsidR="00D4350D" w:rsidRDefault="00D4350D" w:rsidP="00F15613">
      <w:pPr>
        <w:spacing w:line="240" w:lineRule="auto"/>
      </w:pPr>
      <w:r>
        <w:separator/>
      </w:r>
    </w:p>
  </w:endnote>
  <w:endnote w:type="continuationSeparator" w:id="0">
    <w:p w14:paraId="38D78D49" w14:textId="77777777" w:rsidR="00D4350D" w:rsidRDefault="00D4350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151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C02525C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701E5668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49C0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>Filozofická fakulta Univerzity Palackého v Olomouci</w:t>
    </w:r>
  </w:p>
  <w:p w14:paraId="09C4E9C6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 xml:space="preserve">Křížkovského 511/10 | 771 </w:t>
    </w:r>
    <w:r w:rsidR="00237B4D" w:rsidRPr="00A53D71">
      <w:rPr>
        <w:rFonts w:cs="Arial"/>
        <w:color w:val="auto"/>
      </w:rPr>
      <w:t>80</w:t>
    </w:r>
    <w:r w:rsidRPr="00A53D71">
      <w:rPr>
        <w:rFonts w:cs="Arial"/>
        <w:color w:val="auto"/>
      </w:rPr>
      <w:t xml:space="preserve"> Olomouc</w:t>
    </w:r>
    <w:r w:rsidR="007B6736">
      <w:rPr>
        <w:rFonts w:cs="Arial"/>
        <w:color w:val="auto"/>
      </w:rPr>
      <w:t xml:space="preserve"> | T: +420 585 633 013</w:t>
    </w:r>
  </w:p>
  <w:p w14:paraId="62490C0C" w14:textId="77777777" w:rsidR="001347FD" w:rsidRPr="007B6736" w:rsidRDefault="001347FD" w:rsidP="001347FD">
    <w:pPr>
      <w:pStyle w:val="Zpat"/>
      <w:spacing w:line="240" w:lineRule="exact"/>
      <w:rPr>
        <w:rFonts w:cs="Arial"/>
        <w:color w:val="auto"/>
      </w:rPr>
    </w:pPr>
    <w:r w:rsidRPr="007B6736">
      <w:rPr>
        <w:rFonts w:cs="Arial"/>
        <w:color w:val="auto"/>
      </w:rPr>
      <w:t>www.ff.upol.cz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8BEF" w14:textId="77777777" w:rsidR="00D4350D" w:rsidRDefault="00D4350D" w:rsidP="00F15613">
      <w:pPr>
        <w:spacing w:line="240" w:lineRule="auto"/>
      </w:pPr>
      <w:r>
        <w:separator/>
      </w:r>
    </w:p>
  </w:footnote>
  <w:footnote w:type="continuationSeparator" w:id="0">
    <w:p w14:paraId="6DB1C4CA" w14:textId="77777777" w:rsidR="00D4350D" w:rsidRDefault="00D4350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A4E7" w14:textId="65AF422E" w:rsidR="00F15613" w:rsidRDefault="00CD6C55">
    <w:pPr>
      <w:pStyle w:val="Zhlav"/>
    </w:pPr>
    <w:r>
      <w:rPr>
        <w:noProof/>
      </w:rPr>
      <w:drawing>
        <wp:inline distT="0" distB="0" distL="0" distR="0" wp14:anchorId="3E629498" wp14:editId="5AC8D564">
          <wp:extent cx="2095500" cy="1190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B30"/>
    <w:multiLevelType w:val="hybridMultilevel"/>
    <w:tmpl w:val="F4C48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EB7"/>
    <w:multiLevelType w:val="hybridMultilevel"/>
    <w:tmpl w:val="350A205A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7DA"/>
    <w:multiLevelType w:val="hybridMultilevel"/>
    <w:tmpl w:val="3EC2ECB6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D"/>
    <w:rsid w:val="00033D86"/>
    <w:rsid w:val="00037FE3"/>
    <w:rsid w:val="0007026C"/>
    <w:rsid w:val="00071103"/>
    <w:rsid w:val="00092AFA"/>
    <w:rsid w:val="000D2E3C"/>
    <w:rsid w:val="000F0D39"/>
    <w:rsid w:val="0010566D"/>
    <w:rsid w:val="001347FD"/>
    <w:rsid w:val="001E6149"/>
    <w:rsid w:val="002004C5"/>
    <w:rsid w:val="00237B4D"/>
    <w:rsid w:val="00276D6B"/>
    <w:rsid w:val="002E3612"/>
    <w:rsid w:val="00331D95"/>
    <w:rsid w:val="00396767"/>
    <w:rsid w:val="00407450"/>
    <w:rsid w:val="00430F25"/>
    <w:rsid w:val="00442FE2"/>
    <w:rsid w:val="004449DB"/>
    <w:rsid w:val="00486300"/>
    <w:rsid w:val="004D171B"/>
    <w:rsid w:val="004D7DB4"/>
    <w:rsid w:val="005029E3"/>
    <w:rsid w:val="00502BEF"/>
    <w:rsid w:val="00540537"/>
    <w:rsid w:val="005A3437"/>
    <w:rsid w:val="005B6853"/>
    <w:rsid w:val="005B7D7E"/>
    <w:rsid w:val="005C2BD0"/>
    <w:rsid w:val="005E387A"/>
    <w:rsid w:val="00680944"/>
    <w:rsid w:val="00696312"/>
    <w:rsid w:val="006B22CE"/>
    <w:rsid w:val="006C4FFC"/>
    <w:rsid w:val="006E3956"/>
    <w:rsid w:val="006F3B62"/>
    <w:rsid w:val="00702C0D"/>
    <w:rsid w:val="007B6736"/>
    <w:rsid w:val="007C4A34"/>
    <w:rsid w:val="007F4EE7"/>
    <w:rsid w:val="007F6FCC"/>
    <w:rsid w:val="00820593"/>
    <w:rsid w:val="00824D3D"/>
    <w:rsid w:val="00862C56"/>
    <w:rsid w:val="00872470"/>
    <w:rsid w:val="008848B0"/>
    <w:rsid w:val="008E27A7"/>
    <w:rsid w:val="009554FB"/>
    <w:rsid w:val="00990090"/>
    <w:rsid w:val="009B6A96"/>
    <w:rsid w:val="009C6B35"/>
    <w:rsid w:val="009E629B"/>
    <w:rsid w:val="009F3F9F"/>
    <w:rsid w:val="00A04911"/>
    <w:rsid w:val="00A1351A"/>
    <w:rsid w:val="00A53D71"/>
    <w:rsid w:val="00A5561A"/>
    <w:rsid w:val="00B028C4"/>
    <w:rsid w:val="00B15CD8"/>
    <w:rsid w:val="00B52715"/>
    <w:rsid w:val="00B53059"/>
    <w:rsid w:val="00B73FD1"/>
    <w:rsid w:val="00B833E0"/>
    <w:rsid w:val="00BD04D6"/>
    <w:rsid w:val="00BE1819"/>
    <w:rsid w:val="00BF49AF"/>
    <w:rsid w:val="00C6493E"/>
    <w:rsid w:val="00CD6C55"/>
    <w:rsid w:val="00D0031B"/>
    <w:rsid w:val="00D13E57"/>
    <w:rsid w:val="00D4350D"/>
    <w:rsid w:val="00D47CC3"/>
    <w:rsid w:val="00D61B91"/>
    <w:rsid w:val="00D62385"/>
    <w:rsid w:val="00D86A43"/>
    <w:rsid w:val="00D955E7"/>
    <w:rsid w:val="00DC5FA7"/>
    <w:rsid w:val="00DE39B0"/>
    <w:rsid w:val="00DF68A8"/>
    <w:rsid w:val="00E97744"/>
    <w:rsid w:val="00EA1F08"/>
    <w:rsid w:val="00EA456A"/>
    <w:rsid w:val="00EE5810"/>
    <w:rsid w:val="00F0078F"/>
    <w:rsid w:val="00F04EE5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B0CC8"/>
  <w14:defaultImageDpi w14:val="0"/>
  <w15:docId w15:val="{D786C0AE-4C31-4175-8D1E-75AC185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semiHidden="1" w:unhideWhenUsed="1"/>
    <w:lsdException w:name="footer" w:semiHidden="1" w:unhideWhenUsed="1" w:qFormat="1"/>
    <w:lsdException w:name="caption" w:semiHidden="1" w:uiPriority="35" w:qFormat="1"/>
    <w:lsdException w:name="List Number" w:semiHidden="1"/>
    <w:lsdException w:name="List 4" w:semiHidden="1"/>
    <w:lsdException w:name="List 5" w:semiHidden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Strong" w:semiHidden="1" w:uiPriority="22" w:qFormat="1"/>
    <w:lsdException w:name="Emphasis" w:semiHidden="1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 w:cs="Times New Roman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862C56"/>
    <w:rPr>
      <w:rFonts w:ascii="Arial" w:hAnsi="Arial" w:cs="Times New Roman"/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locked/>
    <w:rsid w:val="00862C56"/>
    <w:rPr>
      <w:rFonts w:ascii="Arial" w:hAnsi="Arial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F0D39"/>
    <w:rPr>
      <w:rFonts w:ascii="Georgia" w:hAnsi="Georgia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F49AF"/>
    <w:rPr>
      <w:rFonts w:ascii="Times New Roman" w:hAnsi="Times New Roman" w:cs="Times New Roman"/>
      <w:i/>
      <w:color w:val="4F4C4D"/>
      <w:sz w:val="24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49AF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862C56"/>
    <w:rPr>
      <w:rFonts w:ascii="Arial" w:hAnsi="Arial" w:cs="Times New Roman"/>
      <w:color w:val="4F4C4D"/>
      <w:sz w:val="16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locked/>
    <w:rsid w:val="00BF49AF"/>
    <w:rPr>
      <w:rFonts w:ascii="Times New Roman" w:hAnsi="Times New Roman" w:cs="Times New Roman"/>
      <w:spacing w:val="-10"/>
      <w:kern w:val="28"/>
      <w:sz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locked/>
    <w:rsid w:val="00BF49AF"/>
    <w:rPr>
      <w:rFonts w:ascii="Times New Roman" w:hAnsi="Times New Roman" w:cs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  <w:rPr>
      <w:rFonts w:cs="Times New Roman"/>
    </w:rPr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C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%20VV\HLAVICKY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F3D9660C9064ABF91C3C365E4962B" ma:contentTypeVersion="2" ma:contentTypeDescription="Vytvoří nový dokument" ma:contentTypeScope="" ma:versionID="de5b739d73e58675ff5c3b114fba5d8e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58d6b81eb9bc7d7b8c5d5ff499f44296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5DF37-F8F4-440B-AC38-110C4B571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6545-be6e-4db7-b018-c90194a6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B21F2-6447-43F9-8EA2-899AB855F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FB506-108E-43E8-9710-1A52C20A1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2</Pages>
  <Words>98</Words>
  <Characters>580</Characters>
  <Application>Microsoft Office Word</Application>
  <DocSecurity>0</DocSecurity>
  <Lines>4</Lines>
  <Paragraphs>1</Paragraphs>
  <ScaleCrop>false</ScaleCrop>
  <Company>ATC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Kovarikova Lucie</cp:lastModifiedBy>
  <cp:revision>3</cp:revision>
  <cp:lastPrinted>2015-03-09T13:25:00Z</cp:lastPrinted>
  <dcterms:created xsi:type="dcterms:W3CDTF">2023-01-18T09:49:00Z</dcterms:created>
  <dcterms:modified xsi:type="dcterms:W3CDTF">2023-02-09T09:35:00Z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0x010100F6AF3D9660C9064ABF91C3C365E4962B</vt:lpwstr>
  </property>
</Properties>
</file>