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13" w:rsidRPr="0081701C" w:rsidRDefault="00183D13" w:rsidP="008946F2">
      <w:pPr>
        <w:jc w:val="center"/>
        <w:rPr>
          <w:b/>
          <w:spacing w:val="20"/>
          <w:kern w:val="72"/>
          <w:sz w:val="36"/>
          <w:vertAlign w:val="superscript"/>
        </w:rPr>
      </w:pPr>
      <w:r w:rsidRPr="0081701C">
        <w:rPr>
          <w:b/>
          <w:spacing w:val="20"/>
          <w:kern w:val="72"/>
          <w:sz w:val="48"/>
          <w:szCs w:val="52"/>
        </w:rPr>
        <w:t>Oznámení o stažení závěrečné práce</w:t>
      </w:r>
      <w:r w:rsidR="0081701C">
        <w:t>*</w:t>
      </w:r>
    </w:p>
    <w:p w:rsidR="00183D13" w:rsidRPr="00FF28DC" w:rsidRDefault="00183D13" w:rsidP="00183D13"/>
    <w:p w:rsidR="00183D13" w:rsidRDefault="00183D13" w:rsidP="00183D13">
      <w:pPr>
        <w:rPr>
          <w:sz w:val="16"/>
        </w:rPr>
      </w:pPr>
    </w:p>
    <w:p w:rsidR="00183D13" w:rsidRDefault="00183D13" w:rsidP="00DE661A">
      <w:pPr>
        <w:spacing w:line="480" w:lineRule="auto"/>
      </w:pPr>
      <w:r>
        <w:t>Název práce: …………………………………………………………...……………...</w:t>
      </w:r>
    </w:p>
    <w:p w:rsidR="00183D13" w:rsidRDefault="00183D13" w:rsidP="00DE661A">
      <w:pPr>
        <w:spacing w:line="480" w:lineRule="auto"/>
      </w:pPr>
      <w:r>
        <w:t>…………………………………………………………………………………………</w:t>
      </w:r>
    </w:p>
    <w:p w:rsidR="00183D13" w:rsidRDefault="00183D13" w:rsidP="00DE661A">
      <w:pPr>
        <w:spacing w:line="480" w:lineRule="auto"/>
      </w:pPr>
      <w:r>
        <w:t>Stanovené datum obhajoby: ….……………………………………………………….</w:t>
      </w:r>
    </w:p>
    <w:p w:rsidR="00183D13" w:rsidRDefault="00183D13" w:rsidP="00183D13"/>
    <w:p w:rsidR="00C833E2" w:rsidRDefault="00C833E2" w:rsidP="00183D13"/>
    <w:p w:rsidR="00183D13" w:rsidRDefault="00183D13" w:rsidP="00183D13">
      <w:r>
        <w:t>Téma/vedoucí přepracované práce:</w:t>
      </w:r>
    </w:p>
    <w:p w:rsidR="00183D13" w:rsidRPr="009379F3" w:rsidRDefault="00183D13" w:rsidP="00183D13">
      <w:pPr>
        <w:rPr>
          <w:sz w:val="16"/>
          <w:szCs w:val="18"/>
        </w:rPr>
      </w:pPr>
    </w:p>
    <w:p w:rsidR="00183D13" w:rsidRDefault="00183D13" w:rsidP="00183D13">
      <w:pPr>
        <w:numPr>
          <w:ilvl w:val="0"/>
          <w:numId w:val="1"/>
        </w:numPr>
      </w:pPr>
      <w:r>
        <w:t>zůstane totožné</w:t>
      </w:r>
    </w:p>
    <w:p w:rsidR="00183D13" w:rsidRPr="009379F3" w:rsidRDefault="00183D13" w:rsidP="00183D13">
      <w:pPr>
        <w:ind w:left="720"/>
        <w:rPr>
          <w:sz w:val="16"/>
          <w:szCs w:val="18"/>
        </w:rPr>
      </w:pPr>
    </w:p>
    <w:p w:rsidR="005B5A26" w:rsidRDefault="00183D13" w:rsidP="008946F2">
      <w:pPr>
        <w:pStyle w:val="Odstavecseseznamem"/>
        <w:numPr>
          <w:ilvl w:val="0"/>
          <w:numId w:val="1"/>
        </w:numPr>
      </w:pPr>
      <w:r>
        <w:t>bude změněné (nové zadání závěrečné práce a souhlas vedoucího katedry se změnou  je nutno zavčas odevzdat studijní referentce)</w:t>
      </w:r>
    </w:p>
    <w:p w:rsidR="00C022DE" w:rsidRDefault="00C022DE" w:rsidP="00C022DE">
      <w:pPr>
        <w:spacing w:line="36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----------------------------------------------------</w:t>
      </w:r>
    </w:p>
    <w:p w:rsidR="00C022DE" w:rsidRDefault="00C022DE" w:rsidP="00C022DE">
      <w:r>
        <w:tab/>
      </w:r>
      <w:r>
        <w:tab/>
      </w:r>
      <w:r>
        <w:tab/>
      </w:r>
      <w:r>
        <w:tab/>
      </w:r>
      <w:r>
        <w:tab/>
      </w:r>
      <w:r>
        <w:tab/>
      </w:r>
      <w:r w:rsidR="00FA4075">
        <w:t xml:space="preserve">     </w:t>
      </w:r>
      <w:bookmarkStart w:id="0" w:name="_GoBack"/>
      <w:bookmarkEnd w:id="0"/>
      <w:r>
        <w:t xml:space="preserve">     </w:t>
      </w:r>
      <w:r w:rsidR="008946F2">
        <w:t>Datum</w:t>
      </w:r>
      <w:r w:rsidR="00FA4075">
        <w:t xml:space="preserve"> a </w:t>
      </w:r>
      <w:r>
        <w:t>podpis</w:t>
      </w:r>
      <w:r w:rsidR="00FA4075">
        <w:t xml:space="preserve"> studenta</w:t>
      </w:r>
      <w:r>
        <w:t xml:space="preserve"> </w:t>
      </w:r>
    </w:p>
    <w:p w:rsidR="008946F2" w:rsidRDefault="008946F2" w:rsidP="00C022DE"/>
    <w:p w:rsidR="00AB68F8" w:rsidRDefault="00AB68F8" w:rsidP="00C022DE"/>
    <w:p w:rsidR="00C022DE" w:rsidRDefault="005B5A26" w:rsidP="00DE661A">
      <w:pPr>
        <w:spacing w:before="240" w:line="480" w:lineRule="auto"/>
        <w:rPr>
          <w:i/>
        </w:rPr>
      </w:pPr>
      <w:r>
        <w:rPr>
          <w:i/>
        </w:rPr>
        <w:t>Jméno</w:t>
      </w:r>
      <w:r w:rsidR="005D30AB">
        <w:rPr>
          <w:i/>
        </w:rPr>
        <w:t xml:space="preserve">: </w:t>
      </w:r>
      <w:r w:rsidR="006B6D30">
        <w:t xml:space="preserve">....................................................................................  </w:t>
      </w:r>
      <w:r w:rsidR="006B6D30" w:rsidRPr="006B6D30">
        <w:rPr>
          <w:i/>
        </w:rPr>
        <w:t>n</w:t>
      </w:r>
      <w:r w:rsidR="005D30AB">
        <w:rPr>
          <w:i/>
        </w:rPr>
        <w:t>ar.</w:t>
      </w:r>
      <w:r w:rsidR="00DE661A">
        <w:rPr>
          <w:i/>
        </w:rPr>
        <w:t xml:space="preserve">: </w:t>
      </w:r>
      <w:r w:rsidR="00C022DE">
        <w:t xml:space="preserve">............................. </w:t>
      </w:r>
    </w:p>
    <w:p w:rsidR="00C022DE" w:rsidRPr="006B6D30" w:rsidRDefault="00C833E2" w:rsidP="00DE661A">
      <w:pPr>
        <w:spacing w:line="480" w:lineRule="auto"/>
      </w:pPr>
      <w:r>
        <w:rPr>
          <w:i/>
        </w:rPr>
        <w:t>Studijní p</w:t>
      </w:r>
      <w:r w:rsidR="005D30AB" w:rsidRPr="005D30AB">
        <w:rPr>
          <w:i/>
        </w:rPr>
        <w:t>rogram</w:t>
      </w:r>
      <w:r w:rsidR="00075A67">
        <w:rPr>
          <w:i/>
        </w:rPr>
        <w:t>/obor</w:t>
      </w:r>
      <w:r w:rsidR="005D30AB">
        <w:rPr>
          <w:i/>
        </w:rPr>
        <w:t xml:space="preserve">: </w:t>
      </w:r>
      <w:r w:rsidR="006B6D30">
        <w:t>.....................</w:t>
      </w:r>
      <w:r>
        <w:t>...........................</w:t>
      </w:r>
      <w:r w:rsidR="006B6D30">
        <w:t>..................................................</w:t>
      </w:r>
    </w:p>
    <w:p w:rsidR="00183D13" w:rsidRDefault="00183D13" w:rsidP="005B5A26">
      <w:pPr>
        <w:spacing w:line="480" w:lineRule="auto"/>
      </w:pPr>
    </w:p>
    <w:p w:rsidR="00183D13" w:rsidRDefault="00183D13" w:rsidP="00183D13">
      <w:r>
        <w:t>Práce stažena dne (vyplní studijní referentka): ………</w:t>
      </w:r>
      <w:r w:rsidR="00DE661A">
        <w:t>…</w:t>
      </w:r>
      <w:r>
        <w:t>……………..………………</w:t>
      </w:r>
    </w:p>
    <w:p w:rsidR="00183D13" w:rsidRDefault="00183D13" w:rsidP="00183D13"/>
    <w:p w:rsidR="00183D13" w:rsidRDefault="00183D13" w:rsidP="00183D13"/>
    <w:p w:rsidR="00183D13" w:rsidRDefault="00183D13" w:rsidP="00183D13">
      <w:pPr>
        <w:pStyle w:val="Zkladntext"/>
        <w:tabs>
          <w:tab w:val="left" w:pos="851"/>
          <w:tab w:val="right" w:pos="9000"/>
        </w:tabs>
      </w:pPr>
      <w:r>
        <w:t>*  Student má právo vzít svou závěrečnou práci po jejím odevzdání zpět, nejpozději</w:t>
      </w:r>
    </w:p>
    <w:p w:rsidR="00183D13" w:rsidRDefault="00183D13" w:rsidP="00183D13">
      <w:pPr>
        <w:pStyle w:val="Zkladntext"/>
        <w:tabs>
          <w:tab w:val="left" w:pos="851"/>
          <w:tab w:val="right" w:pos="9000"/>
        </w:tabs>
      </w:pPr>
      <w:r>
        <w:t xml:space="preserve">    však tři pracovní dny před termínem obhajoby.</w:t>
      </w:r>
    </w:p>
    <w:p w:rsidR="00183D13" w:rsidRPr="006B6D30" w:rsidRDefault="00183D13" w:rsidP="00183D13">
      <w:pPr>
        <w:pStyle w:val="Zkladntext"/>
        <w:tabs>
          <w:tab w:val="left" w:pos="851"/>
          <w:tab w:val="right" w:pos="9000"/>
        </w:tabs>
      </w:pPr>
      <w:r>
        <w:t xml:space="preserve">    Tohoto práva může student v průběhu stejného studia využít pouze jednou. </w:t>
      </w:r>
    </w:p>
    <w:sectPr w:rsidR="00183D13" w:rsidRPr="006B6D3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95" w:rsidRDefault="007B5B95" w:rsidP="00F15613">
      <w:r>
        <w:separator/>
      </w:r>
    </w:p>
  </w:endnote>
  <w:endnote w:type="continuationSeparator" w:id="0">
    <w:p w:rsidR="007B5B95" w:rsidRDefault="007B5B95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95" w:rsidRDefault="007B5B95" w:rsidP="00F15613">
      <w:r>
        <w:separator/>
      </w:r>
    </w:p>
  </w:footnote>
  <w:footnote w:type="continuationSeparator" w:id="0">
    <w:p w:rsidR="007B5B95" w:rsidRDefault="007B5B95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C022D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2534"/>
    <w:multiLevelType w:val="hybridMultilevel"/>
    <w:tmpl w:val="BEA8B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DE"/>
    <w:rsid w:val="00033D86"/>
    <w:rsid w:val="0007026C"/>
    <w:rsid w:val="00075A67"/>
    <w:rsid w:val="000963B6"/>
    <w:rsid w:val="000F0D39"/>
    <w:rsid w:val="0010566D"/>
    <w:rsid w:val="001347FD"/>
    <w:rsid w:val="00183D13"/>
    <w:rsid w:val="001958B2"/>
    <w:rsid w:val="001E6149"/>
    <w:rsid w:val="002004C5"/>
    <w:rsid w:val="00276D6B"/>
    <w:rsid w:val="002E3612"/>
    <w:rsid w:val="00331D95"/>
    <w:rsid w:val="00430F25"/>
    <w:rsid w:val="00442FE2"/>
    <w:rsid w:val="00472076"/>
    <w:rsid w:val="00486300"/>
    <w:rsid w:val="004D171B"/>
    <w:rsid w:val="004D7DB4"/>
    <w:rsid w:val="005029E3"/>
    <w:rsid w:val="00502BEF"/>
    <w:rsid w:val="00540537"/>
    <w:rsid w:val="005B5A26"/>
    <w:rsid w:val="005B6853"/>
    <w:rsid w:val="005C2BD0"/>
    <w:rsid w:val="005D30AB"/>
    <w:rsid w:val="005E387A"/>
    <w:rsid w:val="0060174D"/>
    <w:rsid w:val="00680944"/>
    <w:rsid w:val="006B22CE"/>
    <w:rsid w:val="006B6D30"/>
    <w:rsid w:val="006C4FFC"/>
    <w:rsid w:val="006E3956"/>
    <w:rsid w:val="006F083E"/>
    <w:rsid w:val="006F3B62"/>
    <w:rsid w:val="00702C0D"/>
    <w:rsid w:val="00711375"/>
    <w:rsid w:val="007A2B56"/>
    <w:rsid w:val="007B5B95"/>
    <w:rsid w:val="007F6FCC"/>
    <w:rsid w:val="0081701C"/>
    <w:rsid w:val="00862C56"/>
    <w:rsid w:val="008946F2"/>
    <w:rsid w:val="008E27A7"/>
    <w:rsid w:val="00951FA8"/>
    <w:rsid w:val="009554FB"/>
    <w:rsid w:val="00990090"/>
    <w:rsid w:val="009E629B"/>
    <w:rsid w:val="009F3F9F"/>
    <w:rsid w:val="00A04911"/>
    <w:rsid w:val="00A1351A"/>
    <w:rsid w:val="00A5561A"/>
    <w:rsid w:val="00AB68F8"/>
    <w:rsid w:val="00AE5EFA"/>
    <w:rsid w:val="00B028C4"/>
    <w:rsid w:val="00B04AD6"/>
    <w:rsid w:val="00B15CD8"/>
    <w:rsid w:val="00B52715"/>
    <w:rsid w:val="00B73FD1"/>
    <w:rsid w:val="00B833E0"/>
    <w:rsid w:val="00BD04D6"/>
    <w:rsid w:val="00BE1819"/>
    <w:rsid w:val="00BF49AF"/>
    <w:rsid w:val="00C022DE"/>
    <w:rsid w:val="00C6493E"/>
    <w:rsid w:val="00C833E2"/>
    <w:rsid w:val="00D13E57"/>
    <w:rsid w:val="00D61B91"/>
    <w:rsid w:val="00D62385"/>
    <w:rsid w:val="00D955E7"/>
    <w:rsid w:val="00DC5FA7"/>
    <w:rsid w:val="00DE39B0"/>
    <w:rsid w:val="00DE661A"/>
    <w:rsid w:val="00E97744"/>
    <w:rsid w:val="00EA1F08"/>
    <w:rsid w:val="00F0078F"/>
    <w:rsid w:val="00F11270"/>
    <w:rsid w:val="00F15613"/>
    <w:rsid w:val="00F81C25"/>
    <w:rsid w:val="00FA2F8E"/>
    <w:rsid w:val="00FA407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12D0"/>
  <w15:chartTrackingRefBased/>
  <w15:docId w15:val="{848F4816-ADE2-4357-B817-CD57815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C022D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katabulky">
    <w:name w:val="Table Grid"/>
    <w:basedOn w:val="Normlntabulka"/>
    <w:rsid w:val="00C02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B6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D30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183D13"/>
    <w:pPr>
      <w:tabs>
        <w:tab w:val="right" w:pos="6480"/>
        <w:tab w:val="left" w:pos="66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183D13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89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klero\Documents\Formul&#225;&#345;e%20a%20informace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5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Vinklerova Alena</dc:creator>
  <cp:keywords/>
  <cp:lastModifiedBy>Vinklerova Alena</cp:lastModifiedBy>
  <cp:revision>5</cp:revision>
  <cp:lastPrinted>2019-07-17T12:04:00Z</cp:lastPrinted>
  <dcterms:created xsi:type="dcterms:W3CDTF">2019-07-17T12:02:00Z</dcterms:created>
  <dcterms:modified xsi:type="dcterms:W3CDTF">2019-07-18T11:02:00Z</dcterms:modified>
</cp:coreProperties>
</file>