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55" w:rsidRDefault="008C7155" w:rsidP="008946F2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 xml:space="preserve">Žádost </w:t>
      </w:r>
    </w:p>
    <w:p w:rsidR="006E5395" w:rsidRPr="008C7155" w:rsidRDefault="006E5395" w:rsidP="008946F2">
      <w:pPr>
        <w:jc w:val="center"/>
        <w:rPr>
          <w:b/>
          <w:spacing w:val="20"/>
          <w:kern w:val="72"/>
          <w:sz w:val="20"/>
          <w:szCs w:val="20"/>
        </w:rPr>
      </w:pPr>
    </w:p>
    <w:p w:rsidR="00183D13" w:rsidRDefault="002A1286" w:rsidP="008946F2">
      <w:pPr>
        <w:jc w:val="center"/>
        <w:rPr>
          <w:spacing w:val="20"/>
          <w:kern w:val="72"/>
          <w:sz w:val="36"/>
          <w:szCs w:val="52"/>
        </w:rPr>
      </w:pPr>
      <w:r>
        <w:rPr>
          <w:spacing w:val="20"/>
          <w:kern w:val="72"/>
          <w:sz w:val="36"/>
          <w:szCs w:val="52"/>
        </w:rPr>
        <w:t>….</w:t>
      </w:r>
      <w:bookmarkStart w:id="0" w:name="_GoBack"/>
      <w:bookmarkEnd w:id="0"/>
      <w:r w:rsidR="008C7155" w:rsidRPr="008C7155">
        <w:rPr>
          <w:spacing w:val="20"/>
          <w:kern w:val="72"/>
          <w:sz w:val="36"/>
          <w:szCs w:val="52"/>
        </w:rPr>
        <w:t>……………………………</w:t>
      </w:r>
      <w:r w:rsidR="008C7155">
        <w:rPr>
          <w:spacing w:val="20"/>
          <w:kern w:val="72"/>
          <w:sz w:val="36"/>
          <w:szCs w:val="52"/>
        </w:rPr>
        <w:t>……………….</w:t>
      </w:r>
      <w:r w:rsidR="008C7155" w:rsidRPr="008C7155">
        <w:rPr>
          <w:spacing w:val="20"/>
          <w:kern w:val="72"/>
          <w:sz w:val="36"/>
          <w:szCs w:val="52"/>
        </w:rPr>
        <w:t xml:space="preserve">……. </w:t>
      </w:r>
    </w:p>
    <w:p w:rsidR="008C7155" w:rsidRPr="008C7155" w:rsidRDefault="008C7155" w:rsidP="008946F2">
      <w:pPr>
        <w:jc w:val="center"/>
        <w:rPr>
          <w:spacing w:val="20"/>
          <w:kern w:val="72"/>
          <w:sz w:val="16"/>
          <w:vertAlign w:val="superscript"/>
        </w:rPr>
      </w:pPr>
    </w:p>
    <w:p w:rsidR="00183D13" w:rsidRPr="008C7155" w:rsidRDefault="008C7155" w:rsidP="008C7155">
      <w:pPr>
        <w:jc w:val="center"/>
        <w:rPr>
          <w:sz w:val="28"/>
        </w:rPr>
      </w:pPr>
      <w:r w:rsidRPr="008C7155">
        <w:rPr>
          <w:sz w:val="28"/>
        </w:rPr>
        <w:t>Odůvodnění žádosti:</w:t>
      </w:r>
    </w:p>
    <w:p w:rsidR="00183D13" w:rsidRDefault="00183D13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:rsidR="00C022DE" w:rsidRDefault="006E5395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946F2">
        <w:t>Datum</w:t>
      </w:r>
      <w:r>
        <w:t xml:space="preserve"> a </w:t>
      </w:r>
      <w:r w:rsidR="00C022DE">
        <w:t xml:space="preserve">podpis </w:t>
      </w:r>
      <w:r>
        <w:t>studenta</w:t>
      </w:r>
    </w:p>
    <w:p w:rsidR="008C7155" w:rsidRDefault="008C7155" w:rsidP="00C022DE"/>
    <w:p w:rsidR="00AB68F8" w:rsidRDefault="00AB68F8" w:rsidP="00C022DE"/>
    <w:p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:rsidR="008C7155" w:rsidRDefault="008C7155" w:rsidP="005B5A26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……………………………………………………...  </w:t>
      </w:r>
      <w:r w:rsidRPr="008C7155">
        <w:rPr>
          <w:i/>
        </w:rPr>
        <w:t>Ročník:</w:t>
      </w:r>
      <w:r>
        <w:t xml:space="preserve"> …………….</w:t>
      </w:r>
    </w:p>
    <w:p w:rsidR="00183D13" w:rsidRDefault="008C7155" w:rsidP="005B5A26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…………………………………………………………..</w:t>
      </w:r>
    </w:p>
    <w:p w:rsidR="008C7155" w:rsidRDefault="008C7155" w:rsidP="005B5A26">
      <w:pPr>
        <w:spacing w:line="480" w:lineRule="auto"/>
      </w:pPr>
      <w:r>
        <w:t>………………………………………………………………………………………….</w:t>
      </w:r>
    </w:p>
    <w:p w:rsidR="008C7155" w:rsidRPr="008C7155" w:rsidRDefault="008C7155" w:rsidP="005B5A26">
      <w:pPr>
        <w:spacing w:line="480" w:lineRule="auto"/>
      </w:pPr>
    </w:p>
    <w:sectPr w:rsidR="008C7155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84" w:rsidRDefault="00636784" w:rsidP="00F15613">
      <w:r>
        <w:separator/>
      </w:r>
    </w:p>
  </w:endnote>
  <w:endnote w:type="continuationSeparator" w:id="0">
    <w:p w:rsidR="00636784" w:rsidRDefault="0063678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84" w:rsidRDefault="00636784" w:rsidP="00F15613">
      <w:r>
        <w:separator/>
      </w:r>
    </w:p>
  </w:footnote>
  <w:footnote w:type="continuationSeparator" w:id="0">
    <w:p w:rsidR="00636784" w:rsidRDefault="0063678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76D6B"/>
    <w:rsid w:val="002A1286"/>
    <w:rsid w:val="002E3612"/>
    <w:rsid w:val="00331D95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36784"/>
    <w:rsid w:val="00680944"/>
    <w:rsid w:val="006B22CE"/>
    <w:rsid w:val="006B6D30"/>
    <w:rsid w:val="006C2CA2"/>
    <w:rsid w:val="006C4FFC"/>
    <w:rsid w:val="006E3956"/>
    <w:rsid w:val="006E5395"/>
    <w:rsid w:val="006F3B62"/>
    <w:rsid w:val="00702C0D"/>
    <w:rsid w:val="007A2B56"/>
    <w:rsid w:val="007F6FCC"/>
    <w:rsid w:val="00862C56"/>
    <w:rsid w:val="008946F2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10E16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3DED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Vinklerova Alena</cp:lastModifiedBy>
  <cp:revision>8</cp:revision>
  <cp:lastPrinted>2019-07-17T12:11:00Z</cp:lastPrinted>
  <dcterms:created xsi:type="dcterms:W3CDTF">2019-07-17T10:23:00Z</dcterms:created>
  <dcterms:modified xsi:type="dcterms:W3CDTF">2019-07-18T11:11:00Z</dcterms:modified>
</cp:coreProperties>
</file>