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81" w:rsidRDefault="002B0D81" w:rsidP="002B0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Pr="00606ED0">
        <w:rPr>
          <w:b/>
          <w:bCs/>
          <w:sz w:val="28"/>
          <w:szCs w:val="28"/>
        </w:rPr>
        <w:t>ádost o individuální studijní plán</w:t>
      </w:r>
      <w:r>
        <w:rPr>
          <w:b/>
          <w:bCs/>
          <w:sz w:val="28"/>
          <w:szCs w:val="28"/>
        </w:rPr>
        <w:t xml:space="preserve"> FF UP</w:t>
      </w:r>
    </w:p>
    <w:p w:rsidR="002B0D81" w:rsidRPr="00606ED0" w:rsidRDefault="002B0D81" w:rsidP="002B0D81">
      <w:pPr>
        <w:jc w:val="center"/>
        <w:rPr>
          <w:b/>
          <w:bCs/>
          <w:sz w:val="28"/>
          <w:szCs w:val="28"/>
        </w:rPr>
      </w:pPr>
    </w:p>
    <w:p w:rsidR="002B0D81" w:rsidRPr="00796A31" w:rsidRDefault="002B0D81" w:rsidP="002B0D81">
      <w:pPr>
        <w:spacing w:line="360" w:lineRule="auto"/>
        <w:rPr>
          <w:b/>
          <w:bCs/>
        </w:rPr>
      </w:pPr>
      <w:r w:rsidRPr="00796A31">
        <w:rPr>
          <w:b/>
          <w:bCs/>
        </w:rPr>
        <w:t>Jméno a příjmení studenta:</w:t>
      </w:r>
      <w:r>
        <w:rPr>
          <w:b/>
          <w:bCs/>
        </w:rPr>
        <w:t xml:space="preserve">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</w:t>
      </w:r>
      <w:r w:rsidRPr="00796A31">
        <w:rPr>
          <w:b/>
          <w:bCs/>
        </w:rPr>
        <w:t>Osobní číslo:</w:t>
      </w:r>
    </w:p>
    <w:p w:rsidR="002B0D81" w:rsidRDefault="002B0D81" w:rsidP="002B0D81">
      <w:pPr>
        <w:spacing w:line="360" w:lineRule="auto"/>
        <w:rPr>
          <w:b/>
          <w:bCs/>
        </w:rPr>
      </w:pPr>
      <w:r>
        <w:rPr>
          <w:b/>
          <w:bCs/>
        </w:rPr>
        <w:t>Studijní program/o</w:t>
      </w:r>
      <w:r w:rsidRPr="00796A31">
        <w:rPr>
          <w:b/>
          <w:bCs/>
        </w:rPr>
        <w:t>bor, ročník:</w:t>
      </w:r>
    </w:p>
    <w:p w:rsidR="002B0D81" w:rsidRDefault="002B0D81" w:rsidP="002B0D81">
      <w:pPr>
        <w:spacing w:line="360" w:lineRule="auto"/>
        <w:rPr>
          <w:b/>
          <w:bCs/>
        </w:rPr>
      </w:pPr>
      <w:r>
        <w:rPr>
          <w:b/>
          <w:bCs/>
        </w:rPr>
        <w:t>Žádost platná pro období (nehodící se škrkněte): ZS, LS, ZS i LS</w:t>
      </w:r>
    </w:p>
    <w:p w:rsidR="002B0D81" w:rsidRDefault="002B0D81" w:rsidP="002B0D81">
      <w:pPr>
        <w:spacing w:line="360" w:lineRule="auto"/>
        <w:rPr>
          <w:b/>
          <w:bCs/>
        </w:rPr>
      </w:pPr>
      <w:r>
        <w:rPr>
          <w:b/>
          <w:bCs/>
        </w:rPr>
        <w:t xml:space="preserve">Odůvodnění žádosti: </w:t>
      </w:r>
    </w:p>
    <w:p w:rsidR="002B0D81" w:rsidRDefault="002B0D81" w:rsidP="002B0D81">
      <w:pPr>
        <w:spacing w:line="360" w:lineRule="auto"/>
        <w:rPr>
          <w:b/>
          <w:bCs/>
        </w:rPr>
      </w:pPr>
    </w:p>
    <w:p w:rsidR="002B0D81" w:rsidRDefault="002B0D81" w:rsidP="002B0D81">
      <w:pPr>
        <w:rPr>
          <w:b/>
          <w:bCs/>
        </w:rPr>
      </w:pPr>
    </w:p>
    <w:p w:rsidR="002B0D81" w:rsidRDefault="002B0D81" w:rsidP="002B0D81">
      <w:pPr>
        <w:rPr>
          <w:b/>
          <w:bCs/>
        </w:rPr>
      </w:pPr>
    </w:p>
    <w:p w:rsidR="002B0D81" w:rsidRDefault="002B0D81" w:rsidP="002B0D81">
      <w:pPr>
        <w:rPr>
          <w:b/>
          <w:bCs/>
        </w:rPr>
      </w:pPr>
    </w:p>
    <w:tbl>
      <w:tblPr>
        <w:tblW w:w="97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1753"/>
        <w:gridCol w:w="1440"/>
        <w:gridCol w:w="3599"/>
        <w:gridCol w:w="1800"/>
      </w:tblGrid>
      <w:tr w:rsidR="002B0D81" w:rsidRPr="009F4D79" w:rsidTr="00EE31FF">
        <w:tc>
          <w:tcPr>
            <w:tcW w:w="1126" w:type="dxa"/>
          </w:tcPr>
          <w:p w:rsidR="002B0D81" w:rsidRPr="009F4D79" w:rsidRDefault="002B0D81" w:rsidP="00EE31FF">
            <w:pPr>
              <w:jc w:val="center"/>
              <w:rPr>
                <w:b/>
                <w:bCs/>
              </w:rPr>
            </w:pPr>
            <w:r w:rsidRPr="009F4D79">
              <w:rPr>
                <w:b/>
                <w:bCs/>
              </w:rPr>
              <w:t>Kód předmětu</w:t>
            </w:r>
          </w:p>
        </w:tc>
        <w:tc>
          <w:tcPr>
            <w:tcW w:w="1754" w:type="dxa"/>
          </w:tcPr>
          <w:p w:rsidR="002B0D81" w:rsidRPr="009F4D79" w:rsidRDefault="002B0D81" w:rsidP="00EE31FF">
            <w:pPr>
              <w:jc w:val="center"/>
              <w:rPr>
                <w:b/>
                <w:bCs/>
              </w:rPr>
            </w:pPr>
            <w:r w:rsidRPr="009F4D79">
              <w:rPr>
                <w:b/>
                <w:bCs/>
              </w:rPr>
              <w:t>Název předmětu</w:t>
            </w:r>
          </w:p>
        </w:tc>
        <w:tc>
          <w:tcPr>
            <w:tcW w:w="1440" w:type="dxa"/>
          </w:tcPr>
          <w:p w:rsidR="002B0D81" w:rsidRPr="009F4D79" w:rsidRDefault="002B0D81" w:rsidP="00EE3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 předmětu (v</w:t>
            </w:r>
            <w:r w:rsidRPr="009F4D79">
              <w:rPr>
                <w:b/>
                <w:bCs/>
              </w:rPr>
              <w:t>yučující</w:t>
            </w:r>
            <w:r>
              <w:rPr>
                <w:b/>
                <w:bCs/>
              </w:rPr>
              <w:t>)</w:t>
            </w:r>
          </w:p>
        </w:tc>
        <w:tc>
          <w:tcPr>
            <w:tcW w:w="3600" w:type="dxa"/>
          </w:tcPr>
          <w:p w:rsidR="002B0D81" w:rsidRDefault="002B0D81" w:rsidP="00EE31FF">
            <w:pPr>
              <w:jc w:val="center"/>
              <w:rPr>
                <w:b/>
                <w:bCs/>
              </w:rPr>
            </w:pPr>
            <w:r w:rsidRPr="009F4D79">
              <w:rPr>
                <w:b/>
                <w:bCs/>
              </w:rPr>
              <w:t>Vyjádření vyučujícího</w:t>
            </w:r>
            <w:r>
              <w:rPr>
                <w:b/>
                <w:bCs/>
              </w:rPr>
              <w:t xml:space="preserve"> </w:t>
            </w:r>
          </w:p>
          <w:p w:rsidR="002B0D81" w:rsidRPr="00587C44" w:rsidRDefault="002B0D81" w:rsidP="00EE31FF">
            <w:pPr>
              <w:jc w:val="center"/>
              <w:rPr>
                <w:bCs/>
              </w:rPr>
            </w:pPr>
            <w:r w:rsidRPr="00587C44">
              <w:rPr>
                <w:bCs/>
              </w:rPr>
              <w:t>(přesná specifikace způsobu náhrady plnění studijních povinností daného předmětu)</w:t>
            </w:r>
            <w:r>
              <w:rPr>
                <w:bCs/>
              </w:rPr>
              <w:t>*</w:t>
            </w:r>
          </w:p>
        </w:tc>
        <w:tc>
          <w:tcPr>
            <w:tcW w:w="1800" w:type="dxa"/>
          </w:tcPr>
          <w:p w:rsidR="002B0D81" w:rsidRPr="009F4D79" w:rsidRDefault="002B0D81" w:rsidP="00EE31FF">
            <w:pPr>
              <w:jc w:val="center"/>
              <w:rPr>
                <w:b/>
                <w:bCs/>
              </w:rPr>
            </w:pPr>
            <w:r w:rsidRPr="009F4D79">
              <w:rPr>
                <w:b/>
                <w:bCs/>
              </w:rPr>
              <w:t xml:space="preserve">Datum a podpis </w:t>
            </w:r>
            <w:r>
              <w:rPr>
                <w:b/>
                <w:bCs/>
              </w:rPr>
              <w:t>garanta předmětu (vyučujícího)</w:t>
            </w:r>
          </w:p>
        </w:tc>
      </w:tr>
      <w:tr w:rsidR="002B0D81" w:rsidRPr="009F4D79" w:rsidTr="00EE31FF">
        <w:trPr>
          <w:trHeight w:val="806"/>
        </w:trPr>
        <w:tc>
          <w:tcPr>
            <w:tcW w:w="1126" w:type="dxa"/>
          </w:tcPr>
          <w:p w:rsidR="002B0D81" w:rsidRPr="009F4D79" w:rsidRDefault="002B0D81" w:rsidP="00EE31FF"/>
        </w:tc>
        <w:tc>
          <w:tcPr>
            <w:tcW w:w="1754" w:type="dxa"/>
          </w:tcPr>
          <w:p w:rsidR="002B0D81" w:rsidRPr="009F4D79" w:rsidRDefault="002B0D81" w:rsidP="00EE31FF"/>
        </w:tc>
        <w:tc>
          <w:tcPr>
            <w:tcW w:w="1440" w:type="dxa"/>
          </w:tcPr>
          <w:p w:rsidR="002B0D81" w:rsidRPr="009F4D79" w:rsidRDefault="002B0D81" w:rsidP="00EE31FF"/>
        </w:tc>
        <w:tc>
          <w:tcPr>
            <w:tcW w:w="3600" w:type="dxa"/>
          </w:tcPr>
          <w:p w:rsidR="002B0D81" w:rsidRDefault="002B0D81" w:rsidP="00EE31FF"/>
          <w:p w:rsidR="002B0D81" w:rsidRDefault="002B0D81" w:rsidP="00EE31FF"/>
          <w:p w:rsidR="002B0D81" w:rsidRDefault="002B0D81" w:rsidP="00EE31FF"/>
          <w:p w:rsidR="002B0D81" w:rsidRDefault="002B0D81" w:rsidP="00EE31FF"/>
          <w:p w:rsidR="002B0D81" w:rsidRPr="009F4D79" w:rsidRDefault="002B0D81" w:rsidP="00EE31FF"/>
        </w:tc>
        <w:tc>
          <w:tcPr>
            <w:tcW w:w="1800" w:type="dxa"/>
          </w:tcPr>
          <w:p w:rsidR="002B0D81" w:rsidRPr="009F4D79" w:rsidRDefault="002B0D81" w:rsidP="00EE31FF"/>
        </w:tc>
      </w:tr>
      <w:tr w:rsidR="002B0D81" w:rsidRPr="009F4D79" w:rsidTr="00EE31FF">
        <w:trPr>
          <w:trHeight w:val="807"/>
        </w:trPr>
        <w:tc>
          <w:tcPr>
            <w:tcW w:w="1126" w:type="dxa"/>
          </w:tcPr>
          <w:p w:rsidR="002B0D81" w:rsidRPr="009F4D79" w:rsidRDefault="002B0D81" w:rsidP="00EE31FF"/>
        </w:tc>
        <w:tc>
          <w:tcPr>
            <w:tcW w:w="1754" w:type="dxa"/>
          </w:tcPr>
          <w:p w:rsidR="002B0D81" w:rsidRPr="009F4D79" w:rsidRDefault="002B0D81" w:rsidP="00EE31FF"/>
        </w:tc>
        <w:tc>
          <w:tcPr>
            <w:tcW w:w="1440" w:type="dxa"/>
          </w:tcPr>
          <w:p w:rsidR="002B0D81" w:rsidRPr="009F4D79" w:rsidRDefault="002B0D81" w:rsidP="00EE31FF"/>
        </w:tc>
        <w:tc>
          <w:tcPr>
            <w:tcW w:w="3600" w:type="dxa"/>
          </w:tcPr>
          <w:p w:rsidR="002B0D81" w:rsidRDefault="002B0D81" w:rsidP="00EE31FF"/>
          <w:p w:rsidR="002B0D81" w:rsidRDefault="002B0D81" w:rsidP="00EE31FF"/>
          <w:p w:rsidR="002B0D81" w:rsidRDefault="002B0D81" w:rsidP="00EE31FF"/>
          <w:p w:rsidR="002B0D81" w:rsidRDefault="002B0D81" w:rsidP="00EE31FF"/>
          <w:p w:rsidR="002B0D81" w:rsidRPr="009F4D79" w:rsidRDefault="002B0D81" w:rsidP="00EE31FF"/>
        </w:tc>
        <w:tc>
          <w:tcPr>
            <w:tcW w:w="1800" w:type="dxa"/>
          </w:tcPr>
          <w:p w:rsidR="002B0D81" w:rsidRPr="009F4D79" w:rsidRDefault="002B0D81" w:rsidP="00EE31FF"/>
        </w:tc>
      </w:tr>
      <w:tr w:rsidR="002B0D81" w:rsidRPr="009F4D79" w:rsidTr="00EE31FF">
        <w:trPr>
          <w:trHeight w:val="807"/>
        </w:trPr>
        <w:tc>
          <w:tcPr>
            <w:tcW w:w="1126" w:type="dxa"/>
          </w:tcPr>
          <w:p w:rsidR="002B0D81" w:rsidRPr="009F4D79" w:rsidRDefault="002B0D81" w:rsidP="00EE31FF"/>
        </w:tc>
        <w:tc>
          <w:tcPr>
            <w:tcW w:w="1754" w:type="dxa"/>
          </w:tcPr>
          <w:p w:rsidR="002B0D81" w:rsidRPr="009F4D79" w:rsidRDefault="002B0D81" w:rsidP="00EE31FF"/>
        </w:tc>
        <w:tc>
          <w:tcPr>
            <w:tcW w:w="1440" w:type="dxa"/>
          </w:tcPr>
          <w:p w:rsidR="002B0D81" w:rsidRPr="009F4D79" w:rsidRDefault="002B0D81" w:rsidP="00EE31FF"/>
        </w:tc>
        <w:tc>
          <w:tcPr>
            <w:tcW w:w="3600" w:type="dxa"/>
          </w:tcPr>
          <w:p w:rsidR="002B0D81" w:rsidRDefault="002B0D81" w:rsidP="00EE31FF"/>
          <w:p w:rsidR="002B0D81" w:rsidRDefault="002B0D81" w:rsidP="00EE31FF"/>
          <w:p w:rsidR="002B0D81" w:rsidRDefault="002B0D81" w:rsidP="00EE31FF"/>
          <w:p w:rsidR="002B0D81" w:rsidRDefault="002B0D81" w:rsidP="00EE31FF"/>
          <w:p w:rsidR="002B0D81" w:rsidRPr="009F4D79" w:rsidRDefault="002B0D81" w:rsidP="00EE31FF"/>
        </w:tc>
        <w:tc>
          <w:tcPr>
            <w:tcW w:w="1800" w:type="dxa"/>
          </w:tcPr>
          <w:p w:rsidR="002B0D81" w:rsidRPr="009F4D79" w:rsidRDefault="002B0D81" w:rsidP="00EE31FF"/>
        </w:tc>
      </w:tr>
      <w:tr w:rsidR="002B0D81" w:rsidRPr="009F4D79" w:rsidTr="00EE31FF">
        <w:trPr>
          <w:trHeight w:val="807"/>
        </w:trPr>
        <w:tc>
          <w:tcPr>
            <w:tcW w:w="1126" w:type="dxa"/>
          </w:tcPr>
          <w:p w:rsidR="002B0D81" w:rsidRPr="009F4D79" w:rsidRDefault="002B0D81" w:rsidP="00EE31FF"/>
        </w:tc>
        <w:tc>
          <w:tcPr>
            <w:tcW w:w="1754" w:type="dxa"/>
          </w:tcPr>
          <w:p w:rsidR="002B0D81" w:rsidRPr="009F4D79" w:rsidRDefault="002B0D81" w:rsidP="00EE31FF"/>
        </w:tc>
        <w:tc>
          <w:tcPr>
            <w:tcW w:w="1440" w:type="dxa"/>
          </w:tcPr>
          <w:p w:rsidR="002B0D81" w:rsidRPr="009F4D79" w:rsidRDefault="002B0D81" w:rsidP="00EE31FF"/>
        </w:tc>
        <w:tc>
          <w:tcPr>
            <w:tcW w:w="3600" w:type="dxa"/>
          </w:tcPr>
          <w:p w:rsidR="002B0D81" w:rsidRDefault="002B0D81" w:rsidP="00EE31FF"/>
          <w:p w:rsidR="002B0D81" w:rsidRDefault="002B0D81" w:rsidP="00EE31FF"/>
          <w:p w:rsidR="002B0D81" w:rsidRDefault="002B0D81" w:rsidP="00EE31FF"/>
          <w:p w:rsidR="002B0D81" w:rsidRDefault="002B0D81" w:rsidP="00EE31FF"/>
          <w:p w:rsidR="002B0D81" w:rsidRPr="009F4D79" w:rsidRDefault="002B0D81" w:rsidP="00EE31FF"/>
        </w:tc>
        <w:tc>
          <w:tcPr>
            <w:tcW w:w="1800" w:type="dxa"/>
          </w:tcPr>
          <w:p w:rsidR="002B0D81" w:rsidRPr="009F4D79" w:rsidRDefault="002B0D81" w:rsidP="00EE31FF"/>
        </w:tc>
      </w:tr>
    </w:tbl>
    <w:p w:rsidR="002B0D81" w:rsidRDefault="002B0D81" w:rsidP="002B0D81"/>
    <w:p w:rsidR="002B0D81" w:rsidRDefault="002B0D81" w:rsidP="002B0D81"/>
    <w:p w:rsidR="002B0D81" w:rsidRDefault="002B0D81" w:rsidP="002B0D81">
      <w:r>
        <w:t>Vyjádření vedoucího katedry:</w:t>
      </w:r>
    </w:p>
    <w:p w:rsidR="002B0D81" w:rsidRDefault="002B0D81" w:rsidP="002B0D81"/>
    <w:p w:rsidR="002B0D81" w:rsidRDefault="002B0D81" w:rsidP="002B0D81"/>
    <w:p w:rsidR="002B0D81" w:rsidRDefault="002B0D81" w:rsidP="002B0D81">
      <w:r>
        <w:t>V Olomouci dne…..</w:t>
      </w:r>
    </w:p>
    <w:p w:rsidR="002B0D81" w:rsidRDefault="002B0D81" w:rsidP="002B0D81">
      <w:pPr>
        <w:jc w:val="right"/>
      </w:pPr>
      <w:r>
        <w:t>Podpis vedoucího katedry: ………………………………………</w:t>
      </w:r>
    </w:p>
    <w:p w:rsidR="002B0D81" w:rsidRDefault="002B0D81" w:rsidP="002B0D81">
      <w:pPr>
        <w:jc w:val="right"/>
      </w:pPr>
    </w:p>
    <w:p w:rsidR="002B0D81" w:rsidRDefault="002B0D81" w:rsidP="002B0D81">
      <w:r>
        <w:t>V Olomouci dne…..</w:t>
      </w:r>
    </w:p>
    <w:p w:rsidR="002B0D81" w:rsidRDefault="002B0D81" w:rsidP="002B0D81">
      <w:pPr>
        <w:jc w:val="right"/>
      </w:pPr>
      <w:r>
        <w:t>Podpis studenta: ………………………………………</w:t>
      </w:r>
    </w:p>
    <w:p w:rsidR="002B0D81" w:rsidRDefault="002B0D81" w:rsidP="002B0D81">
      <w:pPr>
        <w:rPr>
          <w:i/>
        </w:rPr>
      </w:pPr>
    </w:p>
    <w:p w:rsidR="002B0D81" w:rsidRPr="00F95267" w:rsidRDefault="002B0D81" w:rsidP="002B0D81">
      <w:pPr>
        <w:rPr>
          <w:i/>
        </w:rPr>
      </w:pPr>
      <w:r w:rsidRPr="00F95267">
        <w:rPr>
          <w:i/>
        </w:rPr>
        <w:t xml:space="preserve">Poznámky: Je možno doplnit počet řádků dle počtu předmětů. </w:t>
      </w:r>
    </w:p>
    <w:p w:rsidR="00321EF6" w:rsidRPr="00F16717" w:rsidRDefault="002B0D81" w:rsidP="002B0D81">
      <w:r w:rsidRPr="00F95267">
        <w:rPr>
          <w:i/>
        </w:rPr>
        <w:t>*Např.: Student je povinen splnit 50% požadované docházky</w:t>
      </w:r>
      <w:r>
        <w:rPr>
          <w:i/>
        </w:rPr>
        <w:t>. /</w:t>
      </w:r>
      <w:r w:rsidRPr="00F95267">
        <w:rPr>
          <w:i/>
        </w:rPr>
        <w:t xml:space="preserve"> Student se</w:t>
      </w:r>
      <w:r>
        <w:rPr>
          <w:i/>
        </w:rPr>
        <w:t xml:space="preserve"> prezenční výuky nezúčastní. M</w:t>
      </w:r>
      <w:r w:rsidRPr="00F95267">
        <w:rPr>
          <w:i/>
        </w:rPr>
        <w:t xml:space="preserve">ísto docházky předloží vyučujícímu seminární práci na téma </w:t>
      </w:r>
      <w:r>
        <w:rPr>
          <w:i/>
        </w:rPr>
        <w:t xml:space="preserve">„název tématu“ </w:t>
      </w:r>
      <w:r w:rsidRPr="00F95267">
        <w:rPr>
          <w:i/>
        </w:rPr>
        <w:t>v rozsahu min. X</w:t>
      </w:r>
      <w:r>
        <w:rPr>
          <w:i/>
        </w:rPr>
        <w:t xml:space="preserve">XXX </w:t>
      </w:r>
      <w:r w:rsidRPr="00F95267">
        <w:rPr>
          <w:i/>
        </w:rPr>
        <w:t>stran.</w:t>
      </w:r>
    </w:p>
    <w:sectPr w:rsidR="00321EF6" w:rsidRPr="00F16717" w:rsidSect="002B0D81">
      <w:footerReference w:type="default" r:id="rId7"/>
      <w:headerReference w:type="first" r:id="rId8"/>
      <w:footerReference w:type="first" r:id="rId9"/>
      <w:pgSz w:w="11906" w:h="16838" w:code="9"/>
      <w:pgMar w:top="993" w:right="1133" w:bottom="1843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BA" w:rsidRDefault="00C36CBA" w:rsidP="00F15613">
      <w:r>
        <w:separator/>
      </w:r>
    </w:p>
  </w:endnote>
  <w:endnote w:type="continuationSeparator" w:id="0">
    <w:p w:rsidR="00C36CBA" w:rsidRDefault="00C36CB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BA" w:rsidRDefault="00C36CBA" w:rsidP="00F15613">
      <w:r>
        <w:separator/>
      </w:r>
    </w:p>
  </w:footnote>
  <w:footnote w:type="continuationSeparator" w:id="0">
    <w:p w:rsidR="00C36CBA" w:rsidRDefault="00C36CB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E"/>
    <w:rsid w:val="0007026C"/>
    <w:rsid w:val="00071330"/>
    <w:rsid w:val="000B2FA8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B0D81"/>
    <w:rsid w:val="002D748C"/>
    <w:rsid w:val="002E3612"/>
    <w:rsid w:val="00321EF6"/>
    <w:rsid w:val="00331D95"/>
    <w:rsid w:val="00373FF1"/>
    <w:rsid w:val="0037747C"/>
    <w:rsid w:val="00430F25"/>
    <w:rsid w:val="00486300"/>
    <w:rsid w:val="00491B55"/>
    <w:rsid w:val="004D013D"/>
    <w:rsid w:val="004D171B"/>
    <w:rsid w:val="004E6EF5"/>
    <w:rsid w:val="00502BEF"/>
    <w:rsid w:val="00516086"/>
    <w:rsid w:val="00536B1E"/>
    <w:rsid w:val="00540537"/>
    <w:rsid w:val="005A659B"/>
    <w:rsid w:val="005B6853"/>
    <w:rsid w:val="005C2BD0"/>
    <w:rsid w:val="005E387A"/>
    <w:rsid w:val="00680944"/>
    <w:rsid w:val="006B22CE"/>
    <w:rsid w:val="006B4E0E"/>
    <w:rsid w:val="006E3956"/>
    <w:rsid w:val="00702C0D"/>
    <w:rsid w:val="00734FAC"/>
    <w:rsid w:val="00793053"/>
    <w:rsid w:val="007F6FCC"/>
    <w:rsid w:val="00805A39"/>
    <w:rsid w:val="00821434"/>
    <w:rsid w:val="00824F6F"/>
    <w:rsid w:val="00834DCE"/>
    <w:rsid w:val="00837A8D"/>
    <w:rsid w:val="00862C56"/>
    <w:rsid w:val="00885CE1"/>
    <w:rsid w:val="008E27A7"/>
    <w:rsid w:val="00901DB0"/>
    <w:rsid w:val="00921787"/>
    <w:rsid w:val="009554FB"/>
    <w:rsid w:val="0096476D"/>
    <w:rsid w:val="009767D4"/>
    <w:rsid w:val="00990090"/>
    <w:rsid w:val="009A48E3"/>
    <w:rsid w:val="009E629B"/>
    <w:rsid w:val="009F3F9F"/>
    <w:rsid w:val="00A04911"/>
    <w:rsid w:val="00A1351A"/>
    <w:rsid w:val="00A361E7"/>
    <w:rsid w:val="00A5561A"/>
    <w:rsid w:val="00A57364"/>
    <w:rsid w:val="00A9516A"/>
    <w:rsid w:val="00AB0971"/>
    <w:rsid w:val="00AB5D72"/>
    <w:rsid w:val="00B028C4"/>
    <w:rsid w:val="00B15CD8"/>
    <w:rsid w:val="00B52715"/>
    <w:rsid w:val="00B73FD1"/>
    <w:rsid w:val="00BB1FC7"/>
    <w:rsid w:val="00BC3E9B"/>
    <w:rsid w:val="00BD04D6"/>
    <w:rsid w:val="00BD181C"/>
    <w:rsid w:val="00BE1819"/>
    <w:rsid w:val="00BF3BA6"/>
    <w:rsid w:val="00BF49AF"/>
    <w:rsid w:val="00C36CBA"/>
    <w:rsid w:val="00C4189B"/>
    <w:rsid w:val="00C52536"/>
    <w:rsid w:val="00C56E63"/>
    <w:rsid w:val="00C6493E"/>
    <w:rsid w:val="00C7707F"/>
    <w:rsid w:val="00D021EE"/>
    <w:rsid w:val="00D13E57"/>
    <w:rsid w:val="00D278B5"/>
    <w:rsid w:val="00D60587"/>
    <w:rsid w:val="00D61B91"/>
    <w:rsid w:val="00D62385"/>
    <w:rsid w:val="00D727D5"/>
    <w:rsid w:val="00D955E7"/>
    <w:rsid w:val="00DC5FA7"/>
    <w:rsid w:val="00DE39B0"/>
    <w:rsid w:val="00E30177"/>
    <w:rsid w:val="00E47977"/>
    <w:rsid w:val="00E703ED"/>
    <w:rsid w:val="00E97744"/>
    <w:rsid w:val="00EF0A9A"/>
    <w:rsid w:val="00F0078F"/>
    <w:rsid w:val="00F07464"/>
    <w:rsid w:val="00F15613"/>
    <w:rsid w:val="00F16717"/>
    <w:rsid w:val="00F56F76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DC09"/>
  <w15:docId w15:val="{8BF849D8-226F-479F-95DC-A486BA7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9A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A008.tmp\OPR_HL_2_oznameni_zah_rizeni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AA9B-9444-4453-8329-9F83641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OPR_HL_2_oznameni_zah_rizeni_FF</Template>
  <TotalTime>13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Vejmolova Valerie</cp:lastModifiedBy>
  <cp:revision>3</cp:revision>
  <cp:lastPrinted>2020-10-01T13:00:00Z</cp:lastPrinted>
  <dcterms:created xsi:type="dcterms:W3CDTF">2022-01-13T12:40:00Z</dcterms:created>
  <dcterms:modified xsi:type="dcterms:W3CDTF">2022-01-13T12:54:00Z</dcterms:modified>
</cp:coreProperties>
</file>