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88C4" w14:textId="70571B73" w:rsidR="00B02D5B" w:rsidRDefault="00B02D5B" w:rsidP="00B02D5B">
      <w:pPr>
        <w:pStyle w:val="Nadpis1"/>
        <w:tabs>
          <w:tab w:val="center" w:pos="4536"/>
        </w:tabs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Žádost o</w:t>
      </w:r>
      <w:r w:rsidRPr="00755C77">
        <w:rPr>
          <w:spacing w:val="20"/>
          <w:sz w:val="36"/>
          <w:szCs w:val="36"/>
        </w:rPr>
        <w:t xml:space="preserve"> změn</w:t>
      </w:r>
      <w:r>
        <w:rPr>
          <w:spacing w:val="20"/>
          <w:sz w:val="36"/>
          <w:szCs w:val="36"/>
        </w:rPr>
        <w:t>u</w:t>
      </w:r>
    </w:p>
    <w:p w14:paraId="35CB8C37" w14:textId="77777777" w:rsidR="00B02D5B" w:rsidRDefault="00B02D5B" w:rsidP="00B02D5B">
      <w:pPr>
        <w:pStyle w:val="Nadpis1"/>
        <w:tabs>
          <w:tab w:val="center" w:pos="4536"/>
        </w:tabs>
        <w:jc w:val="center"/>
        <w:rPr>
          <w:spacing w:val="20"/>
          <w:sz w:val="36"/>
          <w:szCs w:val="36"/>
        </w:rPr>
      </w:pPr>
      <w:r w:rsidRPr="00755C77">
        <w:rPr>
          <w:spacing w:val="20"/>
          <w:sz w:val="36"/>
          <w:szCs w:val="36"/>
        </w:rPr>
        <w:t>tématu</w:t>
      </w:r>
      <w:r>
        <w:rPr>
          <w:spacing w:val="20"/>
          <w:sz w:val="36"/>
          <w:szCs w:val="36"/>
        </w:rPr>
        <w:t xml:space="preserve"> VŠKP* nebo </w:t>
      </w:r>
      <w:r w:rsidRPr="00755C77">
        <w:rPr>
          <w:spacing w:val="20"/>
          <w:sz w:val="36"/>
          <w:szCs w:val="36"/>
        </w:rPr>
        <w:t>vedoucího práce</w:t>
      </w:r>
      <w:r>
        <w:rPr>
          <w:spacing w:val="20"/>
          <w:sz w:val="36"/>
          <w:szCs w:val="36"/>
        </w:rPr>
        <w:t>*</w:t>
      </w:r>
    </w:p>
    <w:p w14:paraId="5CCED89E" w14:textId="77777777" w:rsidR="00B02D5B" w:rsidRDefault="00B02D5B" w:rsidP="00B02D5B"/>
    <w:p w14:paraId="06591FE9" w14:textId="77777777" w:rsidR="00B02D5B" w:rsidRDefault="00B02D5B" w:rsidP="00B02D5B"/>
    <w:p w14:paraId="2429E073" w14:textId="77777777" w:rsidR="00B02D5B" w:rsidRDefault="00B02D5B" w:rsidP="00B02D5B">
      <w:r>
        <w:t xml:space="preserve">Název </w:t>
      </w:r>
      <w:r w:rsidRPr="002F61BB">
        <w:rPr>
          <w:b/>
          <w:bCs/>
        </w:rPr>
        <w:t xml:space="preserve">původního </w:t>
      </w:r>
      <w:r>
        <w:t>tématu:</w:t>
      </w:r>
    </w:p>
    <w:p w14:paraId="75945518" w14:textId="77777777" w:rsidR="00B02D5B" w:rsidRDefault="00B02D5B" w:rsidP="00B02D5B"/>
    <w:p w14:paraId="56917832" w14:textId="77777777" w:rsidR="00B02D5B" w:rsidRDefault="00B02D5B" w:rsidP="00B02D5B"/>
    <w:p w14:paraId="25BD0762" w14:textId="77777777" w:rsidR="00B02D5B" w:rsidRDefault="00B02D5B" w:rsidP="00B02D5B">
      <w:r>
        <w:t xml:space="preserve">Název </w:t>
      </w:r>
      <w:r w:rsidRPr="002F61BB">
        <w:rPr>
          <w:b/>
          <w:bCs/>
        </w:rPr>
        <w:t>nového</w:t>
      </w:r>
      <w:r>
        <w:t xml:space="preserve"> tématu:</w:t>
      </w:r>
    </w:p>
    <w:p w14:paraId="5FD0FFAF" w14:textId="77777777" w:rsidR="00B02D5B" w:rsidRDefault="00B02D5B" w:rsidP="00B02D5B"/>
    <w:p w14:paraId="6FEDC88B" w14:textId="77777777" w:rsidR="00B02D5B" w:rsidRDefault="00B02D5B" w:rsidP="00B02D5B"/>
    <w:p w14:paraId="103372E3" w14:textId="6596C0AD" w:rsidR="00B02D5B" w:rsidRDefault="00B02D5B" w:rsidP="00B02D5B">
      <w:r>
        <w:t>------------------------------------------------------------------------------------------------------------------------------------------------</w:t>
      </w:r>
    </w:p>
    <w:p w14:paraId="20CB21A5" w14:textId="77777777" w:rsidR="00B02D5B" w:rsidRDefault="00B02D5B" w:rsidP="00B02D5B"/>
    <w:p w14:paraId="2BD66CBE" w14:textId="77777777" w:rsidR="00B02D5B" w:rsidRDefault="00B02D5B" w:rsidP="00B02D5B">
      <w:r>
        <w:t xml:space="preserve">Jméno </w:t>
      </w:r>
      <w:r w:rsidRPr="002F61BB">
        <w:rPr>
          <w:b/>
          <w:bCs/>
        </w:rPr>
        <w:t>původního</w:t>
      </w:r>
      <w:r>
        <w:t xml:space="preserve"> vedoucího práce:</w:t>
      </w:r>
    </w:p>
    <w:p w14:paraId="5C167888" w14:textId="77777777" w:rsidR="00B02D5B" w:rsidRDefault="00B02D5B" w:rsidP="00B02D5B"/>
    <w:p w14:paraId="651AEC7F" w14:textId="77777777" w:rsidR="00B02D5B" w:rsidRDefault="00B02D5B" w:rsidP="00B02D5B"/>
    <w:p w14:paraId="54EF9DFA" w14:textId="77777777" w:rsidR="00B02D5B" w:rsidRDefault="00B02D5B" w:rsidP="00B02D5B">
      <w:r>
        <w:t xml:space="preserve">Jméno </w:t>
      </w:r>
      <w:r w:rsidRPr="002F61BB">
        <w:rPr>
          <w:b/>
          <w:bCs/>
        </w:rPr>
        <w:t>nového</w:t>
      </w:r>
      <w:r>
        <w:t xml:space="preserve"> vedoucího práce:</w:t>
      </w:r>
    </w:p>
    <w:p w14:paraId="078C517F" w14:textId="77777777" w:rsidR="00B02D5B" w:rsidRDefault="00B02D5B" w:rsidP="00B02D5B"/>
    <w:p w14:paraId="2D1F282A" w14:textId="66918048" w:rsidR="00B02D5B" w:rsidRDefault="00B02D5B" w:rsidP="00B02D5B">
      <w:r>
        <w:t>------------------------------------------------------------------------------------------------------------------------------------------------</w:t>
      </w:r>
    </w:p>
    <w:p w14:paraId="1F54A17C" w14:textId="77777777" w:rsidR="00B02D5B" w:rsidRDefault="00B02D5B" w:rsidP="00B02D5B"/>
    <w:p w14:paraId="0CC3DDCE" w14:textId="77777777" w:rsidR="00B02D5B" w:rsidRDefault="00B02D5B" w:rsidP="00B02D5B"/>
    <w:p w14:paraId="5120CD73" w14:textId="77777777" w:rsidR="00B02D5B" w:rsidRDefault="00B02D5B" w:rsidP="00B02D5B">
      <w:r>
        <w:t>Podpis studenta: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727695A8" w14:textId="77777777" w:rsidR="00B02D5B" w:rsidRDefault="00B02D5B" w:rsidP="00B02D5B"/>
    <w:p w14:paraId="4A5848EA" w14:textId="77777777" w:rsidR="00B02D5B" w:rsidRDefault="00B02D5B" w:rsidP="00B02D5B"/>
    <w:p w14:paraId="37F20EA7" w14:textId="614EFA9D" w:rsidR="00B02D5B" w:rsidRDefault="00B02D5B" w:rsidP="00B02D5B">
      <w:r>
        <w:t>Souhlas*/nesouhlas* vedoucího práce:                                                                 Datum:</w:t>
      </w:r>
    </w:p>
    <w:p w14:paraId="5C28E7BF" w14:textId="77777777" w:rsidR="00B02D5B" w:rsidRDefault="00B02D5B" w:rsidP="00B02D5B"/>
    <w:p w14:paraId="284F6461" w14:textId="77777777" w:rsidR="00B02D5B" w:rsidRDefault="00B02D5B" w:rsidP="00B02D5B"/>
    <w:p w14:paraId="08CA967D" w14:textId="36B5B2C5" w:rsidR="00B02D5B" w:rsidRDefault="00B02D5B" w:rsidP="00B02D5B">
      <w:r>
        <w:t xml:space="preserve">Souhlas*/nesouhlas* garanta </w:t>
      </w:r>
      <w:r w:rsidR="00647C38">
        <w:t>programu</w:t>
      </w:r>
      <w:r>
        <w:t>:</w:t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5EFBE431" w14:textId="77777777" w:rsidR="00B02D5B" w:rsidRDefault="00B02D5B" w:rsidP="00B02D5B"/>
    <w:p w14:paraId="006E2125" w14:textId="77777777" w:rsidR="00B02D5B" w:rsidRDefault="00B02D5B" w:rsidP="00B02D5B"/>
    <w:p w14:paraId="1BFA26CA" w14:textId="77777777" w:rsidR="00B02D5B" w:rsidRDefault="00B02D5B" w:rsidP="00B02D5B"/>
    <w:p w14:paraId="66AEDC83" w14:textId="77777777" w:rsidR="00B02D5B" w:rsidRDefault="00B02D5B" w:rsidP="00B02D5B">
      <w:r>
        <w:t>*Pozn.: nehodící se škrtněte</w:t>
      </w:r>
      <w:r>
        <w:rPr>
          <w:spacing w:val="20"/>
          <w:kern w:val="72"/>
          <w:sz w:val="48"/>
          <w:szCs w:val="48"/>
        </w:rPr>
        <w:tab/>
      </w:r>
    </w:p>
    <w:p w14:paraId="5D4E7DB8" w14:textId="77777777" w:rsidR="00B02D5B" w:rsidRDefault="00B02D5B" w:rsidP="00B02D5B">
      <w:pPr>
        <w:pStyle w:val="Nadpis1"/>
        <w:tabs>
          <w:tab w:val="center" w:pos="4536"/>
        </w:tabs>
        <w:jc w:val="left"/>
        <w:rPr>
          <w:spacing w:val="20"/>
          <w:sz w:val="36"/>
          <w:szCs w:val="36"/>
        </w:rPr>
      </w:pPr>
    </w:p>
    <w:p w14:paraId="2739E233" w14:textId="77777777" w:rsidR="00B02D5B" w:rsidRPr="00B62068" w:rsidRDefault="00B02D5B" w:rsidP="00B02D5B"/>
    <w:p w14:paraId="72A776A5" w14:textId="77777777" w:rsidR="00B02D5B" w:rsidRDefault="00B02D5B" w:rsidP="00B02D5B">
      <w:pPr>
        <w:spacing w:before="240" w:line="480" w:lineRule="auto"/>
        <w:rPr>
          <w:i/>
        </w:rPr>
      </w:pPr>
      <w:r>
        <w:rPr>
          <w:i/>
        </w:rPr>
        <w:t xml:space="preserve">Jméno: </w:t>
      </w:r>
      <w:r>
        <w:t xml:space="preserve">....................................................................................  </w:t>
      </w:r>
      <w:r w:rsidRPr="006B6D30">
        <w:rPr>
          <w:i/>
        </w:rPr>
        <w:t>n</w:t>
      </w:r>
      <w:r>
        <w:rPr>
          <w:i/>
        </w:rPr>
        <w:t xml:space="preserve">ar.: </w:t>
      </w:r>
      <w:r>
        <w:t xml:space="preserve">............................. </w:t>
      </w:r>
    </w:p>
    <w:p w14:paraId="1D7F9A05" w14:textId="1B841F69" w:rsidR="00B02D5B" w:rsidRDefault="00B02D5B" w:rsidP="00B02D5B">
      <w:pPr>
        <w:spacing w:line="480" w:lineRule="auto"/>
      </w:pPr>
      <w:r>
        <w:rPr>
          <w:i/>
        </w:rPr>
        <w:t>Studijní p</w:t>
      </w:r>
      <w:r w:rsidRPr="005D30AB">
        <w:rPr>
          <w:i/>
        </w:rPr>
        <w:t>rogram</w:t>
      </w:r>
      <w:r>
        <w:rPr>
          <w:i/>
        </w:rPr>
        <w:t xml:space="preserve">: </w:t>
      </w:r>
      <w:r>
        <w:t>...................................................................................................</w:t>
      </w:r>
      <w:r w:rsidR="00647C38">
        <w:t>........</w:t>
      </w:r>
    </w:p>
    <w:p w14:paraId="434471E1" w14:textId="047C7635" w:rsidR="00B02D5B" w:rsidRDefault="00B02D5B" w:rsidP="00B02D5B">
      <w:pPr>
        <w:spacing w:line="480" w:lineRule="auto"/>
      </w:pPr>
      <w:proofErr w:type="gramStart"/>
      <w:r w:rsidRPr="008C7155">
        <w:rPr>
          <w:i/>
        </w:rPr>
        <w:t>Email:</w:t>
      </w:r>
      <w:r>
        <w:t xml:space="preserve">   </w:t>
      </w:r>
      <w:proofErr w:type="gramEnd"/>
      <w:r>
        <w:t xml:space="preserve">……………………………………………………...........  </w:t>
      </w:r>
      <w:r w:rsidRPr="008C7155">
        <w:rPr>
          <w:i/>
        </w:rPr>
        <w:t>Ročník:</w:t>
      </w:r>
      <w:r>
        <w:t xml:space="preserve"> …………………</w:t>
      </w:r>
    </w:p>
    <w:p w14:paraId="33D1AA31" w14:textId="55CE7ED9" w:rsidR="00B02D5B" w:rsidRDefault="00B02D5B" w:rsidP="00B02D5B">
      <w:pPr>
        <w:spacing w:line="480" w:lineRule="auto"/>
      </w:pPr>
      <w:r w:rsidRPr="008C7155">
        <w:rPr>
          <w:i/>
        </w:rPr>
        <w:t>Aktuální doručovací adresa</w:t>
      </w:r>
      <w:r>
        <w:rPr>
          <w:i/>
        </w:rPr>
        <w:t xml:space="preserve">: </w:t>
      </w:r>
      <w:r>
        <w:t>…………………………………………………………………</w:t>
      </w:r>
    </w:p>
    <w:p w14:paraId="0D7AF165" w14:textId="7D17C8CF" w:rsidR="00B02D5B" w:rsidRDefault="00B02D5B" w:rsidP="00B02D5B">
      <w:pPr>
        <w:spacing w:line="480" w:lineRule="auto"/>
      </w:pPr>
      <w:r>
        <w:t>…………………………………………………………………………………………………..</w:t>
      </w:r>
    </w:p>
    <w:p w14:paraId="2F8EC413" w14:textId="77777777" w:rsidR="00F823D5" w:rsidRPr="00B02D5B" w:rsidRDefault="00F823D5" w:rsidP="00B02D5B"/>
    <w:sectPr w:rsidR="00F823D5" w:rsidRPr="00B02D5B" w:rsidSect="00F823D5">
      <w:footerReference w:type="default" r:id="rId7"/>
      <w:headerReference w:type="first" r:id="rId8"/>
      <w:footerReference w:type="first" r:id="rId9"/>
      <w:type w:val="continuous"/>
      <w:pgSz w:w="11906" w:h="16838" w:code="9"/>
      <w:pgMar w:top="993" w:right="1133" w:bottom="1843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451B" w14:textId="77777777" w:rsidR="00935F1E" w:rsidRDefault="00935F1E" w:rsidP="00F15613">
      <w:r>
        <w:separator/>
      </w:r>
    </w:p>
  </w:endnote>
  <w:endnote w:type="continuationSeparator" w:id="0">
    <w:p w14:paraId="6DC26816" w14:textId="77777777" w:rsidR="00935F1E" w:rsidRDefault="00935F1E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ECB" w14:textId="77777777" w:rsidR="003624AB" w:rsidRDefault="003624AB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3FCF806" w14:textId="77777777" w:rsidR="003624AB" w:rsidRPr="00B53059" w:rsidRDefault="003624AB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5AC3D5C5" w14:textId="77777777" w:rsidR="003624AB" w:rsidRPr="00805A39" w:rsidRDefault="003624AB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70B6" w14:textId="77777777" w:rsidR="003624AB" w:rsidRDefault="003624AB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3B8C671" w14:textId="77777777" w:rsidR="003624AB" w:rsidRPr="00B53059" w:rsidRDefault="003624AB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72A1C31A" w14:textId="77777777" w:rsidR="003624AB" w:rsidRPr="00BF3BA6" w:rsidRDefault="003624AB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A9EA" w14:textId="77777777" w:rsidR="00935F1E" w:rsidRDefault="00935F1E" w:rsidP="00F15613">
      <w:r>
        <w:separator/>
      </w:r>
    </w:p>
  </w:footnote>
  <w:footnote w:type="continuationSeparator" w:id="0">
    <w:p w14:paraId="4412D3A6" w14:textId="77777777" w:rsidR="00935F1E" w:rsidRDefault="00935F1E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7115" w14:textId="77777777" w:rsidR="003624AB" w:rsidRDefault="003624AB">
    <w:pPr>
      <w:pStyle w:val="Zhlav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04C5160" wp14:editId="2ADA8B38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9264" behindDoc="0" locked="1" layoutInCell="1" allowOverlap="1" wp14:anchorId="1D1BB7CA" wp14:editId="4B668F0F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D5"/>
    <w:rsid w:val="00017DE7"/>
    <w:rsid w:val="00050162"/>
    <w:rsid w:val="00063F30"/>
    <w:rsid w:val="0007026C"/>
    <w:rsid w:val="00071330"/>
    <w:rsid w:val="00080924"/>
    <w:rsid w:val="000B10BF"/>
    <w:rsid w:val="000F0D39"/>
    <w:rsid w:val="000F156D"/>
    <w:rsid w:val="000F280A"/>
    <w:rsid w:val="0010566D"/>
    <w:rsid w:val="00111F52"/>
    <w:rsid w:val="00120602"/>
    <w:rsid w:val="00123E8B"/>
    <w:rsid w:val="00125C4A"/>
    <w:rsid w:val="00132C37"/>
    <w:rsid w:val="00141ECC"/>
    <w:rsid w:val="00146FF1"/>
    <w:rsid w:val="00151042"/>
    <w:rsid w:val="00155CEA"/>
    <w:rsid w:val="00165926"/>
    <w:rsid w:val="0016610B"/>
    <w:rsid w:val="0017237A"/>
    <w:rsid w:val="00175C7C"/>
    <w:rsid w:val="001852D9"/>
    <w:rsid w:val="001902CB"/>
    <w:rsid w:val="00190AB2"/>
    <w:rsid w:val="00195278"/>
    <w:rsid w:val="001959A9"/>
    <w:rsid w:val="001B61AE"/>
    <w:rsid w:val="001C3D7F"/>
    <w:rsid w:val="001F0176"/>
    <w:rsid w:val="001F1087"/>
    <w:rsid w:val="001F2410"/>
    <w:rsid w:val="002004C5"/>
    <w:rsid w:val="002279BA"/>
    <w:rsid w:val="002468C9"/>
    <w:rsid w:val="002478AD"/>
    <w:rsid w:val="002727EB"/>
    <w:rsid w:val="00276D6B"/>
    <w:rsid w:val="0028263F"/>
    <w:rsid w:val="00287BB0"/>
    <w:rsid w:val="00294194"/>
    <w:rsid w:val="00296D8E"/>
    <w:rsid w:val="00297E4E"/>
    <w:rsid w:val="002A3DD3"/>
    <w:rsid w:val="002B006B"/>
    <w:rsid w:val="002D748C"/>
    <w:rsid w:val="002D77C6"/>
    <w:rsid w:val="002E3612"/>
    <w:rsid w:val="00304011"/>
    <w:rsid w:val="00312C84"/>
    <w:rsid w:val="00321D29"/>
    <w:rsid w:val="00331D95"/>
    <w:rsid w:val="0033425A"/>
    <w:rsid w:val="00352379"/>
    <w:rsid w:val="003624AB"/>
    <w:rsid w:val="003729F0"/>
    <w:rsid w:val="0037747C"/>
    <w:rsid w:val="003966B1"/>
    <w:rsid w:val="0040425A"/>
    <w:rsid w:val="004061F1"/>
    <w:rsid w:val="004206FF"/>
    <w:rsid w:val="00430F25"/>
    <w:rsid w:val="004342F4"/>
    <w:rsid w:val="00435BED"/>
    <w:rsid w:val="0046024E"/>
    <w:rsid w:val="00486300"/>
    <w:rsid w:val="00493337"/>
    <w:rsid w:val="00495BFE"/>
    <w:rsid w:val="00497016"/>
    <w:rsid w:val="004D013D"/>
    <w:rsid w:val="004D171B"/>
    <w:rsid w:val="004D703D"/>
    <w:rsid w:val="004E6EF5"/>
    <w:rsid w:val="00502BEF"/>
    <w:rsid w:val="00503474"/>
    <w:rsid w:val="005117A6"/>
    <w:rsid w:val="00516086"/>
    <w:rsid w:val="00536B1E"/>
    <w:rsid w:val="00540537"/>
    <w:rsid w:val="0055616A"/>
    <w:rsid w:val="00574CCC"/>
    <w:rsid w:val="005B6853"/>
    <w:rsid w:val="005C2BD0"/>
    <w:rsid w:val="005E387A"/>
    <w:rsid w:val="00647BBB"/>
    <w:rsid w:val="00647C38"/>
    <w:rsid w:val="00680944"/>
    <w:rsid w:val="006967D2"/>
    <w:rsid w:val="00696B18"/>
    <w:rsid w:val="006B22CE"/>
    <w:rsid w:val="006B776A"/>
    <w:rsid w:val="006C17A7"/>
    <w:rsid w:val="006C4A08"/>
    <w:rsid w:val="006D5CC2"/>
    <w:rsid w:val="006E3956"/>
    <w:rsid w:val="006E7148"/>
    <w:rsid w:val="006E7AA6"/>
    <w:rsid w:val="00702C0D"/>
    <w:rsid w:val="00706530"/>
    <w:rsid w:val="00734D0E"/>
    <w:rsid w:val="0074031D"/>
    <w:rsid w:val="0074248D"/>
    <w:rsid w:val="00753977"/>
    <w:rsid w:val="007768F9"/>
    <w:rsid w:val="00776D6B"/>
    <w:rsid w:val="00786E2B"/>
    <w:rsid w:val="007D44AB"/>
    <w:rsid w:val="007D767D"/>
    <w:rsid w:val="007F0009"/>
    <w:rsid w:val="007F6FCC"/>
    <w:rsid w:val="00805A39"/>
    <w:rsid w:val="008176A8"/>
    <w:rsid w:val="00821434"/>
    <w:rsid w:val="00824ADF"/>
    <w:rsid w:val="00824F6F"/>
    <w:rsid w:val="00825362"/>
    <w:rsid w:val="00834DCE"/>
    <w:rsid w:val="008413CD"/>
    <w:rsid w:val="008502E3"/>
    <w:rsid w:val="00862C56"/>
    <w:rsid w:val="0086616D"/>
    <w:rsid w:val="00866973"/>
    <w:rsid w:val="00876CCC"/>
    <w:rsid w:val="008932ED"/>
    <w:rsid w:val="008A3869"/>
    <w:rsid w:val="008D175F"/>
    <w:rsid w:val="008E27A7"/>
    <w:rsid w:val="00901DB0"/>
    <w:rsid w:val="00921787"/>
    <w:rsid w:val="00935F1E"/>
    <w:rsid w:val="00937DAE"/>
    <w:rsid w:val="00952D8F"/>
    <w:rsid w:val="009554FB"/>
    <w:rsid w:val="009601A5"/>
    <w:rsid w:val="00974CAD"/>
    <w:rsid w:val="00976595"/>
    <w:rsid w:val="009767D4"/>
    <w:rsid w:val="00990090"/>
    <w:rsid w:val="00992775"/>
    <w:rsid w:val="009C4F59"/>
    <w:rsid w:val="009E629B"/>
    <w:rsid w:val="009F1F4E"/>
    <w:rsid w:val="009F3F9F"/>
    <w:rsid w:val="00A04911"/>
    <w:rsid w:val="00A04AC6"/>
    <w:rsid w:val="00A1351A"/>
    <w:rsid w:val="00A30C58"/>
    <w:rsid w:val="00A3628A"/>
    <w:rsid w:val="00A5561A"/>
    <w:rsid w:val="00A57364"/>
    <w:rsid w:val="00A71CC7"/>
    <w:rsid w:val="00A74E4D"/>
    <w:rsid w:val="00AB5D72"/>
    <w:rsid w:val="00AF7F90"/>
    <w:rsid w:val="00B00A21"/>
    <w:rsid w:val="00B028C4"/>
    <w:rsid w:val="00B02D5B"/>
    <w:rsid w:val="00B15CD8"/>
    <w:rsid w:val="00B16C49"/>
    <w:rsid w:val="00B52715"/>
    <w:rsid w:val="00B57F5A"/>
    <w:rsid w:val="00B73FD1"/>
    <w:rsid w:val="00B85276"/>
    <w:rsid w:val="00BC3E9B"/>
    <w:rsid w:val="00BD04D6"/>
    <w:rsid w:val="00BD181C"/>
    <w:rsid w:val="00BE1819"/>
    <w:rsid w:val="00BE6558"/>
    <w:rsid w:val="00BF3BA6"/>
    <w:rsid w:val="00BF49AF"/>
    <w:rsid w:val="00C0699D"/>
    <w:rsid w:val="00C4189B"/>
    <w:rsid w:val="00C52536"/>
    <w:rsid w:val="00C6493E"/>
    <w:rsid w:val="00C66FD1"/>
    <w:rsid w:val="00C74BC4"/>
    <w:rsid w:val="00C812A4"/>
    <w:rsid w:val="00C918C7"/>
    <w:rsid w:val="00CA156D"/>
    <w:rsid w:val="00CF3AF7"/>
    <w:rsid w:val="00D021EE"/>
    <w:rsid w:val="00D13E57"/>
    <w:rsid w:val="00D22009"/>
    <w:rsid w:val="00D271F1"/>
    <w:rsid w:val="00D32D74"/>
    <w:rsid w:val="00D40366"/>
    <w:rsid w:val="00D44ECC"/>
    <w:rsid w:val="00D472D6"/>
    <w:rsid w:val="00D57AB0"/>
    <w:rsid w:val="00D60587"/>
    <w:rsid w:val="00D60A71"/>
    <w:rsid w:val="00D61B91"/>
    <w:rsid w:val="00D62385"/>
    <w:rsid w:val="00D64500"/>
    <w:rsid w:val="00D65288"/>
    <w:rsid w:val="00D727D5"/>
    <w:rsid w:val="00D955E7"/>
    <w:rsid w:val="00DB5B8A"/>
    <w:rsid w:val="00DC0BC1"/>
    <w:rsid w:val="00DC5FA7"/>
    <w:rsid w:val="00DE39B0"/>
    <w:rsid w:val="00DE540A"/>
    <w:rsid w:val="00E13FAC"/>
    <w:rsid w:val="00E23304"/>
    <w:rsid w:val="00E47977"/>
    <w:rsid w:val="00E703ED"/>
    <w:rsid w:val="00E83398"/>
    <w:rsid w:val="00E97744"/>
    <w:rsid w:val="00EB0FBF"/>
    <w:rsid w:val="00ED768B"/>
    <w:rsid w:val="00EE3344"/>
    <w:rsid w:val="00EF0A9A"/>
    <w:rsid w:val="00F0078F"/>
    <w:rsid w:val="00F03B6B"/>
    <w:rsid w:val="00F07464"/>
    <w:rsid w:val="00F15613"/>
    <w:rsid w:val="00F21F15"/>
    <w:rsid w:val="00F56F76"/>
    <w:rsid w:val="00F63339"/>
    <w:rsid w:val="00F81C25"/>
    <w:rsid w:val="00F823D5"/>
    <w:rsid w:val="00F9502E"/>
    <w:rsid w:val="00FA5E73"/>
    <w:rsid w:val="00FB21A4"/>
    <w:rsid w:val="00FC14B9"/>
    <w:rsid w:val="00FC57C9"/>
    <w:rsid w:val="00FC623F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B16EB"/>
  <w15:docId w15:val="{710E39BA-8F2A-4EEC-9159-1850D499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56F76"/>
    <w:pPr>
      <w:autoSpaceDE/>
      <w:autoSpaceDN/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F7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locked/>
    <w:rsid w:val="00D472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3B0.tmp\OPR_HL_4_potvrzeni_prohlaseni_zanech_studia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1BD6-ECE3-48CE-B681-25B356B7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OPR_HL_4_potvrzeni_prohlaseni_zanech_studia_FF</Template>
  <TotalTime>23</TotalTime>
  <Pages>1</Pages>
  <Words>158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Vejmolova Valerie</cp:lastModifiedBy>
  <cp:revision>2</cp:revision>
  <cp:lastPrinted>2023-02-16T14:12:00Z</cp:lastPrinted>
  <dcterms:created xsi:type="dcterms:W3CDTF">2023-06-28T13:00:00Z</dcterms:created>
  <dcterms:modified xsi:type="dcterms:W3CDTF">2023-06-28T13:00:00Z</dcterms:modified>
</cp:coreProperties>
</file>