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000000"/>
          <w:szCs w:val="22"/>
        </w:rPr>
      </w:pPr>
      <w:r w:rsidRPr="00A00678">
        <w:rPr>
          <w:b/>
          <w:color w:val="000000"/>
          <w:szCs w:val="22"/>
        </w:rPr>
        <w:t>Poučení o zpracování osobních údajů studenta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000000"/>
          <w:szCs w:val="22"/>
        </w:rPr>
      </w:pPr>
      <w:bookmarkStart w:id="0" w:name="_GoBack"/>
      <w:bookmarkEnd w:id="0"/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color w:val="000000"/>
          <w:szCs w:val="22"/>
        </w:rPr>
        <w:t xml:space="preserve">Univerzita Palackého v Olomouci, se sídlem Křížkovského 8, 779 00 Olomouc (dále jen „UP“), </w:t>
      </w:r>
      <w:r w:rsidRPr="00A00678">
        <w:rPr>
          <w:b/>
          <w:color w:val="000000"/>
          <w:szCs w:val="22"/>
        </w:rPr>
        <w:t>zpracovává osobní údaje studenta UP</w:t>
      </w:r>
      <w:r w:rsidRPr="00A00678">
        <w:rPr>
          <w:color w:val="000000"/>
          <w:szCs w:val="22"/>
        </w:rPr>
        <w:t xml:space="preserve"> (dále jen „student“) podle nařízení Evropského parlamentu a Rady EU 2016/679 o ochraně fyzických osob v souvislosti se zpracováním osobních údajů a o volném pohybu těchto údajů a o zrušení směrnice 95/46/ES (obecné nařízení o ochraně osobních údajů - dále jen „nařízení“), a to jako správce osobních údajů. 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000000"/>
          <w:szCs w:val="22"/>
        </w:rPr>
      </w:pPr>
      <w:r w:rsidRPr="00A00678">
        <w:rPr>
          <w:color w:val="000000"/>
          <w:szCs w:val="22"/>
        </w:rPr>
        <w:t xml:space="preserve">V souladu s čl. 5 a 6 nařízení budou všechny osobní údaje, sdělené v jakékoli formě studentem, </w:t>
      </w:r>
      <w:r w:rsidRPr="00A00678">
        <w:rPr>
          <w:b/>
          <w:color w:val="000000"/>
          <w:szCs w:val="22"/>
        </w:rPr>
        <w:t>zpracovávány pouze pro účel:</w:t>
      </w:r>
    </w:p>
    <w:p w:rsidR="00A00678" w:rsidRPr="00A00678" w:rsidRDefault="00A00678" w:rsidP="00A006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b/>
          <w:color w:val="000000"/>
          <w:szCs w:val="22"/>
        </w:rPr>
        <w:t>Administrace studia studenta</w:t>
      </w:r>
    </w:p>
    <w:p w:rsidR="00A00678" w:rsidRPr="00A00678" w:rsidRDefault="00A00678" w:rsidP="00A006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szCs w:val="22"/>
        </w:rPr>
      </w:pPr>
      <w:r w:rsidRPr="00A00678">
        <w:rPr>
          <w:b/>
          <w:szCs w:val="22"/>
        </w:rPr>
        <w:t>Archivace dokumentů a dat spojených se studiem studenta na UP</w:t>
      </w:r>
    </w:p>
    <w:p w:rsidR="00A00678" w:rsidRPr="00A00678" w:rsidRDefault="00A00678" w:rsidP="00A0067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szCs w:val="22"/>
        </w:rPr>
      </w:pPr>
      <w:r w:rsidRPr="00A00678">
        <w:rPr>
          <w:b/>
          <w:szCs w:val="22"/>
        </w:rPr>
        <w:t>Předávání informace o studiu orgánům veřejné moci a správy – MŠMT ČR, MV ČR  (Policie ČR),  MZV ČR (ZÚ ČR), Celní správa, soudům ČR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color w:val="000000"/>
          <w:szCs w:val="22"/>
        </w:rPr>
        <w:t>UP bude osobní údaje studenta zpracovávat zejména jejich shromážděním, zaznamenáním, uspořádáním, strukturováním, uložením, přizpůsobením nebo pozměněním, nahlédnutím, použitím, seřazením a zkombinováním, omezením, předáním, zpřístupněním, výmazem nebo zničením, a to vždy v rámci výše uvedeného účelu.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000000"/>
          <w:szCs w:val="22"/>
        </w:rPr>
      </w:pPr>
      <w:r w:rsidRPr="00A00678">
        <w:rPr>
          <w:color w:val="000000"/>
          <w:szCs w:val="22"/>
        </w:rPr>
        <w:t xml:space="preserve">UP osobní údaje studenta </w:t>
      </w:r>
      <w:r w:rsidRPr="00A00678">
        <w:rPr>
          <w:b/>
          <w:color w:val="000000"/>
          <w:szCs w:val="22"/>
        </w:rPr>
        <w:t>zpracovává na základě:</w:t>
      </w:r>
    </w:p>
    <w:p w:rsidR="00A00678" w:rsidRPr="00A00678" w:rsidRDefault="00A00678" w:rsidP="00A0067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b/>
          <w:color w:val="000000"/>
          <w:szCs w:val="22"/>
        </w:rPr>
        <w:t>čl. 6 odst. 1 písm. c) nařízení, tj. zpracování osobních údajů je nezbytné pro splnění právní povinnosti, která se na správce vztahuje;</w:t>
      </w:r>
    </w:p>
    <w:p w:rsidR="00A00678" w:rsidRPr="00A00678" w:rsidRDefault="00A00678" w:rsidP="00A0067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b/>
          <w:color w:val="000000"/>
          <w:szCs w:val="22"/>
        </w:rPr>
        <w:t>čl. 6 odst. 1 písm. e) nařízení, tj. zpracování je nezbytné pro splnění úkolu prováděného ve veřejném zájmu nebo při výkonu veřejné moci, kterým je pověřen správce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b/>
          <w:color w:val="000000"/>
          <w:szCs w:val="22"/>
        </w:rPr>
        <w:t>Poskytování osobních údajů studentem je dobrovolné</w:t>
      </w:r>
      <w:r w:rsidRPr="00A00678">
        <w:rPr>
          <w:color w:val="000000"/>
          <w:szCs w:val="22"/>
        </w:rPr>
        <w:t>; v případě odmítnutí poskytnutí údajů nezbytných k řádnému průběhu studia na UP nebude UP moci studenta řádně identifikovat a administrovat jeho studium, včetně plnění povinností ve vztahu k jiným orgánům veřejné moci ČR.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color w:val="000000"/>
          <w:szCs w:val="22"/>
        </w:rPr>
        <w:t xml:space="preserve">UP osobní údaje studenta </w:t>
      </w:r>
      <w:r w:rsidRPr="00A00678">
        <w:rPr>
          <w:b/>
          <w:color w:val="000000"/>
          <w:szCs w:val="22"/>
        </w:rPr>
        <w:t>neposkytuje třetím osobám, ledaže tak stanoví právní předpis</w:t>
      </w:r>
      <w:r w:rsidRPr="00A00678">
        <w:rPr>
          <w:color w:val="000000"/>
          <w:szCs w:val="22"/>
        </w:rPr>
        <w:t>.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color w:val="000000"/>
          <w:szCs w:val="22"/>
        </w:rPr>
        <w:t xml:space="preserve">UP studentu sděluje, že </w:t>
      </w:r>
      <w:r w:rsidRPr="00A00678">
        <w:rPr>
          <w:b/>
          <w:color w:val="000000"/>
          <w:szCs w:val="22"/>
        </w:rPr>
        <w:t>pozici tzv. pověřence pro ochranu osobních údajů</w:t>
      </w:r>
      <w:r w:rsidRPr="00A00678">
        <w:rPr>
          <w:color w:val="000000"/>
          <w:szCs w:val="22"/>
        </w:rPr>
        <w:t xml:space="preserve"> u něj vykonává kancléř Univerzity Palackého v Olomouci, Křížkovského 8, 779 00 Olomouc (je možno jej kontaktovat na výše uvedené adrese).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  <w:szCs w:val="22"/>
        </w:rPr>
      </w:pPr>
      <w:r w:rsidRPr="00A00678">
        <w:rPr>
          <w:color w:val="000000"/>
          <w:szCs w:val="22"/>
        </w:rPr>
        <w:lastRenderedPageBreak/>
        <w:t xml:space="preserve">UP uloží osobní údaje studenta </w:t>
      </w:r>
      <w:r w:rsidRPr="00A00678">
        <w:rPr>
          <w:b/>
          <w:color w:val="000000"/>
          <w:szCs w:val="22"/>
        </w:rPr>
        <w:t>po dobu, po kterou trvá účel zpracování osobních údajů studenta</w:t>
      </w:r>
      <w:r w:rsidRPr="00A00678">
        <w:rPr>
          <w:color w:val="000000"/>
          <w:szCs w:val="22"/>
        </w:rPr>
        <w:t>.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b/>
          <w:color w:val="000000"/>
          <w:szCs w:val="22"/>
        </w:rPr>
      </w:pPr>
      <w:r w:rsidRPr="00A00678">
        <w:rPr>
          <w:color w:val="000000"/>
          <w:szCs w:val="22"/>
        </w:rPr>
        <w:t xml:space="preserve">UP dále studenta </w:t>
      </w:r>
      <w:r w:rsidRPr="00A00678">
        <w:rPr>
          <w:b/>
          <w:color w:val="000000"/>
          <w:szCs w:val="22"/>
        </w:rPr>
        <w:t>poučuje o jeho právech v souladu s čl. 13 nařízení, popř. podle </w:t>
      </w:r>
      <w:r w:rsidRPr="00A00678">
        <w:rPr>
          <w:rStyle w:val="Siln"/>
          <w:color w:val="000000"/>
          <w:szCs w:val="22"/>
        </w:rPr>
        <w:t>čl. 15 až 22, 34 a 77 nařízení takto:</w:t>
      </w:r>
    </w:p>
    <w:p w:rsidR="00A00678" w:rsidRPr="00A00678" w:rsidRDefault="00A00678" w:rsidP="00A00678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b w:val="0"/>
          <w:color w:val="000000"/>
          <w:szCs w:val="22"/>
        </w:rPr>
      </w:pPr>
      <w:r w:rsidRPr="00A00678">
        <w:rPr>
          <w:rStyle w:val="Siln"/>
          <w:color w:val="000000"/>
          <w:szCs w:val="22"/>
        </w:rPr>
        <w:t>Student má dle čl. 15 nařízení právo získat od UP potvrzení, zda osobní údaje, které se ho týkají, jsou či nejsou zpracovány, a pokud jsou zpracovány, má studenta právo získat přístup k těmto osobním údajům a k souvisejícím informacím vymezeným čl. 15 odst. 1 písm. a) - h) nařízení. Student má za podmínek čl. 15 nařízení právo na bezúplatné poskytnutí jedné kopie zpracovávaných osobních údajů.</w:t>
      </w:r>
    </w:p>
    <w:p w:rsidR="00A00678" w:rsidRPr="00A00678" w:rsidRDefault="00A00678" w:rsidP="00A00678">
      <w:pPr>
        <w:spacing w:after="12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Student má dle čl. 16 nařízení právo na opravu nepřesných osobních údajů, které se ho týkají, případně právo na doplnění neúplných osobních údajů.</w:t>
      </w:r>
    </w:p>
    <w:p w:rsidR="00A00678" w:rsidRDefault="00A00678" w:rsidP="00A00678">
      <w:pPr>
        <w:spacing w:after="120"/>
        <w:jc w:val="both"/>
      </w:pPr>
      <w:r w:rsidRPr="00A00678">
        <w:rPr>
          <w:rStyle w:val="Siln"/>
          <w:color w:val="000000"/>
        </w:rPr>
        <w:t>Student má dle čl. 17 nařízení právo na to, aby UP bez zbytečného odkladu vymazala osobní údaje, které se jej týkají, a to za podmínek stanovených článkem 17 nařízení, tedy zejména pokud:</w:t>
      </w:r>
      <w:r w:rsidRPr="00D93ED6">
        <w:t xml:space="preserve"> </w:t>
      </w:r>
    </w:p>
    <w:p w:rsidR="00A00678" w:rsidRPr="00A00678" w:rsidRDefault="00A00678" w:rsidP="00A00678">
      <w:pPr>
        <w:spacing w:after="0"/>
        <w:ind w:left="705" w:hanging="705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a)</w:t>
      </w:r>
      <w:r w:rsidRPr="00A00678">
        <w:rPr>
          <w:rStyle w:val="Siln"/>
          <w:color w:val="000000"/>
        </w:rPr>
        <w:tab/>
        <w:t>osobní údaje již nejsou potřebné pro účely, pro které byly shromážděny nebo jinak zpracovány;</w:t>
      </w:r>
    </w:p>
    <w:p w:rsidR="00A00678" w:rsidRPr="00A00678" w:rsidRDefault="00A00678" w:rsidP="00A00678">
      <w:pPr>
        <w:spacing w:after="0"/>
        <w:ind w:left="705" w:hanging="705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b)</w:t>
      </w:r>
      <w:r w:rsidRPr="00A00678">
        <w:rPr>
          <w:rStyle w:val="Siln"/>
          <w:color w:val="000000"/>
        </w:rPr>
        <w:tab/>
        <w:t>subjekt údajů odvolá souhlas, na jehož základě byly údaje podle čl. 6 odst. 1 písm. a) nařízení nebo čl. 9 odst. 2 písm. a) nařízení zpracovány, a neexistuje žádný další právní důvod pro zpracování;</w:t>
      </w:r>
    </w:p>
    <w:p w:rsidR="00A00678" w:rsidRPr="00A00678" w:rsidRDefault="00A00678" w:rsidP="00A00678">
      <w:pPr>
        <w:spacing w:after="0"/>
        <w:ind w:left="705" w:hanging="705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c)</w:t>
      </w:r>
      <w:r w:rsidRPr="00A00678">
        <w:rPr>
          <w:rStyle w:val="Siln"/>
          <w:color w:val="000000"/>
        </w:rPr>
        <w:tab/>
        <w:t>subjekt údajů vznese námitky proti zpracování podle čl. 21 odst. 1 nařízení a neexistují žádné převažující oprávněné důvody pro zpracování nebo subjekt údajů vznese námitky proti zpracování podle čl. 21 odst. 2 nařízení;</w:t>
      </w:r>
    </w:p>
    <w:p w:rsidR="00A00678" w:rsidRPr="00A00678" w:rsidRDefault="00A00678" w:rsidP="00A00678">
      <w:pPr>
        <w:spacing w:after="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d)</w:t>
      </w:r>
      <w:r w:rsidRPr="00A00678">
        <w:rPr>
          <w:rStyle w:val="Siln"/>
          <w:color w:val="000000"/>
        </w:rPr>
        <w:tab/>
        <w:t>osobní údaje byly zpracovány protiprávně;</w:t>
      </w:r>
    </w:p>
    <w:p w:rsidR="00A00678" w:rsidRPr="00A00678" w:rsidRDefault="00A00678" w:rsidP="00A00678">
      <w:pPr>
        <w:spacing w:after="0"/>
        <w:ind w:left="705" w:hanging="705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e)</w:t>
      </w:r>
      <w:r w:rsidRPr="00A00678">
        <w:rPr>
          <w:rStyle w:val="Siln"/>
          <w:color w:val="000000"/>
        </w:rPr>
        <w:tab/>
        <w:t>osobní údaje musí být vymazány ke splnění právní povinnosti stanovené v právu Evropské unie nebo členského státu, které se na správce vztahuje;</w:t>
      </w:r>
    </w:p>
    <w:p w:rsidR="00A00678" w:rsidRPr="00A00678" w:rsidRDefault="00A00678" w:rsidP="00A00678">
      <w:pPr>
        <w:spacing w:after="0"/>
        <w:ind w:left="705" w:hanging="705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f)</w:t>
      </w:r>
      <w:r w:rsidRPr="00A00678">
        <w:rPr>
          <w:rStyle w:val="Siln"/>
          <w:color w:val="000000"/>
        </w:rPr>
        <w:tab/>
        <w:t>osobní údaje byly shromážděny v souvislosti s nabídkou služeb informační společnosti podle čl. 8 odst. 1.</w:t>
      </w:r>
    </w:p>
    <w:p w:rsidR="00A00678" w:rsidRPr="00A00678" w:rsidRDefault="00A00678" w:rsidP="00A00678">
      <w:pPr>
        <w:spacing w:after="12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Za konkrétních podmínek stanovených čl. 18 nařízení má student právo žádat, aby UP omezila zpracování osobních údajů.</w:t>
      </w:r>
    </w:p>
    <w:p w:rsidR="00A00678" w:rsidRPr="00A00678" w:rsidRDefault="00A00678" w:rsidP="00A00678">
      <w:pPr>
        <w:spacing w:after="12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Za podmínek dle čl. 34 nařízení má student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A00678" w:rsidRPr="00A00678" w:rsidRDefault="00A00678" w:rsidP="00A00678">
      <w:pPr>
        <w:spacing w:after="12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Student má v souladu s čl. 77 nařízení právo podat stížnost u některého dozorového úřadu, zejména v členském státě svého obvyklého bydliště, místa výkonu zaměstnání nebo místa, kde došlo k údajnému porušení, pokud se student domnívá, že zpracováním jeho osobních údajů je porušeno nařízení.</w:t>
      </w:r>
    </w:p>
    <w:p w:rsidR="00A00678" w:rsidRPr="00A00678" w:rsidRDefault="00A00678" w:rsidP="00A00678">
      <w:pPr>
        <w:spacing w:after="120"/>
        <w:jc w:val="both"/>
        <w:rPr>
          <w:rStyle w:val="Siln"/>
          <w:b w:val="0"/>
          <w:color w:val="000000"/>
        </w:rPr>
      </w:pPr>
      <w:r w:rsidRPr="00A00678">
        <w:rPr>
          <w:rStyle w:val="Siln"/>
          <w:color w:val="000000"/>
        </w:rPr>
        <w:t>Další informace o právech studenta v oblasti zpracování osobních údajů obsahují čl. 15 až 22 a 34 nařízení.</w:t>
      </w:r>
    </w:p>
    <w:sectPr w:rsidR="00A00678" w:rsidRPr="00A00678" w:rsidSect="00A00678">
      <w:footerReference w:type="default" r:id="rId7"/>
      <w:headerReference w:type="first" r:id="rId8"/>
      <w:footerReference w:type="first" r:id="rId9"/>
      <w:pgSz w:w="11906" w:h="16838" w:code="9"/>
      <w:pgMar w:top="851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CC" w:rsidRDefault="006F15CC" w:rsidP="00F15613">
      <w:pPr>
        <w:spacing w:line="240" w:lineRule="auto"/>
      </w:pPr>
      <w:r>
        <w:separator/>
      </w:r>
    </w:p>
  </w:endnote>
  <w:endnote w:type="continuationSeparator" w:id="0">
    <w:p w:rsidR="006F15CC" w:rsidRDefault="006F15C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CC" w:rsidRDefault="006F15CC" w:rsidP="00F15613">
      <w:pPr>
        <w:spacing w:line="240" w:lineRule="auto"/>
      </w:pPr>
      <w:r>
        <w:separator/>
      </w:r>
    </w:p>
  </w:footnote>
  <w:footnote w:type="continuationSeparator" w:id="0">
    <w:p w:rsidR="006F15CC" w:rsidRDefault="006F15C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006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78"/>
    <w:rsid w:val="00033D86"/>
    <w:rsid w:val="0007026C"/>
    <w:rsid w:val="000F0D39"/>
    <w:rsid w:val="0010566D"/>
    <w:rsid w:val="001347FD"/>
    <w:rsid w:val="001E3932"/>
    <w:rsid w:val="001E6149"/>
    <w:rsid w:val="002004C5"/>
    <w:rsid w:val="00276D6B"/>
    <w:rsid w:val="002E3612"/>
    <w:rsid w:val="0031482E"/>
    <w:rsid w:val="00331D95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C4FFC"/>
    <w:rsid w:val="006E3956"/>
    <w:rsid w:val="006F15CC"/>
    <w:rsid w:val="006F3B62"/>
    <w:rsid w:val="00702C0D"/>
    <w:rsid w:val="007F6FCC"/>
    <w:rsid w:val="00862C56"/>
    <w:rsid w:val="008E27A7"/>
    <w:rsid w:val="009554FB"/>
    <w:rsid w:val="00990090"/>
    <w:rsid w:val="009E629B"/>
    <w:rsid w:val="009F3F9F"/>
    <w:rsid w:val="00A00678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FDF3"/>
  <w15:chartTrackingRefBased/>
  <w15:docId w15:val="{2B640C72-5B06-4875-8742-75260BC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006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uiPriority w:val="22"/>
    <w:qFormat/>
    <w:rsid w:val="00A0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Grigarkova Pavlina</cp:lastModifiedBy>
  <cp:revision>1</cp:revision>
  <cp:lastPrinted>2015-01-14T13:48:00Z</cp:lastPrinted>
  <dcterms:created xsi:type="dcterms:W3CDTF">2018-07-26T09:09:00Z</dcterms:created>
  <dcterms:modified xsi:type="dcterms:W3CDTF">2018-07-26T09:10:00Z</dcterms:modified>
</cp:coreProperties>
</file>