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73" w:rsidRDefault="00917573" w:rsidP="00917573">
      <w:pPr>
        <w:ind w:hanging="276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</w:t>
      </w:r>
    </w:p>
    <w:p w:rsidR="00917573" w:rsidRDefault="00917573" w:rsidP="00917573">
      <w:pPr>
        <w:ind w:hanging="276"/>
        <w:rPr>
          <w:sz w:val="24"/>
          <w:szCs w:val="22"/>
        </w:rPr>
      </w:pPr>
    </w:p>
    <w:p w:rsidR="00917573" w:rsidRDefault="00917573" w:rsidP="00917573">
      <w:pPr>
        <w:ind w:hanging="276"/>
        <w:rPr>
          <w:sz w:val="24"/>
          <w:szCs w:val="22"/>
        </w:rPr>
      </w:pPr>
    </w:p>
    <w:p w:rsidR="00917573" w:rsidRDefault="00917573" w:rsidP="00917573">
      <w:pPr>
        <w:ind w:hanging="276"/>
        <w:rPr>
          <w:sz w:val="24"/>
          <w:szCs w:val="22"/>
        </w:rPr>
      </w:pPr>
    </w:p>
    <w:p w:rsidR="00917573" w:rsidRDefault="00917573" w:rsidP="00917573">
      <w:pPr>
        <w:ind w:hanging="276"/>
        <w:rPr>
          <w:sz w:val="24"/>
          <w:szCs w:val="22"/>
        </w:rPr>
      </w:pPr>
    </w:p>
    <w:p w:rsidR="00917573" w:rsidRDefault="00917573" w:rsidP="00917573">
      <w:pPr>
        <w:ind w:hanging="276"/>
        <w:rPr>
          <w:sz w:val="24"/>
          <w:szCs w:val="22"/>
        </w:rPr>
      </w:pPr>
      <w:r>
        <w:rPr>
          <w:sz w:val="24"/>
          <w:szCs w:val="22"/>
        </w:rPr>
        <w:t xml:space="preserve">  </w:t>
      </w:r>
    </w:p>
    <w:p w:rsidR="00917573" w:rsidRDefault="00917573" w:rsidP="00917573">
      <w:pPr>
        <w:ind w:hanging="276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Olomouc ………….………….</w:t>
      </w:r>
    </w:p>
    <w:p w:rsidR="00917573" w:rsidRDefault="00917573" w:rsidP="00917573">
      <w:pPr>
        <w:ind w:firstLine="708"/>
        <w:rPr>
          <w:sz w:val="24"/>
          <w:szCs w:val="22"/>
        </w:rPr>
      </w:pPr>
    </w:p>
    <w:p w:rsidR="00917573" w:rsidRDefault="00917573" w:rsidP="00917573">
      <w:pPr>
        <w:ind w:firstLine="708"/>
        <w:rPr>
          <w:sz w:val="24"/>
          <w:szCs w:val="22"/>
        </w:rPr>
      </w:pPr>
    </w:p>
    <w:p w:rsidR="00917573" w:rsidRDefault="00917573" w:rsidP="00917573">
      <w:pPr>
        <w:rPr>
          <w:sz w:val="24"/>
          <w:szCs w:val="22"/>
        </w:rPr>
      </w:pPr>
    </w:p>
    <w:p w:rsidR="00917573" w:rsidRPr="00F7627A" w:rsidRDefault="00917573" w:rsidP="00917573">
      <w:pPr>
        <w:pStyle w:val="Nadpis1"/>
        <w:rPr>
          <w:b w:val="0"/>
          <w:szCs w:val="22"/>
        </w:rPr>
      </w:pPr>
      <w:r>
        <w:rPr>
          <w:b w:val="0"/>
          <w:szCs w:val="22"/>
        </w:rPr>
        <w:t xml:space="preserve">Potvrzení </w:t>
      </w:r>
      <w:r w:rsidRPr="00F7627A">
        <w:rPr>
          <w:b w:val="0"/>
          <w:szCs w:val="22"/>
        </w:rPr>
        <w:t xml:space="preserve">o </w:t>
      </w:r>
      <w:r>
        <w:rPr>
          <w:b w:val="0"/>
          <w:szCs w:val="22"/>
        </w:rPr>
        <w:t>účasti na promoci</w:t>
      </w:r>
      <w:r w:rsidRPr="00F7627A">
        <w:rPr>
          <w:b w:val="0"/>
          <w:szCs w:val="22"/>
        </w:rPr>
        <w:t xml:space="preserve"> na FF UP v Olomouci</w:t>
      </w:r>
    </w:p>
    <w:p w:rsidR="00917573" w:rsidRDefault="00917573" w:rsidP="00917573">
      <w:pPr>
        <w:rPr>
          <w:sz w:val="24"/>
          <w:szCs w:val="22"/>
        </w:rPr>
      </w:pPr>
    </w:p>
    <w:p w:rsidR="00917573" w:rsidRDefault="00917573" w:rsidP="00917573">
      <w:pPr>
        <w:ind w:firstLine="708"/>
        <w:rPr>
          <w:sz w:val="24"/>
          <w:szCs w:val="22"/>
        </w:rPr>
      </w:pPr>
    </w:p>
    <w:p w:rsidR="00917573" w:rsidRDefault="00917573" w:rsidP="00917573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Potvrzujeme tímto, že se …………………………………………………………………………... narozen/a ……………………………………………………………………………………………</w:t>
      </w:r>
    </w:p>
    <w:p w:rsidR="00917573" w:rsidRDefault="00917573" w:rsidP="00917573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 xml:space="preserve">zúčastnil/a dne …………….………………. v ……………….... hod. </w:t>
      </w:r>
    </w:p>
    <w:p w:rsidR="00917573" w:rsidRDefault="00917573" w:rsidP="00917573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slavnostní promoce na Filozofické fakultě Univerzity Palackého v Olomouci.</w:t>
      </w:r>
    </w:p>
    <w:p w:rsidR="00917573" w:rsidRDefault="00917573" w:rsidP="00917573">
      <w:pPr>
        <w:spacing w:line="480" w:lineRule="auto"/>
        <w:rPr>
          <w:sz w:val="24"/>
          <w:szCs w:val="22"/>
        </w:rPr>
      </w:pPr>
    </w:p>
    <w:p w:rsidR="00917573" w:rsidRDefault="00917573" w:rsidP="00917573">
      <w:pPr>
        <w:rPr>
          <w:sz w:val="24"/>
          <w:szCs w:val="22"/>
        </w:rPr>
      </w:pPr>
      <w:r>
        <w:rPr>
          <w:sz w:val="24"/>
          <w:szCs w:val="22"/>
        </w:rPr>
        <w:t>Potvrzení vydáváme</w:t>
      </w:r>
      <w:r>
        <w:rPr>
          <w:sz w:val="24"/>
        </w:rPr>
        <w:t xml:space="preserve"> na základě požadavku jmenované/ho.</w:t>
      </w: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</w:p>
    <w:p w:rsidR="00917573" w:rsidRDefault="00917573" w:rsidP="00917573">
      <w:pPr>
        <w:ind w:left="708" w:firstLine="708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</w:t>
      </w:r>
      <w:r w:rsidR="004738AA">
        <w:rPr>
          <w:sz w:val="24"/>
          <w:szCs w:val="22"/>
        </w:rPr>
        <w:t>Hana Růžičková</w:t>
      </w:r>
    </w:p>
    <w:p w:rsidR="00917573" w:rsidRDefault="00917573" w:rsidP="00917573">
      <w:pPr>
        <w:ind w:left="708" w:firstLine="708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studijní oddělení FF UP</w:t>
      </w:r>
    </w:p>
    <w:p w:rsidR="00917573" w:rsidRDefault="00917573" w:rsidP="00917573">
      <w:pPr>
        <w:ind w:left="708" w:firstLine="708"/>
        <w:rPr>
          <w:sz w:val="22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4738AA">
        <w:rPr>
          <w:sz w:val="24"/>
          <w:szCs w:val="22"/>
        </w:rPr>
        <w:t xml:space="preserve">             </w:t>
      </w:r>
      <w:r w:rsidR="004738AA">
        <w:rPr>
          <w:sz w:val="24"/>
          <w:szCs w:val="22"/>
        </w:rPr>
        <w:tab/>
        <w:t xml:space="preserve">        585 633 016</w:t>
      </w:r>
      <w:bookmarkStart w:id="0" w:name="_GoBack"/>
      <w:bookmarkEnd w:id="0"/>
    </w:p>
    <w:p w:rsidR="00917573" w:rsidRDefault="00917573" w:rsidP="00917573">
      <w:pPr>
        <w:ind w:left="708" w:firstLine="708"/>
        <w:rPr>
          <w:sz w:val="22"/>
          <w:szCs w:val="22"/>
        </w:rPr>
      </w:pPr>
    </w:p>
    <w:p w:rsidR="00917573" w:rsidRDefault="00917573" w:rsidP="00917573">
      <w:pPr>
        <w:ind w:left="708" w:firstLine="708"/>
        <w:rPr>
          <w:sz w:val="22"/>
          <w:szCs w:val="22"/>
        </w:rPr>
      </w:pPr>
    </w:p>
    <w:p w:rsidR="00917573" w:rsidRDefault="00917573" w:rsidP="00917573">
      <w:pPr>
        <w:ind w:left="708" w:firstLine="708"/>
        <w:rPr>
          <w:sz w:val="22"/>
          <w:szCs w:val="22"/>
        </w:rPr>
      </w:pPr>
    </w:p>
    <w:p w:rsidR="00917573" w:rsidRDefault="00917573" w:rsidP="00917573">
      <w:pPr>
        <w:ind w:left="708" w:firstLine="708"/>
        <w:rPr>
          <w:sz w:val="22"/>
          <w:szCs w:val="22"/>
        </w:rPr>
      </w:pPr>
    </w:p>
    <w:p w:rsidR="000F2092" w:rsidRPr="00917573" w:rsidRDefault="000F2092" w:rsidP="00917573"/>
    <w:sectPr w:rsidR="000F2092" w:rsidRPr="00917573" w:rsidSect="00EF0A9A">
      <w:footerReference w:type="default" r:id="rId7"/>
      <w:headerReference w:type="first" r:id="rId8"/>
      <w:footerReference w:type="first" r:id="rId9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FD" w:rsidRDefault="008F72FD" w:rsidP="00F15613">
      <w:r>
        <w:separator/>
      </w:r>
    </w:p>
  </w:endnote>
  <w:endnote w:type="continuationSeparator" w:id="0">
    <w:p w:rsidR="008F72FD" w:rsidRDefault="008F72FD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FD" w:rsidRDefault="008F72FD" w:rsidP="00F15613">
      <w:r>
        <w:separator/>
      </w:r>
    </w:p>
  </w:footnote>
  <w:footnote w:type="continuationSeparator" w:id="0">
    <w:p w:rsidR="008F72FD" w:rsidRDefault="008F72FD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8240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F"/>
    <w:rsid w:val="00044579"/>
    <w:rsid w:val="0007026C"/>
    <w:rsid w:val="00071330"/>
    <w:rsid w:val="00081A74"/>
    <w:rsid w:val="00091EC5"/>
    <w:rsid w:val="000F0D39"/>
    <w:rsid w:val="000F2092"/>
    <w:rsid w:val="0010566D"/>
    <w:rsid w:val="001150FC"/>
    <w:rsid w:val="00146FF1"/>
    <w:rsid w:val="00181B7A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2F46D8"/>
    <w:rsid w:val="00331D95"/>
    <w:rsid w:val="00366A12"/>
    <w:rsid w:val="0037747C"/>
    <w:rsid w:val="00407CEC"/>
    <w:rsid w:val="00410F3E"/>
    <w:rsid w:val="00430F25"/>
    <w:rsid w:val="00433F50"/>
    <w:rsid w:val="004738AA"/>
    <w:rsid w:val="00477F4A"/>
    <w:rsid w:val="00486300"/>
    <w:rsid w:val="004B60FF"/>
    <w:rsid w:val="004B6DD5"/>
    <w:rsid w:val="004D013D"/>
    <w:rsid w:val="004D171B"/>
    <w:rsid w:val="004E513F"/>
    <w:rsid w:val="004E6EF5"/>
    <w:rsid w:val="00502BEF"/>
    <w:rsid w:val="00516086"/>
    <w:rsid w:val="005331B8"/>
    <w:rsid w:val="00536B1E"/>
    <w:rsid w:val="00540537"/>
    <w:rsid w:val="005A585A"/>
    <w:rsid w:val="005B6853"/>
    <w:rsid w:val="005C2BD0"/>
    <w:rsid w:val="005E387A"/>
    <w:rsid w:val="00603391"/>
    <w:rsid w:val="00680944"/>
    <w:rsid w:val="006B22CE"/>
    <w:rsid w:val="006D0358"/>
    <w:rsid w:val="006E3956"/>
    <w:rsid w:val="00702C0D"/>
    <w:rsid w:val="007A01E9"/>
    <w:rsid w:val="007E3793"/>
    <w:rsid w:val="007F6FCC"/>
    <w:rsid w:val="00805A39"/>
    <w:rsid w:val="00821434"/>
    <w:rsid w:val="00824F6F"/>
    <w:rsid w:val="00834DCE"/>
    <w:rsid w:val="00861F88"/>
    <w:rsid w:val="00862C56"/>
    <w:rsid w:val="008644AD"/>
    <w:rsid w:val="008D537A"/>
    <w:rsid w:val="008E27A7"/>
    <w:rsid w:val="008F72FD"/>
    <w:rsid w:val="00901DB0"/>
    <w:rsid w:val="00917573"/>
    <w:rsid w:val="00921787"/>
    <w:rsid w:val="009450DE"/>
    <w:rsid w:val="009554FB"/>
    <w:rsid w:val="009767D4"/>
    <w:rsid w:val="00990090"/>
    <w:rsid w:val="009D3F90"/>
    <w:rsid w:val="009E629B"/>
    <w:rsid w:val="009F3F9F"/>
    <w:rsid w:val="00A04911"/>
    <w:rsid w:val="00A1351A"/>
    <w:rsid w:val="00A5561A"/>
    <w:rsid w:val="00A57364"/>
    <w:rsid w:val="00AB30B3"/>
    <w:rsid w:val="00AB5D72"/>
    <w:rsid w:val="00AD4B78"/>
    <w:rsid w:val="00B028C4"/>
    <w:rsid w:val="00B15CD8"/>
    <w:rsid w:val="00B4239D"/>
    <w:rsid w:val="00B52715"/>
    <w:rsid w:val="00B73FD1"/>
    <w:rsid w:val="00BC22C6"/>
    <w:rsid w:val="00BC3E9B"/>
    <w:rsid w:val="00BD04D6"/>
    <w:rsid w:val="00BD181C"/>
    <w:rsid w:val="00BD371B"/>
    <w:rsid w:val="00BE1819"/>
    <w:rsid w:val="00BF3BA6"/>
    <w:rsid w:val="00BF49AF"/>
    <w:rsid w:val="00C37BDC"/>
    <w:rsid w:val="00C4189B"/>
    <w:rsid w:val="00C47818"/>
    <w:rsid w:val="00C517E8"/>
    <w:rsid w:val="00C52536"/>
    <w:rsid w:val="00C54729"/>
    <w:rsid w:val="00C6493E"/>
    <w:rsid w:val="00D021EE"/>
    <w:rsid w:val="00D03F2B"/>
    <w:rsid w:val="00D0583D"/>
    <w:rsid w:val="00D13E57"/>
    <w:rsid w:val="00D25027"/>
    <w:rsid w:val="00D60587"/>
    <w:rsid w:val="00D61B91"/>
    <w:rsid w:val="00D62385"/>
    <w:rsid w:val="00D727D5"/>
    <w:rsid w:val="00D955E7"/>
    <w:rsid w:val="00DA3891"/>
    <w:rsid w:val="00DB25EE"/>
    <w:rsid w:val="00DC5FA7"/>
    <w:rsid w:val="00DC6F08"/>
    <w:rsid w:val="00DE39B0"/>
    <w:rsid w:val="00E04638"/>
    <w:rsid w:val="00E47977"/>
    <w:rsid w:val="00E703ED"/>
    <w:rsid w:val="00E97744"/>
    <w:rsid w:val="00EE4D16"/>
    <w:rsid w:val="00EF0A9A"/>
    <w:rsid w:val="00F0078F"/>
    <w:rsid w:val="00F07464"/>
    <w:rsid w:val="00F15613"/>
    <w:rsid w:val="00F27CBE"/>
    <w:rsid w:val="00F52A6F"/>
    <w:rsid w:val="00F56F76"/>
    <w:rsid w:val="00F81C25"/>
    <w:rsid w:val="00F927B7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18CA"/>
  <w15:docId w15:val="{4E3C22D0-DC32-48C9-BF0D-1C7851CD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DC6F08"/>
    <w:pPr>
      <w:autoSpaceDE/>
      <w:autoSpaceDN/>
      <w:ind w:left="284" w:hanging="284"/>
    </w:pPr>
    <w:rPr>
      <w:sz w:val="22"/>
    </w:rPr>
  </w:style>
  <w:style w:type="paragraph" w:styleId="Zkladntext2">
    <w:name w:val="Body Text 2"/>
    <w:basedOn w:val="Normln"/>
    <w:link w:val="Zkladntext2Char"/>
    <w:uiPriority w:val="99"/>
    <w:unhideWhenUsed/>
    <w:rsid w:val="006D03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035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D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170D.tmp\OPR_HL_10_28d_rozhodnuti_o_ukonceni_studia_FF_b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697-3A46-4F30-91F8-0FF21272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OPR_HL_10_28d_rozhodnuti_o_ukonceni_studia_FF_bc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Ruzickova Hana</cp:lastModifiedBy>
  <cp:revision>3</cp:revision>
  <cp:lastPrinted>2021-10-08T08:35:00Z</cp:lastPrinted>
  <dcterms:created xsi:type="dcterms:W3CDTF">2016-06-29T12:49:00Z</dcterms:created>
  <dcterms:modified xsi:type="dcterms:W3CDTF">2021-10-08T08:35:00Z</dcterms:modified>
</cp:coreProperties>
</file>