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5E9B" w14:textId="14A45D11" w:rsidR="00F15613" w:rsidRPr="009803A1" w:rsidRDefault="00F15613" w:rsidP="0010566D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00930296" w14:textId="51D754F6" w:rsidR="004B49DF" w:rsidRPr="009803A1" w:rsidRDefault="00770C60" w:rsidP="004B49DF">
      <w:pPr>
        <w:pStyle w:val="Nadpis5"/>
        <w:rPr>
          <w:rFonts w:ascii="Arial" w:hAnsi="Arial" w:cs="Arial"/>
          <w:sz w:val="32"/>
          <w:szCs w:val="32"/>
          <w:lang w:val="en-GB"/>
        </w:rPr>
      </w:pPr>
      <w:r w:rsidRPr="009803A1">
        <w:rPr>
          <w:rFonts w:ascii="Arial" w:hAnsi="Arial" w:cs="Arial"/>
          <w:sz w:val="32"/>
          <w:szCs w:val="32"/>
          <w:lang w:val="en-GB"/>
        </w:rPr>
        <w:t xml:space="preserve">ANNUAL STUDY REPORT </w:t>
      </w:r>
    </w:p>
    <w:p w14:paraId="124E87F9" w14:textId="14770CC6" w:rsidR="004B49DF" w:rsidRPr="009803A1" w:rsidRDefault="00C4248F" w:rsidP="0010566D">
      <w:pPr>
        <w:rPr>
          <w:rFonts w:ascii="Arial" w:hAnsi="Arial" w:cs="Arial"/>
          <w:color w:val="FF0000"/>
          <w:lang w:val="en-GB"/>
        </w:rPr>
      </w:pPr>
      <w:r w:rsidRPr="009803A1">
        <w:rPr>
          <w:rFonts w:ascii="Arial" w:hAnsi="Arial" w:cs="Arial"/>
          <w:lang w:val="en-GB"/>
        </w:rPr>
        <w:t xml:space="preserve">Of a doctoral </w:t>
      </w:r>
      <w:r w:rsidR="00770C60" w:rsidRPr="009803A1">
        <w:rPr>
          <w:rFonts w:ascii="Arial" w:hAnsi="Arial" w:cs="Arial"/>
          <w:lang w:val="en-GB"/>
        </w:rPr>
        <w:t xml:space="preserve">student </w:t>
      </w:r>
    </w:p>
    <w:p w14:paraId="7A9FF767" w14:textId="77777777" w:rsidR="00AF3C55" w:rsidRPr="009803A1" w:rsidRDefault="00AF3C55" w:rsidP="00AF3C55">
      <w:pPr>
        <w:rPr>
          <w:rFonts w:ascii="Arial" w:hAnsi="Arial" w:cs="Arial"/>
          <w:lang w:val="en-GB"/>
        </w:rPr>
      </w:pPr>
    </w:p>
    <w:p w14:paraId="3262A36A" w14:textId="4A849CBF" w:rsidR="00AF3C55" w:rsidRPr="009803A1" w:rsidRDefault="00770C60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Name of the doctoral student</w:t>
      </w:r>
      <w:r w:rsidR="00AF3C55" w:rsidRPr="009803A1">
        <w:rPr>
          <w:rFonts w:ascii="Arial" w:hAnsi="Arial" w:cs="Arial"/>
          <w:b/>
          <w:bCs/>
          <w:lang w:val="en-GB"/>
        </w:rPr>
        <w:t xml:space="preserve">: </w:t>
      </w:r>
    </w:p>
    <w:p w14:paraId="0D23F5BF" w14:textId="028101F4" w:rsidR="00AF3C55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Supervisor</w:t>
      </w:r>
      <w:r w:rsidR="00AF3C55" w:rsidRPr="009803A1">
        <w:rPr>
          <w:rFonts w:ascii="Arial" w:hAnsi="Arial" w:cs="Arial"/>
          <w:b/>
          <w:bCs/>
          <w:lang w:val="en-GB"/>
        </w:rPr>
        <w:t>:</w:t>
      </w:r>
    </w:p>
    <w:p w14:paraId="5886524D" w14:textId="727C6A21" w:rsidR="00451384" w:rsidRPr="009803A1" w:rsidRDefault="0076745E" w:rsidP="00AF3C55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Tutor</w:t>
      </w:r>
      <w:r w:rsidR="00095D70" w:rsidRPr="009803A1">
        <w:rPr>
          <w:rFonts w:ascii="Arial" w:hAnsi="Arial" w:cs="Arial"/>
          <w:b/>
          <w:bCs/>
          <w:lang w:val="en-GB"/>
        </w:rPr>
        <w:t>:</w:t>
      </w:r>
      <w:r w:rsidR="00A94B1A" w:rsidRPr="009803A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 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appointed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p w14:paraId="622AF327" w14:textId="07F52175" w:rsidR="003E4BBC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Dissertation title</w:t>
      </w:r>
      <w:r w:rsidR="003E4BBC" w:rsidRPr="009803A1">
        <w:rPr>
          <w:rFonts w:ascii="Arial" w:hAnsi="Arial" w:cs="Arial"/>
          <w:b/>
          <w:bCs/>
          <w:lang w:val="en-GB"/>
        </w:rPr>
        <w:t>:</w:t>
      </w:r>
    </w:p>
    <w:p w14:paraId="37976ADE" w14:textId="77777777" w:rsidR="00AF3C55" w:rsidRPr="009803A1" w:rsidRDefault="00AF3C55" w:rsidP="00AF3C55">
      <w:pPr>
        <w:rPr>
          <w:rFonts w:ascii="Arial" w:hAnsi="Arial" w:cs="Arial"/>
          <w:lang w:val="en-GB"/>
        </w:rPr>
      </w:pPr>
    </w:p>
    <w:p w14:paraId="46EB8F41" w14:textId="3359CE6D" w:rsidR="00AF3C55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Study programme</w:t>
      </w:r>
      <w:r w:rsidR="00AF3C55" w:rsidRPr="009803A1">
        <w:rPr>
          <w:rFonts w:ascii="Arial" w:hAnsi="Arial" w:cs="Arial"/>
          <w:b/>
          <w:bCs/>
          <w:lang w:val="en-GB"/>
        </w:rPr>
        <w:t>:</w:t>
      </w:r>
    </w:p>
    <w:p w14:paraId="55E38AD3" w14:textId="563B04C2" w:rsidR="00AF3C55" w:rsidRPr="009803A1" w:rsidRDefault="00AF3C55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A</w:t>
      </w:r>
      <w:r w:rsidR="0076745E" w:rsidRPr="009803A1">
        <w:rPr>
          <w:rFonts w:ascii="Arial" w:hAnsi="Arial" w:cs="Arial"/>
          <w:b/>
          <w:bCs/>
          <w:lang w:val="en-GB"/>
        </w:rPr>
        <w:t>cademic year:</w:t>
      </w:r>
    </w:p>
    <w:p w14:paraId="312B611B" w14:textId="5FF26F04" w:rsidR="00451384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Year of study</w:t>
      </w:r>
      <w:r w:rsidR="00451384" w:rsidRPr="009803A1">
        <w:rPr>
          <w:rFonts w:ascii="Arial" w:hAnsi="Arial" w:cs="Arial"/>
          <w:b/>
          <w:bCs/>
          <w:lang w:val="en-GB"/>
        </w:rPr>
        <w:t xml:space="preserve">: </w:t>
      </w:r>
    </w:p>
    <w:p w14:paraId="63FB03A9" w14:textId="754A3FCE" w:rsidR="00CB2834" w:rsidRPr="009803A1" w:rsidRDefault="00231D05" w:rsidP="00AF3C5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</w:t>
      </w:r>
      <w:r w:rsidR="0076745E" w:rsidRPr="009803A1">
        <w:rPr>
          <w:rFonts w:ascii="Arial" w:hAnsi="Arial" w:cs="Arial"/>
          <w:b/>
          <w:bCs/>
          <w:lang w:val="en-GB"/>
        </w:rPr>
        <w:t xml:space="preserve"> of </w:t>
      </w:r>
      <w:r w:rsidR="003E065A" w:rsidRPr="009803A1">
        <w:rPr>
          <w:rFonts w:ascii="Arial" w:hAnsi="Arial" w:cs="Arial"/>
          <w:b/>
          <w:bCs/>
          <w:lang w:val="en-GB"/>
        </w:rPr>
        <w:t xml:space="preserve">stay at the </w:t>
      </w:r>
      <w:r w:rsidR="0076745E" w:rsidRPr="009803A1">
        <w:rPr>
          <w:rFonts w:ascii="Arial" w:hAnsi="Arial" w:cs="Arial"/>
          <w:b/>
          <w:bCs/>
          <w:lang w:val="en-GB"/>
        </w:rPr>
        <w:t>training</w:t>
      </w:r>
      <w:r w:rsidR="003E065A" w:rsidRPr="009803A1">
        <w:rPr>
          <w:rFonts w:ascii="Arial" w:hAnsi="Arial" w:cs="Arial"/>
          <w:b/>
          <w:bCs/>
          <w:lang w:val="en-GB"/>
        </w:rPr>
        <w:t xml:space="preserve"> workplace</w:t>
      </w:r>
      <w:r w:rsidR="00CB2834" w:rsidRPr="009803A1">
        <w:rPr>
          <w:rFonts w:ascii="Arial" w:hAnsi="Arial" w:cs="Arial"/>
          <w:b/>
          <w:bCs/>
          <w:lang w:val="en-GB"/>
        </w:rPr>
        <w:t>*:</w:t>
      </w:r>
    </w:p>
    <w:p w14:paraId="5DAAAE04" w14:textId="5534A525" w:rsidR="005E43C5" w:rsidRPr="009803A1" w:rsidRDefault="005E43C5" w:rsidP="0010566D">
      <w:pPr>
        <w:rPr>
          <w:rFonts w:ascii="Arial" w:hAnsi="Arial" w:cs="Arial"/>
          <w:color w:val="FF0000"/>
          <w:lang w:val="en-GB"/>
        </w:rPr>
      </w:pPr>
    </w:p>
    <w:p w14:paraId="5FB0589A" w14:textId="0B43F5D3" w:rsidR="00F63715" w:rsidRPr="009803A1" w:rsidRDefault="00F63715" w:rsidP="0010566D">
      <w:pPr>
        <w:rPr>
          <w:rFonts w:ascii="Arial" w:hAnsi="Arial" w:cs="Arial"/>
          <w:color w:val="FF0000"/>
          <w:lang w:val="en-GB"/>
        </w:rPr>
      </w:pPr>
    </w:p>
    <w:p w14:paraId="70465D59" w14:textId="41579202" w:rsidR="00F63715" w:rsidRPr="009803A1" w:rsidRDefault="0076745E" w:rsidP="00F63715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Work on the dissertation</w:t>
      </w:r>
      <w:r w:rsidR="00F63715" w:rsidRPr="009803A1">
        <w:rPr>
          <w:rFonts w:ascii="Arial" w:hAnsi="Arial" w:cs="Arial"/>
          <w:lang w:val="en-GB"/>
        </w:rPr>
        <w:t>:</w:t>
      </w:r>
      <w:r w:rsidR="00451384" w:rsidRPr="009803A1">
        <w:rPr>
          <w:rFonts w:ascii="Arial" w:hAnsi="Arial" w:cs="Arial"/>
          <w:lang w:val="en-GB"/>
        </w:rPr>
        <w:t xml:space="preserve"> </w:t>
      </w:r>
      <w:r w:rsidR="00451384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this is a significant part of the study</w:t>
      </w:r>
      <w:r w:rsidR="003E065A" w:rsidRPr="009803A1">
        <w:rPr>
          <w:rFonts w:ascii="Arial" w:hAnsi="Arial" w:cs="Arial"/>
          <w:color w:val="BFBFBF" w:themeColor="background1" w:themeShade="BF"/>
          <w:lang w:val="en-GB"/>
        </w:rPr>
        <w:t>;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 therefore it must be described in detail</w:t>
      </w:r>
      <w:r w:rsidR="00451384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:rsidRPr="009803A1" w14:paraId="22E390D1" w14:textId="77777777" w:rsidTr="00F63715">
        <w:tc>
          <w:tcPr>
            <w:tcW w:w="8927" w:type="dxa"/>
          </w:tcPr>
          <w:p w14:paraId="5C327B4A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24D5B70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2126115F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3FA06AD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2D36B93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46B5B9F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9254B8A" w14:textId="290EE815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3BEA266D" w14:textId="20D0F14D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0AC5D850" w14:textId="63083786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D46EDF0" w14:textId="77777777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64CFF1C" w14:textId="35A6C020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505C47D" w14:textId="17177E9E" w:rsidR="00A94B1A" w:rsidRPr="009803A1" w:rsidRDefault="00A94B1A" w:rsidP="0010566D">
      <w:pPr>
        <w:rPr>
          <w:rFonts w:ascii="Arial" w:hAnsi="Arial" w:cs="Arial"/>
          <w:color w:val="FF0000"/>
          <w:lang w:val="en-GB"/>
        </w:rPr>
      </w:pPr>
    </w:p>
    <w:p w14:paraId="23E105FE" w14:textId="32DA3D23" w:rsidR="008968F3" w:rsidRPr="009803A1" w:rsidRDefault="0076745E" w:rsidP="008968F3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Publication</w:t>
      </w:r>
      <w:r w:rsidR="00B76AEB" w:rsidRPr="009803A1">
        <w:rPr>
          <w:rFonts w:ascii="Arial" w:hAnsi="Arial" w:cs="Arial"/>
          <w:lang w:val="en-GB"/>
        </w:rPr>
        <w:t xml:space="preserve"> activities</w:t>
      </w:r>
      <w:r w:rsidR="008968F3" w:rsidRPr="009803A1">
        <w:rPr>
          <w:rFonts w:ascii="Arial" w:hAnsi="Arial" w:cs="Arial"/>
          <w:lang w:val="en-GB"/>
        </w:rPr>
        <w:t xml:space="preserve">: </w:t>
      </w:r>
      <w:r w:rsidR="008968F3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list works in process, works a</w:t>
      </w:r>
      <w:r w:rsidR="00D371DB" w:rsidRPr="009803A1">
        <w:rPr>
          <w:rFonts w:ascii="Arial" w:hAnsi="Arial" w:cs="Arial"/>
          <w:color w:val="BFBFBF" w:themeColor="background1" w:themeShade="BF"/>
          <w:lang w:val="en-GB"/>
        </w:rPr>
        <w:t xml:space="preserve">ccepted as well as not accepted)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968F3" w:rsidRPr="009803A1" w14:paraId="4DF96293" w14:textId="77777777" w:rsidTr="007562A3">
        <w:tc>
          <w:tcPr>
            <w:tcW w:w="8927" w:type="dxa"/>
          </w:tcPr>
          <w:p w14:paraId="0AAFA04B" w14:textId="77777777" w:rsidR="008968F3" w:rsidRPr="009803A1" w:rsidRDefault="008968F3" w:rsidP="007562A3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0EA50782" w14:textId="77777777" w:rsidR="008968F3" w:rsidRPr="009803A1" w:rsidRDefault="008968F3" w:rsidP="007562A3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6C1DCAC9" w14:textId="77777777" w:rsidR="008968F3" w:rsidRPr="009803A1" w:rsidRDefault="008968F3" w:rsidP="007562A3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73478E6C" w14:textId="77777777" w:rsidR="008968F3" w:rsidRPr="009803A1" w:rsidRDefault="008968F3" w:rsidP="008968F3">
      <w:pPr>
        <w:rPr>
          <w:rFonts w:ascii="Arial" w:hAnsi="Arial" w:cs="Arial"/>
          <w:color w:val="FF0000"/>
          <w:lang w:val="en-GB"/>
        </w:rPr>
      </w:pPr>
    </w:p>
    <w:p w14:paraId="7B6140B9" w14:textId="0671A73C" w:rsidR="00A94B1A" w:rsidRPr="009803A1" w:rsidRDefault="00D371DB" w:rsidP="00A94B1A">
      <w:pPr>
        <w:pStyle w:val="Zkladntext"/>
        <w:rPr>
          <w:lang w:val="en-GB"/>
        </w:rPr>
      </w:pPr>
      <w:r w:rsidRPr="009803A1">
        <w:rPr>
          <w:color w:val="auto"/>
          <w:lang w:val="en-GB"/>
        </w:rPr>
        <w:t>Stay abroad</w:t>
      </w:r>
      <w:r w:rsidR="00A94B1A" w:rsidRPr="009803A1">
        <w:rPr>
          <w:color w:val="auto"/>
          <w:lang w:val="en-GB"/>
        </w:rPr>
        <w:t xml:space="preserve">: </w:t>
      </w:r>
      <w:r w:rsidR="00A94B1A" w:rsidRPr="009803A1">
        <w:rPr>
          <w:lang w:val="en-GB"/>
        </w:rPr>
        <w:t>(</w:t>
      </w:r>
      <w:r w:rsidRPr="009803A1">
        <w:rPr>
          <w:lang w:val="en-GB"/>
        </w:rPr>
        <w:t>if you have been on one, list the place of the stay including the institution, length or period of the stay, its contents and financial resource</w:t>
      </w:r>
      <w:r w:rsidR="00A94B1A" w:rsidRPr="009803A1">
        <w:rPr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:rsidRPr="009803A1" w14:paraId="5AF6EA97" w14:textId="77777777" w:rsidTr="00A94B1A">
        <w:tc>
          <w:tcPr>
            <w:tcW w:w="8927" w:type="dxa"/>
          </w:tcPr>
          <w:p w14:paraId="0B880F0B" w14:textId="77777777" w:rsidR="00A94B1A" w:rsidRPr="009803A1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AD61E50" w14:textId="77777777" w:rsidR="00A94B1A" w:rsidRPr="009803A1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F60ADC4" w14:textId="6BDAFAD8" w:rsidR="00A94B1A" w:rsidRPr="009803A1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41A31E76" w14:textId="29D47A2C" w:rsidR="00A94B1A" w:rsidRPr="009803A1" w:rsidRDefault="00A94B1A" w:rsidP="0010566D">
      <w:pPr>
        <w:rPr>
          <w:rFonts w:ascii="Arial" w:hAnsi="Arial" w:cs="Arial"/>
          <w:lang w:val="en-GB"/>
        </w:rPr>
      </w:pPr>
    </w:p>
    <w:p w14:paraId="5C20FF56" w14:textId="747AF3BE" w:rsidR="00E05EFD" w:rsidRPr="009803A1" w:rsidRDefault="00D371DB" w:rsidP="0010566D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>Conference activities</w:t>
      </w:r>
      <w:r w:rsidR="00E05EFD" w:rsidRPr="009803A1">
        <w:rPr>
          <w:rFonts w:ascii="Arial" w:hAnsi="Arial" w:cs="Arial"/>
          <w:lang w:val="en-GB"/>
        </w:rPr>
        <w:t>:</w:t>
      </w:r>
      <w:r w:rsidR="00E05EFD" w:rsidRPr="009803A1">
        <w:rPr>
          <w:rFonts w:ascii="Arial" w:hAnsi="Arial" w:cs="Arial"/>
          <w:color w:val="FF0000"/>
          <w:lang w:val="en-GB"/>
        </w:rPr>
        <w:t xml:space="preserve"> </w:t>
      </w:r>
      <w:r w:rsidR="00E05EFD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performed</w:t>
      </w:r>
      <w:r w:rsidR="00E05EFD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:rsidRPr="009803A1" w14:paraId="3B8CFD0F" w14:textId="77777777" w:rsidTr="00E05EFD">
        <w:tc>
          <w:tcPr>
            <w:tcW w:w="8927" w:type="dxa"/>
          </w:tcPr>
          <w:p w14:paraId="4AA2CD16" w14:textId="77777777" w:rsidR="00E05EFD" w:rsidRPr="009803A1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49A18B5" w14:textId="77777777" w:rsidR="00E05EFD" w:rsidRPr="009803A1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824EC5F" w14:textId="62A2A4D3" w:rsidR="00E05EFD" w:rsidRPr="009803A1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3C126FBA" w14:textId="77777777" w:rsidR="00E05EFD" w:rsidRPr="009803A1" w:rsidRDefault="00E05EFD" w:rsidP="0010566D">
      <w:pPr>
        <w:rPr>
          <w:rFonts w:ascii="Arial" w:hAnsi="Arial" w:cs="Arial"/>
          <w:color w:val="FF0000"/>
          <w:lang w:val="en-GB"/>
        </w:rPr>
      </w:pPr>
    </w:p>
    <w:p w14:paraId="78985DDE" w14:textId="74C90A42" w:rsidR="00A94B1A" w:rsidRPr="009803A1" w:rsidRDefault="00D371DB" w:rsidP="0010566D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 xml:space="preserve">Grant involvement at or outside </w:t>
      </w:r>
      <w:proofErr w:type="spellStart"/>
      <w:r w:rsidRPr="009803A1">
        <w:rPr>
          <w:rFonts w:ascii="Arial" w:hAnsi="Arial" w:cs="Arial"/>
          <w:lang w:val="en-GB"/>
        </w:rPr>
        <w:t>Palacký</w:t>
      </w:r>
      <w:proofErr w:type="spellEnd"/>
      <w:r w:rsidR="00A94B1A" w:rsidRPr="009803A1">
        <w:rPr>
          <w:rFonts w:ascii="Arial" w:hAnsi="Arial" w:cs="Arial"/>
          <w:lang w:val="en-GB"/>
        </w:rPr>
        <w:t xml:space="preserve"> </w:t>
      </w:r>
      <w:r w:rsidRPr="009803A1">
        <w:rPr>
          <w:rFonts w:ascii="Arial" w:hAnsi="Arial" w:cs="Arial"/>
          <w:lang w:val="en-GB"/>
        </w:rPr>
        <w:t>University</w:t>
      </w:r>
      <w:r w:rsidR="00A94B1A" w:rsidRPr="009803A1">
        <w:rPr>
          <w:rFonts w:ascii="Arial" w:hAnsi="Arial" w:cs="Arial"/>
          <w:lang w:val="en-GB"/>
        </w:rPr>
        <w:t xml:space="preserve">: 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applicable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9803A1" w14:paraId="61B759D9" w14:textId="77777777" w:rsidTr="00095D70">
        <w:tc>
          <w:tcPr>
            <w:tcW w:w="8927" w:type="dxa"/>
          </w:tcPr>
          <w:p w14:paraId="02A05449" w14:textId="77777777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0820090" w14:textId="77777777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6842B219" w14:textId="5BCE32DC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6D55E5D" w14:textId="1291C657" w:rsidR="00A94B1A" w:rsidRPr="009803A1" w:rsidRDefault="00A94B1A" w:rsidP="0010566D">
      <w:pPr>
        <w:rPr>
          <w:rFonts w:ascii="Arial" w:hAnsi="Arial" w:cs="Arial"/>
          <w:color w:val="FF0000"/>
          <w:lang w:val="en-GB"/>
        </w:rPr>
      </w:pPr>
    </w:p>
    <w:p w14:paraId="7D72C60D" w14:textId="3121E96B" w:rsidR="00A94B1A" w:rsidRPr="009803A1" w:rsidRDefault="00D371DB" w:rsidP="00095D70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 xml:space="preserve">Involvement in teaching at Faculty of Arts, </w:t>
      </w:r>
      <w:proofErr w:type="spellStart"/>
      <w:r w:rsidRPr="009803A1">
        <w:rPr>
          <w:rFonts w:ascii="Arial" w:hAnsi="Arial" w:cs="Arial"/>
          <w:lang w:val="en-GB"/>
        </w:rPr>
        <w:t>Palacký</w:t>
      </w:r>
      <w:proofErr w:type="spellEnd"/>
      <w:r w:rsidRPr="009803A1">
        <w:rPr>
          <w:rFonts w:ascii="Arial" w:hAnsi="Arial" w:cs="Arial"/>
          <w:lang w:val="en-GB"/>
        </w:rPr>
        <w:t xml:space="preserve"> University</w:t>
      </w:r>
      <w:r w:rsidR="003E065A" w:rsidRPr="009803A1">
        <w:rPr>
          <w:rFonts w:ascii="Arial" w:hAnsi="Arial" w:cs="Arial"/>
          <w:lang w:val="en-GB"/>
        </w:rPr>
        <w:t>,</w:t>
      </w:r>
      <w:r w:rsidRPr="009803A1">
        <w:rPr>
          <w:rFonts w:ascii="Arial" w:hAnsi="Arial" w:cs="Arial"/>
          <w:lang w:val="en-GB"/>
        </w:rPr>
        <w:t xml:space="preserve"> both within t</w:t>
      </w:r>
      <w:r w:rsidR="00FD40EA" w:rsidRPr="009803A1">
        <w:rPr>
          <w:rFonts w:ascii="Arial" w:hAnsi="Arial" w:cs="Arial"/>
          <w:lang w:val="en-GB"/>
        </w:rPr>
        <w:t xml:space="preserve">he doctoral study programme </w:t>
      </w:r>
      <w:r w:rsidR="003E065A" w:rsidRPr="009803A1">
        <w:rPr>
          <w:rFonts w:ascii="Arial" w:hAnsi="Arial" w:cs="Arial"/>
          <w:lang w:val="en-GB"/>
        </w:rPr>
        <w:t>and</w:t>
      </w:r>
      <w:r w:rsidR="00FD40EA" w:rsidRPr="009803A1">
        <w:rPr>
          <w:rFonts w:ascii="Arial" w:hAnsi="Arial" w:cs="Arial"/>
          <w:lang w:val="en-GB"/>
        </w:rPr>
        <w:t xml:space="preserve"> beyond</w:t>
      </w:r>
      <w:r w:rsidRPr="009803A1">
        <w:rPr>
          <w:rFonts w:ascii="Arial" w:hAnsi="Arial" w:cs="Arial"/>
          <w:lang w:val="en-GB"/>
        </w:rPr>
        <w:t xml:space="preserve"> as a paid job:</w:t>
      </w:r>
      <w:r w:rsidR="00095D70" w:rsidRPr="009803A1">
        <w:rPr>
          <w:rFonts w:ascii="Arial" w:hAnsi="Arial" w:cs="Arial"/>
          <w:lang w:val="en-GB"/>
        </w:rPr>
        <w:t xml:space="preserve"> </w:t>
      </w:r>
      <w:r w:rsidR="00095D70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2C6170" w:rsidRPr="009803A1">
        <w:rPr>
          <w:rFonts w:ascii="Arial" w:hAnsi="Arial" w:cs="Arial"/>
          <w:color w:val="BFBFBF" w:themeColor="background1" w:themeShade="BF"/>
          <w:lang w:val="en-GB"/>
        </w:rPr>
        <w:t xml:space="preserve">, 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list course abbreviations and names, </w:t>
      </w:r>
      <w:r w:rsidR="00C4248F" w:rsidRPr="009803A1">
        <w:rPr>
          <w:rFonts w:ascii="Arial" w:hAnsi="Arial" w:cs="Arial"/>
          <w:color w:val="BFBFBF" w:themeColor="background1" w:themeShade="BF"/>
          <w:lang w:val="en-GB"/>
        </w:rPr>
        <w:t>how you were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 involve</w:t>
      </w:r>
      <w:r w:rsidR="00C4248F" w:rsidRPr="009803A1">
        <w:rPr>
          <w:rFonts w:ascii="Arial" w:hAnsi="Arial" w:cs="Arial"/>
          <w:color w:val="BFBFBF" w:themeColor="background1" w:themeShade="BF"/>
          <w:lang w:val="en-GB"/>
        </w:rPr>
        <w:t>d</w:t>
      </w:r>
      <w:r w:rsidR="00095D70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9803A1" w14:paraId="33F89E75" w14:textId="77777777" w:rsidTr="00095D70">
        <w:tc>
          <w:tcPr>
            <w:tcW w:w="8927" w:type="dxa"/>
          </w:tcPr>
          <w:p w14:paraId="31A9CAC0" w14:textId="77777777" w:rsidR="00095D70" w:rsidRPr="009803A1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25CB169" w14:textId="77777777" w:rsidR="00095D70" w:rsidRPr="009803A1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A2837FC" w14:textId="59D3EDF5" w:rsidR="00095D70" w:rsidRPr="009803A1" w:rsidRDefault="00095D70" w:rsidP="00095D7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E5DAE1" w14:textId="77777777" w:rsidR="00095D70" w:rsidRPr="009803A1" w:rsidRDefault="00095D70" w:rsidP="00095D70">
      <w:pPr>
        <w:rPr>
          <w:rFonts w:ascii="Arial" w:hAnsi="Arial" w:cs="Arial"/>
          <w:lang w:val="en-GB"/>
        </w:rPr>
      </w:pPr>
    </w:p>
    <w:p w14:paraId="4451CF24" w14:textId="77777777" w:rsidR="00095D70" w:rsidRPr="009803A1" w:rsidRDefault="00095D70" w:rsidP="0010566D">
      <w:pPr>
        <w:rPr>
          <w:rFonts w:ascii="Arial" w:hAnsi="Arial" w:cs="Arial"/>
          <w:lang w:val="en-GB"/>
        </w:rPr>
      </w:pPr>
    </w:p>
    <w:p w14:paraId="1F49CC20" w14:textId="5F989698" w:rsidR="00F63715" w:rsidRPr="009803A1" w:rsidRDefault="00D371DB" w:rsidP="00CC54E8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>Completion of credits within modules</w:t>
      </w:r>
      <w:r w:rsidR="00F63715" w:rsidRPr="009803A1">
        <w:rPr>
          <w:rFonts w:ascii="Arial" w:hAnsi="Arial" w:cs="Arial"/>
          <w:lang w:val="en-GB"/>
        </w:rPr>
        <w:t xml:space="preserve">: </w:t>
      </w:r>
      <w:r w:rsidRPr="009803A1">
        <w:rPr>
          <w:rFonts w:ascii="Arial" w:hAnsi="Arial" w:cs="Arial"/>
          <w:lang w:val="en-GB"/>
        </w:rPr>
        <w:t xml:space="preserve">Attach the </w:t>
      </w:r>
      <w:r w:rsidR="00CC54E8" w:rsidRPr="009803A1">
        <w:rPr>
          <w:rFonts w:ascii="Arial" w:hAnsi="Arial" w:cs="Arial"/>
          <w:lang w:val="en-GB"/>
        </w:rPr>
        <w:t>IS STAG</w:t>
      </w:r>
      <w:r w:rsidR="00AC0D43" w:rsidRPr="009803A1">
        <w:rPr>
          <w:rFonts w:ascii="Arial" w:hAnsi="Arial" w:cs="Arial"/>
          <w:lang w:val="en-GB"/>
        </w:rPr>
        <w:t xml:space="preserve"> </w:t>
      </w:r>
      <w:r w:rsidRPr="009803A1">
        <w:rPr>
          <w:rFonts w:ascii="Arial" w:hAnsi="Arial" w:cs="Arial"/>
          <w:lang w:val="en-GB"/>
        </w:rPr>
        <w:t xml:space="preserve">excerpt </w:t>
      </w:r>
      <w:r w:rsidR="00AC0D43" w:rsidRPr="009803A1">
        <w:rPr>
          <w:rFonts w:ascii="Arial" w:hAnsi="Arial" w:cs="Arial"/>
          <w:lang w:val="en-GB"/>
        </w:rPr>
        <w:t>(</w:t>
      </w:r>
      <w:r w:rsidRPr="009803A1">
        <w:rPr>
          <w:rFonts w:ascii="Arial" w:hAnsi="Arial" w:cs="Arial"/>
          <w:lang w:val="en-GB"/>
        </w:rPr>
        <w:t xml:space="preserve">Record sheet </w:t>
      </w:r>
      <w:r w:rsidR="00AC0D43" w:rsidRPr="009803A1">
        <w:rPr>
          <w:rFonts w:ascii="Arial" w:hAnsi="Arial" w:cs="Arial"/>
          <w:lang w:val="en-GB"/>
        </w:rPr>
        <w:t xml:space="preserve">– </w:t>
      </w:r>
      <w:r w:rsidRPr="009803A1">
        <w:rPr>
          <w:rFonts w:ascii="Arial" w:hAnsi="Arial" w:cs="Arial"/>
          <w:lang w:val="en-GB"/>
        </w:rPr>
        <w:t xml:space="preserve">Part </w:t>
      </w:r>
      <w:r w:rsidR="00AC0D43" w:rsidRPr="009803A1">
        <w:rPr>
          <w:rFonts w:ascii="Arial" w:hAnsi="Arial" w:cs="Arial"/>
          <w:lang w:val="en-GB"/>
        </w:rPr>
        <w:t xml:space="preserve">A. </w:t>
      </w:r>
      <w:r w:rsidRPr="009803A1">
        <w:rPr>
          <w:rFonts w:ascii="Arial" w:hAnsi="Arial" w:cs="Arial"/>
          <w:lang w:val="en-GB"/>
        </w:rPr>
        <w:t>List of exams passed in the specific academic year)</w:t>
      </w:r>
      <w:r w:rsidR="00CC54E8" w:rsidRPr="009803A1">
        <w:rPr>
          <w:rFonts w:ascii="Arial" w:hAnsi="Arial" w:cs="Arial"/>
          <w:lang w:val="en-GB"/>
        </w:rPr>
        <w:t>.</w:t>
      </w:r>
    </w:p>
    <w:p w14:paraId="207F8437" w14:textId="56FFFF28" w:rsidR="00CC54E8" w:rsidRPr="009803A1" w:rsidRDefault="00CC54E8" w:rsidP="00CC54E8">
      <w:pPr>
        <w:rPr>
          <w:rFonts w:ascii="Arial" w:hAnsi="Arial" w:cs="Arial"/>
          <w:color w:val="BFBFBF" w:themeColor="background1" w:themeShade="BF"/>
          <w:lang w:val="en-GB"/>
        </w:rPr>
      </w:pPr>
    </w:p>
    <w:p w14:paraId="35EC7ED1" w14:textId="4CC9F73C" w:rsidR="00CC54E8" w:rsidRPr="009803A1" w:rsidRDefault="00CC54E8" w:rsidP="00CC54E8">
      <w:pPr>
        <w:rPr>
          <w:rFonts w:ascii="Arial" w:hAnsi="Arial" w:cs="Arial"/>
          <w:color w:val="BFBFBF" w:themeColor="background1" w:themeShade="BF"/>
          <w:lang w:val="en-GB"/>
        </w:rPr>
      </w:pPr>
    </w:p>
    <w:p w14:paraId="7B1E946E" w14:textId="77777777" w:rsidR="00CC54E8" w:rsidRPr="009803A1" w:rsidRDefault="00CC54E8" w:rsidP="00CC54E8">
      <w:pPr>
        <w:rPr>
          <w:rFonts w:ascii="Arial" w:hAnsi="Arial" w:cs="Arial"/>
          <w:lang w:val="en-GB"/>
        </w:rPr>
      </w:pPr>
    </w:p>
    <w:p w14:paraId="5F68A193" w14:textId="31E86204" w:rsidR="002C6170" w:rsidRPr="009803A1" w:rsidRDefault="00D371DB" w:rsidP="002C6170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>Other activities</w:t>
      </w:r>
      <w:r w:rsidR="002C6170" w:rsidRPr="009803A1">
        <w:rPr>
          <w:rFonts w:ascii="Arial" w:hAnsi="Arial" w:cs="Arial"/>
          <w:lang w:val="en-GB"/>
        </w:rPr>
        <w:t xml:space="preserve">: </w:t>
      </w:r>
      <w:r w:rsidR="003E065A" w:rsidRPr="009803A1">
        <w:rPr>
          <w:rFonts w:ascii="Arial" w:hAnsi="Arial" w:cs="Arial"/>
          <w:color w:val="BFBFBF" w:themeColor="background1" w:themeShade="BF"/>
          <w:lang w:val="en-GB"/>
        </w:rPr>
        <w:t>elaborate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 as needed</w:t>
      </w:r>
    </w:p>
    <w:p w14:paraId="0A6A67B5" w14:textId="06F0261E" w:rsidR="00F63715" w:rsidRPr="009803A1" w:rsidRDefault="00F63715" w:rsidP="0010566D">
      <w:pPr>
        <w:rPr>
          <w:rFonts w:ascii="Arial" w:hAnsi="Arial" w:cs="Arial"/>
          <w:lang w:val="en-GB"/>
        </w:rPr>
      </w:pPr>
    </w:p>
    <w:p w14:paraId="45F31308" w14:textId="2DD21151" w:rsidR="002C6170" w:rsidRPr="009803A1" w:rsidRDefault="00D371DB" w:rsidP="0010566D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The total number of credits obtained in the academic year</w:t>
      </w:r>
      <w:r w:rsidR="002C6170" w:rsidRPr="009803A1">
        <w:rPr>
          <w:rFonts w:ascii="Arial" w:hAnsi="Arial" w:cs="Arial"/>
          <w:lang w:val="en-GB"/>
        </w:rPr>
        <w:t xml:space="preserve">: </w:t>
      </w:r>
    </w:p>
    <w:p w14:paraId="1303B707" w14:textId="77777777" w:rsidR="002C6170" w:rsidRPr="009803A1" w:rsidRDefault="002C6170" w:rsidP="0010566D">
      <w:pPr>
        <w:rPr>
          <w:rFonts w:ascii="Arial" w:hAnsi="Arial" w:cs="Arial"/>
          <w:lang w:val="en-GB"/>
        </w:rPr>
      </w:pPr>
    </w:p>
    <w:p w14:paraId="5B1B86A4" w14:textId="4A091E57" w:rsidR="00742DBB" w:rsidRPr="009803A1" w:rsidRDefault="00742DBB" w:rsidP="0010566D">
      <w:pPr>
        <w:rPr>
          <w:rFonts w:ascii="Arial" w:hAnsi="Arial" w:cs="Arial"/>
          <w:lang w:val="en-GB"/>
        </w:rPr>
      </w:pPr>
    </w:p>
    <w:p w14:paraId="070BB8AB" w14:textId="77777777" w:rsidR="00742DBB" w:rsidRPr="009803A1" w:rsidRDefault="00742DBB" w:rsidP="00742DBB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  <w:lang w:val="en-GB"/>
        </w:rPr>
      </w:pPr>
    </w:p>
    <w:p w14:paraId="0397949A" w14:textId="77777777" w:rsidR="00742DBB" w:rsidRPr="009803A1" w:rsidRDefault="00742DBB" w:rsidP="0010566D">
      <w:pPr>
        <w:rPr>
          <w:rFonts w:ascii="Arial" w:hAnsi="Arial" w:cs="Arial"/>
          <w:lang w:val="en-GB"/>
        </w:rPr>
      </w:pPr>
    </w:p>
    <w:p w14:paraId="751E58F0" w14:textId="7240026A" w:rsidR="00B52D98" w:rsidRPr="009803A1" w:rsidRDefault="00D371DB" w:rsidP="0010566D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Place, date</w:t>
      </w:r>
      <w:r w:rsidR="00F63715" w:rsidRPr="009803A1">
        <w:rPr>
          <w:rFonts w:ascii="Arial" w:hAnsi="Arial" w:cs="Arial"/>
          <w:lang w:val="en-GB"/>
        </w:rPr>
        <w:t>:</w:t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656979" w:rsidRPr="009803A1">
        <w:rPr>
          <w:rFonts w:ascii="Arial" w:hAnsi="Arial" w:cs="Arial"/>
          <w:lang w:val="en-GB"/>
        </w:rPr>
        <w:t xml:space="preserve">Signed by the </w:t>
      </w:r>
      <w:r w:rsidR="003E065A" w:rsidRPr="009803A1">
        <w:rPr>
          <w:rFonts w:ascii="Arial" w:hAnsi="Arial" w:cs="Arial"/>
          <w:lang w:val="en-GB"/>
        </w:rPr>
        <w:t xml:space="preserve">DSP </w:t>
      </w:r>
      <w:r w:rsidRPr="009803A1">
        <w:rPr>
          <w:rFonts w:ascii="Arial" w:hAnsi="Arial" w:cs="Arial"/>
          <w:lang w:val="en-GB"/>
        </w:rPr>
        <w:t>student:</w:t>
      </w:r>
    </w:p>
    <w:p w14:paraId="1C91D416" w14:textId="218209C4" w:rsidR="00451384" w:rsidRPr="009803A1" w:rsidRDefault="00451384" w:rsidP="0010566D">
      <w:pPr>
        <w:rPr>
          <w:rFonts w:ascii="Arial" w:hAnsi="Arial" w:cs="Arial"/>
          <w:lang w:val="en-GB"/>
        </w:rPr>
      </w:pPr>
    </w:p>
    <w:p w14:paraId="5D3A3431" w14:textId="6ECFB2D2" w:rsidR="00B52D98" w:rsidRPr="009803A1" w:rsidRDefault="00B52D98" w:rsidP="0010566D">
      <w:pPr>
        <w:rPr>
          <w:rFonts w:ascii="Arial" w:hAnsi="Arial" w:cs="Arial"/>
          <w:lang w:val="en-GB"/>
        </w:rPr>
      </w:pPr>
    </w:p>
    <w:p w14:paraId="1C348FDE" w14:textId="77777777" w:rsidR="002C6170" w:rsidRPr="009803A1" w:rsidRDefault="002C6170">
      <w:pPr>
        <w:spacing w:after="160" w:line="259" w:lineRule="auto"/>
        <w:rPr>
          <w:rFonts w:ascii="Arial" w:hAnsi="Arial" w:cs="Arial"/>
          <w:b/>
          <w:bCs/>
          <w:color w:val="0070C0"/>
          <w:lang w:val="en-GB"/>
        </w:rPr>
      </w:pPr>
      <w:r w:rsidRPr="009803A1">
        <w:rPr>
          <w:rFonts w:ascii="Arial" w:hAnsi="Arial" w:cs="Arial"/>
          <w:b/>
          <w:bCs/>
          <w:color w:val="0070C0"/>
          <w:lang w:val="en-GB"/>
        </w:rPr>
        <w:br w:type="page"/>
      </w:r>
    </w:p>
    <w:p w14:paraId="310C0379" w14:textId="3E48403F" w:rsidR="00B52D98" w:rsidRPr="009803A1" w:rsidRDefault="00D371DB" w:rsidP="0010566D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b/>
          <w:bCs/>
          <w:color w:val="0070C0"/>
          <w:lang w:val="en-GB"/>
        </w:rPr>
        <w:t xml:space="preserve">Supervisor’s statement </w:t>
      </w:r>
      <w:r w:rsidR="00812C56" w:rsidRPr="009803A1">
        <w:rPr>
          <w:rFonts w:ascii="Arial" w:hAnsi="Arial" w:cs="Arial"/>
          <w:b/>
          <w:bCs/>
          <w:color w:val="0070C0"/>
          <w:lang w:val="en-GB"/>
        </w:rPr>
        <w:t>about</w:t>
      </w:r>
      <w:r w:rsidRPr="009803A1">
        <w:rPr>
          <w:rFonts w:ascii="Arial" w:hAnsi="Arial" w:cs="Arial"/>
          <w:b/>
          <w:bCs/>
          <w:color w:val="0070C0"/>
          <w:lang w:val="en-GB"/>
        </w:rPr>
        <w:t xml:space="preserve"> the doctoral student’s report</w:t>
      </w:r>
      <w:r w:rsidR="002008D4" w:rsidRPr="009803A1">
        <w:rPr>
          <w:rFonts w:ascii="Arial" w:hAnsi="Arial" w:cs="Arial"/>
          <w:b/>
          <w:bCs/>
          <w:color w:val="0070C0"/>
          <w:lang w:val="en-GB"/>
        </w:rPr>
        <w:t>:</w:t>
      </w:r>
      <w:r w:rsidR="002008D4" w:rsidRPr="009803A1">
        <w:rPr>
          <w:rFonts w:ascii="Arial" w:hAnsi="Arial" w:cs="Arial"/>
          <w:color w:val="0070C0"/>
          <w:lang w:val="en-GB"/>
        </w:rPr>
        <w:t xml:space="preserve"> </w:t>
      </w:r>
      <w:r w:rsidR="002008D4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="00812C56" w:rsidRPr="009803A1">
        <w:rPr>
          <w:rFonts w:ascii="Arial" w:hAnsi="Arial" w:cs="Arial"/>
          <w:color w:val="BFBFBF" w:themeColor="background1" w:themeShade="BF"/>
          <w:lang w:val="en-GB"/>
        </w:rPr>
        <w:t xml:space="preserve">to be expressed 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verbally as needed</w:t>
      </w:r>
      <w:r w:rsidR="002008D4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27"/>
      </w:tblGrid>
      <w:tr w:rsidR="002008D4" w:rsidRPr="009803A1" w14:paraId="32467B78" w14:textId="77777777" w:rsidTr="002C6170">
        <w:tc>
          <w:tcPr>
            <w:tcW w:w="8927" w:type="dxa"/>
            <w:shd w:val="clear" w:color="auto" w:fill="DEEAF6" w:themeFill="accent1" w:themeFillTint="33"/>
          </w:tcPr>
          <w:p w14:paraId="50B280E2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0F6FC4EC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7FE4537D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129AC290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297D61B1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52275156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3F92D1BA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429D540F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4B3A0F8F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2B4D6F01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58254838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0B983452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6D41C383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1D37BB84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674F7DD7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430F052E" w14:textId="7E218746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</w:tc>
      </w:tr>
    </w:tbl>
    <w:p w14:paraId="4BC2698F" w14:textId="0967511B" w:rsidR="002008D4" w:rsidRPr="009803A1" w:rsidRDefault="002008D4" w:rsidP="0010566D">
      <w:pPr>
        <w:rPr>
          <w:rFonts w:ascii="Arial" w:hAnsi="Arial" w:cs="Arial"/>
          <w:lang w:val="en-GB"/>
        </w:rPr>
      </w:pPr>
    </w:p>
    <w:p w14:paraId="5B9F3C51" w14:textId="05CC11F1" w:rsidR="00437B2C" w:rsidRPr="009803A1" w:rsidRDefault="00812C56" w:rsidP="0010566D">
      <w:pPr>
        <w:rPr>
          <w:rFonts w:ascii="Arial" w:hAnsi="Arial" w:cs="Arial"/>
          <w:b/>
          <w:bCs/>
          <w:color w:val="0070C0"/>
          <w:lang w:val="en-GB"/>
        </w:rPr>
      </w:pPr>
      <w:r w:rsidRPr="009803A1">
        <w:rPr>
          <w:rFonts w:ascii="Arial" w:hAnsi="Arial" w:cs="Arial"/>
          <w:b/>
          <w:bCs/>
          <w:color w:val="0070C0"/>
          <w:lang w:val="en-GB"/>
        </w:rPr>
        <w:t>The doctoral student has – has not</w:t>
      </w:r>
      <w:r w:rsidRPr="009803A1">
        <w:rPr>
          <w:b/>
          <w:bCs/>
          <w:color w:val="0070C0"/>
          <w:lang w:val="en-GB"/>
        </w:rPr>
        <w:t>**</w:t>
      </w:r>
      <w:r w:rsidRPr="009803A1">
        <w:rPr>
          <w:rFonts w:ascii="Arial" w:hAnsi="Arial" w:cs="Arial"/>
          <w:b/>
          <w:bCs/>
          <w:color w:val="0070C0"/>
          <w:lang w:val="en-GB"/>
        </w:rPr>
        <w:t xml:space="preserve"> completed the individual study plan in the specific academic year</w:t>
      </w:r>
      <w:r w:rsidR="00437B2C" w:rsidRPr="009803A1">
        <w:rPr>
          <w:rFonts w:ascii="Arial" w:hAnsi="Arial" w:cs="Arial"/>
          <w:b/>
          <w:bCs/>
          <w:color w:val="0070C0"/>
          <w:lang w:val="en-GB"/>
        </w:rPr>
        <w:t>.</w:t>
      </w:r>
    </w:p>
    <w:p w14:paraId="6FD3BBCA" w14:textId="28D82C6B" w:rsidR="00437B2C" w:rsidRPr="009803A1" w:rsidRDefault="00437B2C" w:rsidP="00437B2C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  <w:lang w:val="en-GB"/>
        </w:rPr>
      </w:pPr>
    </w:p>
    <w:p w14:paraId="082CDE6A" w14:textId="77777777" w:rsidR="00437B2C" w:rsidRPr="009803A1" w:rsidRDefault="00437B2C" w:rsidP="0010566D">
      <w:pPr>
        <w:rPr>
          <w:rFonts w:ascii="Arial" w:hAnsi="Arial" w:cs="Arial"/>
          <w:lang w:val="en-GB"/>
        </w:rPr>
      </w:pPr>
    </w:p>
    <w:p w14:paraId="2EA0ADC1" w14:textId="39AD37A6" w:rsidR="002008D4" w:rsidRPr="009803A1" w:rsidRDefault="00656979" w:rsidP="002008D4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Place, date</w:t>
      </w:r>
      <w:r w:rsidR="002008D4" w:rsidRPr="009803A1">
        <w:rPr>
          <w:rFonts w:ascii="Arial" w:hAnsi="Arial" w:cs="Arial"/>
          <w:lang w:val="en-GB"/>
        </w:rPr>
        <w:t>:</w:t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Pr="009803A1">
        <w:rPr>
          <w:rFonts w:ascii="Arial" w:hAnsi="Arial" w:cs="Arial"/>
          <w:lang w:val="en-GB"/>
        </w:rPr>
        <w:t>Signed by the s</w:t>
      </w:r>
      <w:r w:rsidR="00812C56" w:rsidRPr="009803A1">
        <w:rPr>
          <w:rFonts w:ascii="Arial" w:hAnsi="Arial" w:cs="Arial"/>
          <w:lang w:val="en-GB"/>
        </w:rPr>
        <w:t>upervisor</w:t>
      </w:r>
      <w:r w:rsidR="002008D4" w:rsidRPr="009803A1">
        <w:rPr>
          <w:rFonts w:ascii="Arial" w:hAnsi="Arial" w:cs="Arial"/>
          <w:lang w:val="en-GB"/>
        </w:rPr>
        <w:t>:</w:t>
      </w:r>
    </w:p>
    <w:p w14:paraId="65369EBA" w14:textId="77777777" w:rsidR="002008D4" w:rsidRPr="009803A1" w:rsidRDefault="002008D4" w:rsidP="002008D4">
      <w:pPr>
        <w:rPr>
          <w:rFonts w:ascii="Arial" w:hAnsi="Arial" w:cs="Arial"/>
          <w:lang w:val="en-GB"/>
        </w:rPr>
      </w:pPr>
    </w:p>
    <w:p w14:paraId="7B7428B2" w14:textId="77777777" w:rsidR="002008D4" w:rsidRPr="009803A1" w:rsidRDefault="002008D4" w:rsidP="002008D4">
      <w:pPr>
        <w:rPr>
          <w:rFonts w:ascii="Arial" w:hAnsi="Arial" w:cs="Arial"/>
          <w:lang w:val="en-GB"/>
        </w:rPr>
      </w:pPr>
    </w:p>
    <w:p w14:paraId="324A40C8" w14:textId="77777777" w:rsidR="002008D4" w:rsidRPr="009803A1" w:rsidRDefault="002008D4" w:rsidP="002008D4">
      <w:pPr>
        <w:rPr>
          <w:rFonts w:ascii="Arial" w:hAnsi="Arial" w:cs="Arial"/>
          <w:lang w:val="en-GB"/>
        </w:rPr>
      </w:pPr>
    </w:p>
    <w:p w14:paraId="65A405E8" w14:textId="67F11CB9" w:rsidR="002008D4" w:rsidRPr="009803A1" w:rsidRDefault="00656979" w:rsidP="002008D4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Place, date</w:t>
      </w:r>
      <w:r w:rsidR="002008D4" w:rsidRPr="009803A1">
        <w:rPr>
          <w:rFonts w:ascii="Arial" w:hAnsi="Arial" w:cs="Arial"/>
          <w:lang w:val="en-GB"/>
        </w:rPr>
        <w:t>:</w:t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Pr="009803A1">
        <w:rPr>
          <w:rFonts w:ascii="Arial" w:hAnsi="Arial" w:cs="Arial"/>
          <w:lang w:val="en-GB"/>
        </w:rPr>
        <w:t xml:space="preserve">Signed by the </w:t>
      </w:r>
      <w:r w:rsidR="003E065A" w:rsidRPr="009803A1">
        <w:rPr>
          <w:rFonts w:ascii="Arial" w:hAnsi="Arial" w:cs="Arial"/>
          <w:lang w:val="en-GB"/>
        </w:rPr>
        <w:t>OR</w:t>
      </w:r>
      <w:r w:rsidR="00812C56" w:rsidRPr="009803A1">
        <w:rPr>
          <w:rFonts w:ascii="Arial" w:hAnsi="Arial" w:cs="Arial"/>
          <w:lang w:val="en-GB"/>
        </w:rPr>
        <w:t xml:space="preserve"> </w:t>
      </w:r>
      <w:r w:rsidR="00C424C1">
        <w:rPr>
          <w:rFonts w:ascii="Arial" w:hAnsi="Arial" w:cs="Arial"/>
          <w:lang w:val="en-GB"/>
        </w:rPr>
        <w:t>Chairperson</w:t>
      </w:r>
      <w:r w:rsidR="002008D4" w:rsidRPr="009803A1">
        <w:rPr>
          <w:rFonts w:ascii="Arial" w:hAnsi="Arial" w:cs="Arial"/>
          <w:lang w:val="en-GB"/>
        </w:rPr>
        <w:t>:</w:t>
      </w:r>
    </w:p>
    <w:p w14:paraId="37D60659" w14:textId="77777777" w:rsidR="002008D4" w:rsidRPr="009803A1" w:rsidRDefault="002008D4" w:rsidP="0010566D">
      <w:pPr>
        <w:rPr>
          <w:rFonts w:ascii="Arial" w:hAnsi="Arial" w:cs="Arial"/>
          <w:lang w:val="en-GB"/>
        </w:rPr>
      </w:pPr>
    </w:p>
    <w:p w14:paraId="6A93ED8C" w14:textId="77777777" w:rsidR="002008D4" w:rsidRPr="009803A1" w:rsidRDefault="002008D4" w:rsidP="0010566D">
      <w:pPr>
        <w:rPr>
          <w:rFonts w:ascii="Arial" w:hAnsi="Arial" w:cs="Arial"/>
          <w:lang w:val="en-GB"/>
        </w:rPr>
      </w:pPr>
    </w:p>
    <w:p w14:paraId="691612BF" w14:textId="0EDA265F" w:rsidR="00451384" w:rsidRPr="009803A1" w:rsidRDefault="00451384" w:rsidP="002008D4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  <w:lang w:val="en-GB"/>
        </w:rPr>
      </w:pPr>
    </w:p>
    <w:p w14:paraId="61FEBD16" w14:textId="04A8E623" w:rsidR="00451384" w:rsidRPr="009803A1" w:rsidRDefault="00451384" w:rsidP="0010566D">
      <w:pPr>
        <w:rPr>
          <w:rFonts w:ascii="Arial" w:hAnsi="Arial" w:cs="Arial"/>
          <w:lang w:val="en-GB"/>
        </w:rPr>
      </w:pPr>
    </w:p>
    <w:p w14:paraId="7D570B5C" w14:textId="09987C7B" w:rsidR="00660B47" w:rsidRPr="009803A1" w:rsidRDefault="00660B47" w:rsidP="00660B47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* </w:t>
      </w:r>
      <w:r w:rsidR="00812C56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As required by the </w:t>
      </w:r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Subject-</w:t>
      </w:r>
      <w:r w:rsidR="001122A0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</w:t>
      </w:r>
      <w:r w:rsidR="00977CA5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</w:t>
      </w:r>
      <w:r w:rsidR="00812C56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 Board, </w:t>
      </w:r>
      <w:r w:rsidR="00656979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for full-time doctoral students this is usually at least one w</w:t>
      </w:r>
      <w:r w:rsidR="00C4248F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orking </w:t>
      </w:r>
      <w:r w:rsidR="00656979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day. </w:t>
      </w:r>
    </w:p>
    <w:p w14:paraId="651F2AAD" w14:textId="74825824" w:rsidR="00437B2C" w:rsidRPr="009803A1" w:rsidRDefault="00437B2C" w:rsidP="002008D4">
      <w:pPr>
        <w:pStyle w:val="Zkladntext2"/>
        <w:rPr>
          <w:lang w:val="en-GB"/>
        </w:rPr>
      </w:pPr>
      <w:r w:rsidRPr="009803A1">
        <w:rPr>
          <w:lang w:val="en-GB"/>
        </w:rPr>
        <w:t xml:space="preserve">** </w:t>
      </w:r>
      <w:r w:rsidR="00812C56" w:rsidRPr="009803A1">
        <w:rPr>
          <w:lang w:val="en-GB"/>
        </w:rPr>
        <w:t xml:space="preserve">Please strike </w:t>
      </w:r>
      <w:r w:rsidR="00656979" w:rsidRPr="009803A1">
        <w:rPr>
          <w:lang w:val="en-GB"/>
        </w:rPr>
        <w:t>where not applicable</w:t>
      </w:r>
      <w:r w:rsidRPr="009803A1">
        <w:rPr>
          <w:lang w:val="en-GB"/>
        </w:rPr>
        <w:t>.</w:t>
      </w:r>
    </w:p>
    <w:p w14:paraId="56CC7E05" w14:textId="36F57293" w:rsidR="003E065A" w:rsidRPr="009803A1" w:rsidRDefault="003E065A" w:rsidP="003E065A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Abbreviations: DSP </w:t>
      </w:r>
      <w:r w:rsidR="009803A1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doctoral study programme); ISP </w:t>
      </w:r>
      <w:r w:rsidR="009803A1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individual study p</w:t>
      </w:r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lan); OR (</w:t>
      </w:r>
      <w:proofErr w:type="spellStart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oborová</w:t>
      </w:r>
      <w:proofErr w:type="spellEnd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 </w:t>
      </w:r>
      <w:proofErr w:type="spellStart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rada</w:t>
      </w:r>
      <w:proofErr w:type="spellEnd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/Subject-</w:t>
      </w:r>
      <w:r w:rsidR="001122A0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</w:t>
      </w: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 Board)</w:t>
      </w:r>
    </w:p>
    <w:p w14:paraId="595CC3B3" w14:textId="77777777" w:rsidR="003E065A" w:rsidRPr="009803A1" w:rsidRDefault="003E065A" w:rsidP="002008D4">
      <w:pPr>
        <w:pStyle w:val="Zkladntext2"/>
        <w:rPr>
          <w:lang w:val="en-GB"/>
        </w:rPr>
      </w:pPr>
    </w:p>
    <w:sectPr w:rsidR="003E065A" w:rsidRPr="009803A1" w:rsidSect="004C0C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46CB5" w14:textId="77777777" w:rsidR="000D562E" w:rsidRDefault="000D562E" w:rsidP="00F15613">
      <w:pPr>
        <w:spacing w:line="240" w:lineRule="auto"/>
      </w:pPr>
      <w:r>
        <w:separator/>
      </w:r>
    </w:p>
  </w:endnote>
  <w:endnote w:type="continuationSeparator" w:id="0">
    <w:p w14:paraId="7A47B6EB" w14:textId="77777777" w:rsidR="000D562E" w:rsidRDefault="000D562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5C7C" w14:textId="694DABFF" w:rsidR="00D371DB" w:rsidRPr="00D371DB" w:rsidRDefault="00D371DB" w:rsidP="00D371DB">
    <w:pPr>
      <w:pStyle w:val="Zpat"/>
    </w:pPr>
    <w:proofErr w:type="spellStart"/>
    <w:r w:rsidRPr="00D371DB">
      <w:t>Faculty</w:t>
    </w:r>
    <w:proofErr w:type="spellEnd"/>
    <w:r w:rsidRPr="00D371DB">
      <w:t xml:space="preserve"> </w:t>
    </w:r>
    <w:proofErr w:type="spellStart"/>
    <w:r w:rsidRPr="00D371DB">
      <w:t>of</w:t>
    </w:r>
    <w:proofErr w:type="spellEnd"/>
    <w:r w:rsidRPr="00D371DB">
      <w:t xml:space="preserve"> </w:t>
    </w:r>
    <w:proofErr w:type="spellStart"/>
    <w:r w:rsidRPr="00D371DB">
      <w:t>Arts</w:t>
    </w:r>
    <w:proofErr w:type="spellEnd"/>
    <w:r w:rsidRPr="00D371DB">
      <w:t>, Palacký University Olomouc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CC62" w14:textId="77777777" w:rsidR="000D562E" w:rsidRDefault="000D562E" w:rsidP="00F15613">
      <w:pPr>
        <w:spacing w:line="240" w:lineRule="auto"/>
      </w:pPr>
      <w:r>
        <w:separator/>
      </w:r>
    </w:p>
  </w:footnote>
  <w:footnote w:type="continuationSeparator" w:id="0">
    <w:p w14:paraId="7101B719" w14:textId="77777777" w:rsidR="000D562E" w:rsidRDefault="000D562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AACC" w14:textId="70EFEAFC" w:rsidR="008E27A7" w:rsidRDefault="00770C60">
    <w:pPr>
      <w:pStyle w:val="Zhlav"/>
    </w:pPr>
    <w:r w:rsidRPr="00867AB2">
      <w:rPr>
        <w:noProof/>
        <w:lang w:eastAsia="cs-CZ"/>
      </w:rPr>
      <w:drawing>
        <wp:anchor distT="0" distB="0" distL="0" distR="0" simplePos="0" relativeHeight="251669504" behindDoc="0" locked="0" layoutInCell="1" allowOverlap="1" wp14:anchorId="3F16C081" wp14:editId="739FF93F">
          <wp:simplePos x="0" y="0"/>
          <wp:positionH relativeFrom="page">
            <wp:posOffset>975360</wp:posOffset>
          </wp:positionH>
          <wp:positionV relativeFrom="paragraph">
            <wp:posOffset>13260</wp:posOffset>
          </wp:positionV>
          <wp:extent cx="1391951" cy="723331"/>
          <wp:effectExtent l="0" t="0" r="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51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77E6EBC5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095D70"/>
    <w:rsid w:val="000A1328"/>
    <w:rsid w:val="000D562E"/>
    <w:rsid w:val="000F347D"/>
    <w:rsid w:val="0010566D"/>
    <w:rsid w:val="001122A0"/>
    <w:rsid w:val="0019418D"/>
    <w:rsid w:val="001B50EE"/>
    <w:rsid w:val="002008D4"/>
    <w:rsid w:val="00231D05"/>
    <w:rsid w:val="002337D2"/>
    <w:rsid w:val="002C6170"/>
    <w:rsid w:val="00303BA2"/>
    <w:rsid w:val="00323C96"/>
    <w:rsid w:val="00334089"/>
    <w:rsid w:val="003A5491"/>
    <w:rsid w:val="003E065A"/>
    <w:rsid w:val="003E4BBC"/>
    <w:rsid w:val="003E58A7"/>
    <w:rsid w:val="003E6E71"/>
    <w:rsid w:val="00437B2C"/>
    <w:rsid w:val="00451384"/>
    <w:rsid w:val="00486300"/>
    <w:rsid w:val="004B49DF"/>
    <w:rsid w:val="004C0C3A"/>
    <w:rsid w:val="004F32BA"/>
    <w:rsid w:val="00533AC2"/>
    <w:rsid w:val="0057293A"/>
    <w:rsid w:val="005D646B"/>
    <w:rsid w:val="005E43C5"/>
    <w:rsid w:val="005E6C79"/>
    <w:rsid w:val="00637907"/>
    <w:rsid w:val="00656979"/>
    <w:rsid w:val="00660B47"/>
    <w:rsid w:val="00680944"/>
    <w:rsid w:val="006F6791"/>
    <w:rsid w:val="0073539F"/>
    <w:rsid w:val="00742DBB"/>
    <w:rsid w:val="0076745E"/>
    <w:rsid w:val="00770C60"/>
    <w:rsid w:val="007A4845"/>
    <w:rsid w:val="007D2012"/>
    <w:rsid w:val="008053C9"/>
    <w:rsid w:val="00812C56"/>
    <w:rsid w:val="00852D9E"/>
    <w:rsid w:val="00882A2F"/>
    <w:rsid w:val="00887E7D"/>
    <w:rsid w:val="00896274"/>
    <w:rsid w:val="008968F3"/>
    <w:rsid w:val="008E27A7"/>
    <w:rsid w:val="00943E51"/>
    <w:rsid w:val="00977CA5"/>
    <w:rsid w:val="009803A1"/>
    <w:rsid w:val="009A68D6"/>
    <w:rsid w:val="009B70CB"/>
    <w:rsid w:val="009F3F9F"/>
    <w:rsid w:val="00A04911"/>
    <w:rsid w:val="00A26F89"/>
    <w:rsid w:val="00A92A75"/>
    <w:rsid w:val="00A94B1A"/>
    <w:rsid w:val="00AC0D43"/>
    <w:rsid w:val="00AF1162"/>
    <w:rsid w:val="00AF3C55"/>
    <w:rsid w:val="00B163D8"/>
    <w:rsid w:val="00B52715"/>
    <w:rsid w:val="00B52D98"/>
    <w:rsid w:val="00B53059"/>
    <w:rsid w:val="00B57D23"/>
    <w:rsid w:val="00B63C02"/>
    <w:rsid w:val="00B76AEB"/>
    <w:rsid w:val="00BD04D6"/>
    <w:rsid w:val="00BE1819"/>
    <w:rsid w:val="00C11A82"/>
    <w:rsid w:val="00C4248F"/>
    <w:rsid w:val="00C424C1"/>
    <w:rsid w:val="00C854C0"/>
    <w:rsid w:val="00CB2834"/>
    <w:rsid w:val="00CC54E8"/>
    <w:rsid w:val="00CF6DC4"/>
    <w:rsid w:val="00D371DB"/>
    <w:rsid w:val="00D37C23"/>
    <w:rsid w:val="00D465C7"/>
    <w:rsid w:val="00D90FA9"/>
    <w:rsid w:val="00DB3926"/>
    <w:rsid w:val="00DB56D8"/>
    <w:rsid w:val="00E05EFD"/>
    <w:rsid w:val="00E17D0A"/>
    <w:rsid w:val="00E21C8C"/>
    <w:rsid w:val="00E26AE7"/>
    <w:rsid w:val="00E61CB0"/>
    <w:rsid w:val="00E64962"/>
    <w:rsid w:val="00E872B6"/>
    <w:rsid w:val="00E97744"/>
    <w:rsid w:val="00ED0F45"/>
    <w:rsid w:val="00F0078F"/>
    <w:rsid w:val="00F15613"/>
    <w:rsid w:val="00F15BF7"/>
    <w:rsid w:val="00F63715"/>
    <w:rsid w:val="00FD3628"/>
    <w:rsid w:val="00FD40EA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B5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2008D4"/>
    <w:rPr>
      <w:rFonts w:ascii="Arial" w:hAnsi="Arial" w:cs="Arial"/>
      <w:color w:val="BFBFBF" w:themeColor="background1" w:themeShade="B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08D4"/>
    <w:rPr>
      <w:rFonts w:ascii="Arial" w:hAnsi="Arial" w:cs="Arial"/>
      <w:color w:val="BFBFBF" w:themeColor="background1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2008D4"/>
    <w:rPr>
      <w:rFonts w:ascii="Arial" w:hAnsi="Arial" w:cs="Arial"/>
      <w:color w:val="BFBFBF" w:themeColor="background1" w:themeShade="B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08D4"/>
    <w:rPr>
      <w:rFonts w:ascii="Arial" w:hAnsi="Arial" w:cs="Arial"/>
      <w:color w:val="BFBFBF" w:themeColor="background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B0A87-69D6-49B1-965B-3082866C32A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a84285-abda-4207-ad66-9028cf75400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3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KAA</cp:lastModifiedBy>
  <cp:revision>2</cp:revision>
  <cp:lastPrinted>2018-03-12T14:53:00Z</cp:lastPrinted>
  <dcterms:created xsi:type="dcterms:W3CDTF">2021-09-04T05:02:00Z</dcterms:created>
  <dcterms:modified xsi:type="dcterms:W3CDTF">2021-09-04T05:02:00Z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