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5" w:rsidRDefault="000C7885" w:rsidP="000A0518">
      <w:pPr>
        <w:rPr>
          <w:rFonts w:asciiTheme="minorHAnsi" w:hAnsiTheme="minorHAnsi"/>
          <w:sz w:val="22"/>
        </w:rPr>
      </w:pPr>
    </w:p>
    <w:p w:rsidR="000C7885" w:rsidRDefault="000C7885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Jméno a pracoviště žadatele: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Kontakt</w:t>
      </w:r>
      <w:r w:rsidR="00480CE0">
        <w:rPr>
          <w:rFonts w:asciiTheme="minorHAnsi" w:hAnsiTheme="minorHAnsi"/>
          <w:sz w:val="22"/>
        </w:rPr>
        <w:t xml:space="preserve"> (e-mail, tel.)</w:t>
      </w:r>
      <w:r w:rsidRPr="00923D03">
        <w:rPr>
          <w:rFonts w:asciiTheme="minorHAnsi" w:hAnsiTheme="minorHAnsi"/>
          <w:sz w:val="22"/>
        </w:rPr>
        <w:t>:</w:t>
      </w:r>
    </w:p>
    <w:p w:rsidR="000A0518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Název projektu:</w:t>
      </w:r>
    </w:p>
    <w:p w:rsidR="00480CE0" w:rsidRPr="00923D03" w:rsidRDefault="00480CE0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Rozpočet projektu: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tbl>
      <w:tblPr>
        <w:tblStyle w:val="Mkatabulky"/>
        <w:tblW w:w="9039" w:type="dxa"/>
        <w:tblInd w:w="0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Druh nákladu / částka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Zdůvodnění</w:t>
            </w: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Služby: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Materiální náklady: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ab/>
            </w: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5B3DC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Dohody o provedení práce</w:t>
            </w:r>
            <w:r w:rsidR="000A0518" w:rsidRPr="00923D03">
              <w:rPr>
                <w:rFonts w:asciiTheme="minorHAnsi" w:hAnsiTheme="minorHAnsi"/>
                <w:sz w:val="22"/>
              </w:rPr>
              <w:t>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Cestovné: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923D03">
              <w:rPr>
                <w:rFonts w:asciiTheme="minorHAnsi" w:hAnsiTheme="minorHAnsi"/>
                <w:b/>
                <w:sz w:val="22"/>
              </w:rPr>
              <w:t>Celkem: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p w:rsidR="000A0518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Na rukopis se nesmějí vztahovat práva jiného subjektu (např. disertační práce obhájená na jiné univerzitě</w:t>
      </w:r>
      <w:r w:rsidR="00923D03" w:rsidRPr="00923D03">
        <w:rPr>
          <w:rFonts w:asciiTheme="minorHAnsi" w:hAnsiTheme="minorHAnsi"/>
          <w:sz w:val="22"/>
        </w:rPr>
        <w:t>; již uzavřená licenční smlouva s vydavatelem, nevyřešená autorská práva</w:t>
      </w:r>
      <w:r w:rsidR="001911F0">
        <w:rPr>
          <w:rFonts w:asciiTheme="minorHAnsi" w:hAnsiTheme="minorHAnsi"/>
          <w:sz w:val="22"/>
        </w:rPr>
        <w:t xml:space="preserve"> u přetištěných textů</w:t>
      </w:r>
      <w:r w:rsidR="00923D03" w:rsidRPr="00923D03">
        <w:rPr>
          <w:rFonts w:asciiTheme="minorHAnsi" w:hAnsiTheme="minorHAnsi"/>
          <w:sz w:val="22"/>
        </w:rPr>
        <w:t>, apod.</w:t>
      </w:r>
      <w:r w:rsidRPr="00923D03">
        <w:rPr>
          <w:rFonts w:asciiTheme="minorHAnsi" w:hAnsiTheme="minorHAnsi"/>
          <w:sz w:val="22"/>
        </w:rPr>
        <w:t>).</w:t>
      </w:r>
      <w:bookmarkStart w:id="0" w:name="_GoBack"/>
      <w:bookmarkEnd w:id="0"/>
    </w:p>
    <w:p w:rsidR="001911F0" w:rsidRPr="00923D03" w:rsidRDefault="001911F0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 xml:space="preserve">Uveďte, </w:t>
      </w:r>
      <w:r w:rsidR="00823CA6">
        <w:rPr>
          <w:rFonts w:asciiTheme="minorHAnsi" w:hAnsiTheme="minorHAnsi"/>
          <w:sz w:val="22"/>
        </w:rPr>
        <w:t>nakolik</w:t>
      </w:r>
      <w:r w:rsidR="00C406E7">
        <w:rPr>
          <w:rFonts w:asciiTheme="minorHAnsi" w:hAnsiTheme="minorHAnsi"/>
          <w:sz w:val="22"/>
        </w:rPr>
        <w:t xml:space="preserve"> je rukopis svázán s dalšími projekty a publikacemi a na jaký projekt bude nutné umístit dedikaci (např. rukopis vznikl v jiném projektu, jedná se přepracovaný rukopis již existující publikace, apod.)</w:t>
      </w:r>
      <w:r w:rsidR="001911F0">
        <w:rPr>
          <w:rFonts w:asciiTheme="minorHAnsi" w:hAnsiTheme="minorHAnsi"/>
          <w:sz w:val="22"/>
        </w:rPr>
        <w:t>. Dvojí financování není samo o sobě překážkou k obdržení podpory.</w:t>
      </w:r>
    </w:p>
    <w:p w:rsidR="000A0518" w:rsidRDefault="000A0518" w:rsidP="000A0518">
      <w:pPr>
        <w:rPr>
          <w:rFonts w:asciiTheme="minorHAnsi" w:hAnsiTheme="minorHAnsi"/>
          <w:sz w:val="22"/>
        </w:rPr>
      </w:pPr>
    </w:p>
    <w:p w:rsidR="001911F0" w:rsidRDefault="001911F0" w:rsidP="001911F0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Povinná příloha pro monografické publikace: kalkulace z nakladatelství.</w:t>
      </w:r>
    </w:p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p w:rsidR="001911F0" w:rsidRDefault="001911F0" w:rsidP="001911F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Uvedení nepravdivých informací nebo zamlčení relevantních skutečností může</w:t>
      </w:r>
      <w:r w:rsidRPr="00923D03">
        <w:rPr>
          <w:rFonts w:asciiTheme="minorHAnsi" w:hAnsiTheme="minorHAnsi"/>
          <w:sz w:val="22"/>
        </w:rPr>
        <w:t xml:space="preserve"> mít za příčinu neudělení nebo odebrání již udělené podpory.</w:t>
      </w:r>
    </w:p>
    <w:p w:rsidR="001911F0" w:rsidRDefault="001911F0" w:rsidP="001911F0">
      <w:pPr>
        <w:rPr>
          <w:rFonts w:asciiTheme="minorHAnsi" w:hAnsiTheme="minorHAnsi"/>
          <w:sz w:val="22"/>
        </w:rPr>
      </w:pPr>
    </w:p>
    <w:p w:rsidR="001911F0" w:rsidRPr="00923D03" w:rsidRDefault="001911F0" w:rsidP="001911F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případě čerpání nákladů na tisk publikace musí být publikována a vyúčtována do poloviny listopadu 201</w:t>
      </w:r>
      <w:r w:rsidR="00E51321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>.</w:t>
      </w:r>
    </w:p>
    <w:p w:rsidR="001911F0" w:rsidRDefault="001911F0" w:rsidP="000A0518">
      <w:pPr>
        <w:rPr>
          <w:rFonts w:asciiTheme="minorHAnsi" w:hAnsiTheme="minorHAnsi"/>
          <w:sz w:val="22"/>
        </w:rPr>
      </w:pPr>
    </w:p>
    <w:p w:rsidR="001911F0" w:rsidRDefault="001911F0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1911F0" w:rsidRDefault="001911F0" w:rsidP="001911F0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lastRenderedPageBreak/>
        <w:t>Bibliografický záznam navrhované publikace:</w:t>
      </w:r>
    </w:p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1524"/>
      </w:tblGrid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Autor: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Náklad (cca):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Název: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Počet stran (cca):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Vydavatel a místo vydání: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 xml:space="preserve">Literární forma 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RIV</w:t>
            </w:r>
            <w:proofErr w:type="spellEnd"/>
            <w:r w:rsidRPr="00923D03">
              <w:rPr>
                <w:rFonts w:asciiTheme="minorHAnsi" w:hAnsiTheme="minorHAnsi"/>
                <w:sz w:val="22"/>
              </w:rPr>
              <w:t xml:space="preserve"> (nehodící se</w:t>
            </w:r>
            <w:r w:rsidR="00DF308C">
              <w:rPr>
                <w:rFonts w:asciiTheme="minorHAnsi" w:hAnsiTheme="minorHAnsi"/>
                <w:sz w:val="22"/>
              </w:rPr>
              <w:t xml:space="preserve"> vymažte</w:t>
            </w:r>
            <w:r w:rsidRPr="00923D03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DF308C" w:rsidP="00DF308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B/ C/ D/ </w:t>
            </w:r>
            <w:r>
              <w:rPr>
                <w:rFonts w:asciiTheme="minorHAnsi" w:hAnsiTheme="minorHAnsi"/>
                <w:sz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</w:rPr>
              <w:t>Jimp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/ 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Jsc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22"/>
              </w:rPr>
              <w:t>Jost</w:t>
            </w:r>
            <w:proofErr w:type="spellEnd"/>
          </w:p>
        </w:tc>
      </w:tr>
    </w:tbl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p w:rsidR="001911F0" w:rsidRPr="00923D03" w:rsidRDefault="001911F0" w:rsidP="000A0518">
      <w:pPr>
        <w:rPr>
          <w:rFonts w:asciiTheme="minorHAnsi" w:hAnsiTheme="minorHAnsi"/>
          <w:sz w:val="22"/>
        </w:rPr>
      </w:pPr>
    </w:p>
    <w:p w:rsidR="000C7885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Charakter a přínos publikace</w:t>
      </w:r>
      <w:r w:rsidR="000062C2">
        <w:rPr>
          <w:rFonts w:asciiTheme="minorHAnsi" w:hAnsiTheme="minorHAnsi"/>
          <w:sz w:val="22"/>
        </w:rPr>
        <w:t xml:space="preserve"> (</w:t>
      </w:r>
      <w:r w:rsidR="00923D03">
        <w:rPr>
          <w:rFonts w:asciiTheme="minorHAnsi" w:hAnsiTheme="minorHAnsi"/>
          <w:sz w:val="22"/>
        </w:rPr>
        <w:t>2</w:t>
      </w:r>
      <w:r w:rsidR="000062C2">
        <w:rPr>
          <w:rFonts w:asciiTheme="minorHAnsi" w:hAnsiTheme="minorHAnsi"/>
          <w:sz w:val="22"/>
        </w:rPr>
        <w:t>.</w:t>
      </w:r>
      <w:r w:rsidR="00923D03">
        <w:rPr>
          <w:rFonts w:asciiTheme="minorHAnsi" w:hAnsiTheme="minorHAnsi"/>
          <w:sz w:val="22"/>
        </w:rPr>
        <w:t>000</w:t>
      </w:r>
      <w:r w:rsidR="000062C2">
        <w:rPr>
          <w:rFonts w:asciiTheme="minorHAnsi" w:hAnsiTheme="minorHAnsi"/>
          <w:sz w:val="22"/>
        </w:rPr>
        <w:t xml:space="preserve">-3.000 </w:t>
      </w:r>
      <w:r w:rsidR="00923D03">
        <w:rPr>
          <w:rFonts w:asciiTheme="minorHAnsi" w:hAnsiTheme="minorHAnsi"/>
          <w:sz w:val="22"/>
        </w:rPr>
        <w:t>úhozů)</w:t>
      </w:r>
      <w:r w:rsidRPr="00923D03">
        <w:rPr>
          <w:rFonts w:asciiTheme="minorHAnsi" w:hAnsiTheme="minorHAnsi"/>
          <w:sz w:val="22"/>
        </w:rPr>
        <w:t>:</w:t>
      </w:r>
    </w:p>
    <w:p w:rsidR="00DB78CE" w:rsidRDefault="00DB78CE" w:rsidP="000A0518">
      <w:pPr>
        <w:rPr>
          <w:rFonts w:asciiTheme="minorHAnsi" w:hAnsiTheme="minorHAnsi"/>
          <w:sz w:val="22"/>
        </w:rPr>
      </w:pPr>
    </w:p>
    <w:p w:rsidR="000A0518" w:rsidRDefault="000A0518" w:rsidP="000A0518">
      <w:pPr>
        <w:rPr>
          <w:rFonts w:asciiTheme="minorHAnsi" w:hAnsiTheme="minorHAnsi"/>
          <w:sz w:val="22"/>
        </w:rPr>
      </w:pPr>
    </w:p>
    <w:p w:rsidR="00DB78CE" w:rsidRPr="00923D03" w:rsidRDefault="00DB78CE" w:rsidP="000A0518">
      <w:pPr>
        <w:rPr>
          <w:rFonts w:asciiTheme="minorHAnsi" w:hAnsiTheme="minorHAnsi"/>
          <w:sz w:val="22"/>
        </w:rPr>
      </w:pPr>
    </w:p>
    <w:sectPr w:rsidR="00DB78CE" w:rsidRPr="00923D03" w:rsidSect="00B163D8">
      <w:headerReference w:type="default" r:id="rId7"/>
      <w:footerReference w:type="default" r:id="rId8"/>
      <w:headerReference w:type="first" r:id="rId9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22" w:rsidRDefault="00132822" w:rsidP="00F15613">
      <w:pPr>
        <w:spacing w:line="240" w:lineRule="auto"/>
      </w:pPr>
      <w:r>
        <w:separator/>
      </w:r>
    </w:p>
  </w:endnote>
  <w:endnote w:type="continuationSeparator" w:id="0">
    <w:p w:rsidR="00132822" w:rsidRDefault="0013282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deron S L O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22" w:rsidRDefault="00132822" w:rsidP="00F15613">
      <w:pPr>
        <w:spacing w:line="240" w:lineRule="auto"/>
      </w:pPr>
      <w:r>
        <w:separator/>
      </w:r>
    </w:p>
  </w:footnote>
  <w:footnote w:type="continuationSeparator" w:id="0">
    <w:p w:rsidR="00132822" w:rsidRDefault="0013282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03" w:rsidRDefault="00D37C23" w:rsidP="00923D03">
    <w:pPr>
      <w:pStyle w:val="Zhlav"/>
      <w:ind w:left="2832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7A12C11" wp14:editId="7D24872D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D03">
      <w:rPr>
        <w:rFonts w:asciiTheme="minorHAnsi" w:hAnsiTheme="minorHAnsi"/>
        <w:b/>
        <w:sz w:val="28"/>
        <w:szCs w:val="24"/>
      </w:rPr>
      <w:t xml:space="preserve">                                                                                                                                                                </w:t>
    </w:r>
    <w:r w:rsidR="000A0518" w:rsidRPr="00923D03">
      <w:rPr>
        <w:rFonts w:asciiTheme="minorHAnsi" w:hAnsiTheme="minorHAnsi"/>
        <w:b/>
        <w:sz w:val="28"/>
        <w:szCs w:val="24"/>
      </w:rPr>
      <w:t>ŽÁDOST O PODPORU PUBLIKACE</w:t>
    </w:r>
  </w:p>
  <w:p w:rsidR="00766791" w:rsidRDefault="00766791" w:rsidP="000C7885">
    <w:pPr>
      <w:pStyle w:val="Zhlav"/>
      <w:ind w:left="2832"/>
      <w:rPr>
        <w:rFonts w:asciiTheme="minorHAnsi" w:hAnsiTheme="minorHAnsi"/>
        <w:b/>
        <w:szCs w:val="24"/>
      </w:rPr>
    </w:pPr>
  </w:p>
  <w:p w:rsidR="000C7885" w:rsidRPr="000C7885" w:rsidRDefault="000A0518" w:rsidP="000C7885">
    <w:pPr>
      <w:pStyle w:val="Zhlav"/>
      <w:ind w:left="2832"/>
      <w:rPr>
        <w:rFonts w:asciiTheme="minorHAnsi" w:hAnsiTheme="minorHAnsi"/>
        <w:b/>
        <w:szCs w:val="24"/>
      </w:rPr>
    </w:pPr>
    <w:r w:rsidRPr="00923D03">
      <w:rPr>
        <w:rFonts w:asciiTheme="minorHAnsi" w:hAnsiTheme="minorHAnsi"/>
        <w:b/>
        <w:szCs w:val="24"/>
      </w:rPr>
      <w:t xml:space="preserve">Institucionální rozvojový plán </w:t>
    </w:r>
    <w:r w:rsidR="00E51321">
      <w:rPr>
        <w:rFonts w:asciiTheme="minorHAnsi" w:hAnsiTheme="minorHAnsi"/>
        <w:b/>
        <w:szCs w:val="24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062C2"/>
    <w:rsid w:val="00017734"/>
    <w:rsid w:val="000A0518"/>
    <w:rsid w:val="000C7885"/>
    <w:rsid w:val="0010566D"/>
    <w:rsid w:val="00127526"/>
    <w:rsid w:val="00132822"/>
    <w:rsid w:val="001911F0"/>
    <w:rsid w:val="0019418D"/>
    <w:rsid w:val="00310D25"/>
    <w:rsid w:val="00323C96"/>
    <w:rsid w:val="00334089"/>
    <w:rsid w:val="003A75A3"/>
    <w:rsid w:val="00480CE0"/>
    <w:rsid w:val="00486300"/>
    <w:rsid w:val="0057293A"/>
    <w:rsid w:val="005B3DCC"/>
    <w:rsid w:val="0061479C"/>
    <w:rsid w:val="00637907"/>
    <w:rsid w:val="00680944"/>
    <w:rsid w:val="006F6791"/>
    <w:rsid w:val="00766791"/>
    <w:rsid w:val="007A4845"/>
    <w:rsid w:val="007D2012"/>
    <w:rsid w:val="00823CA6"/>
    <w:rsid w:val="00852D9E"/>
    <w:rsid w:val="00887E7D"/>
    <w:rsid w:val="00896274"/>
    <w:rsid w:val="008E27A7"/>
    <w:rsid w:val="00923D03"/>
    <w:rsid w:val="009A68D6"/>
    <w:rsid w:val="009B70CB"/>
    <w:rsid w:val="009F3F9F"/>
    <w:rsid w:val="00A04911"/>
    <w:rsid w:val="00A05BF6"/>
    <w:rsid w:val="00A8734D"/>
    <w:rsid w:val="00AF1162"/>
    <w:rsid w:val="00B163D8"/>
    <w:rsid w:val="00B52715"/>
    <w:rsid w:val="00B53059"/>
    <w:rsid w:val="00B60A34"/>
    <w:rsid w:val="00BD04D6"/>
    <w:rsid w:val="00BE1819"/>
    <w:rsid w:val="00C4022E"/>
    <w:rsid w:val="00C406E7"/>
    <w:rsid w:val="00C854C0"/>
    <w:rsid w:val="00CD5321"/>
    <w:rsid w:val="00CF6DC4"/>
    <w:rsid w:val="00D37C23"/>
    <w:rsid w:val="00DB78CE"/>
    <w:rsid w:val="00DF308C"/>
    <w:rsid w:val="00E51321"/>
    <w:rsid w:val="00E97744"/>
    <w:rsid w:val="00F0078F"/>
    <w:rsid w:val="00F15613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0A0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0A0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3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XY</cp:lastModifiedBy>
  <cp:revision>3</cp:revision>
  <dcterms:created xsi:type="dcterms:W3CDTF">2018-10-11T08:40:00Z</dcterms:created>
  <dcterms:modified xsi:type="dcterms:W3CDTF">2018-10-11T08:43:00Z</dcterms:modified>
</cp:coreProperties>
</file>