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39" w:rsidRPr="008073F5" w:rsidRDefault="00D3099F" w:rsidP="00D3099F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:rsidR="00D3099F" w:rsidRDefault="00D3099F" w:rsidP="00D3099F">
      <w:pPr>
        <w:rPr>
          <w:b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977"/>
        <w:gridCol w:w="708"/>
        <w:gridCol w:w="4039"/>
      </w:tblGrid>
      <w:tr w:rsidR="00D3099F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>
            <w:r w:rsidRPr="00D3099F">
              <w:t>Identifikační údaje: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D3099F" w:rsidRPr="00D74770" w:rsidRDefault="00D3099F" w:rsidP="006752A3">
            <w:pPr>
              <w:ind w:left="-391"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  <w:p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</w:tc>
        <w:tc>
          <w:tcPr>
            <w:tcW w:w="4039" w:type="dxa"/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:rsidTr="006752A3">
        <w:trPr>
          <w:trHeight w:val="62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/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Fakulta: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4039" w:type="dxa"/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Číslo univerzitní/oborové:</w:t>
            </w:r>
          </w:p>
        </w:tc>
      </w:tr>
      <w:tr w:rsidR="00A2227C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27C" w:rsidRPr="00D3099F" w:rsidRDefault="00A2227C" w:rsidP="00D3099F"/>
        </w:tc>
        <w:tc>
          <w:tcPr>
            <w:tcW w:w="7724" w:type="dxa"/>
            <w:gridSpan w:val="3"/>
            <w:tcBorders>
              <w:left w:val="single" w:sz="4" w:space="0" w:color="auto"/>
            </w:tcBorders>
          </w:tcPr>
          <w:p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A2227C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27C" w:rsidRPr="00D3099F" w:rsidRDefault="00A2227C" w:rsidP="00D3099F"/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obor/obory: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B03BA7" w:rsidTr="00684CD4">
        <w:trPr>
          <w:trHeight w:val="6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3BA7" w:rsidRPr="00D3099F" w:rsidRDefault="00B03BA7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:rsidTr="00684CD4">
        <w:trPr>
          <w:trHeight w:val="6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3099F" w:rsidRPr="00D3099F" w:rsidRDefault="00D3099F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:rsidTr="006752A3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Default="00B03BA7" w:rsidP="00D3099F">
            <w:r>
              <w:t>Specifikace rozhodnutí</w:t>
            </w:r>
          </w:p>
          <w:p w:rsidR="00B03BA7" w:rsidRPr="00D3099F" w:rsidRDefault="00B03BA7" w:rsidP="00D3099F">
            <w:r>
              <w:t>o nepřijetí ke studiu: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:rsidTr="006752A3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</w:p>
        </w:tc>
      </w:tr>
      <w:tr w:rsidR="00B03BA7" w:rsidRPr="00D3099F" w:rsidTr="006752A3">
        <w:trPr>
          <w:trHeight w:val="9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3BA7" w:rsidRPr="00D3099F" w:rsidRDefault="00B03BA7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6 </w:t>
            </w:r>
            <w:r w:rsidR="00B03BA7">
              <w:t xml:space="preserve"> se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:rsidTr="00684CD4">
        <w:trPr>
          <w:trHeight w:val="23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Default="00B03BA7" w:rsidP="00811362">
            <w:r>
              <w:t>Odůvodnění odvolání:</w:t>
            </w:r>
          </w:p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Pr="00D3099F" w:rsidRDefault="00A2227C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:rsidR="00A2227C" w:rsidRPr="00D74770" w:rsidRDefault="00A2227C" w:rsidP="00811362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03BA7" w:rsidRPr="00D3099F" w:rsidTr="006752A3">
        <w:trPr>
          <w:trHeight w:val="6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A7" w:rsidRPr="00D3099F" w:rsidRDefault="00B03BA7" w:rsidP="00823A5F">
            <w:pPr>
              <w:jc w:val="left"/>
            </w:pPr>
            <w:r>
              <w:t>Přílohy odvolání: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6C4255" w:rsidRDefault="00B03BA7" w:rsidP="009F6F2F">
            <w:pPr>
              <w:jc w:val="left"/>
              <w:rPr>
                <w:sz w:val="19"/>
                <w:szCs w:val="19"/>
              </w:rPr>
            </w:pPr>
            <w:r w:rsidRPr="006C4255">
              <w:rPr>
                <w:sz w:val="19"/>
                <w:szCs w:val="19"/>
              </w:rPr>
              <w:t>Přikládám tyto doklady</w:t>
            </w:r>
            <w:r w:rsidR="00E25455">
              <w:rPr>
                <w:sz w:val="19"/>
                <w:szCs w:val="19"/>
              </w:rPr>
              <w:t>:</w:t>
            </w:r>
          </w:p>
        </w:tc>
      </w:tr>
      <w:tr w:rsidR="00B03BA7" w:rsidRPr="00D3099F" w:rsidTr="006752A3">
        <w:trPr>
          <w:trHeight w:val="147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Uveďte:</w:t>
            </w:r>
          </w:p>
        </w:tc>
      </w:tr>
      <w:tr w:rsidR="00B03BA7" w:rsidRPr="00D3099F" w:rsidTr="006752A3">
        <w:trPr>
          <w:trHeight w:val="57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2977" w:type="dxa"/>
            <w:tcBorders>
              <w:left w:val="single" w:sz="4" w:space="0" w:color="auto"/>
            </w:tcBorders>
          </w:tcPr>
          <w:p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747" w:type="dxa"/>
            <w:gridSpan w:val="2"/>
          </w:tcPr>
          <w:p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:rsidR="00D3099F" w:rsidRPr="00D3099F" w:rsidRDefault="00D3099F" w:rsidP="00684CD4">
      <w:pPr>
        <w:rPr>
          <w:b/>
        </w:rPr>
      </w:pPr>
    </w:p>
    <w:sectPr w:rsidR="00D3099F" w:rsidRPr="00D3099F" w:rsidSect="00644A28">
      <w:footerReference w:type="default" r:id="rId7"/>
      <w:headerReference w:type="first" r:id="rId8"/>
      <w:footerReference w:type="first" r:id="rId9"/>
      <w:pgSz w:w="11906" w:h="16838" w:code="9"/>
      <w:pgMar w:top="993" w:right="1133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E3" w:rsidRDefault="001E7CE3" w:rsidP="00F15613">
      <w:r>
        <w:separator/>
      </w:r>
    </w:p>
  </w:endnote>
  <w:endnote w:type="continuationSeparator" w:id="0">
    <w:p w:rsidR="001E7CE3" w:rsidRDefault="001E7CE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E3" w:rsidRDefault="001E7CE3" w:rsidP="00F15613">
      <w:r>
        <w:separator/>
      </w:r>
    </w:p>
  </w:footnote>
  <w:footnote w:type="continuationSeparator" w:id="0">
    <w:p w:rsidR="001E7CE3" w:rsidRDefault="001E7CE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EF81F10" wp14:editId="3FCCAD23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8240" behindDoc="0" locked="1" layoutInCell="1" allowOverlap="1" wp14:anchorId="2A1AE92A" wp14:editId="656FB4BE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A"/>
    <w:rsid w:val="0007026C"/>
    <w:rsid w:val="00071330"/>
    <w:rsid w:val="000D71B0"/>
    <w:rsid w:val="000F0D39"/>
    <w:rsid w:val="0010566D"/>
    <w:rsid w:val="00146FF1"/>
    <w:rsid w:val="001852D9"/>
    <w:rsid w:val="001902CB"/>
    <w:rsid w:val="00190AB2"/>
    <w:rsid w:val="001C3D7F"/>
    <w:rsid w:val="001E7CE3"/>
    <w:rsid w:val="001F1087"/>
    <w:rsid w:val="002004C5"/>
    <w:rsid w:val="002279BA"/>
    <w:rsid w:val="0025077A"/>
    <w:rsid w:val="00276D6B"/>
    <w:rsid w:val="0028263F"/>
    <w:rsid w:val="002B0494"/>
    <w:rsid w:val="002D748C"/>
    <w:rsid w:val="002E098E"/>
    <w:rsid w:val="002E3612"/>
    <w:rsid w:val="0030154A"/>
    <w:rsid w:val="00331D95"/>
    <w:rsid w:val="0037747C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E62F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52715"/>
    <w:rsid w:val="00B73FD1"/>
    <w:rsid w:val="00BC3E9B"/>
    <w:rsid w:val="00BD04D6"/>
    <w:rsid w:val="00BD181C"/>
    <w:rsid w:val="00BE1819"/>
    <w:rsid w:val="00BF2D7A"/>
    <w:rsid w:val="00BF3BA6"/>
    <w:rsid w:val="00BF49AF"/>
    <w:rsid w:val="00C4189B"/>
    <w:rsid w:val="00C6493E"/>
    <w:rsid w:val="00D021EE"/>
    <w:rsid w:val="00D13E57"/>
    <w:rsid w:val="00D30330"/>
    <w:rsid w:val="00D3099F"/>
    <w:rsid w:val="00D60587"/>
    <w:rsid w:val="00D61B91"/>
    <w:rsid w:val="00D62385"/>
    <w:rsid w:val="00D647D5"/>
    <w:rsid w:val="00D727D5"/>
    <w:rsid w:val="00D74770"/>
    <w:rsid w:val="00D955E7"/>
    <w:rsid w:val="00DC5FA7"/>
    <w:rsid w:val="00DC6C7B"/>
    <w:rsid w:val="00DE39B0"/>
    <w:rsid w:val="00DF018C"/>
    <w:rsid w:val="00E25455"/>
    <w:rsid w:val="00E47977"/>
    <w:rsid w:val="00E703ED"/>
    <w:rsid w:val="00E97744"/>
    <w:rsid w:val="00EB01FB"/>
    <w:rsid w:val="00EF0A9A"/>
    <w:rsid w:val="00F0078F"/>
    <w:rsid w:val="00F07464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0D57"/>
  <w15:docId w15:val="{F40FED8B-1B92-4638-A6C2-53D39DB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CCE6-9307-4FF2-A96C-CF03E35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Grigarkova Pavlina</cp:lastModifiedBy>
  <cp:revision>4</cp:revision>
  <cp:lastPrinted>2016-11-24T08:55:00Z</cp:lastPrinted>
  <dcterms:created xsi:type="dcterms:W3CDTF">2016-11-30T12:50:00Z</dcterms:created>
  <dcterms:modified xsi:type="dcterms:W3CDTF">2016-11-30T13:35:00Z</dcterms:modified>
</cp:coreProperties>
</file>