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14" w:rsidRPr="0080774A" w:rsidRDefault="0080774A" w:rsidP="00B97D0B">
      <w:pPr>
        <w:pStyle w:val="Nadpis3"/>
        <w:tabs>
          <w:tab w:val="center" w:pos="4110"/>
        </w:tabs>
        <w:spacing w:after="0" w:line="200" w:lineRule="atLeast"/>
        <w:jc w:val="left"/>
        <w:rPr>
          <w:rFonts w:cs="Arial"/>
          <w:sz w:val="20"/>
          <w:szCs w:val="20"/>
        </w:rPr>
      </w:pPr>
      <w:r w:rsidRPr="00AE6D6B">
        <w:rPr>
          <w:rFonts w:cs="Arial"/>
          <w:sz w:val="20"/>
          <w:szCs w:val="20"/>
        </w:rPr>
        <w:t xml:space="preserve">Řádné zápisy do 1. ročníku navazujícího magisterského studia v  roce </w:t>
      </w:r>
      <w:r w:rsidR="00193443">
        <w:rPr>
          <w:rFonts w:cs="Arial"/>
          <w:sz w:val="20"/>
          <w:szCs w:val="20"/>
        </w:rPr>
        <w:t>2020/2021</w:t>
      </w:r>
      <w:r w:rsidR="009C5FD8" w:rsidRPr="00C83E44">
        <w:rPr>
          <w:rFonts w:cs="Arial"/>
          <w:sz w:val="20"/>
        </w:rPr>
        <w:t xml:space="preserve">  </w:t>
      </w:r>
    </w:p>
    <w:p w:rsidR="00886D14" w:rsidRDefault="00727DCF" w:rsidP="00727DCF">
      <w:pPr>
        <w:ind w:left="-993"/>
        <w:jc w:val="both"/>
      </w:pPr>
      <w:r>
        <w:t>_______________________________________________________________________________________</w:t>
      </w:r>
    </w:p>
    <w:p w:rsidR="0080774A" w:rsidRPr="004806A6" w:rsidRDefault="009F749E" w:rsidP="008D65A8">
      <w:pPr>
        <w:spacing w:before="120"/>
        <w:ind w:left="-992" w:right="-569"/>
        <w:jc w:val="both"/>
        <w:rPr>
          <w:rFonts w:ascii="Arial" w:hAnsi="Arial" w:cs="Arial"/>
          <w:b/>
          <w:sz w:val="10"/>
        </w:rPr>
      </w:pPr>
      <w:r w:rsidRPr="000E531C">
        <w:rPr>
          <w:rFonts w:ascii="Arial" w:hAnsi="Arial" w:cs="Arial"/>
        </w:rPr>
        <w:t xml:space="preserve">Uchazeč o studium, který obdržel „návrh na přijetí ke studiu“ do 1. ročníku FF UP </w:t>
      </w:r>
      <w:r w:rsidRPr="000E531C">
        <w:rPr>
          <w:rFonts w:ascii="Arial" w:hAnsi="Arial" w:cs="Arial"/>
          <w:b/>
        </w:rPr>
        <w:t xml:space="preserve">prezenčního a kombinovaného navazujícího magisterského studia </w:t>
      </w:r>
      <w:r w:rsidRPr="000E531C">
        <w:rPr>
          <w:rFonts w:ascii="Arial" w:hAnsi="Arial" w:cs="Arial"/>
        </w:rPr>
        <w:t xml:space="preserve">v akademickém roce </w:t>
      </w:r>
      <w:r w:rsidR="00193443">
        <w:rPr>
          <w:rFonts w:ascii="Arial" w:hAnsi="Arial" w:cs="Arial"/>
        </w:rPr>
        <w:t>2020/2021</w:t>
      </w:r>
      <w:r w:rsidRPr="000E531C">
        <w:rPr>
          <w:rFonts w:ascii="Arial" w:hAnsi="Arial" w:cs="Arial"/>
          <w:b/>
        </w:rPr>
        <w:t>,</w:t>
      </w:r>
      <w:r w:rsidRPr="000E531C">
        <w:rPr>
          <w:rFonts w:ascii="Arial" w:hAnsi="Arial" w:cs="Arial"/>
        </w:rPr>
        <w:t xml:space="preserve"> se dostaví k zápisu dle následujícího harmonogramu</w:t>
      </w:r>
    </w:p>
    <w:p w:rsidR="0080774A" w:rsidRPr="000E531C" w:rsidRDefault="0080774A" w:rsidP="009F749E">
      <w:pPr>
        <w:spacing w:before="120"/>
        <w:jc w:val="both"/>
        <w:rPr>
          <w:rFonts w:ascii="Arial" w:hAnsi="Arial" w:cs="Arial"/>
          <w:b/>
        </w:rPr>
      </w:pPr>
      <w:r w:rsidRPr="000E531C">
        <w:rPr>
          <w:rFonts w:ascii="Arial" w:hAnsi="Arial" w:cs="Arial"/>
          <w:b/>
        </w:rPr>
        <w:t xml:space="preserve">Místo konání zápisu: Aula </w:t>
      </w:r>
      <w:r>
        <w:rPr>
          <w:rFonts w:ascii="Arial" w:hAnsi="Arial" w:cs="Arial"/>
          <w:b/>
        </w:rPr>
        <w:t>Filozofické</w:t>
      </w:r>
      <w:r w:rsidRPr="000E531C">
        <w:rPr>
          <w:rFonts w:ascii="Arial" w:hAnsi="Arial" w:cs="Arial"/>
          <w:b/>
        </w:rPr>
        <w:t xml:space="preserve"> fakulty UP, </w:t>
      </w:r>
      <w:r>
        <w:rPr>
          <w:rFonts w:ascii="Arial" w:hAnsi="Arial" w:cs="Arial"/>
          <w:b/>
        </w:rPr>
        <w:t>Křížkovského 10</w:t>
      </w:r>
      <w:r w:rsidRPr="000E531C">
        <w:rPr>
          <w:rFonts w:ascii="Arial" w:hAnsi="Arial" w:cs="Arial"/>
          <w:b/>
        </w:rPr>
        <w:t>, Olomouc</w:t>
      </w:r>
    </w:p>
    <w:p w:rsidR="009C5FD8" w:rsidRPr="004806A6" w:rsidRDefault="009C5FD8" w:rsidP="009F749E">
      <w:pPr>
        <w:spacing w:before="120"/>
        <w:jc w:val="both"/>
        <w:rPr>
          <w:rFonts w:ascii="Arial" w:hAnsi="Arial" w:cs="Arial"/>
          <w:b/>
          <w:sz w:val="12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61"/>
        <w:gridCol w:w="1879"/>
        <w:gridCol w:w="6333"/>
      </w:tblGrid>
      <w:tr w:rsidR="00660C42" w:rsidRPr="00107407" w:rsidTr="003F4F8B">
        <w:trPr>
          <w:trHeight w:val="636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42" w:rsidRPr="0006334E" w:rsidRDefault="00660C42" w:rsidP="004806A6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06334E">
              <w:rPr>
                <w:rFonts w:ascii="Arial" w:hAnsi="Arial" w:cs="Arial"/>
                <w:b/>
              </w:rPr>
              <w:t>Den konání zápisu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42" w:rsidRPr="0006334E" w:rsidRDefault="00660C42" w:rsidP="004806A6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06334E">
              <w:rPr>
                <w:rFonts w:ascii="Arial" w:hAnsi="Arial" w:cs="Arial"/>
                <w:b/>
              </w:rPr>
              <w:t>Čas konání zápisu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42" w:rsidRPr="0006334E" w:rsidRDefault="00660C42" w:rsidP="004806A6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06334E">
              <w:rPr>
                <w:rFonts w:ascii="Arial" w:hAnsi="Arial" w:cs="Arial"/>
                <w:b/>
              </w:rPr>
              <w:t>Typ studia</w:t>
            </w:r>
          </w:p>
        </w:tc>
        <w:tc>
          <w:tcPr>
            <w:tcW w:w="6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42" w:rsidRPr="0006334E" w:rsidRDefault="00660C42" w:rsidP="004806A6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06334E">
              <w:rPr>
                <w:rFonts w:ascii="Arial" w:hAnsi="Arial" w:cs="Arial"/>
                <w:b/>
              </w:rPr>
              <w:t xml:space="preserve">Název zapisovaného studijního </w:t>
            </w:r>
            <w:r w:rsidR="00755F22" w:rsidRPr="0006334E">
              <w:rPr>
                <w:rFonts w:ascii="Arial" w:hAnsi="Arial" w:cs="Arial"/>
                <w:b/>
              </w:rPr>
              <w:t>programu</w:t>
            </w:r>
          </w:p>
        </w:tc>
      </w:tr>
      <w:tr w:rsidR="002B4D8D" w:rsidRPr="00107407" w:rsidTr="003F4F8B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4D8D" w:rsidRPr="0031539E" w:rsidRDefault="005D5F55" w:rsidP="000B366D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 září</w:t>
            </w:r>
          </w:p>
          <w:p w:rsidR="002B4D8D" w:rsidRPr="0031539E" w:rsidRDefault="002B4D8D" w:rsidP="0019344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1539E">
              <w:rPr>
                <w:rFonts w:ascii="Arial" w:hAnsi="Arial" w:cs="Arial"/>
                <w:b/>
                <w:sz w:val="24"/>
              </w:rPr>
              <w:t>20</w:t>
            </w:r>
            <w:r w:rsidR="00193443"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0B366D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31539E">
              <w:rPr>
                <w:rFonts w:ascii="Arial" w:hAnsi="Arial" w:cs="Arial"/>
                <w:b/>
                <w:sz w:val="24"/>
              </w:rPr>
              <w:t>8:30</w:t>
            </w:r>
          </w:p>
          <w:p w:rsidR="002B4D8D" w:rsidRPr="0031539E" w:rsidRDefault="002B4D8D" w:rsidP="000B366D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4D8D" w:rsidRPr="00AE663E" w:rsidRDefault="002B4D8D" w:rsidP="008770F1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AE663E">
              <w:rPr>
                <w:rFonts w:ascii="Arial" w:hAnsi="Arial" w:cs="Arial"/>
                <w:b/>
                <w:sz w:val="22"/>
              </w:rPr>
              <w:t>Prezenční navazující studium</w:t>
            </w:r>
          </w:p>
          <w:p w:rsidR="002B4D8D" w:rsidRDefault="003F4F8B" w:rsidP="008770F1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AE663E">
              <w:rPr>
                <w:rFonts w:ascii="Arial" w:hAnsi="Arial" w:cs="Arial"/>
                <w:b/>
                <w:sz w:val="22"/>
                <w:highlight w:val="cyan"/>
              </w:rPr>
              <w:t>J</w:t>
            </w:r>
            <w:r w:rsidR="002B4D8D" w:rsidRPr="00AE663E">
              <w:rPr>
                <w:rFonts w:ascii="Arial" w:hAnsi="Arial" w:cs="Arial"/>
                <w:b/>
                <w:sz w:val="22"/>
                <w:highlight w:val="cyan"/>
              </w:rPr>
              <w:t>ednoprogramy</w:t>
            </w:r>
            <w:proofErr w:type="spellEnd"/>
          </w:p>
          <w:p w:rsidR="003F4F8B" w:rsidRDefault="003F4F8B" w:rsidP="008770F1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3F4F8B" w:rsidRDefault="003F4F8B" w:rsidP="008770F1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3F4F8B" w:rsidRDefault="003F4F8B" w:rsidP="008770F1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3F4F8B" w:rsidRDefault="003F4F8B" w:rsidP="008770F1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3F4F8B" w:rsidRDefault="003F4F8B" w:rsidP="008770F1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3F4F8B" w:rsidRDefault="003F4F8B" w:rsidP="008770F1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B4D8D" w:rsidRPr="003F4F8B" w:rsidRDefault="0013343C" w:rsidP="003F4F8B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3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13343C">
            <w:pPr>
              <w:jc w:val="both"/>
              <w:rPr>
                <w:rFonts w:ascii="Arial" w:hAnsi="Arial" w:cs="Arial"/>
                <w:b/>
              </w:rPr>
            </w:pPr>
            <w:r w:rsidRPr="0031539E">
              <w:rPr>
                <w:rFonts w:ascii="Arial" w:hAnsi="Arial" w:cs="Arial"/>
                <w:b/>
              </w:rPr>
              <w:t>Anglická filologie</w:t>
            </w:r>
            <w:r w:rsidR="00193443">
              <w:rPr>
                <w:rFonts w:ascii="Arial" w:hAnsi="Arial" w:cs="Arial"/>
                <w:b/>
              </w:rPr>
              <w:t xml:space="preserve"> </w:t>
            </w:r>
            <w:r w:rsidR="001334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B4D8D" w:rsidRPr="00107407" w:rsidTr="003F4F8B"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4D27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0B366D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9D2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3" w:type="dxa"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13343C">
            <w:pPr>
              <w:jc w:val="both"/>
              <w:rPr>
                <w:rFonts w:ascii="Arial" w:hAnsi="Arial" w:cs="Arial"/>
                <w:b/>
              </w:rPr>
            </w:pPr>
            <w:r w:rsidRPr="0031539E">
              <w:rPr>
                <w:rFonts w:ascii="Arial" w:hAnsi="Arial" w:cs="Arial"/>
                <w:b/>
              </w:rPr>
              <w:t>Angličtina se zaměřením na tlumočení a překlad</w:t>
            </w:r>
            <w:r w:rsidR="00193443">
              <w:rPr>
                <w:rFonts w:ascii="Arial" w:hAnsi="Arial" w:cs="Arial"/>
                <w:b/>
              </w:rPr>
              <w:t xml:space="preserve"> </w:t>
            </w:r>
            <w:r w:rsidR="001334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B4D8D" w:rsidRPr="00107407" w:rsidTr="003F4F8B"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4D27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0B366D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9D2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3" w:type="dxa"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13343C">
            <w:pPr>
              <w:jc w:val="both"/>
              <w:rPr>
                <w:rFonts w:ascii="Arial" w:hAnsi="Arial" w:cs="Arial"/>
                <w:b/>
              </w:rPr>
            </w:pPr>
            <w:r w:rsidRPr="0031539E">
              <w:rPr>
                <w:rFonts w:ascii="Arial" w:hAnsi="Arial" w:cs="Arial"/>
                <w:b/>
              </w:rPr>
              <w:t>Andragogika</w:t>
            </w:r>
            <w:r w:rsidR="00193443">
              <w:rPr>
                <w:rFonts w:ascii="Arial" w:hAnsi="Arial" w:cs="Arial"/>
                <w:b/>
              </w:rPr>
              <w:t xml:space="preserve"> </w:t>
            </w:r>
            <w:r w:rsidR="001334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B4D8D" w:rsidRPr="00107407" w:rsidTr="003F4F8B"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4D27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0B366D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9D2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3" w:type="dxa"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13343C">
            <w:pPr>
              <w:jc w:val="both"/>
              <w:rPr>
                <w:rFonts w:ascii="Arial" w:hAnsi="Arial" w:cs="Arial"/>
                <w:b/>
              </w:rPr>
            </w:pPr>
            <w:r w:rsidRPr="0031539E">
              <w:rPr>
                <w:rFonts w:ascii="Arial" w:hAnsi="Arial" w:cs="Arial"/>
                <w:b/>
              </w:rPr>
              <w:t>Archeologie</w:t>
            </w:r>
            <w:r w:rsidR="00ED6A47">
              <w:rPr>
                <w:rFonts w:ascii="Arial" w:hAnsi="Arial" w:cs="Arial"/>
                <w:b/>
              </w:rPr>
              <w:t xml:space="preserve"> </w:t>
            </w:r>
            <w:r w:rsidR="001334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B4D8D" w:rsidRPr="00107407" w:rsidTr="003F4F8B">
        <w:tc>
          <w:tcPr>
            <w:tcW w:w="992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727DCF">
            <w:pPr>
              <w:jc w:val="both"/>
              <w:rPr>
                <w:rFonts w:ascii="Arial" w:hAnsi="Arial" w:cs="Arial"/>
              </w:rPr>
            </w:pPr>
            <w:r w:rsidRPr="0031539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0B366D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D8D" w:rsidRPr="0031539E" w:rsidRDefault="002B4D8D" w:rsidP="009D25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13343C">
            <w:pPr>
              <w:jc w:val="both"/>
              <w:rPr>
                <w:rFonts w:ascii="Arial" w:hAnsi="Arial" w:cs="Arial"/>
                <w:b/>
              </w:rPr>
            </w:pPr>
            <w:r w:rsidRPr="0031539E">
              <w:rPr>
                <w:rFonts w:ascii="Arial" w:hAnsi="Arial" w:cs="Arial"/>
                <w:b/>
              </w:rPr>
              <w:t>Asijská studia se specializací čínský jazyk a kultura</w:t>
            </w:r>
            <w:r w:rsidR="00ED6A47">
              <w:rPr>
                <w:rFonts w:ascii="Arial" w:hAnsi="Arial" w:cs="Arial"/>
                <w:b/>
              </w:rPr>
              <w:t xml:space="preserve"> </w:t>
            </w:r>
            <w:r w:rsidR="001334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B4D8D" w:rsidRPr="00107407" w:rsidTr="003F4F8B"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4D27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0B366D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9D2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3" w:type="dxa"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13343C">
            <w:pPr>
              <w:jc w:val="both"/>
              <w:rPr>
                <w:rFonts w:ascii="Arial" w:hAnsi="Arial" w:cs="Arial"/>
                <w:b/>
              </w:rPr>
            </w:pPr>
            <w:r w:rsidRPr="0031539E">
              <w:rPr>
                <w:rFonts w:ascii="Arial" w:hAnsi="Arial" w:cs="Arial"/>
                <w:b/>
              </w:rPr>
              <w:t>Asijská studia se specializací indonéský jazyk a kultura</w:t>
            </w:r>
            <w:r w:rsidR="00ED6A47">
              <w:rPr>
                <w:rFonts w:ascii="Arial" w:hAnsi="Arial" w:cs="Arial"/>
                <w:b/>
              </w:rPr>
              <w:t xml:space="preserve"> </w:t>
            </w:r>
            <w:r w:rsidR="001334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B4D8D" w:rsidRPr="00107407" w:rsidTr="003F4F8B"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4D27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0B366D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9D2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3" w:type="dxa"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13343C">
            <w:pPr>
              <w:jc w:val="both"/>
              <w:rPr>
                <w:rFonts w:ascii="Arial" w:hAnsi="Arial" w:cs="Arial"/>
                <w:b/>
              </w:rPr>
            </w:pPr>
            <w:r w:rsidRPr="0031539E">
              <w:rPr>
                <w:rFonts w:ascii="Arial" w:hAnsi="Arial" w:cs="Arial"/>
                <w:b/>
              </w:rPr>
              <w:t>Asijská studia se specializací japonský jazyk a kultura</w:t>
            </w:r>
            <w:r w:rsidR="00ED6A47">
              <w:rPr>
                <w:rFonts w:ascii="Arial" w:hAnsi="Arial" w:cs="Arial"/>
                <w:b/>
              </w:rPr>
              <w:t xml:space="preserve"> </w:t>
            </w:r>
            <w:r w:rsidR="001334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B4D8D" w:rsidRPr="00107407" w:rsidTr="003F4F8B"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4D27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0B366D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9D2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3" w:type="dxa"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13343C">
            <w:pPr>
              <w:jc w:val="both"/>
              <w:rPr>
                <w:rFonts w:ascii="Arial" w:hAnsi="Arial" w:cs="Arial"/>
                <w:b/>
              </w:rPr>
            </w:pPr>
            <w:r w:rsidRPr="0031539E">
              <w:rPr>
                <w:rFonts w:ascii="Arial" w:hAnsi="Arial" w:cs="Arial"/>
                <w:b/>
              </w:rPr>
              <w:t>Asijská studia se specializací korejský jazyk a kultura</w:t>
            </w:r>
            <w:r w:rsidR="00ED6A47">
              <w:rPr>
                <w:rFonts w:ascii="Arial" w:hAnsi="Arial" w:cs="Arial"/>
                <w:b/>
              </w:rPr>
              <w:t xml:space="preserve"> </w:t>
            </w:r>
            <w:r w:rsidR="001334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B4D8D" w:rsidRPr="00107407" w:rsidTr="003F4F8B">
        <w:tc>
          <w:tcPr>
            <w:tcW w:w="992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4D27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0B366D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D8D" w:rsidRPr="0031539E" w:rsidRDefault="002B4D8D" w:rsidP="009D25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13343C">
            <w:pPr>
              <w:jc w:val="both"/>
              <w:rPr>
                <w:rFonts w:ascii="Arial" w:hAnsi="Arial" w:cs="Arial"/>
                <w:b/>
              </w:rPr>
            </w:pPr>
            <w:r w:rsidRPr="0031539E">
              <w:rPr>
                <w:rFonts w:ascii="Arial" w:hAnsi="Arial" w:cs="Arial"/>
                <w:b/>
              </w:rPr>
              <w:t>Česká filologie</w:t>
            </w:r>
            <w:r w:rsidR="00CE31D5">
              <w:rPr>
                <w:rFonts w:ascii="Arial" w:hAnsi="Arial" w:cs="Arial"/>
                <w:b/>
              </w:rPr>
              <w:t xml:space="preserve"> </w:t>
            </w:r>
            <w:r w:rsidR="001334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615DC" w:rsidRPr="00107407" w:rsidTr="003F4F8B"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15DC" w:rsidRPr="0031539E" w:rsidRDefault="00B615DC" w:rsidP="004D27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15DC" w:rsidRPr="0031539E" w:rsidRDefault="00B615DC" w:rsidP="000B366D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15DC" w:rsidRPr="0031539E" w:rsidRDefault="00B615DC" w:rsidP="009D25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3" w:type="dxa"/>
            <w:tcBorders>
              <w:left w:val="single" w:sz="12" w:space="0" w:color="auto"/>
              <w:right w:val="single" w:sz="12" w:space="0" w:color="auto"/>
            </w:tcBorders>
          </w:tcPr>
          <w:p w:rsidR="00B615DC" w:rsidRPr="0031539E" w:rsidRDefault="00B615DC" w:rsidP="0013343C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English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Philology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1334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B4D8D" w:rsidRPr="00107407" w:rsidTr="003F4F8B"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4D27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0B366D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9D25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3" w:type="dxa"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13343C">
            <w:pPr>
              <w:jc w:val="both"/>
              <w:rPr>
                <w:rFonts w:ascii="Arial" w:hAnsi="Arial" w:cs="Arial"/>
                <w:b/>
              </w:rPr>
            </w:pPr>
            <w:r w:rsidRPr="0031539E">
              <w:rPr>
                <w:rFonts w:ascii="Arial" w:hAnsi="Arial" w:cs="Arial"/>
                <w:b/>
              </w:rPr>
              <w:t>Historické vědy</w:t>
            </w:r>
            <w:r w:rsidR="00ED6A47">
              <w:rPr>
                <w:rFonts w:ascii="Arial" w:hAnsi="Arial" w:cs="Arial"/>
                <w:b/>
              </w:rPr>
              <w:t xml:space="preserve"> </w:t>
            </w:r>
            <w:r w:rsidR="001334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B4D8D" w:rsidRPr="00107407" w:rsidTr="003F4F8B"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4D27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0B366D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9D25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3" w:type="dxa"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963C23" w:rsidP="0013343C">
            <w:pPr>
              <w:jc w:val="both"/>
              <w:rPr>
                <w:rFonts w:ascii="Arial" w:hAnsi="Arial" w:cs="Arial"/>
                <w:b/>
              </w:rPr>
            </w:pPr>
            <w:r w:rsidRPr="00963C23">
              <w:rPr>
                <w:rFonts w:ascii="Arial" w:hAnsi="Arial" w:cs="Arial"/>
                <w:b/>
              </w:rPr>
              <w:t xml:space="preserve">Italština a italská kultura </w:t>
            </w:r>
            <w:r w:rsidR="001334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B4D8D" w:rsidRPr="00107407" w:rsidTr="003F4F8B">
        <w:tc>
          <w:tcPr>
            <w:tcW w:w="992" w:type="dxa"/>
            <w:vMerge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2B4D8D" w:rsidRPr="0031539E" w:rsidRDefault="002B4D8D" w:rsidP="004D27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0B366D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9D25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D8D" w:rsidRPr="0031539E" w:rsidRDefault="002B4D8D" w:rsidP="0013343C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31539E">
              <w:rPr>
                <w:rFonts w:ascii="Arial" w:hAnsi="Arial" w:cs="Arial"/>
                <w:b/>
              </w:rPr>
              <w:t>Ju</w:t>
            </w:r>
            <w:r w:rsidR="00CE31D5">
              <w:rPr>
                <w:rFonts w:ascii="Arial" w:hAnsi="Arial" w:cs="Arial"/>
                <w:b/>
              </w:rPr>
              <w:t>daistika</w:t>
            </w:r>
            <w:proofErr w:type="spellEnd"/>
            <w:r w:rsidR="00CE31D5">
              <w:rPr>
                <w:rFonts w:ascii="Arial" w:hAnsi="Arial" w:cs="Arial"/>
                <w:b/>
              </w:rPr>
              <w:t xml:space="preserve">. Dějiny a kultura Židů </w:t>
            </w:r>
            <w:r w:rsidR="001334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B4D8D" w:rsidRPr="00107407" w:rsidTr="003F4F8B">
        <w:trPr>
          <w:trHeight w:val="23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612B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0B366D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612BF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D8D" w:rsidRPr="0031539E" w:rsidRDefault="002B4D8D" w:rsidP="0013343C">
            <w:pPr>
              <w:jc w:val="both"/>
              <w:rPr>
                <w:rFonts w:ascii="Arial" w:hAnsi="Arial" w:cs="Arial"/>
                <w:b/>
                <w:color w:val="1D1B10"/>
                <w:sz w:val="24"/>
                <w:szCs w:val="24"/>
              </w:rPr>
            </w:pPr>
            <w:r w:rsidRPr="0031539E">
              <w:rPr>
                <w:rFonts w:ascii="Arial" w:hAnsi="Arial" w:cs="Arial"/>
                <w:b/>
                <w:color w:val="1D1B10"/>
              </w:rPr>
              <w:t>Muzikologie</w:t>
            </w:r>
            <w:r w:rsidR="00CE31D5">
              <w:rPr>
                <w:rFonts w:ascii="Arial" w:hAnsi="Arial" w:cs="Arial"/>
                <w:b/>
                <w:color w:val="1D1B10"/>
              </w:rPr>
              <w:t xml:space="preserve"> </w:t>
            </w:r>
            <w:r w:rsidR="0013343C">
              <w:rPr>
                <w:rFonts w:ascii="Arial" w:hAnsi="Arial" w:cs="Arial"/>
                <w:b/>
                <w:color w:val="1D1B10"/>
              </w:rPr>
              <w:t xml:space="preserve"> </w:t>
            </w:r>
          </w:p>
        </w:tc>
      </w:tr>
      <w:tr w:rsidR="002B4D8D" w:rsidRPr="00107407" w:rsidTr="003F4F8B">
        <w:trPr>
          <w:trHeight w:val="23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612B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0B366D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4D8D" w:rsidRPr="0031539E" w:rsidRDefault="002B4D8D" w:rsidP="00612BF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D8D" w:rsidRPr="0031539E" w:rsidRDefault="002B4D8D" w:rsidP="0013343C">
            <w:pPr>
              <w:jc w:val="both"/>
              <w:rPr>
                <w:rFonts w:ascii="Arial" w:hAnsi="Arial" w:cs="Arial"/>
                <w:b/>
                <w:color w:val="1D1B10"/>
                <w:sz w:val="24"/>
                <w:szCs w:val="24"/>
              </w:rPr>
            </w:pPr>
            <w:r w:rsidRPr="0031539E">
              <w:rPr>
                <w:rFonts w:ascii="Arial" w:hAnsi="Arial" w:cs="Arial"/>
                <w:b/>
                <w:color w:val="1D1B10"/>
              </w:rPr>
              <w:t>Německá filologie</w:t>
            </w:r>
            <w:r w:rsidR="00CE31D5">
              <w:rPr>
                <w:rFonts w:ascii="Arial" w:hAnsi="Arial" w:cs="Arial"/>
                <w:b/>
                <w:color w:val="1D1B10"/>
              </w:rPr>
              <w:t xml:space="preserve"> </w:t>
            </w:r>
            <w:r w:rsidR="0013343C">
              <w:rPr>
                <w:rFonts w:ascii="Arial" w:hAnsi="Arial" w:cs="Arial"/>
                <w:b/>
                <w:color w:val="1D1B10"/>
              </w:rPr>
              <w:t xml:space="preserve"> </w:t>
            </w:r>
          </w:p>
        </w:tc>
      </w:tr>
      <w:tr w:rsidR="002B4D8D" w:rsidRPr="00107407" w:rsidTr="003F4F8B">
        <w:trPr>
          <w:trHeight w:val="275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2B4D8D" w:rsidRPr="0031539E" w:rsidRDefault="002B4D8D" w:rsidP="00612B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D8D" w:rsidRPr="0031539E" w:rsidRDefault="002B4D8D" w:rsidP="000B366D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D8D" w:rsidRPr="0031539E" w:rsidRDefault="002B4D8D" w:rsidP="00612BF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D8D" w:rsidRPr="0031539E" w:rsidRDefault="002B4D8D" w:rsidP="0013343C">
            <w:pPr>
              <w:jc w:val="both"/>
              <w:rPr>
                <w:rFonts w:ascii="Arial" w:hAnsi="Arial" w:cs="Arial"/>
                <w:b/>
                <w:color w:val="1D1B10"/>
              </w:rPr>
            </w:pPr>
            <w:r w:rsidRPr="0031539E">
              <w:rPr>
                <w:rFonts w:ascii="Arial" w:hAnsi="Arial" w:cs="Arial"/>
                <w:b/>
              </w:rPr>
              <w:t>Němčina se zaměřením na tlumočení a překlad</w:t>
            </w:r>
            <w:r w:rsidR="00CE31D5">
              <w:rPr>
                <w:rFonts w:ascii="Arial" w:hAnsi="Arial" w:cs="Arial"/>
                <w:b/>
              </w:rPr>
              <w:t xml:space="preserve"> </w:t>
            </w:r>
            <w:r w:rsidR="001334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330B0" w:rsidRPr="00107407" w:rsidTr="003F4F8B">
        <w:trPr>
          <w:trHeight w:val="232"/>
        </w:trPr>
        <w:tc>
          <w:tcPr>
            <w:tcW w:w="992" w:type="dxa"/>
            <w:tcBorders>
              <w:top w:val="single" w:sz="12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E330B0" w:rsidRPr="0031539E" w:rsidRDefault="00E330B0" w:rsidP="00612B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30B0" w:rsidRPr="0031539E" w:rsidRDefault="00E330B0" w:rsidP="00193443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31539E">
              <w:rPr>
                <w:rFonts w:ascii="Arial" w:hAnsi="Arial" w:cs="Arial"/>
                <w:b/>
                <w:sz w:val="24"/>
              </w:rPr>
              <w:t>10:</w:t>
            </w:r>
            <w:r w:rsidR="00193443">
              <w:rPr>
                <w:rFonts w:ascii="Arial" w:hAnsi="Arial" w:cs="Arial"/>
                <w:b/>
                <w:sz w:val="24"/>
              </w:rPr>
              <w:t>00</w:t>
            </w:r>
          </w:p>
        </w:tc>
        <w:tc>
          <w:tcPr>
            <w:tcW w:w="18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30B0" w:rsidRPr="00AE663E" w:rsidRDefault="00E330B0" w:rsidP="008770F1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AE663E">
              <w:rPr>
                <w:rFonts w:ascii="Arial" w:hAnsi="Arial" w:cs="Arial"/>
                <w:b/>
                <w:sz w:val="22"/>
              </w:rPr>
              <w:t>Prezenční navazující studium</w:t>
            </w:r>
          </w:p>
          <w:p w:rsidR="00E330B0" w:rsidRDefault="003F4F8B" w:rsidP="008770F1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AE663E">
              <w:rPr>
                <w:rFonts w:ascii="Arial" w:hAnsi="Arial" w:cs="Arial"/>
                <w:b/>
                <w:sz w:val="22"/>
                <w:highlight w:val="cyan"/>
              </w:rPr>
              <w:t>J</w:t>
            </w:r>
            <w:r w:rsidR="00E330B0" w:rsidRPr="00AE663E">
              <w:rPr>
                <w:rFonts w:ascii="Arial" w:hAnsi="Arial" w:cs="Arial"/>
                <w:b/>
                <w:sz w:val="22"/>
                <w:highlight w:val="cyan"/>
              </w:rPr>
              <w:t>ednoprogramy</w:t>
            </w:r>
            <w:proofErr w:type="spellEnd"/>
          </w:p>
          <w:p w:rsidR="003F4F8B" w:rsidRDefault="003F4F8B" w:rsidP="008770F1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3F4F8B" w:rsidRDefault="003F4F8B" w:rsidP="008770F1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3F4F8B" w:rsidRPr="00AE663E" w:rsidRDefault="0013343C" w:rsidP="008770F1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E330B0" w:rsidRPr="0031539E" w:rsidRDefault="00E330B0" w:rsidP="008770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30B0" w:rsidRPr="0031539E" w:rsidRDefault="0065452A" w:rsidP="0013343C">
            <w:pPr>
              <w:jc w:val="both"/>
              <w:rPr>
                <w:rFonts w:ascii="Arial" w:hAnsi="Arial" w:cs="Arial"/>
                <w:b/>
              </w:rPr>
            </w:pPr>
            <w:r w:rsidRPr="0065452A">
              <w:rPr>
                <w:rFonts w:ascii="Arial" w:hAnsi="Arial" w:cs="Arial"/>
                <w:b/>
              </w:rPr>
              <w:t>Francouzština se specializací na hospodářskou praxi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334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330B0" w:rsidRPr="00107407" w:rsidTr="003F4F8B">
        <w:trPr>
          <w:trHeight w:val="232"/>
        </w:trPr>
        <w:tc>
          <w:tcPr>
            <w:tcW w:w="992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E330B0" w:rsidRPr="0031539E" w:rsidRDefault="00E330B0" w:rsidP="00612B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30B0" w:rsidRPr="0031539E" w:rsidRDefault="00E330B0" w:rsidP="0080774A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30B0" w:rsidRPr="0031539E" w:rsidRDefault="00E330B0" w:rsidP="009D25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330B0" w:rsidRPr="0031539E" w:rsidRDefault="0065452A" w:rsidP="0013343C">
            <w:pPr>
              <w:jc w:val="both"/>
              <w:rPr>
                <w:rFonts w:ascii="Arial" w:hAnsi="Arial" w:cs="Arial"/>
                <w:b/>
              </w:rPr>
            </w:pPr>
            <w:r w:rsidRPr="0065452A">
              <w:rPr>
                <w:rFonts w:ascii="Arial" w:hAnsi="Arial" w:cs="Arial"/>
                <w:b/>
              </w:rPr>
              <w:t>Francouzština se specializací na tlumočení a překlad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334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F4F8B" w:rsidRPr="00107407" w:rsidTr="003F4F8B">
        <w:trPr>
          <w:trHeight w:val="23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33" w:type="dxa"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13343C">
            <w:pPr>
              <w:jc w:val="both"/>
              <w:rPr>
                <w:rFonts w:ascii="Arial" w:hAnsi="Arial" w:cs="Arial"/>
                <w:b/>
              </w:rPr>
            </w:pPr>
            <w:r w:rsidRPr="0031539E">
              <w:rPr>
                <w:rFonts w:ascii="Arial" w:hAnsi="Arial" w:cs="Arial"/>
                <w:b/>
              </w:rPr>
              <w:t>Mediální studia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334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F4F8B" w:rsidRPr="00107407" w:rsidTr="003F4F8B">
        <w:trPr>
          <w:trHeight w:val="23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33" w:type="dxa"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13343C">
            <w:pPr>
              <w:jc w:val="both"/>
              <w:rPr>
                <w:rFonts w:ascii="Arial" w:hAnsi="Arial" w:cs="Arial"/>
                <w:b/>
              </w:rPr>
            </w:pPr>
            <w:r w:rsidRPr="0031539E">
              <w:rPr>
                <w:rFonts w:ascii="Arial" w:hAnsi="Arial" w:cs="Arial"/>
                <w:b/>
              </w:rPr>
              <w:t>Mediální studia se specializací na komunikační studia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334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F4F8B" w:rsidRPr="00107407" w:rsidTr="003F4F8B">
        <w:trPr>
          <w:trHeight w:val="23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33" w:type="dxa"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13343C">
            <w:pPr>
              <w:jc w:val="both"/>
              <w:rPr>
                <w:rFonts w:ascii="Arial" w:hAnsi="Arial" w:cs="Arial"/>
                <w:b/>
              </w:rPr>
            </w:pPr>
            <w:r w:rsidRPr="0031539E">
              <w:rPr>
                <w:rFonts w:ascii="Arial" w:hAnsi="Arial" w:cs="Arial"/>
                <w:b/>
              </w:rPr>
              <w:t xml:space="preserve">Mediální studia se specializací na </w:t>
            </w:r>
            <w:proofErr w:type="spellStart"/>
            <w:r w:rsidRPr="0031539E">
              <w:rPr>
                <w:rFonts w:ascii="Arial" w:hAnsi="Arial" w:cs="Arial"/>
                <w:b/>
              </w:rPr>
              <w:t>kulturální</w:t>
            </w:r>
            <w:proofErr w:type="spellEnd"/>
            <w:r w:rsidRPr="0031539E">
              <w:rPr>
                <w:rFonts w:ascii="Arial" w:hAnsi="Arial" w:cs="Arial"/>
                <w:b/>
              </w:rPr>
              <w:t xml:space="preserve"> studia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334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F4F8B" w:rsidRPr="00107407" w:rsidTr="003F4F8B">
        <w:trPr>
          <w:trHeight w:val="23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33" w:type="dxa"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13343C">
            <w:pPr>
              <w:jc w:val="both"/>
              <w:rPr>
                <w:rFonts w:ascii="Arial" w:hAnsi="Arial" w:cs="Arial"/>
                <w:b/>
              </w:rPr>
            </w:pPr>
            <w:r w:rsidRPr="0031539E">
              <w:rPr>
                <w:rFonts w:ascii="Arial" w:hAnsi="Arial" w:cs="Arial"/>
                <w:b/>
              </w:rPr>
              <w:t>Mediální studia se specializací na žurnalistická studia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334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F4F8B" w:rsidRPr="00107407" w:rsidTr="003F4F8B">
        <w:trPr>
          <w:trHeight w:val="23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33" w:type="dxa"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13343C">
            <w:pPr>
              <w:rPr>
                <w:rFonts w:ascii="Arial" w:hAnsi="Arial" w:cs="Arial"/>
                <w:b/>
              </w:rPr>
            </w:pPr>
            <w:r w:rsidRPr="0031539E">
              <w:rPr>
                <w:rFonts w:ascii="Arial" w:hAnsi="Arial" w:cs="Arial"/>
                <w:b/>
              </w:rPr>
              <w:t>Nizozemská filologie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334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F4F8B" w:rsidRPr="00107407" w:rsidTr="003F4F8B">
        <w:trPr>
          <w:trHeight w:val="23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33" w:type="dxa"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13343C">
            <w:pPr>
              <w:rPr>
                <w:rFonts w:ascii="Arial" w:hAnsi="Arial" w:cs="Arial"/>
                <w:b/>
              </w:rPr>
            </w:pPr>
            <w:r w:rsidRPr="0031539E">
              <w:rPr>
                <w:rFonts w:ascii="Arial" w:hAnsi="Arial" w:cs="Arial"/>
                <w:b/>
              </w:rPr>
              <w:t>Obecná lingvistika a teorie komunikace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334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F4F8B" w:rsidRPr="00107407" w:rsidTr="003F4F8B">
        <w:trPr>
          <w:trHeight w:val="23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33" w:type="dxa"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13343C">
            <w:pPr>
              <w:jc w:val="both"/>
              <w:rPr>
                <w:rFonts w:ascii="Arial" w:hAnsi="Arial" w:cs="Arial"/>
                <w:b/>
              </w:rPr>
            </w:pPr>
            <w:r w:rsidRPr="0031539E">
              <w:rPr>
                <w:rFonts w:ascii="Arial" w:hAnsi="Arial" w:cs="Arial"/>
                <w:b/>
              </w:rPr>
              <w:t>Polská filologie se specializací na překlad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334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F4F8B" w:rsidRPr="00107407" w:rsidTr="003F4F8B">
        <w:trPr>
          <w:trHeight w:val="23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33" w:type="dxa"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13343C">
            <w:pPr>
              <w:jc w:val="both"/>
              <w:rPr>
                <w:rFonts w:ascii="Arial" w:hAnsi="Arial" w:cs="Arial"/>
                <w:b/>
              </w:rPr>
            </w:pPr>
            <w:r w:rsidRPr="0031539E">
              <w:rPr>
                <w:rFonts w:ascii="Arial" w:hAnsi="Arial" w:cs="Arial"/>
                <w:b/>
              </w:rPr>
              <w:t>Portugalská filologie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334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F4F8B" w:rsidRPr="00107407" w:rsidTr="003F4F8B">
        <w:trPr>
          <w:trHeight w:val="23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33" w:type="dxa"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13343C">
            <w:pPr>
              <w:jc w:val="both"/>
              <w:rPr>
                <w:rFonts w:ascii="Arial" w:hAnsi="Arial" w:cs="Arial"/>
                <w:b/>
              </w:rPr>
            </w:pPr>
            <w:r w:rsidRPr="0031539E">
              <w:rPr>
                <w:rFonts w:ascii="Arial" w:hAnsi="Arial" w:cs="Arial"/>
                <w:b/>
              </w:rPr>
              <w:t>Psychologie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334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F4F8B" w:rsidRPr="00107407" w:rsidTr="003F4F8B">
        <w:trPr>
          <w:trHeight w:val="23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33" w:type="dxa"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1334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Ruština pro překladatele </w:t>
            </w:r>
            <w:r w:rsidR="001334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F4F8B" w:rsidRPr="00107407" w:rsidTr="003F4F8B">
        <w:trPr>
          <w:trHeight w:val="23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33" w:type="dxa"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13343C">
            <w:pPr>
              <w:rPr>
                <w:rFonts w:ascii="Arial" w:hAnsi="Arial" w:cs="Arial"/>
                <w:b/>
              </w:rPr>
            </w:pPr>
            <w:r w:rsidRPr="0031539E">
              <w:rPr>
                <w:rFonts w:ascii="Arial" w:hAnsi="Arial" w:cs="Arial"/>
                <w:b/>
              </w:rPr>
              <w:t>Sociologie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334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F4F8B" w:rsidRPr="00107407" w:rsidTr="003F4F8B">
        <w:trPr>
          <w:trHeight w:val="23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33" w:type="dxa"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13343C">
            <w:pPr>
              <w:rPr>
                <w:rFonts w:ascii="Arial" w:hAnsi="Arial" w:cs="Arial"/>
                <w:b/>
              </w:rPr>
            </w:pPr>
            <w:r w:rsidRPr="0031539E">
              <w:rPr>
                <w:rFonts w:ascii="Arial" w:hAnsi="Arial" w:cs="Arial"/>
                <w:b/>
              </w:rPr>
              <w:t>Španělská filologie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334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F4F8B" w:rsidRPr="00107407" w:rsidTr="003F4F8B">
        <w:trPr>
          <w:trHeight w:val="23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33" w:type="dxa"/>
            <w:tcBorders>
              <w:left w:val="single" w:sz="12" w:space="0" w:color="auto"/>
              <w:right w:val="single" w:sz="12" w:space="0" w:color="auto"/>
            </w:tcBorders>
          </w:tcPr>
          <w:p w:rsidR="003F4F8B" w:rsidRPr="0031539E" w:rsidRDefault="003F4F8B" w:rsidP="0013343C">
            <w:pPr>
              <w:rPr>
                <w:rFonts w:ascii="Arial" w:hAnsi="Arial" w:cs="Arial"/>
                <w:b/>
                <w:color w:val="1D1B10"/>
                <w:sz w:val="24"/>
                <w:szCs w:val="24"/>
              </w:rPr>
            </w:pPr>
            <w:r w:rsidRPr="0031539E">
              <w:rPr>
                <w:rFonts w:ascii="Arial" w:hAnsi="Arial" w:cs="Arial"/>
                <w:b/>
                <w:color w:val="1D1B10"/>
              </w:rPr>
              <w:t>Španělská filologie se specializací na Latinskou Ameriku</w:t>
            </w:r>
            <w:r>
              <w:rPr>
                <w:rFonts w:ascii="Arial" w:hAnsi="Arial" w:cs="Arial"/>
                <w:b/>
                <w:color w:val="1D1B10"/>
              </w:rPr>
              <w:t xml:space="preserve"> </w:t>
            </w:r>
            <w:r w:rsidR="0013343C">
              <w:rPr>
                <w:rFonts w:ascii="Arial" w:hAnsi="Arial" w:cs="Arial"/>
                <w:b/>
                <w:color w:val="1D1B10"/>
              </w:rPr>
              <w:t xml:space="preserve"> </w:t>
            </w:r>
          </w:p>
        </w:tc>
      </w:tr>
      <w:tr w:rsidR="003F4F8B" w:rsidRPr="00107407" w:rsidTr="00F64591">
        <w:trPr>
          <w:trHeight w:val="70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4F8B" w:rsidRPr="0031539E" w:rsidRDefault="003F4F8B" w:rsidP="0013343C">
            <w:pPr>
              <w:rPr>
                <w:rFonts w:ascii="Arial" w:hAnsi="Arial" w:cs="Arial"/>
                <w:b/>
                <w:color w:val="1D1B10"/>
              </w:rPr>
            </w:pPr>
            <w:r w:rsidRPr="0065452A">
              <w:rPr>
                <w:rFonts w:ascii="Arial" w:hAnsi="Arial" w:cs="Arial"/>
                <w:b/>
                <w:color w:val="1D1B10"/>
              </w:rPr>
              <w:t>Španělská filologie se specializací na tlumočnictví a překlad</w:t>
            </w:r>
            <w:r w:rsidR="0013343C">
              <w:rPr>
                <w:rFonts w:ascii="Arial" w:hAnsi="Arial" w:cs="Arial"/>
                <w:b/>
                <w:color w:val="1D1B10"/>
              </w:rPr>
              <w:t xml:space="preserve"> </w:t>
            </w:r>
          </w:p>
        </w:tc>
      </w:tr>
      <w:tr w:rsidR="003F4F8B" w:rsidRPr="00107407" w:rsidTr="003F4F8B">
        <w:trPr>
          <w:trHeight w:val="70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F8B" w:rsidRPr="0031539E" w:rsidRDefault="003F4F8B" w:rsidP="003F4F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F8B" w:rsidRPr="0031539E" w:rsidRDefault="003F4F8B" w:rsidP="0013343C">
            <w:pPr>
              <w:rPr>
                <w:rFonts w:ascii="Arial" w:hAnsi="Arial" w:cs="Arial"/>
                <w:b/>
                <w:color w:val="1D1B10"/>
                <w:sz w:val="24"/>
                <w:szCs w:val="24"/>
              </w:rPr>
            </w:pPr>
            <w:r w:rsidRPr="0031539E">
              <w:rPr>
                <w:rFonts w:ascii="Arial" w:hAnsi="Arial" w:cs="Arial"/>
                <w:b/>
                <w:color w:val="1D1B10"/>
              </w:rPr>
              <w:t>Teorie a dějiny výtvarných umění</w:t>
            </w:r>
            <w:r w:rsidRPr="00963C23">
              <w:rPr>
                <w:rFonts w:ascii="Arial" w:hAnsi="Arial" w:cs="Arial"/>
                <w:b/>
                <w:color w:val="00B050"/>
              </w:rPr>
              <w:t xml:space="preserve"> </w:t>
            </w:r>
            <w:r w:rsidR="0013343C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783B5D" w:rsidRDefault="00783B5D" w:rsidP="00E330B0">
      <w:pPr>
        <w:jc w:val="center"/>
      </w:pPr>
    </w:p>
    <w:p w:rsidR="00B833E0" w:rsidRDefault="00B833E0" w:rsidP="00F76053">
      <w:pPr>
        <w:tabs>
          <w:tab w:val="left" w:pos="7075"/>
        </w:tabs>
        <w:jc w:val="both"/>
        <w:rPr>
          <w:rFonts w:ascii="Arial" w:hAnsi="Arial" w:cs="Arial"/>
        </w:rPr>
      </w:pPr>
    </w:p>
    <w:p w:rsidR="007236CF" w:rsidRDefault="007236CF" w:rsidP="00F76053">
      <w:pPr>
        <w:tabs>
          <w:tab w:val="left" w:pos="7075"/>
        </w:tabs>
        <w:jc w:val="both"/>
        <w:rPr>
          <w:rFonts w:ascii="Arial" w:hAnsi="Arial" w:cs="Arial"/>
        </w:rPr>
      </w:pPr>
    </w:p>
    <w:p w:rsidR="007236CF" w:rsidRDefault="007236CF" w:rsidP="00F76053">
      <w:pPr>
        <w:tabs>
          <w:tab w:val="left" w:pos="7075"/>
        </w:tabs>
        <w:jc w:val="both"/>
        <w:rPr>
          <w:rFonts w:ascii="Arial" w:hAnsi="Arial" w:cs="Arial"/>
        </w:rPr>
      </w:pPr>
    </w:p>
    <w:p w:rsidR="007236CF" w:rsidRDefault="007236CF" w:rsidP="00F76053">
      <w:pPr>
        <w:tabs>
          <w:tab w:val="left" w:pos="7075"/>
        </w:tabs>
        <w:jc w:val="both"/>
        <w:rPr>
          <w:rFonts w:ascii="Arial" w:hAnsi="Arial" w:cs="Arial"/>
        </w:rPr>
      </w:pPr>
    </w:p>
    <w:p w:rsidR="007236CF" w:rsidRDefault="007236CF" w:rsidP="00F76053">
      <w:pPr>
        <w:tabs>
          <w:tab w:val="left" w:pos="7075"/>
        </w:tabs>
        <w:jc w:val="both"/>
        <w:rPr>
          <w:rFonts w:ascii="Arial" w:hAnsi="Arial" w:cs="Arial"/>
        </w:rPr>
      </w:pPr>
    </w:p>
    <w:p w:rsidR="007236CF" w:rsidRDefault="007236CF" w:rsidP="00F76053">
      <w:pPr>
        <w:tabs>
          <w:tab w:val="left" w:pos="7075"/>
        </w:tabs>
        <w:jc w:val="both"/>
        <w:rPr>
          <w:rFonts w:ascii="Arial" w:hAnsi="Arial" w:cs="Arial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61"/>
        <w:gridCol w:w="1833"/>
        <w:gridCol w:w="6378"/>
      </w:tblGrid>
      <w:tr w:rsidR="007236CF" w:rsidRPr="0031539E" w:rsidTr="0065452A">
        <w:trPr>
          <w:trHeight w:val="63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6CF" w:rsidRPr="009F749E" w:rsidRDefault="007236CF" w:rsidP="002C41CE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9F749E">
              <w:rPr>
                <w:rFonts w:ascii="Arial" w:hAnsi="Arial" w:cs="Arial"/>
                <w:b/>
              </w:rPr>
              <w:t>Den konání zápisu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6CF" w:rsidRPr="009F749E" w:rsidRDefault="007236CF" w:rsidP="002C41CE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9F749E">
              <w:rPr>
                <w:rFonts w:ascii="Arial" w:hAnsi="Arial" w:cs="Arial"/>
                <w:b/>
              </w:rPr>
              <w:t>Čas konání zápisu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6CF" w:rsidRPr="009F749E" w:rsidRDefault="007236CF" w:rsidP="00633C02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9F749E">
              <w:rPr>
                <w:rFonts w:ascii="Arial" w:hAnsi="Arial" w:cs="Arial"/>
                <w:b/>
              </w:rPr>
              <w:t>Typ studia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6CF" w:rsidRPr="009F749E" w:rsidRDefault="007236CF" w:rsidP="002C41CE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9F749E">
              <w:rPr>
                <w:rFonts w:ascii="Arial" w:hAnsi="Arial" w:cs="Arial"/>
                <w:b/>
              </w:rPr>
              <w:t>Název zapisovaného studijního programu</w:t>
            </w:r>
          </w:p>
        </w:tc>
      </w:tr>
      <w:tr w:rsidR="0031539E" w:rsidRPr="0031539E" w:rsidTr="0065452A">
        <w:trPr>
          <w:trHeight w:hRule="exact" w:val="110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539E" w:rsidRPr="0031539E" w:rsidRDefault="005D5F55" w:rsidP="006E49D2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 září</w:t>
            </w:r>
          </w:p>
          <w:p w:rsidR="0031539E" w:rsidRPr="0031539E" w:rsidRDefault="0031539E" w:rsidP="0019344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1539E">
              <w:rPr>
                <w:rFonts w:ascii="Arial" w:hAnsi="Arial" w:cs="Arial"/>
                <w:b/>
                <w:sz w:val="24"/>
              </w:rPr>
              <w:t>20</w:t>
            </w:r>
            <w:r w:rsidR="00193443"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539E" w:rsidRPr="0031539E" w:rsidRDefault="0031539E" w:rsidP="00193443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31539E">
              <w:rPr>
                <w:rFonts w:ascii="Arial" w:hAnsi="Arial" w:cs="Arial"/>
                <w:b/>
                <w:sz w:val="24"/>
              </w:rPr>
              <w:t>1</w:t>
            </w:r>
            <w:r w:rsidR="00193443">
              <w:rPr>
                <w:rFonts w:ascii="Arial" w:hAnsi="Arial" w:cs="Arial"/>
                <w:b/>
                <w:sz w:val="24"/>
              </w:rPr>
              <w:t>2</w:t>
            </w:r>
            <w:r w:rsidRPr="0031539E">
              <w:rPr>
                <w:rFonts w:ascii="Arial" w:hAnsi="Arial" w:cs="Arial"/>
                <w:b/>
                <w:sz w:val="24"/>
              </w:rPr>
              <w:t>:</w:t>
            </w:r>
            <w:r w:rsidR="00193443">
              <w:rPr>
                <w:rFonts w:ascii="Arial" w:hAnsi="Arial" w:cs="Arial"/>
                <w:b/>
                <w:sz w:val="24"/>
              </w:rPr>
              <w:t>00</w:t>
            </w:r>
          </w:p>
        </w:tc>
        <w:tc>
          <w:tcPr>
            <w:tcW w:w="18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539E" w:rsidRPr="009B5DFC" w:rsidRDefault="0031539E" w:rsidP="006E49D2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9B5DFC">
              <w:rPr>
                <w:rFonts w:ascii="Arial" w:hAnsi="Arial" w:cs="Arial"/>
                <w:b/>
                <w:sz w:val="22"/>
              </w:rPr>
              <w:t>Prezenční navazující studium</w:t>
            </w:r>
          </w:p>
          <w:p w:rsidR="0031539E" w:rsidRDefault="006A0421" w:rsidP="006E49D2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927AA6">
              <w:rPr>
                <w:rFonts w:ascii="Arial" w:hAnsi="Arial" w:cs="Arial"/>
                <w:b/>
                <w:sz w:val="22"/>
                <w:highlight w:val="yellow"/>
              </w:rPr>
              <w:t>(maior/minor)</w:t>
            </w:r>
            <w:bookmarkStart w:id="0" w:name="_GoBack"/>
            <w:bookmarkEnd w:id="0"/>
          </w:p>
          <w:p w:rsidR="00B615DC" w:rsidRPr="009B5DFC" w:rsidRDefault="0013343C" w:rsidP="006E49D2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39E" w:rsidRPr="009B5DFC" w:rsidRDefault="0031539E" w:rsidP="002C41CE">
            <w:pPr>
              <w:jc w:val="both"/>
              <w:rPr>
                <w:rFonts w:ascii="Arial" w:hAnsi="Arial" w:cs="Arial"/>
                <w:b/>
              </w:rPr>
            </w:pPr>
          </w:p>
          <w:p w:rsidR="0031539E" w:rsidRPr="009B5DFC" w:rsidRDefault="006A0421" w:rsidP="00B615D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VŠECHNY</w:t>
            </w:r>
            <w:r w:rsidRPr="00107407">
              <w:rPr>
                <w:rFonts w:ascii="Arial" w:hAnsi="Arial" w:cs="Arial"/>
                <w:b/>
              </w:rPr>
              <w:t xml:space="preserve"> </w:t>
            </w:r>
            <w:r w:rsidRPr="00E20F86">
              <w:rPr>
                <w:rFonts w:ascii="Arial" w:hAnsi="Arial" w:cs="Arial"/>
                <w:b/>
              </w:rPr>
              <w:t>KOMBINACE</w:t>
            </w:r>
            <w:r w:rsidRPr="00107407">
              <w:rPr>
                <w:rFonts w:ascii="Arial" w:hAnsi="Arial" w:cs="Arial"/>
                <w:b/>
              </w:rPr>
              <w:t xml:space="preserve"> STUDIJNÍ</w:t>
            </w:r>
            <w:r>
              <w:rPr>
                <w:rFonts w:ascii="Arial" w:hAnsi="Arial" w:cs="Arial"/>
                <w:b/>
              </w:rPr>
              <w:t>CH</w:t>
            </w:r>
            <w:r w:rsidRPr="00107407">
              <w:rPr>
                <w:rFonts w:ascii="Arial" w:hAnsi="Arial" w:cs="Arial"/>
                <w:b/>
              </w:rPr>
              <w:t xml:space="preserve"> </w:t>
            </w:r>
            <w:r w:rsidRPr="00E20F86">
              <w:rPr>
                <w:rFonts w:ascii="Arial" w:hAnsi="Arial" w:cs="Arial"/>
                <w:b/>
              </w:rPr>
              <w:t>PROGRAMŮ</w:t>
            </w:r>
            <w:r>
              <w:rPr>
                <w:rFonts w:ascii="Arial" w:hAnsi="Arial" w:cs="Arial"/>
                <w:b/>
              </w:rPr>
              <w:t xml:space="preserve"> – sdružené studium MAIOR / MINOR</w:t>
            </w:r>
          </w:p>
        </w:tc>
      </w:tr>
      <w:tr w:rsidR="0031539E" w:rsidRPr="0031539E" w:rsidTr="0065452A">
        <w:trPr>
          <w:trHeight w:val="290"/>
        </w:trPr>
        <w:tc>
          <w:tcPr>
            <w:tcW w:w="993" w:type="dxa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539E" w:rsidRPr="0031539E" w:rsidRDefault="0031539E" w:rsidP="002C41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539E" w:rsidRPr="0031539E" w:rsidRDefault="0031539E" w:rsidP="002C41CE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3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39E" w:rsidRPr="009B5DFC" w:rsidRDefault="0031539E" w:rsidP="002C41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7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539E" w:rsidRPr="009B5DFC" w:rsidRDefault="0031539E" w:rsidP="002C41C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31539E" w:rsidRPr="0031539E" w:rsidTr="0065452A">
        <w:trPr>
          <w:trHeight w:val="250"/>
        </w:trPr>
        <w:tc>
          <w:tcPr>
            <w:tcW w:w="993" w:type="dxa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539E" w:rsidRPr="0031539E" w:rsidRDefault="0031539E" w:rsidP="002C41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539E" w:rsidRPr="0031539E" w:rsidRDefault="0031539E" w:rsidP="002C41CE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3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39E" w:rsidRPr="009B5DFC" w:rsidRDefault="0031539E" w:rsidP="002C41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7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539E" w:rsidRPr="009B5DFC" w:rsidRDefault="0031539E" w:rsidP="002C41C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31539E" w:rsidRPr="0031539E" w:rsidTr="0065452A">
        <w:trPr>
          <w:trHeight w:val="50"/>
        </w:trPr>
        <w:tc>
          <w:tcPr>
            <w:tcW w:w="993" w:type="dxa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539E" w:rsidRPr="0031539E" w:rsidRDefault="0031539E" w:rsidP="002C41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539E" w:rsidRPr="0031539E" w:rsidRDefault="0031539E" w:rsidP="002C41CE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3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39E" w:rsidRPr="009B5DFC" w:rsidRDefault="0031539E" w:rsidP="002C41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7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539E" w:rsidRPr="009B5DFC" w:rsidRDefault="0031539E" w:rsidP="002C41C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31539E" w:rsidRPr="0031539E" w:rsidTr="0065452A">
        <w:trPr>
          <w:trHeight w:val="363"/>
        </w:trPr>
        <w:tc>
          <w:tcPr>
            <w:tcW w:w="993" w:type="dxa"/>
            <w:tcBorders>
              <w:top w:val="single" w:sz="12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31539E" w:rsidRPr="0031539E" w:rsidRDefault="0031539E" w:rsidP="002C41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39E" w:rsidRPr="0031539E" w:rsidRDefault="0031539E" w:rsidP="00193443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13:</w:t>
            </w:r>
            <w:r w:rsidR="00193443">
              <w:rPr>
                <w:rFonts w:ascii="Arial" w:hAnsi="Arial" w:cs="Arial"/>
                <w:b/>
                <w:sz w:val="24"/>
              </w:rPr>
              <w:t>3</w:t>
            </w: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8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39E" w:rsidRPr="009B5DFC" w:rsidRDefault="0031539E" w:rsidP="002C41CE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9B5DFC">
              <w:rPr>
                <w:rFonts w:ascii="Arial" w:hAnsi="Arial" w:cs="Arial"/>
                <w:b/>
                <w:sz w:val="22"/>
              </w:rPr>
              <w:t>Kombinované navazující studium</w:t>
            </w:r>
          </w:p>
          <w:p w:rsidR="0031539E" w:rsidRPr="009B5DFC" w:rsidRDefault="0031539E" w:rsidP="002C41CE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9B5DFC">
              <w:rPr>
                <w:rFonts w:ascii="Arial" w:hAnsi="Arial" w:cs="Arial"/>
                <w:b/>
                <w:sz w:val="22"/>
                <w:highlight w:val="cyan"/>
              </w:rPr>
              <w:t>jednoprogramy</w:t>
            </w:r>
            <w:proofErr w:type="spellEnd"/>
          </w:p>
          <w:p w:rsidR="0031539E" w:rsidRDefault="0031539E" w:rsidP="002C41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3F4F8B" w:rsidRPr="009B5DFC" w:rsidRDefault="0013343C" w:rsidP="002C41C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39E" w:rsidRPr="009B5DFC" w:rsidRDefault="0031539E" w:rsidP="0013343C">
            <w:pPr>
              <w:rPr>
                <w:rFonts w:ascii="Arial" w:hAnsi="Arial" w:cs="Arial"/>
                <w:b/>
              </w:rPr>
            </w:pPr>
            <w:r w:rsidRPr="009B5DFC">
              <w:rPr>
                <w:rFonts w:ascii="Arial" w:hAnsi="Arial" w:cs="Arial"/>
                <w:b/>
              </w:rPr>
              <w:t>Andragogika</w:t>
            </w:r>
            <w:r w:rsidR="00B615DC">
              <w:rPr>
                <w:rFonts w:ascii="Arial" w:hAnsi="Arial" w:cs="Arial"/>
                <w:b/>
              </w:rPr>
              <w:t xml:space="preserve"> </w:t>
            </w:r>
            <w:r w:rsidR="001334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1539E" w:rsidRPr="0031539E" w:rsidTr="0065452A">
        <w:trPr>
          <w:trHeight w:val="364"/>
        </w:trPr>
        <w:tc>
          <w:tcPr>
            <w:tcW w:w="993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31539E" w:rsidRPr="0031539E" w:rsidRDefault="0031539E" w:rsidP="002C41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39E" w:rsidRPr="0031539E" w:rsidRDefault="0031539E" w:rsidP="002C41CE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539E" w:rsidRPr="009B5DFC" w:rsidRDefault="0031539E" w:rsidP="002C41C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39E" w:rsidRPr="009B5DFC" w:rsidRDefault="0031539E" w:rsidP="0013343C">
            <w:pPr>
              <w:rPr>
                <w:rFonts w:ascii="Arial" w:hAnsi="Arial" w:cs="Arial"/>
                <w:b/>
              </w:rPr>
            </w:pPr>
            <w:r w:rsidRPr="009B5DFC">
              <w:rPr>
                <w:rFonts w:ascii="Arial" w:hAnsi="Arial" w:cs="Arial"/>
                <w:b/>
              </w:rPr>
              <w:t>Ediční a nakladatelská praxe</w:t>
            </w:r>
            <w:r w:rsidR="00B615DC">
              <w:rPr>
                <w:rFonts w:ascii="Arial" w:hAnsi="Arial" w:cs="Arial"/>
                <w:b/>
              </w:rPr>
              <w:t xml:space="preserve"> </w:t>
            </w:r>
            <w:r w:rsidR="001334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63C23" w:rsidRPr="0031539E" w:rsidTr="0065452A">
        <w:trPr>
          <w:trHeight w:val="36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3C23" w:rsidRPr="0031539E" w:rsidRDefault="00963C23" w:rsidP="002C41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3C23" w:rsidRPr="0031539E" w:rsidRDefault="00963C23" w:rsidP="002C41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3C23" w:rsidRPr="009B5DFC" w:rsidRDefault="00963C23" w:rsidP="002C41C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3C23" w:rsidRPr="009B5DFC" w:rsidRDefault="00963C23" w:rsidP="0013343C">
            <w:pPr>
              <w:rPr>
                <w:rFonts w:ascii="Arial" w:hAnsi="Arial" w:cs="Arial"/>
                <w:b/>
              </w:rPr>
            </w:pPr>
            <w:r w:rsidRPr="00963C23">
              <w:rPr>
                <w:rFonts w:ascii="Arial" w:hAnsi="Arial" w:cs="Arial"/>
                <w:b/>
              </w:rPr>
              <w:t>Italština a italská kultura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334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1539E" w:rsidRPr="0031539E" w:rsidTr="0065452A">
        <w:trPr>
          <w:trHeight w:val="36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39E" w:rsidRPr="0031539E" w:rsidRDefault="0031539E" w:rsidP="002C41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39E" w:rsidRPr="0031539E" w:rsidRDefault="0031539E" w:rsidP="002C41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39E" w:rsidRPr="009B5DFC" w:rsidRDefault="0031539E" w:rsidP="002C41C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539E" w:rsidRPr="009B5DFC" w:rsidRDefault="0031539E" w:rsidP="0013343C">
            <w:pPr>
              <w:rPr>
                <w:rFonts w:ascii="Arial" w:hAnsi="Arial" w:cs="Arial"/>
                <w:b/>
              </w:rPr>
            </w:pPr>
            <w:r w:rsidRPr="009B5DFC">
              <w:rPr>
                <w:rFonts w:ascii="Arial" w:hAnsi="Arial" w:cs="Arial"/>
                <w:b/>
              </w:rPr>
              <w:t xml:space="preserve">Německá filologie </w:t>
            </w:r>
            <w:r w:rsidR="001334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1539E" w:rsidRPr="0031539E" w:rsidTr="0065452A">
        <w:trPr>
          <w:trHeight w:val="36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9E" w:rsidRPr="0031539E" w:rsidRDefault="0031539E" w:rsidP="002C41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9E" w:rsidRPr="0031539E" w:rsidRDefault="0031539E" w:rsidP="002C41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9E" w:rsidRPr="0031539E" w:rsidRDefault="0031539E" w:rsidP="002C41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9E" w:rsidRPr="009B5DFC" w:rsidRDefault="0031539E" w:rsidP="0013343C">
            <w:pPr>
              <w:rPr>
                <w:rFonts w:ascii="Arial" w:hAnsi="Arial" w:cs="Arial"/>
                <w:b/>
              </w:rPr>
            </w:pPr>
            <w:r w:rsidRPr="009B5DFC">
              <w:rPr>
                <w:rFonts w:ascii="Arial" w:hAnsi="Arial" w:cs="Arial"/>
                <w:b/>
              </w:rPr>
              <w:t xml:space="preserve">Psychologie </w:t>
            </w:r>
            <w:r w:rsidR="0013343C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7236CF" w:rsidRPr="0031539E" w:rsidRDefault="007236CF" w:rsidP="00F76053">
      <w:pPr>
        <w:tabs>
          <w:tab w:val="left" w:pos="7075"/>
        </w:tabs>
        <w:jc w:val="both"/>
        <w:rPr>
          <w:rFonts w:ascii="Arial" w:hAnsi="Arial" w:cs="Arial"/>
        </w:rPr>
      </w:pPr>
    </w:p>
    <w:sectPr w:rsidR="007236CF" w:rsidRPr="0031539E" w:rsidSect="00E330B0">
      <w:footerReference w:type="default" r:id="rId6"/>
      <w:headerReference w:type="first" r:id="rId7"/>
      <w:footerReference w:type="first" r:id="rId8"/>
      <w:pgSz w:w="11906" w:h="16838" w:code="9"/>
      <w:pgMar w:top="10" w:right="1418" w:bottom="0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87" w:rsidRDefault="007B0087" w:rsidP="00F15613">
      <w:r>
        <w:separator/>
      </w:r>
    </w:p>
  </w:endnote>
  <w:endnote w:type="continuationSeparator" w:id="0">
    <w:p w:rsidR="007B0087" w:rsidRDefault="007B0087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87" w:rsidRDefault="007B0087" w:rsidP="00F15613">
      <w:r>
        <w:separator/>
      </w:r>
    </w:p>
  </w:footnote>
  <w:footnote w:type="continuationSeparator" w:id="0">
    <w:p w:rsidR="007B0087" w:rsidRDefault="007B0087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9C5F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76C3A056" wp14:editId="49EB045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58127C9C" wp14:editId="584341F0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4445"/>
          <wp:wrapTopAndBottom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D8"/>
    <w:rsid w:val="00033D86"/>
    <w:rsid w:val="0003664E"/>
    <w:rsid w:val="0006334E"/>
    <w:rsid w:val="0007026C"/>
    <w:rsid w:val="0007049F"/>
    <w:rsid w:val="00072753"/>
    <w:rsid w:val="000773EB"/>
    <w:rsid w:val="000776F2"/>
    <w:rsid w:val="00080D7E"/>
    <w:rsid w:val="000B20E8"/>
    <w:rsid w:val="000B215D"/>
    <w:rsid w:val="000B366D"/>
    <w:rsid w:val="000D6D31"/>
    <w:rsid w:val="000E6A42"/>
    <w:rsid w:val="000F0D39"/>
    <w:rsid w:val="0010566D"/>
    <w:rsid w:val="00107407"/>
    <w:rsid w:val="0011170B"/>
    <w:rsid w:val="00111EB6"/>
    <w:rsid w:val="00122574"/>
    <w:rsid w:val="00122A7A"/>
    <w:rsid w:val="0012339F"/>
    <w:rsid w:val="0012475D"/>
    <w:rsid w:val="0013343C"/>
    <w:rsid w:val="001347FD"/>
    <w:rsid w:val="00174AC6"/>
    <w:rsid w:val="00193443"/>
    <w:rsid w:val="001B7DB0"/>
    <w:rsid w:val="001E3932"/>
    <w:rsid w:val="001E511D"/>
    <w:rsid w:val="001E6149"/>
    <w:rsid w:val="001E6D91"/>
    <w:rsid w:val="002004C5"/>
    <w:rsid w:val="00232660"/>
    <w:rsid w:val="00276D6B"/>
    <w:rsid w:val="00280EFB"/>
    <w:rsid w:val="002A0C36"/>
    <w:rsid w:val="002B4D8D"/>
    <w:rsid w:val="002B652F"/>
    <w:rsid w:val="002E3612"/>
    <w:rsid w:val="002F267F"/>
    <w:rsid w:val="003132E3"/>
    <w:rsid w:val="0031482E"/>
    <w:rsid w:val="0031539E"/>
    <w:rsid w:val="00327EAF"/>
    <w:rsid w:val="0033086A"/>
    <w:rsid w:val="00331D95"/>
    <w:rsid w:val="003D125D"/>
    <w:rsid w:val="003F4F8B"/>
    <w:rsid w:val="00403C5D"/>
    <w:rsid w:val="00430F25"/>
    <w:rsid w:val="00442FE2"/>
    <w:rsid w:val="00447F31"/>
    <w:rsid w:val="004704F3"/>
    <w:rsid w:val="004806A6"/>
    <w:rsid w:val="00486300"/>
    <w:rsid w:val="004A7B47"/>
    <w:rsid w:val="004B2F24"/>
    <w:rsid w:val="004D171B"/>
    <w:rsid w:val="004D5C41"/>
    <w:rsid w:val="004D7DB4"/>
    <w:rsid w:val="004F6394"/>
    <w:rsid w:val="004F7C53"/>
    <w:rsid w:val="005029E3"/>
    <w:rsid w:val="00502BEF"/>
    <w:rsid w:val="00515DEC"/>
    <w:rsid w:val="00540537"/>
    <w:rsid w:val="0056653F"/>
    <w:rsid w:val="005B6853"/>
    <w:rsid w:val="005C2BD0"/>
    <w:rsid w:val="005D5F55"/>
    <w:rsid w:val="005E387A"/>
    <w:rsid w:val="005E4C51"/>
    <w:rsid w:val="005F7E2E"/>
    <w:rsid w:val="00633C02"/>
    <w:rsid w:val="00643866"/>
    <w:rsid w:val="00651352"/>
    <w:rsid w:val="0065452A"/>
    <w:rsid w:val="00660C42"/>
    <w:rsid w:val="00680944"/>
    <w:rsid w:val="006A0421"/>
    <w:rsid w:val="006B22CE"/>
    <w:rsid w:val="006C4FFC"/>
    <w:rsid w:val="006D419F"/>
    <w:rsid w:val="006E3956"/>
    <w:rsid w:val="006E49D2"/>
    <w:rsid w:val="006F3B62"/>
    <w:rsid w:val="00702C0D"/>
    <w:rsid w:val="007236CF"/>
    <w:rsid w:val="007273E1"/>
    <w:rsid w:val="00727DCF"/>
    <w:rsid w:val="00744CB5"/>
    <w:rsid w:val="00755F22"/>
    <w:rsid w:val="00781A0E"/>
    <w:rsid w:val="00783B5D"/>
    <w:rsid w:val="007B0087"/>
    <w:rsid w:val="007B7181"/>
    <w:rsid w:val="007C21EE"/>
    <w:rsid w:val="007D1BD8"/>
    <w:rsid w:val="007E3FDE"/>
    <w:rsid w:val="007E41FF"/>
    <w:rsid w:val="007F6FCC"/>
    <w:rsid w:val="0080774A"/>
    <w:rsid w:val="00822577"/>
    <w:rsid w:val="00855DEB"/>
    <w:rsid w:val="00860EBA"/>
    <w:rsid w:val="00862C56"/>
    <w:rsid w:val="008770F1"/>
    <w:rsid w:val="00886D14"/>
    <w:rsid w:val="008B1056"/>
    <w:rsid w:val="008D65A8"/>
    <w:rsid w:val="008E27A7"/>
    <w:rsid w:val="008E3807"/>
    <w:rsid w:val="00927AA6"/>
    <w:rsid w:val="00944946"/>
    <w:rsid w:val="009554FB"/>
    <w:rsid w:val="00963C23"/>
    <w:rsid w:val="009861C6"/>
    <w:rsid w:val="00990090"/>
    <w:rsid w:val="009B2CC6"/>
    <w:rsid w:val="009B5DFC"/>
    <w:rsid w:val="009C5FD8"/>
    <w:rsid w:val="009D2518"/>
    <w:rsid w:val="009E629B"/>
    <w:rsid w:val="009F2567"/>
    <w:rsid w:val="009F3F9F"/>
    <w:rsid w:val="009F749E"/>
    <w:rsid w:val="00A04911"/>
    <w:rsid w:val="00A1351A"/>
    <w:rsid w:val="00A24EE2"/>
    <w:rsid w:val="00A36FB2"/>
    <w:rsid w:val="00A415D0"/>
    <w:rsid w:val="00A5561A"/>
    <w:rsid w:val="00AA08B0"/>
    <w:rsid w:val="00AC7966"/>
    <w:rsid w:val="00AE663E"/>
    <w:rsid w:val="00AF47E3"/>
    <w:rsid w:val="00B028C4"/>
    <w:rsid w:val="00B113DF"/>
    <w:rsid w:val="00B15CD8"/>
    <w:rsid w:val="00B2793F"/>
    <w:rsid w:val="00B36F65"/>
    <w:rsid w:val="00B52715"/>
    <w:rsid w:val="00B615DC"/>
    <w:rsid w:val="00B63B2D"/>
    <w:rsid w:val="00B73FD1"/>
    <w:rsid w:val="00B833E0"/>
    <w:rsid w:val="00B97D0B"/>
    <w:rsid w:val="00BA172F"/>
    <w:rsid w:val="00BC47C2"/>
    <w:rsid w:val="00BD04D6"/>
    <w:rsid w:val="00BE1819"/>
    <w:rsid w:val="00BE4C95"/>
    <w:rsid w:val="00BF49AF"/>
    <w:rsid w:val="00C13441"/>
    <w:rsid w:val="00C22195"/>
    <w:rsid w:val="00C6493E"/>
    <w:rsid w:val="00C829C2"/>
    <w:rsid w:val="00C83E44"/>
    <w:rsid w:val="00C93A59"/>
    <w:rsid w:val="00CB2D26"/>
    <w:rsid w:val="00CE31D5"/>
    <w:rsid w:val="00CF139E"/>
    <w:rsid w:val="00D05FD1"/>
    <w:rsid w:val="00D10C1F"/>
    <w:rsid w:val="00D13E57"/>
    <w:rsid w:val="00D40E37"/>
    <w:rsid w:val="00D46BF9"/>
    <w:rsid w:val="00D5170D"/>
    <w:rsid w:val="00D61B91"/>
    <w:rsid w:val="00D62385"/>
    <w:rsid w:val="00D65F72"/>
    <w:rsid w:val="00D849AA"/>
    <w:rsid w:val="00D955E7"/>
    <w:rsid w:val="00DC5FA7"/>
    <w:rsid w:val="00DC6D65"/>
    <w:rsid w:val="00DE23BB"/>
    <w:rsid w:val="00DE39B0"/>
    <w:rsid w:val="00E20F86"/>
    <w:rsid w:val="00E2334B"/>
    <w:rsid w:val="00E330B0"/>
    <w:rsid w:val="00E9654B"/>
    <w:rsid w:val="00E97744"/>
    <w:rsid w:val="00EA1F08"/>
    <w:rsid w:val="00EB7C34"/>
    <w:rsid w:val="00ED063C"/>
    <w:rsid w:val="00ED11BC"/>
    <w:rsid w:val="00ED6A47"/>
    <w:rsid w:val="00F0078F"/>
    <w:rsid w:val="00F11270"/>
    <w:rsid w:val="00F15613"/>
    <w:rsid w:val="00F64591"/>
    <w:rsid w:val="00F66783"/>
    <w:rsid w:val="00F76053"/>
    <w:rsid w:val="00F81C25"/>
    <w:rsid w:val="00FA2F8E"/>
    <w:rsid w:val="00FA5E73"/>
    <w:rsid w:val="00FB21A4"/>
    <w:rsid w:val="00FB30E6"/>
    <w:rsid w:val="00FB695A"/>
    <w:rsid w:val="00FC623F"/>
    <w:rsid w:val="00FE34F0"/>
    <w:rsid w:val="00FE44DC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92AE0"/>
  <w15:docId w15:val="{01677492-64D2-4505-814A-FACCAA73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9C5FD8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hAnsi="Arial"/>
      <w:b/>
      <w:sz w:val="24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qFormat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after="120" w:line="250" w:lineRule="exact"/>
      <w:contextualSpacing/>
      <w:jc w:val="both"/>
    </w:pPr>
    <w:rPr>
      <w:color w:val="4F4C4D"/>
      <w:spacing w:val="15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  <w:contextualSpacing/>
      <w:jc w:val="both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9C5FD8"/>
    <w:pPr>
      <w:jc w:val="both"/>
    </w:pPr>
    <w:rPr>
      <w:i/>
      <w:sz w:val="28"/>
    </w:rPr>
  </w:style>
  <w:style w:type="character" w:customStyle="1" w:styleId="ZkladntextChar">
    <w:name w:val="Základní text Char"/>
    <w:basedOn w:val="Standardnpsmoodstavce"/>
    <w:link w:val="Zkladntext"/>
    <w:rsid w:val="009C5FD8"/>
    <w:rPr>
      <w:rFonts w:ascii="Times New Roman" w:eastAsia="Times New Roman" w:hAnsi="Times New Roman"/>
      <w:i/>
      <w:sz w:val="28"/>
    </w:rPr>
  </w:style>
  <w:style w:type="character" w:styleId="Hypertextovodkaz">
    <w:name w:val="Hyperlink"/>
    <w:rsid w:val="009C5FD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9C5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C5FD8"/>
    <w:rPr>
      <w:rFonts w:ascii="Courier New" w:eastAsia="Times New Roman" w:hAnsi="Courier New" w:cs="Courier New"/>
      <w:color w:val="00000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7049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7049F"/>
    <w:rPr>
      <w:rFonts w:eastAsiaTheme="minorHAns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7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\Desktop\JVS\UP_hlavickovy-papir_F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5</TotalTime>
  <Pages>2</Pages>
  <Words>352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Řádné zápisy do 1. ročníku navazujícího magisterského studia v  roce 2020/2021  </vt:lpstr>
    </vt:vector>
  </TitlesOfParts>
  <Company>Univerzita Palackého v Olomouci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Grigarkova Pavlina</cp:lastModifiedBy>
  <cp:revision>5</cp:revision>
  <cp:lastPrinted>2019-03-11T08:51:00Z</cp:lastPrinted>
  <dcterms:created xsi:type="dcterms:W3CDTF">2020-06-29T11:25:00Z</dcterms:created>
  <dcterms:modified xsi:type="dcterms:W3CDTF">2020-06-30T11:11:00Z</dcterms:modified>
</cp:coreProperties>
</file>