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BDAF0" w14:textId="4218D2CD" w:rsidR="00E23663" w:rsidRDefault="00E23663" w:rsidP="005A38D2">
      <w:pPr>
        <w:jc w:val="center"/>
        <w:rPr>
          <w:b/>
          <w:sz w:val="36"/>
          <w:szCs w:val="36"/>
        </w:rPr>
      </w:pPr>
      <w:r w:rsidRPr="00526371">
        <w:rPr>
          <w:b/>
          <w:sz w:val="36"/>
          <w:szCs w:val="36"/>
        </w:rPr>
        <w:t xml:space="preserve">Zpráva o průběhu přijímacího řízení </w:t>
      </w:r>
      <w:r w:rsidR="00065CE0">
        <w:rPr>
          <w:b/>
          <w:sz w:val="36"/>
          <w:szCs w:val="36"/>
        </w:rPr>
        <w:t xml:space="preserve">do </w:t>
      </w:r>
      <w:r w:rsidR="005A38D2">
        <w:rPr>
          <w:b/>
          <w:sz w:val="36"/>
          <w:szCs w:val="36"/>
        </w:rPr>
        <w:t>doktorského</w:t>
      </w:r>
      <w:r w:rsidR="00065CE0">
        <w:rPr>
          <w:b/>
          <w:sz w:val="36"/>
          <w:szCs w:val="36"/>
        </w:rPr>
        <w:t xml:space="preserve"> studia</w:t>
      </w:r>
      <w:r w:rsidR="000F62AB">
        <w:rPr>
          <w:b/>
          <w:sz w:val="36"/>
          <w:szCs w:val="36"/>
        </w:rPr>
        <w:t xml:space="preserve"> </w:t>
      </w:r>
      <w:r w:rsidRPr="00526371">
        <w:rPr>
          <w:b/>
          <w:sz w:val="36"/>
          <w:szCs w:val="36"/>
        </w:rPr>
        <w:t>na F</w:t>
      </w:r>
      <w:r>
        <w:rPr>
          <w:b/>
          <w:sz w:val="36"/>
          <w:szCs w:val="36"/>
        </w:rPr>
        <w:t>ilozofické fakultě</w:t>
      </w:r>
      <w:r w:rsidRPr="00526371">
        <w:rPr>
          <w:b/>
          <w:sz w:val="36"/>
          <w:szCs w:val="36"/>
        </w:rPr>
        <w:t xml:space="preserve"> UP</w:t>
      </w:r>
      <w:r>
        <w:rPr>
          <w:b/>
          <w:sz w:val="36"/>
          <w:szCs w:val="36"/>
        </w:rPr>
        <w:t xml:space="preserve"> v Olomouci</w:t>
      </w:r>
      <w:r w:rsidRPr="00526371">
        <w:rPr>
          <w:b/>
          <w:sz w:val="36"/>
          <w:szCs w:val="36"/>
        </w:rPr>
        <w:t xml:space="preserve"> pro akademický rok </w:t>
      </w:r>
      <w:r w:rsidR="00D0548A">
        <w:rPr>
          <w:b/>
          <w:sz w:val="36"/>
          <w:szCs w:val="36"/>
        </w:rPr>
        <w:t>2022/2023</w:t>
      </w:r>
    </w:p>
    <w:p w14:paraId="736AEDBE" w14:textId="77777777" w:rsidR="00AD1E67" w:rsidRDefault="00AD1E67" w:rsidP="00E23663">
      <w:pPr>
        <w:jc w:val="center"/>
        <w:rPr>
          <w:b/>
          <w:sz w:val="36"/>
          <w:szCs w:val="36"/>
        </w:rPr>
      </w:pPr>
    </w:p>
    <w:p w14:paraId="682F99F1" w14:textId="77777777" w:rsidR="00875197" w:rsidRDefault="00875197" w:rsidP="00E23663">
      <w:pPr>
        <w:jc w:val="center"/>
        <w:rPr>
          <w:b/>
          <w:sz w:val="36"/>
          <w:szCs w:val="36"/>
        </w:rPr>
      </w:pPr>
    </w:p>
    <w:p w14:paraId="588F4D76" w14:textId="77777777" w:rsidR="00857B31" w:rsidRDefault="00E23663" w:rsidP="00857B31">
      <w:pPr>
        <w:pStyle w:val="Odstavecseseznamem"/>
        <w:numPr>
          <w:ilvl w:val="0"/>
          <w:numId w:val="7"/>
        </w:numPr>
        <w:rPr>
          <w:b/>
          <w:sz w:val="28"/>
          <w:szCs w:val="28"/>
        </w:rPr>
      </w:pPr>
      <w:r w:rsidRPr="00857B31">
        <w:rPr>
          <w:b/>
          <w:sz w:val="28"/>
          <w:szCs w:val="28"/>
        </w:rPr>
        <w:t>Informace o termínech konání přijímacího řízení</w:t>
      </w:r>
    </w:p>
    <w:p w14:paraId="0C9B86CE" w14:textId="77777777" w:rsidR="00857B31" w:rsidRPr="00857B31" w:rsidRDefault="00857B31" w:rsidP="00857B31">
      <w:pPr>
        <w:rPr>
          <w:b/>
          <w:sz w:val="28"/>
          <w:szCs w:val="28"/>
        </w:rPr>
      </w:pPr>
    </w:p>
    <w:p w14:paraId="458F45A2" w14:textId="77777777" w:rsidR="00857B31" w:rsidRDefault="00E23663" w:rsidP="002B189B">
      <w:pPr>
        <w:jc w:val="both"/>
        <w:rPr>
          <w:bCs/>
        </w:rPr>
      </w:pPr>
      <w:r w:rsidRPr="008D282C">
        <w:rPr>
          <w:bCs/>
        </w:rPr>
        <w:t xml:space="preserve">Přijímací zkoušky </w:t>
      </w:r>
      <w:r w:rsidR="00857B31">
        <w:rPr>
          <w:bCs/>
        </w:rPr>
        <w:t xml:space="preserve">do doktorských studijních programů v prezenční i kombinované formě </w:t>
      </w:r>
      <w:r w:rsidRPr="008D282C">
        <w:rPr>
          <w:bCs/>
        </w:rPr>
        <w:t>na Filozofické fakultě UP v Olomouci proběhly</w:t>
      </w:r>
      <w:r w:rsidR="002A3C15">
        <w:rPr>
          <w:bCs/>
        </w:rPr>
        <w:t xml:space="preserve"> </w:t>
      </w:r>
      <w:r w:rsidR="005A38D2">
        <w:rPr>
          <w:bCs/>
        </w:rPr>
        <w:t>v</w:t>
      </w:r>
      <w:r w:rsidR="00857B31">
        <w:rPr>
          <w:bCs/>
        </w:rPr>
        <w:t> </w:t>
      </w:r>
      <w:r w:rsidR="005A38D2">
        <w:rPr>
          <w:bCs/>
        </w:rPr>
        <w:t>termínech</w:t>
      </w:r>
      <w:r w:rsidR="00857B31">
        <w:rPr>
          <w:bCs/>
        </w:rPr>
        <w:t>:</w:t>
      </w:r>
    </w:p>
    <w:p w14:paraId="246F258E" w14:textId="4DCEA16C" w:rsidR="00857B31" w:rsidRDefault="00857B31" w:rsidP="002B189B">
      <w:pPr>
        <w:jc w:val="both"/>
        <w:rPr>
          <w:bCs/>
        </w:rPr>
      </w:pPr>
      <w:r>
        <w:rPr>
          <w:bCs/>
        </w:rPr>
        <w:t>a) 1</w:t>
      </w:r>
      <w:r w:rsidR="003811F6">
        <w:rPr>
          <w:bCs/>
        </w:rPr>
        <w:t xml:space="preserve">7, 21. a 22. </w:t>
      </w:r>
      <w:r>
        <w:rPr>
          <w:bCs/>
        </w:rPr>
        <w:t>6. 202</w:t>
      </w:r>
      <w:r w:rsidR="003811F6">
        <w:rPr>
          <w:bCs/>
        </w:rPr>
        <w:t>2</w:t>
      </w:r>
      <w:r>
        <w:rPr>
          <w:bCs/>
        </w:rPr>
        <w:t xml:space="preserve"> – řádný termín přijímacích zkoušek.</w:t>
      </w:r>
    </w:p>
    <w:p w14:paraId="570079EC" w14:textId="48D85543" w:rsidR="005A38D2" w:rsidRDefault="005A38D2" w:rsidP="002B189B">
      <w:pPr>
        <w:jc w:val="both"/>
      </w:pPr>
      <w:r>
        <w:t>b)</w:t>
      </w:r>
      <w:r w:rsidR="00857B31">
        <w:t xml:space="preserve"> </w:t>
      </w:r>
      <w:r w:rsidR="00D0548A">
        <w:t>6</w:t>
      </w:r>
      <w:r w:rsidR="00E23663">
        <w:t>. 9. 20</w:t>
      </w:r>
      <w:r w:rsidR="00134B61">
        <w:t>2</w:t>
      </w:r>
      <w:r w:rsidR="003811F6">
        <w:t>2</w:t>
      </w:r>
      <w:r w:rsidR="00857B31">
        <w:t xml:space="preserve"> – mimořádný termín přijímacích zkoušek.</w:t>
      </w:r>
      <w:r>
        <w:t xml:space="preserve"> </w:t>
      </w:r>
      <w:r w:rsidR="00D0548A">
        <w:t xml:space="preserve">Mimořádný termín přijímacích zkoušek byl </w:t>
      </w:r>
      <w:r w:rsidR="003811F6">
        <w:t xml:space="preserve">určen </w:t>
      </w:r>
      <w:r w:rsidR="00D0548A">
        <w:t>pro uchazeče z</w:t>
      </w:r>
      <w:r w:rsidR="003811F6">
        <w:t> </w:t>
      </w:r>
      <w:r w:rsidR="00D0548A">
        <w:t>Ukrajiny</w:t>
      </w:r>
      <w:r w:rsidR="003811F6">
        <w:t>, kteří měli možnost podat si přihlášku do doktorského studia do 30. 6. 2022.</w:t>
      </w:r>
      <w:r w:rsidR="00D0548A">
        <w:t xml:space="preserve"> </w:t>
      </w:r>
      <w:r>
        <w:t xml:space="preserve">V tomto termínu </w:t>
      </w:r>
      <w:r w:rsidR="003811F6">
        <w:t xml:space="preserve">proběhlo přijímací řízení pouze do DSP </w:t>
      </w:r>
      <w:r>
        <w:t xml:space="preserve">Lingvistika a Digital </w:t>
      </w:r>
      <w:proofErr w:type="spellStart"/>
      <w:r>
        <w:t>Humanities</w:t>
      </w:r>
      <w:proofErr w:type="spellEnd"/>
      <w:r>
        <w:t>.</w:t>
      </w:r>
    </w:p>
    <w:p w14:paraId="15C3BB36" w14:textId="77777777" w:rsidR="007964DA" w:rsidRDefault="007964DA" w:rsidP="002B189B">
      <w:pPr>
        <w:jc w:val="both"/>
      </w:pPr>
    </w:p>
    <w:p w14:paraId="10F1CD6D" w14:textId="78D7CC1D" w:rsidR="00E23663" w:rsidRDefault="00E23663" w:rsidP="002B189B">
      <w:pPr>
        <w:jc w:val="both"/>
      </w:pPr>
      <w:r>
        <w:t xml:space="preserve">Uchazeči mohli využít Opatření děkana k nahlédnutí do materiálů uchazeče, které mají význam o rozhodnutí o jeho přijetí (§ 50, odst. 7 Zákona č. 111/1998 Sb.) v individuálně dohodnutých termínech </w:t>
      </w:r>
      <w:r w:rsidR="002B189B">
        <w:t>a</w:t>
      </w:r>
      <w:r>
        <w:t xml:space="preserve"> v období stanoveném fakultou, a to od </w:t>
      </w:r>
      <w:r w:rsidR="003811F6" w:rsidRPr="003811F6">
        <w:t xml:space="preserve">27. 6. </w:t>
      </w:r>
      <w:r w:rsidR="003811F6">
        <w:t xml:space="preserve">2022 </w:t>
      </w:r>
      <w:r w:rsidR="003811F6" w:rsidRPr="003811F6">
        <w:t>do 1. 7. 2022</w:t>
      </w:r>
      <w:r w:rsidR="009F67C3" w:rsidRPr="003811F6">
        <w:t>.</w:t>
      </w:r>
      <w:r w:rsidR="009F67C3">
        <w:t xml:space="preserve"> Této možnosti </w:t>
      </w:r>
      <w:r w:rsidR="007964DA">
        <w:t>nevyužil žádný uchazeč.</w:t>
      </w:r>
    </w:p>
    <w:p w14:paraId="27629B07" w14:textId="77777777" w:rsidR="007964DA" w:rsidRPr="00D530D9" w:rsidRDefault="007964DA" w:rsidP="002B189B">
      <w:pPr>
        <w:jc w:val="both"/>
      </w:pPr>
    </w:p>
    <w:p w14:paraId="0CE21983" w14:textId="14979A62" w:rsidR="00E23663" w:rsidRPr="00095A4D" w:rsidRDefault="00270256" w:rsidP="002B189B">
      <w:pPr>
        <w:jc w:val="both"/>
        <w:rPr>
          <w:bCs/>
        </w:rPr>
      </w:pPr>
      <w:r>
        <w:rPr>
          <w:bCs/>
        </w:rPr>
        <w:t>Odvolací</w:t>
      </w:r>
      <w:r w:rsidR="00E23663" w:rsidRPr="00095A4D">
        <w:rPr>
          <w:bCs/>
        </w:rPr>
        <w:t xml:space="preserve"> řízení</w:t>
      </w:r>
      <w:r w:rsidR="00E23663">
        <w:rPr>
          <w:b/>
          <w:bCs/>
        </w:rPr>
        <w:t xml:space="preserve"> </w:t>
      </w:r>
      <w:r w:rsidR="00E23663">
        <w:t xml:space="preserve">(§ 50, odst. 7 Zákona č. 111/1998 Sb.) bylo uzavřeno rektorem UP dne </w:t>
      </w:r>
      <w:r w:rsidR="00211F87">
        <w:t>29</w:t>
      </w:r>
      <w:r w:rsidR="00DF0AEC">
        <w:t>. 9. 202</w:t>
      </w:r>
      <w:r w:rsidR="003811F6">
        <w:t>2</w:t>
      </w:r>
      <w:r w:rsidR="00E23663">
        <w:rPr>
          <w:bCs/>
        </w:rPr>
        <w:t xml:space="preserve">. </w:t>
      </w:r>
      <w:r w:rsidR="00E23663">
        <w:t xml:space="preserve">Přijímací řízení bylo ukončeno dne </w:t>
      </w:r>
      <w:r w:rsidR="00211F87">
        <w:t>30. 9.</w:t>
      </w:r>
      <w:r w:rsidR="00E23663" w:rsidRPr="00095A4D">
        <w:rPr>
          <w:bCs/>
        </w:rPr>
        <w:t xml:space="preserve"> 20</w:t>
      </w:r>
      <w:r w:rsidR="00DF0AEC">
        <w:rPr>
          <w:bCs/>
        </w:rPr>
        <w:t>2</w:t>
      </w:r>
      <w:r w:rsidR="003811F6">
        <w:rPr>
          <w:bCs/>
        </w:rPr>
        <w:t>2</w:t>
      </w:r>
      <w:r w:rsidR="00DF0AEC">
        <w:rPr>
          <w:bCs/>
        </w:rPr>
        <w:t>.</w:t>
      </w:r>
    </w:p>
    <w:p w14:paraId="58F97262" w14:textId="77777777" w:rsidR="004D7735" w:rsidRDefault="004D7735" w:rsidP="00270256">
      <w:pPr>
        <w:rPr>
          <w:b/>
          <w:sz w:val="28"/>
          <w:szCs w:val="28"/>
        </w:rPr>
      </w:pPr>
    </w:p>
    <w:p w14:paraId="1D2E4B16" w14:textId="77777777" w:rsidR="00875197" w:rsidRDefault="00875197" w:rsidP="00270256">
      <w:pPr>
        <w:rPr>
          <w:b/>
          <w:sz w:val="28"/>
          <w:szCs w:val="28"/>
        </w:rPr>
      </w:pPr>
    </w:p>
    <w:p w14:paraId="14035C71" w14:textId="77777777" w:rsidR="00E23663" w:rsidRPr="00857B31" w:rsidRDefault="00E23663" w:rsidP="00857B31">
      <w:pPr>
        <w:pStyle w:val="Odstavecseseznamem"/>
        <w:numPr>
          <w:ilvl w:val="0"/>
          <w:numId w:val="7"/>
        </w:numPr>
        <w:rPr>
          <w:b/>
          <w:sz w:val="28"/>
          <w:szCs w:val="28"/>
        </w:rPr>
      </w:pPr>
      <w:r w:rsidRPr="00857B31">
        <w:rPr>
          <w:b/>
          <w:sz w:val="28"/>
          <w:szCs w:val="28"/>
        </w:rPr>
        <w:t>Informace o přijímacích zkouškách</w:t>
      </w:r>
    </w:p>
    <w:p w14:paraId="5FFE1F89" w14:textId="77777777" w:rsidR="00857B31" w:rsidRPr="00857B31" w:rsidRDefault="00857B31" w:rsidP="00857B31">
      <w:pPr>
        <w:pStyle w:val="Odstavecseseznamem"/>
        <w:rPr>
          <w:b/>
          <w:sz w:val="28"/>
          <w:szCs w:val="28"/>
        </w:rPr>
      </w:pPr>
    </w:p>
    <w:p w14:paraId="330CA55C" w14:textId="77777777" w:rsidR="00875197" w:rsidRPr="00875197" w:rsidRDefault="00875197" w:rsidP="00875197">
      <w:pPr>
        <w:jc w:val="both"/>
      </w:pPr>
      <w:r w:rsidRPr="00875197">
        <w:rPr>
          <w:bCs/>
        </w:rPr>
        <w:t xml:space="preserve">Uchazeči o studium podali elektronickou přihlášku a </w:t>
      </w:r>
      <w:r>
        <w:rPr>
          <w:bCs/>
        </w:rPr>
        <w:t xml:space="preserve">doložili požadované </w:t>
      </w:r>
      <w:r w:rsidRPr="00875197">
        <w:rPr>
          <w:bCs/>
        </w:rPr>
        <w:t>doklady, a to:</w:t>
      </w:r>
    </w:p>
    <w:p w14:paraId="0730850E" w14:textId="77777777" w:rsidR="00197E88" w:rsidRPr="00197E88" w:rsidRDefault="00197E88" w:rsidP="00DF0AEC">
      <w:pPr>
        <w:pStyle w:val="Odstavecseseznamem"/>
        <w:numPr>
          <w:ilvl w:val="0"/>
          <w:numId w:val="6"/>
        </w:numPr>
        <w:jc w:val="both"/>
      </w:pPr>
      <w:r w:rsidRPr="00197E88">
        <w:t>profesní životopis,</w:t>
      </w:r>
    </w:p>
    <w:p w14:paraId="6B6D1A43" w14:textId="77777777" w:rsidR="00197E88" w:rsidRPr="00197E88" w:rsidRDefault="00197E88" w:rsidP="00197E88">
      <w:pPr>
        <w:pStyle w:val="Odstavecseseznamem"/>
        <w:numPr>
          <w:ilvl w:val="0"/>
          <w:numId w:val="6"/>
        </w:numPr>
        <w:jc w:val="both"/>
      </w:pPr>
      <w:r w:rsidRPr="00197E88">
        <w:t>kopii</w:t>
      </w:r>
      <w:r>
        <w:t xml:space="preserve"> magisterského</w:t>
      </w:r>
      <w:r w:rsidRPr="00197E88">
        <w:t xml:space="preserve"> diplomu, příp. aktuální potvrzení o studiu, pokud uchazeč absolvuje navazující magisterské studium v daném akademickém roce,</w:t>
      </w:r>
    </w:p>
    <w:p w14:paraId="539574AC" w14:textId="77777777" w:rsidR="00197E88" w:rsidRPr="00197E88" w:rsidRDefault="00197E88" w:rsidP="00197E88">
      <w:pPr>
        <w:pStyle w:val="Odstavecseseznamem"/>
        <w:numPr>
          <w:ilvl w:val="0"/>
          <w:numId w:val="6"/>
        </w:numPr>
        <w:jc w:val="both"/>
      </w:pPr>
      <w:r w:rsidRPr="00197E88">
        <w:t>návrh projektu disertační práce,</w:t>
      </w:r>
    </w:p>
    <w:p w14:paraId="27A9DFE6" w14:textId="77777777" w:rsidR="00197E88" w:rsidRDefault="00197E88" w:rsidP="00197E88">
      <w:pPr>
        <w:pStyle w:val="Odstavecseseznamem"/>
        <w:numPr>
          <w:ilvl w:val="0"/>
          <w:numId w:val="6"/>
        </w:numPr>
        <w:jc w:val="both"/>
      </w:pPr>
      <w:r w:rsidRPr="00197E88">
        <w:t>další relevantní dokumenty, např. seznam publikovaných prací</w:t>
      </w:r>
      <w:r>
        <w:t xml:space="preserve"> a jiných aktivit v daném oboru,</w:t>
      </w:r>
    </w:p>
    <w:p w14:paraId="3AFF463C" w14:textId="77777777" w:rsidR="00197E88" w:rsidRDefault="00197E88" w:rsidP="00197E88">
      <w:pPr>
        <w:pStyle w:val="Odstavecseseznamem"/>
        <w:numPr>
          <w:ilvl w:val="0"/>
          <w:numId w:val="6"/>
        </w:numPr>
        <w:jc w:val="both"/>
      </w:pPr>
      <w:r>
        <w:t xml:space="preserve">případně další dokumenty dle požadavků příslušné oborové rady. </w:t>
      </w:r>
    </w:p>
    <w:p w14:paraId="6E3630CE" w14:textId="77777777" w:rsidR="000F62AB" w:rsidRDefault="000F62AB" w:rsidP="000F62AB">
      <w:pPr>
        <w:jc w:val="both"/>
      </w:pPr>
    </w:p>
    <w:p w14:paraId="2FFB33D7" w14:textId="77777777" w:rsidR="007964DA" w:rsidRDefault="00DF0AEC" w:rsidP="00462C87">
      <w:pPr>
        <w:jc w:val="both"/>
      </w:pPr>
      <w:r>
        <w:t xml:space="preserve">Uchazeči, kteří ve stanoveném termínu </w:t>
      </w:r>
      <w:r w:rsidR="00875197">
        <w:t xml:space="preserve">podali přihlášku a </w:t>
      </w:r>
      <w:r>
        <w:t>zaslali požadované přílohy k přihlášce, byli pozváni k ústní přijímací zkoušce, která probíhala</w:t>
      </w:r>
      <w:r w:rsidR="00857B31">
        <w:t xml:space="preserve"> prezenční či online formou a </w:t>
      </w:r>
      <w:r>
        <w:t xml:space="preserve">jejímž </w:t>
      </w:r>
      <w:r w:rsidR="007964DA">
        <w:t>cílem bylo prověřit:</w:t>
      </w:r>
    </w:p>
    <w:p w14:paraId="53009340" w14:textId="77777777" w:rsidR="007964DA" w:rsidRDefault="007964DA" w:rsidP="007964DA">
      <w:pPr>
        <w:numPr>
          <w:ilvl w:val="0"/>
          <w:numId w:val="3"/>
        </w:numPr>
        <w:shd w:val="clear" w:color="auto" w:fill="FFFFFF" w:themeFill="background1"/>
        <w:spacing w:before="330" w:beforeAutospacing="1" w:after="165" w:afterAutospacing="1"/>
        <w:rPr>
          <w:rFonts w:eastAsiaTheme="minorEastAsia"/>
          <w:color w:val="000000" w:themeColor="text1"/>
        </w:rPr>
      </w:pPr>
      <w:r w:rsidRPr="1D3C5A62">
        <w:rPr>
          <w:rFonts w:eastAsiaTheme="minorEastAsia"/>
        </w:rPr>
        <w:t>odborn</w:t>
      </w:r>
      <w:r w:rsidR="00197E88">
        <w:rPr>
          <w:rFonts w:eastAsiaTheme="minorEastAsia"/>
        </w:rPr>
        <w:t>ou kvalitu</w:t>
      </w:r>
      <w:r w:rsidRPr="1D3C5A62">
        <w:rPr>
          <w:rFonts w:eastAsiaTheme="minorEastAsia"/>
        </w:rPr>
        <w:t xml:space="preserve"> předloženého projek</w:t>
      </w:r>
      <w:r w:rsidR="00197E88">
        <w:rPr>
          <w:rFonts w:eastAsiaTheme="minorEastAsia"/>
        </w:rPr>
        <w:t>tu disertační práce, jeho reálnou</w:t>
      </w:r>
      <w:r w:rsidRPr="1D3C5A62">
        <w:rPr>
          <w:rFonts w:eastAsiaTheme="minorEastAsia"/>
        </w:rPr>
        <w:t xml:space="preserve"> proveditelnost a soulad s vědecko-výzkumným zaměřením pracoviště,</w:t>
      </w:r>
    </w:p>
    <w:p w14:paraId="581DD76A" w14:textId="77777777" w:rsidR="007964DA" w:rsidRDefault="007964DA" w:rsidP="007964DA">
      <w:pPr>
        <w:numPr>
          <w:ilvl w:val="0"/>
          <w:numId w:val="3"/>
        </w:numPr>
        <w:shd w:val="clear" w:color="auto" w:fill="FFFFFF" w:themeFill="background1"/>
        <w:spacing w:before="330" w:beforeAutospacing="1" w:after="165" w:afterAutospacing="1"/>
        <w:rPr>
          <w:rFonts w:eastAsiaTheme="minorEastAsia"/>
          <w:color w:val="000000" w:themeColor="text1"/>
        </w:rPr>
      </w:pPr>
      <w:r w:rsidRPr="1D3C5A62">
        <w:rPr>
          <w:rFonts w:eastAsiaTheme="minorEastAsia"/>
        </w:rPr>
        <w:t>dovednost prezentovat a obhajovat projekt disertační práce,</w:t>
      </w:r>
    </w:p>
    <w:p w14:paraId="0BDDDD32" w14:textId="77777777" w:rsidR="007964DA" w:rsidRDefault="007964DA" w:rsidP="007964DA">
      <w:pPr>
        <w:numPr>
          <w:ilvl w:val="0"/>
          <w:numId w:val="3"/>
        </w:numPr>
        <w:shd w:val="clear" w:color="auto" w:fill="FFFFFF" w:themeFill="background1"/>
        <w:spacing w:before="330" w:beforeAutospacing="1" w:after="165" w:afterAutospacing="1"/>
        <w:rPr>
          <w:rFonts w:eastAsiaTheme="minorEastAsia"/>
          <w:color w:val="000000" w:themeColor="text1"/>
        </w:rPr>
      </w:pPr>
      <w:r w:rsidRPr="1D3C5A62">
        <w:rPr>
          <w:rFonts w:eastAsiaTheme="minorEastAsia"/>
        </w:rPr>
        <w:t>základní znalost</w:t>
      </w:r>
      <w:r w:rsidR="00197E88">
        <w:rPr>
          <w:rFonts w:eastAsiaTheme="minorEastAsia"/>
        </w:rPr>
        <w:t>i</w:t>
      </w:r>
      <w:r w:rsidRPr="1D3C5A62">
        <w:rPr>
          <w:rFonts w:eastAsiaTheme="minorEastAsia"/>
        </w:rPr>
        <w:t xml:space="preserve"> metodologií nezbytných pro řešení projektu,</w:t>
      </w:r>
    </w:p>
    <w:p w14:paraId="597B78EA" w14:textId="77777777" w:rsidR="007964DA" w:rsidRDefault="007964DA" w:rsidP="007964DA">
      <w:pPr>
        <w:numPr>
          <w:ilvl w:val="0"/>
          <w:numId w:val="3"/>
        </w:numPr>
        <w:shd w:val="clear" w:color="auto" w:fill="FFFFFF" w:themeFill="background1"/>
        <w:spacing w:before="330" w:beforeAutospacing="1" w:after="165" w:afterAutospacing="1"/>
        <w:rPr>
          <w:rFonts w:eastAsiaTheme="minorEastAsia"/>
          <w:color w:val="000000" w:themeColor="text1"/>
        </w:rPr>
      </w:pPr>
      <w:r w:rsidRPr="1D3C5A62">
        <w:rPr>
          <w:rFonts w:eastAsiaTheme="minorEastAsia"/>
        </w:rPr>
        <w:t>schopnost komunikovat ve světovém jazyce či jazyce oboru,</w:t>
      </w:r>
    </w:p>
    <w:p w14:paraId="70DA9A39" w14:textId="77777777" w:rsidR="007964DA" w:rsidRDefault="007964DA" w:rsidP="007964DA">
      <w:pPr>
        <w:numPr>
          <w:ilvl w:val="0"/>
          <w:numId w:val="3"/>
        </w:numPr>
        <w:shd w:val="clear" w:color="auto" w:fill="FFFFFF" w:themeFill="background1"/>
        <w:spacing w:before="330" w:beforeAutospacing="1" w:after="165" w:afterAutospacing="1"/>
        <w:rPr>
          <w:rFonts w:eastAsiaTheme="minorEastAsia"/>
          <w:color w:val="000000" w:themeColor="text1"/>
        </w:rPr>
      </w:pPr>
      <w:r w:rsidRPr="1D3C5A62">
        <w:rPr>
          <w:rFonts w:eastAsiaTheme="minorEastAsia"/>
        </w:rPr>
        <w:t>přehled o aktuálních základních problémech oboru,</w:t>
      </w:r>
    </w:p>
    <w:p w14:paraId="0D5B6828" w14:textId="77777777" w:rsidR="007964DA" w:rsidRDefault="007964DA" w:rsidP="007964DA">
      <w:pPr>
        <w:numPr>
          <w:ilvl w:val="0"/>
          <w:numId w:val="3"/>
        </w:numPr>
        <w:shd w:val="clear" w:color="auto" w:fill="FFFFFF" w:themeFill="background1"/>
        <w:spacing w:before="330" w:beforeAutospacing="1" w:after="165" w:afterAutospacing="1"/>
        <w:rPr>
          <w:rFonts w:eastAsiaTheme="minorEastAsia"/>
          <w:color w:val="000000" w:themeColor="text1"/>
        </w:rPr>
      </w:pPr>
      <w:r w:rsidRPr="1D3C5A62">
        <w:rPr>
          <w:rFonts w:eastAsiaTheme="minorEastAsia"/>
        </w:rPr>
        <w:t>obecné předpoklady pro vědecko-výzkumnou práci.</w:t>
      </w:r>
    </w:p>
    <w:p w14:paraId="06B78C4B" w14:textId="77777777" w:rsidR="007964DA" w:rsidRDefault="007964DA" w:rsidP="00462C87">
      <w:pPr>
        <w:jc w:val="both"/>
      </w:pPr>
    </w:p>
    <w:p w14:paraId="4A8DD0D8" w14:textId="77777777" w:rsidR="00E23663" w:rsidRDefault="00E23663" w:rsidP="00E23663">
      <w:pPr>
        <w:rPr>
          <w:b/>
          <w:sz w:val="28"/>
          <w:szCs w:val="28"/>
        </w:rPr>
      </w:pPr>
      <w:r>
        <w:rPr>
          <w:b/>
          <w:sz w:val="28"/>
          <w:szCs w:val="28"/>
        </w:rPr>
        <w:t>3. Informace o výsledcích přijímacího řízení</w:t>
      </w:r>
      <w:r w:rsidR="000F62AB">
        <w:rPr>
          <w:b/>
          <w:sz w:val="28"/>
          <w:szCs w:val="28"/>
        </w:rPr>
        <w:t xml:space="preserve"> do doktorského studia</w:t>
      </w:r>
      <w:r>
        <w:rPr>
          <w:b/>
          <w:sz w:val="28"/>
          <w:szCs w:val="28"/>
        </w:rPr>
        <w:t xml:space="preserve">  - počty celkem</w:t>
      </w:r>
    </w:p>
    <w:p w14:paraId="3D91BFC4" w14:textId="77777777" w:rsidR="00DF0AEC" w:rsidRDefault="00DF0AEC" w:rsidP="00E23663">
      <w:pPr>
        <w:rPr>
          <w:b/>
          <w:sz w:val="28"/>
          <w:szCs w:val="28"/>
        </w:rPr>
      </w:pPr>
    </w:p>
    <w:p w14:paraId="1B769F1E" w14:textId="665C80E9" w:rsidR="00FB5911" w:rsidRDefault="00875197" w:rsidP="000F62AB">
      <w:r>
        <w:t xml:space="preserve">Viz </w:t>
      </w:r>
      <w:r w:rsidR="00EF5932">
        <w:t>Příloha FF_202</w:t>
      </w:r>
      <w:r w:rsidR="00D0548A">
        <w:t>2</w:t>
      </w:r>
      <w:r w:rsidR="00EF5932">
        <w:t>_dok</w:t>
      </w:r>
    </w:p>
    <w:p w14:paraId="30C2FE5E" w14:textId="77777777" w:rsidR="003C18B1" w:rsidRDefault="003C18B1" w:rsidP="00FB5911">
      <w:pPr>
        <w:rPr>
          <w:b/>
          <w:sz w:val="28"/>
          <w:szCs w:val="28"/>
        </w:rPr>
      </w:pPr>
    </w:p>
    <w:p w14:paraId="43A52607" w14:textId="77777777" w:rsidR="00FB5911" w:rsidRDefault="00FB5911" w:rsidP="00FB5911">
      <w:pPr>
        <w:rPr>
          <w:b/>
          <w:sz w:val="28"/>
          <w:szCs w:val="28"/>
        </w:rPr>
      </w:pPr>
      <w:r>
        <w:rPr>
          <w:b/>
          <w:sz w:val="28"/>
          <w:szCs w:val="28"/>
        </w:rPr>
        <w:t>4. Základní statistické charakteristiky</w:t>
      </w:r>
    </w:p>
    <w:p w14:paraId="31B0B821" w14:textId="77777777" w:rsidR="00DF0AEC" w:rsidRDefault="00DF0AEC" w:rsidP="00FB5911">
      <w:pPr>
        <w:rPr>
          <w:b/>
          <w:sz w:val="28"/>
          <w:szCs w:val="28"/>
        </w:rPr>
      </w:pPr>
    </w:p>
    <w:p w14:paraId="63949ECE" w14:textId="77777777" w:rsidR="00FB5911" w:rsidRDefault="00FB5911" w:rsidP="00FB5911">
      <w:pPr>
        <w:pStyle w:val="Zhlav"/>
        <w:tabs>
          <w:tab w:val="clear" w:pos="4536"/>
          <w:tab w:val="clear" w:pos="9072"/>
        </w:tabs>
        <w:spacing w:line="360" w:lineRule="auto"/>
      </w:pPr>
      <w:r>
        <w:t>Další statistické charakteristiky jsou uvedeny na internetové adrese:</w:t>
      </w:r>
    </w:p>
    <w:p w14:paraId="579D365A" w14:textId="77777777" w:rsidR="006070A4" w:rsidRDefault="007B2EA7" w:rsidP="007C7746">
      <w:pPr>
        <w:rPr>
          <w:b/>
          <w:sz w:val="28"/>
          <w:szCs w:val="28"/>
        </w:rPr>
      </w:pPr>
      <w:hyperlink r:id="rId7" w:history="1">
        <w:r w:rsidR="007C7746">
          <w:rPr>
            <w:rStyle w:val="Hypertextovodkaz"/>
          </w:rPr>
          <w:t>https://prihlask</w:t>
        </w:r>
        <w:r w:rsidR="007C7746">
          <w:rPr>
            <w:rStyle w:val="Hypertextovodkaz"/>
          </w:rPr>
          <w:t>a</w:t>
        </w:r>
        <w:r w:rsidR="007C7746">
          <w:rPr>
            <w:rStyle w:val="Hypertextovodkaz"/>
          </w:rPr>
          <w:t>.upol.cz/statistiky/</w:t>
        </w:r>
      </w:hyperlink>
    </w:p>
    <w:p w14:paraId="453AFBA7" w14:textId="77777777" w:rsidR="007C7746" w:rsidRDefault="007C7746" w:rsidP="00FB5911">
      <w:pPr>
        <w:rPr>
          <w:b/>
          <w:sz w:val="28"/>
          <w:szCs w:val="28"/>
        </w:rPr>
      </w:pPr>
    </w:p>
    <w:p w14:paraId="02D51129" w14:textId="77777777" w:rsidR="00B3695F" w:rsidRDefault="00B3695F" w:rsidP="00FB5911">
      <w:pPr>
        <w:jc w:val="both"/>
      </w:pPr>
    </w:p>
    <w:p w14:paraId="42FFFD0E" w14:textId="77777777" w:rsidR="00EA18B1" w:rsidRDefault="00EA18B1" w:rsidP="00FB5911">
      <w:pPr>
        <w:jc w:val="both"/>
      </w:pPr>
    </w:p>
    <w:p w14:paraId="719BCD8A" w14:textId="4B81869C" w:rsidR="00FB5911" w:rsidRPr="00E23663" w:rsidRDefault="00FB5911" w:rsidP="003C18B1">
      <w:pPr>
        <w:jc w:val="both"/>
      </w:pPr>
      <w:r>
        <w:t xml:space="preserve">Olomouc </w:t>
      </w:r>
      <w:r w:rsidR="0071549B">
        <w:t>1</w:t>
      </w:r>
      <w:r w:rsidR="003811F6">
        <w:t>4</w:t>
      </w:r>
      <w:r w:rsidR="00706051">
        <w:t>. 10. 20</w:t>
      </w:r>
      <w:r w:rsidR="002A286B">
        <w:t>2</w:t>
      </w:r>
      <w:r w:rsidR="003811F6">
        <w:t>2</w:t>
      </w:r>
    </w:p>
    <w:sectPr w:rsidR="00FB5911" w:rsidRPr="00E23663" w:rsidSect="00B3695F">
      <w:footerReference w:type="default" r:id="rId8"/>
      <w:headerReference w:type="first" r:id="rId9"/>
      <w:footerReference w:type="first" r:id="rId10"/>
      <w:pgSz w:w="11906" w:h="16838" w:code="9"/>
      <w:pgMar w:top="709" w:right="1418" w:bottom="1560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CDC1F" w14:textId="77777777" w:rsidR="007B2EA7" w:rsidRDefault="007B2EA7" w:rsidP="00F15613">
      <w:r>
        <w:separator/>
      </w:r>
    </w:p>
  </w:endnote>
  <w:endnote w:type="continuationSeparator" w:id="0">
    <w:p w14:paraId="27769822" w14:textId="77777777" w:rsidR="007B2EA7" w:rsidRDefault="007B2EA7" w:rsidP="00F15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CB62A" w14:textId="77777777" w:rsidR="005A38D2" w:rsidRDefault="005A38D2" w:rsidP="00FA2F8E">
    <w:pPr>
      <w:pStyle w:val="Zpat"/>
      <w:spacing w:line="240" w:lineRule="exact"/>
      <w:rPr>
        <w:rFonts w:cs="Arial"/>
      </w:rPr>
    </w:pPr>
    <w:r>
      <w:rPr>
        <w:rFonts w:cs="Arial"/>
      </w:rPr>
      <w:t xml:space="preserve">Filozofická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14:paraId="53056CAF" w14:textId="77777777" w:rsidR="005A38D2" w:rsidRPr="00B53059" w:rsidRDefault="005A38D2" w:rsidP="00FA2F8E">
    <w:pPr>
      <w:pStyle w:val="Zpat"/>
      <w:spacing w:line="240" w:lineRule="exact"/>
      <w:rPr>
        <w:rFonts w:cs="Arial"/>
      </w:rPr>
    </w:pPr>
    <w:r w:rsidRPr="00B53059">
      <w:rPr>
        <w:rFonts w:cs="Arial"/>
      </w:rPr>
      <w:t xml:space="preserve">Křížkovského </w:t>
    </w:r>
    <w:r>
      <w:rPr>
        <w:rFonts w:cs="Arial"/>
      </w:rPr>
      <w:t>511/10 | 771 47 Olomouc</w:t>
    </w:r>
  </w:p>
  <w:p w14:paraId="1227570F" w14:textId="77777777" w:rsidR="005A38D2" w:rsidRPr="00B53059" w:rsidRDefault="005A38D2" w:rsidP="00FA2F8E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ff.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599DF" w14:textId="77777777" w:rsidR="005A38D2" w:rsidRDefault="005A38D2" w:rsidP="001347FD">
    <w:pPr>
      <w:pStyle w:val="Zpat"/>
      <w:spacing w:line="240" w:lineRule="exact"/>
      <w:rPr>
        <w:rFonts w:cs="Arial"/>
      </w:rPr>
    </w:pPr>
    <w:r>
      <w:rPr>
        <w:rFonts w:cs="Arial"/>
      </w:rPr>
      <w:t xml:space="preserve">Filozofická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14:paraId="46DCFA98" w14:textId="77777777" w:rsidR="005A38D2" w:rsidRPr="00B53059" w:rsidRDefault="005A38D2" w:rsidP="001347FD">
    <w:pPr>
      <w:pStyle w:val="Zpat"/>
      <w:spacing w:line="240" w:lineRule="exact"/>
      <w:rPr>
        <w:rFonts w:cs="Arial"/>
      </w:rPr>
    </w:pPr>
    <w:r w:rsidRPr="00B53059">
      <w:rPr>
        <w:rFonts w:cs="Arial"/>
      </w:rPr>
      <w:t xml:space="preserve">Křížkovského </w:t>
    </w:r>
    <w:r>
      <w:rPr>
        <w:rFonts w:cs="Arial"/>
      </w:rPr>
      <w:t>511/10 | 771 47 Olomouc</w:t>
    </w:r>
  </w:p>
  <w:p w14:paraId="2686795B" w14:textId="77777777" w:rsidR="005A38D2" w:rsidRPr="00B53059" w:rsidRDefault="005A38D2" w:rsidP="001347FD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ff.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EBC4D" w14:textId="77777777" w:rsidR="007B2EA7" w:rsidRDefault="007B2EA7" w:rsidP="00F15613">
      <w:r>
        <w:separator/>
      </w:r>
    </w:p>
  </w:footnote>
  <w:footnote w:type="continuationSeparator" w:id="0">
    <w:p w14:paraId="0BB1DAE6" w14:textId="77777777" w:rsidR="007B2EA7" w:rsidRDefault="007B2EA7" w:rsidP="00F15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759F2" w14:textId="77777777" w:rsidR="005A38D2" w:rsidRDefault="005A38D2">
    <w:pPr>
      <w:pStyle w:val="Zhlav"/>
    </w:pPr>
    <w:r>
      <w:rPr>
        <w:noProof/>
      </w:rPr>
      <w:drawing>
        <wp:anchor distT="0" distB="0" distL="114300" distR="114300" simplePos="0" relativeHeight="251658240" behindDoc="0" locked="1" layoutInCell="1" allowOverlap="1" wp14:anchorId="3F1883ED" wp14:editId="2A89F1F1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0"/>
          <wp:wrapNone/>
          <wp:docPr id="37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212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720090" distB="720090" distL="114300" distR="114300" simplePos="0" relativeHeight="251657216" behindDoc="0" locked="1" layoutInCell="1" allowOverlap="1" wp14:anchorId="09137209" wp14:editId="4A0A81AF">
          <wp:simplePos x="0" y="0"/>
          <wp:positionH relativeFrom="page">
            <wp:posOffset>759460</wp:posOffset>
          </wp:positionH>
          <wp:positionV relativeFrom="page">
            <wp:posOffset>1352550</wp:posOffset>
          </wp:positionV>
          <wp:extent cx="1626870" cy="719455"/>
          <wp:effectExtent l="0" t="0" r="0" b="0"/>
          <wp:wrapTopAndBottom/>
          <wp:docPr id="38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687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93C84"/>
    <w:multiLevelType w:val="hybridMultilevel"/>
    <w:tmpl w:val="31D416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674FD"/>
    <w:multiLevelType w:val="hybridMultilevel"/>
    <w:tmpl w:val="19A41A34"/>
    <w:lvl w:ilvl="0" w:tplc="C302C2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14AC4"/>
    <w:multiLevelType w:val="multilevel"/>
    <w:tmpl w:val="1046CF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5A702B"/>
    <w:multiLevelType w:val="hybridMultilevel"/>
    <w:tmpl w:val="06CC1E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66532"/>
    <w:multiLevelType w:val="hybridMultilevel"/>
    <w:tmpl w:val="2B081AD4"/>
    <w:lvl w:ilvl="0" w:tplc="B802D7E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446D93"/>
    <w:multiLevelType w:val="multilevel"/>
    <w:tmpl w:val="F47604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7F6072"/>
    <w:multiLevelType w:val="hybridMultilevel"/>
    <w:tmpl w:val="280016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663"/>
    <w:rsid w:val="00033D86"/>
    <w:rsid w:val="00065CE0"/>
    <w:rsid w:val="0007026C"/>
    <w:rsid w:val="00071EBE"/>
    <w:rsid w:val="00077AD7"/>
    <w:rsid w:val="00084BD4"/>
    <w:rsid w:val="0008746C"/>
    <w:rsid w:val="00090B58"/>
    <w:rsid w:val="00091A1B"/>
    <w:rsid w:val="000B4758"/>
    <w:rsid w:val="000F0D39"/>
    <w:rsid w:val="000F62AB"/>
    <w:rsid w:val="0010566D"/>
    <w:rsid w:val="0011190C"/>
    <w:rsid w:val="001347FD"/>
    <w:rsid w:val="00134B61"/>
    <w:rsid w:val="0017328C"/>
    <w:rsid w:val="00197E88"/>
    <w:rsid w:val="001A305C"/>
    <w:rsid w:val="001B5928"/>
    <w:rsid w:val="001D1E79"/>
    <w:rsid w:val="001E0AFE"/>
    <w:rsid w:val="001E3932"/>
    <w:rsid w:val="001E5725"/>
    <w:rsid w:val="001E6149"/>
    <w:rsid w:val="002004C5"/>
    <w:rsid w:val="00211F87"/>
    <w:rsid w:val="00226E6F"/>
    <w:rsid w:val="00234D13"/>
    <w:rsid w:val="00251179"/>
    <w:rsid w:val="00270256"/>
    <w:rsid w:val="00272CBF"/>
    <w:rsid w:val="00276D6B"/>
    <w:rsid w:val="00284BCC"/>
    <w:rsid w:val="00290AB4"/>
    <w:rsid w:val="0029392A"/>
    <w:rsid w:val="002A286B"/>
    <w:rsid w:val="002A3C15"/>
    <w:rsid w:val="002B189B"/>
    <w:rsid w:val="002C5A77"/>
    <w:rsid w:val="002D0324"/>
    <w:rsid w:val="002D52EE"/>
    <w:rsid w:val="002E3612"/>
    <w:rsid w:val="002E531D"/>
    <w:rsid w:val="002E7BFC"/>
    <w:rsid w:val="002F1768"/>
    <w:rsid w:val="002F638B"/>
    <w:rsid w:val="00300AE7"/>
    <w:rsid w:val="003032A6"/>
    <w:rsid w:val="00310CD8"/>
    <w:rsid w:val="0031482E"/>
    <w:rsid w:val="00331D95"/>
    <w:rsid w:val="00353B8F"/>
    <w:rsid w:val="003640D0"/>
    <w:rsid w:val="003722BA"/>
    <w:rsid w:val="003811F6"/>
    <w:rsid w:val="003B65A7"/>
    <w:rsid w:val="003C18B1"/>
    <w:rsid w:val="003C7D31"/>
    <w:rsid w:val="003D6C9D"/>
    <w:rsid w:val="003E3DE6"/>
    <w:rsid w:val="00412899"/>
    <w:rsid w:val="00417A15"/>
    <w:rsid w:val="00427A5E"/>
    <w:rsid w:val="00430F25"/>
    <w:rsid w:val="00442FE2"/>
    <w:rsid w:val="00443365"/>
    <w:rsid w:val="00446EB9"/>
    <w:rsid w:val="00462C87"/>
    <w:rsid w:val="00465222"/>
    <w:rsid w:val="00475B87"/>
    <w:rsid w:val="00486300"/>
    <w:rsid w:val="0049365A"/>
    <w:rsid w:val="004A1165"/>
    <w:rsid w:val="004A593A"/>
    <w:rsid w:val="004C20B2"/>
    <w:rsid w:val="004D171B"/>
    <w:rsid w:val="004D7735"/>
    <w:rsid w:val="004D7DB4"/>
    <w:rsid w:val="004E6C6B"/>
    <w:rsid w:val="004F4DF6"/>
    <w:rsid w:val="005029E3"/>
    <w:rsid w:val="00502BEF"/>
    <w:rsid w:val="00540537"/>
    <w:rsid w:val="00571EBC"/>
    <w:rsid w:val="00585EB1"/>
    <w:rsid w:val="00594DBC"/>
    <w:rsid w:val="00595CE0"/>
    <w:rsid w:val="005A16AA"/>
    <w:rsid w:val="005A38D2"/>
    <w:rsid w:val="005B0C05"/>
    <w:rsid w:val="005B6853"/>
    <w:rsid w:val="005C2BD0"/>
    <w:rsid w:val="005D468B"/>
    <w:rsid w:val="005D5C5C"/>
    <w:rsid w:val="005E387A"/>
    <w:rsid w:val="005E6D7C"/>
    <w:rsid w:val="006070A4"/>
    <w:rsid w:val="00626D54"/>
    <w:rsid w:val="00631E8E"/>
    <w:rsid w:val="00633C96"/>
    <w:rsid w:val="00641F62"/>
    <w:rsid w:val="00663F1C"/>
    <w:rsid w:val="00680944"/>
    <w:rsid w:val="006920E0"/>
    <w:rsid w:val="006A6809"/>
    <w:rsid w:val="006B22CE"/>
    <w:rsid w:val="006C4FFC"/>
    <w:rsid w:val="006E1C1F"/>
    <w:rsid w:val="006E3956"/>
    <w:rsid w:val="006F3B62"/>
    <w:rsid w:val="00701ECC"/>
    <w:rsid w:val="00702C0D"/>
    <w:rsid w:val="00706051"/>
    <w:rsid w:val="00714378"/>
    <w:rsid w:val="0071549B"/>
    <w:rsid w:val="007830D8"/>
    <w:rsid w:val="007964DA"/>
    <w:rsid w:val="007A5D60"/>
    <w:rsid w:val="007B2EA7"/>
    <w:rsid w:val="007C746A"/>
    <w:rsid w:val="007C7746"/>
    <w:rsid w:val="007F6FCC"/>
    <w:rsid w:val="00810671"/>
    <w:rsid w:val="00857B31"/>
    <w:rsid w:val="00862C56"/>
    <w:rsid w:val="00872D3C"/>
    <w:rsid w:val="00875197"/>
    <w:rsid w:val="00883EFB"/>
    <w:rsid w:val="00893F0A"/>
    <w:rsid w:val="008B01A9"/>
    <w:rsid w:val="008C443A"/>
    <w:rsid w:val="008D5900"/>
    <w:rsid w:val="008D7374"/>
    <w:rsid w:val="008E27A7"/>
    <w:rsid w:val="008E2FED"/>
    <w:rsid w:val="008E597D"/>
    <w:rsid w:val="008F47CF"/>
    <w:rsid w:val="008F5424"/>
    <w:rsid w:val="00901FE4"/>
    <w:rsid w:val="00914FE9"/>
    <w:rsid w:val="0092267D"/>
    <w:rsid w:val="0094052A"/>
    <w:rsid w:val="009428E8"/>
    <w:rsid w:val="00942D61"/>
    <w:rsid w:val="00942ED0"/>
    <w:rsid w:val="009554FB"/>
    <w:rsid w:val="0095589F"/>
    <w:rsid w:val="00960928"/>
    <w:rsid w:val="00961832"/>
    <w:rsid w:val="00990090"/>
    <w:rsid w:val="009A2199"/>
    <w:rsid w:val="009E629B"/>
    <w:rsid w:val="009F02BA"/>
    <w:rsid w:val="009F3F9F"/>
    <w:rsid w:val="009F67C3"/>
    <w:rsid w:val="00A04911"/>
    <w:rsid w:val="00A1351A"/>
    <w:rsid w:val="00A162F6"/>
    <w:rsid w:val="00A341CB"/>
    <w:rsid w:val="00A5561A"/>
    <w:rsid w:val="00A6081E"/>
    <w:rsid w:val="00A60DBE"/>
    <w:rsid w:val="00A62F3B"/>
    <w:rsid w:val="00AC34CE"/>
    <w:rsid w:val="00AD1E67"/>
    <w:rsid w:val="00AD2320"/>
    <w:rsid w:val="00AD61AB"/>
    <w:rsid w:val="00AF0711"/>
    <w:rsid w:val="00AF3A29"/>
    <w:rsid w:val="00AF654E"/>
    <w:rsid w:val="00B028C4"/>
    <w:rsid w:val="00B11E02"/>
    <w:rsid w:val="00B15CD8"/>
    <w:rsid w:val="00B1642B"/>
    <w:rsid w:val="00B3695F"/>
    <w:rsid w:val="00B52715"/>
    <w:rsid w:val="00B61844"/>
    <w:rsid w:val="00B73FD1"/>
    <w:rsid w:val="00B833E0"/>
    <w:rsid w:val="00B944E3"/>
    <w:rsid w:val="00BC19EE"/>
    <w:rsid w:val="00BC426D"/>
    <w:rsid w:val="00BD04D6"/>
    <w:rsid w:val="00BD30BC"/>
    <w:rsid w:val="00BE1819"/>
    <w:rsid w:val="00BE6DF3"/>
    <w:rsid w:val="00BF49AF"/>
    <w:rsid w:val="00C03668"/>
    <w:rsid w:val="00C2234B"/>
    <w:rsid w:val="00C479CE"/>
    <w:rsid w:val="00C52A3C"/>
    <w:rsid w:val="00C6493E"/>
    <w:rsid w:val="00C668A2"/>
    <w:rsid w:val="00C7791B"/>
    <w:rsid w:val="00CA413F"/>
    <w:rsid w:val="00CB4E2E"/>
    <w:rsid w:val="00CC7EFF"/>
    <w:rsid w:val="00CD03C7"/>
    <w:rsid w:val="00D01003"/>
    <w:rsid w:val="00D0548A"/>
    <w:rsid w:val="00D13E57"/>
    <w:rsid w:val="00D3127C"/>
    <w:rsid w:val="00D425C3"/>
    <w:rsid w:val="00D5104D"/>
    <w:rsid w:val="00D61B91"/>
    <w:rsid w:val="00D62385"/>
    <w:rsid w:val="00D70F2E"/>
    <w:rsid w:val="00D73AA1"/>
    <w:rsid w:val="00D84130"/>
    <w:rsid w:val="00D84723"/>
    <w:rsid w:val="00D955E7"/>
    <w:rsid w:val="00DC5FA7"/>
    <w:rsid w:val="00DD5373"/>
    <w:rsid w:val="00DD6633"/>
    <w:rsid w:val="00DE39B0"/>
    <w:rsid w:val="00DE642B"/>
    <w:rsid w:val="00DF0AEC"/>
    <w:rsid w:val="00E04F3C"/>
    <w:rsid w:val="00E062A8"/>
    <w:rsid w:val="00E16157"/>
    <w:rsid w:val="00E23663"/>
    <w:rsid w:val="00E416A4"/>
    <w:rsid w:val="00E80D2D"/>
    <w:rsid w:val="00E83A80"/>
    <w:rsid w:val="00E97744"/>
    <w:rsid w:val="00EA18B1"/>
    <w:rsid w:val="00EA1F08"/>
    <w:rsid w:val="00EA755E"/>
    <w:rsid w:val="00EB32A7"/>
    <w:rsid w:val="00EB3B21"/>
    <w:rsid w:val="00EE7207"/>
    <w:rsid w:val="00EF2F51"/>
    <w:rsid w:val="00EF5932"/>
    <w:rsid w:val="00F00459"/>
    <w:rsid w:val="00F0078F"/>
    <w:rsid w:val="00F060BD"/>
    <w:rsid w:val="00F11270"/>
    <w:rsid w:val="00F15613"/>
    <w:rsid w:val="00F535B0"/>
    <w:rsid w:val="00F579A2"/>
    <w:rsid w:val="00F747FE"/>
    <w:rsid w:val="00F81C25"/>
    <w:rsid w:val="00F84ABC"/>
    <w:rsid w:val="00F8786D"/>
    <w:rsid w:val="00FA133E"/>
    <w:rsid w:val="00FA2F8E"/>
    <w:rsid w:val="00FA5E73"/>
    <w:rsid w:val="00FB21A4"/>
    <w:rsid w:val="00FB5911"/>
    <w:rsid w:val="00FB5AB5"/>
    <w:rsid w:val="00FC623F"/>
    <w:rsid w:val="00FD1513"/>
    <w:rsid w:val="00FE1AF7"/>
    <w:rsid w:val="00FE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602FE0"/>
  <w15:chartTrackingRefBased/>
  <w15:docId w15:val="{6556C570-5389-401F-80A3-32FD544BE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iPriority="0" w:unhideWhenUsed="1"/>
    <w:lsdException w:name="footer" w:semiHidden="1" w:unhideWhenUsed="1" w:qFormat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0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základní"/>
    <w:qFormat/>
    <w:rsid w:val="00E23663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0F0D39"/>
    <w:pPr>
      <w:keepNext/>
      <w:keepLines/>
      <w:spacing w:before="240" w:line="300" w:lineRule="atLeast"/>
      <w:outlineLvl w:val="0"/>
    </w:pPr>
    <w:rPr>
      <w:b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qFormat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i/>
      <w:iCs/>
      <w:color w:val="4F4C4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rsid w:val="00C6493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qFormat/>
    <w:rsid w:val="005E387A"/>
    <w:rPr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customStyle="1" w:styleId="Podtitul">
    <w:name w:val="Podtitul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color w:val="4F4C4D"/>
      <w:spacing w:val="15"/>
    </w:rPr>
  </w:style>
  <w:style w:type="character" w:customStyle="1" w:styleId="PodtitulChar">
    <w:name w:val="Podtitul Char"/>
    <w:link w:val="Podtitul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cs="Arial"/>
      <w:b/>
      <w:bCs/>
      <w:color w:val="444444"/>
      <w:szCs w:val="21"/>
    </w:rPr>
  </w:style>
  <w:style w:type="paragraph" w:customStyle="1" w:styleId="Zkladnodstavec">
    <w:name w:val="[Základní odstavec]"/>
    <w:basedOn w:val="Normln"/>
    <w:uiPriority w:val="99"/>
    <w:rsid w:val="00FA2F8E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styleId="Siln">
    <w:name w:val="Strong"/>
    <w:qFormat/>
    <w:rsid w:val="00E23663"/>
    <w:rPr>
      <w:b/>
      <w:bCs/>
    </w:rPr>
  </w:style>
  <w:style w:type="character" w:styleId="Hypertextovodkaz">
    <w:name w:val="Hyperlink"/>
    <w:uiPriority w:val="99"/>
    <w:rsid w:val="00FB5911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uiPriority w:val="99"/>
    <w:rsid w:val="00FB59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FB5911"/>
    <w:rPr>
      <w:rFonts w:ascii="Courier New" w:eastAsia="Times New Roman" w:hAnsi="Courier New" w:cs="Courier New"/>
      <w:color w:val="000000"/>
    </w:rPr>
  </w:style>
  <w:style w:type="paragraph" w:styleId="Odstavecseseznamem">
    <w:name w:val="List Paragraph"/>
    <w:basedOn w:val="Normln"/>
    <w:uiPriority w:val="34"/>
    <w:qFormat/>
    <w:rsid w:val="00B11E0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D77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7735"/>
    <w:rPr>
      <w:rFonts w:ascii="Segoe UI" w:eastAsia="Times New Roman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rsid w:val="007964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8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0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1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7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3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1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66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6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0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97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6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8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9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72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7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2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30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28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05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rihlaska.upol.cz/statistiky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igarkp\Desktop\JVS\UP_hlavickovy-papir_FF_cz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UP_hlavickovy-papir_FF_cz</Template>
  <TotalTime>1</TotalTime>
  <Pages>2</Pages>
  <Words>371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Grigarkova Pavlina</dc:creator>
  <cp:keywords/>
  <cp:lastModifiedBy>Kovarikova Lucie</cp:lastModifiedBy>
  <cp:revision>3</cp:revision>
  <cp:lastPrinted>2015-01-14T13:48:00Z</cp:lastPrinted>
  <dcterms:created xsi:type="dcterms:W3CDTF">2022-10-14T08:39:00Z</dcterms:created>
  <dcterms:modified xsi:type="dcterms:W3CDTF">2022-10-14T08:40:00Z</dcterms:modified>
</cp:coreProperties>
</file>