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85" w:rsidRDefault="000C7885" w:rsidP="000A0518">
      <w:pPr>
        <w:rPr>
          <w:rFonts w:asciiTheme="minorHAnsi" w:hAnsiTheme="minorHAnsi"/>
          <w:sz w:val="22"/>
        </w:rPr>
      </w:pPr>
    </w:p>
    <w:p w:rsidR="000C7885" w:rsidRDefault="000C7885" w:rsidP="000A0518">
      <w:pPr>
        <w:rPr>
          <w:rFonts w:asciiTheme="minorHAnsi" w:hAnsiTheme="minorHAnsi"/>
          <w:sz w:val="22"/>
        </w:rPr>
      </w:pPr>
    </w:p>
    <w:p w:rsidR="000A0518" w:rsidRPr="00923D03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Jméno a pracoviště žadatele:</w:t>
      </w:r>
    </w:p>
    <w:p w:rsidR="000A0518" w:rsidRPr="00923D03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Kontakt</w:t>
      </w:r>
      <w:r w:rsidR="00480CE0">
        <w:rPr>
          <w:rFonts w:asciiTheme="minorHAnsi" w:hAnsiTheme="minorHAnsi"/>
          <w:sz w:val="22"/>
        </w:rPr>
        <w:t xml:space="preserve"> (e-mail, tel.)</w:t>
      </w:r>
      <w:r w:rsidRPr="00923D03">
        <w:rPr>
          <w:rFonts w:asciiTheme="minorHAnsi" w:hAnsiTheme="minorHAnsi"/>
          <w:sz w:val="22"/>
        </w:rPr>
        <w:t>:</w:t>
      </w:r>
    </w:p>
    <w:p w:rsidR="000A0518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Název projektu:</w:t>
      </w:r>
    </w:p>
    <w:p w:rsidR="00480CE0" w:rsidRPr="00923D03" w:rsidRDefault="00480CE0" w:rsidP="000A0518">
      <w:pPr>
        <w:rPr>
          <w:rFonts w:asciiTheme="minorHAnsi" w:hAnsiTheme="minorHAnsi"/>
          <w:sz w:val="22"/>
        </w:rPr>
      </w:pPr>
    </w:p>
    <w:p w:rsidR="000A0518" w:rsidRPr="00923D03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Rozpočet projektu:</w:t>
      </w:r>
    </w:p>
    <w:p w:rsidR="000A0518" w:rsidRPr="00923D03" w:rsidRDefault="000A0518" w:rsidP="000A0518">
      <w:pPr>
        <w:rPr>
          <w:rFonts w:asciiTheme="minorHAnsi" w:hAnsiTheme="minorHAnsi"/>
          <w:sz w:val="22"/>
        </w:rPr>
      </w:pPr>
    </w:p>
    <w:tbl>
      <w:tblPr>
        <w:tblStyle w:val="Mkatabulky"/>
        <w:tblW w:w="9039" w:type="dxa"/>
        <w:tblInd w:w="0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923D03" w:rsidRDefault="000A0518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Druh nákladu / částka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923D03" w:rsidRDefault="000A0518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Zdůvodnění</w:t>
            </w:r>
          </w:p>
        </w:tc>
      </w:tr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Služby: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Materiální náklady: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tabs>
                <w:tab w:val="left" w:pos="75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ab/>
            </w:r>
          </w:p>
          <w:p w:rsidR="000A0518" w:rsidRPr="00923D03" w:rsidRDefault="000A0518">
            <w:pPr>
              <w:tabs>
                <w:tab w:val="left" w:pos="75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tabs>
                <w:tab w:val="left" w:pos="75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tabs>
                <w:tab w:val="left" w:pos="75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5B3DCC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Dohody o provedení práce</w:t>
            </w:r>
            <w:r w:rsidR="000A0518" w:rsidRPr="00923D03">
              <w:rPr>
                <w:rFonts w:asciiTheme="minorHAnsi" w:hAnsiTheme="minorHAnsi"/>
                <w:sz w:val="22"/>
              </w:rPr>
              <w:t>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Cestovné: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923D03">
              <w:rPr>
                <w:rFonts w:asciiTheme="minorHAnsi" w:hAnsiTheme="minorHAnsi"/>
                <w:b/>
                <w:sz w:val="22"/>
              </w:rPr>
              <w:t>Celkem: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0A0518" w:rsidRPr="00923D03" w:rsidRDefault="000A0518" w:rsidP="000A0518">
      <w:pPr>
        <w:rPr>
          <w:rFonts w:asciiTheme="minorHAnsi" w:hAnsiTheme="minorHAnsi"/>
          <w:sz w:val="22"/>
        </w:rPr>
      </w:pPr>
    </w:p>
    <w:p w:rsidR="000A0518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Na rukopis se nesmějí vztahovat práva jiného subjektu (např. disertační práce obhájená na jiné univerzitě</w:t>
      </w:r>
      <w:r w:rsidR="00923D03" w:rsidRPr="00923D03">
        <w:rPr>
          <w:rFonts w:asciiTheme="minorHAnsi" w:hAnsiTheme="minorHAnsi"/>
          <w:sz w:val="22"/>
        </w:rPr>
        <w:t>; již uzavřená licenční smlouva s vydavatelem, nevyřešená autorská práva</w:t>
      </w:r>
      <w:r w:rsidR="001911F0">
        <w:rPr>
          <w:rFonts w:asciiTheme="minorHAnsi" w:hAnsiTheme="minorHAnsi"/>
          <w:sz w:val="22"/>
        </w:rPr>
        <w:t xml:space="preserve"> u přetištěných textů</w:t>
      </w:r>
      <w:r w:rsidR="00923D03" w:rsidRPr="00923D03">
        <w:rPr>
          <w:rFonts w:asciiTheme="minorHAnsi" w:hAnsiTheme="minorHAnsi"/>
          <w:sz w:val="22"/>
        </w:rPr>
        <w:t>, apod.</w:t>
      </w:r>
      <w:r w:rsidRPr="00923D03">
        <w:rPr>
          <w:rFonts w:asciiTheme="minorHAnsi" w:hAnsiTheme="minorHAnsi"/>
          <w:sz w:val="22"/>
        </w:rPr>
        <w:t>).</w:t>
      </w:r>
    </w:p>
    <w:p w:rsidR="001911F0" w:rsidRPr="00923D03" w:rsidRDefault="001911F0" w:rsidP="000A0518">
      <w:pPr>
        <w:rPr>
          <w:rFonts w:asciiTheme="minorHAnsi" w:hAnsiTheme="minorHAnsi"/>
          <w:sz w:val="22"/>
        </w:rPr>
      </w:pPr>
    </w:p>
    <w:p w:rsidR="000A0518" w:rsidRPr="00923D03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 xml:space="preserve">Uveďte, </w:t>
      </w:r>
      <w:r w:rsidR="00823CA6">
        <w:rPr>
          <w:rFonts w:asciiTheme="minorHAnsi" w:hAnsiTheme="minorHAnsi"/>
          <w:sz w:val="22"/>
        </w:rPr>
        <w:t>nakolik</w:t>
      </w:r>
      <w:r w:rsidR="00C406E7">
        <w:rPr>
          <w:rFonts w:asciiTheme="minorHAnsi" w:hAnsiTheme="minorHAnsi"/>
          <w:sz w:val="22"/>
        </w:rPr>
        <w:t xml:space="preserve"> je rukopis svázán s dalšími projekty a publikacemi a na jaký projekt bude nutné umístit dedikaci (např. rukopis vznikl v jiném projektu, jedná se přepracovaný rukopis již existující publikace, apod.)</w:t>
      </w:r>
      <w:r w:rsidR="001911F0">
        <w:rPr>
          <w:rFonts w:asciiTheme="minorHAnsi" w:hAnsiTheme="minorHAnsi"/>
          <w:sz w:val="22"/>
        </w:rPr>
        <w:t>. Dvojí financování není samo o sobě překážkou k obdržení podpory.</w:t>
      </w:r>
    </w:p>
    <w:p w:rsidR="000A0518" w:rsidRDefault="000A0518" w:rsidP="000A0518">
      <w:pPr>
        <w:rPr>
          <w:rFonts w:asciiTheme="minorHAnsi" w:hAnsiTheme="minorHAnsi"/>
          <w:sz w:val="22"/>
        </w:rPr>
      </w:pPr>
    </w:p>
    <w:p w:rsidR="001911F0" w:rsidRDefault="001911F0" w:rsidP="001911F0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Povinná příloha pro monografické publikace: kalkulace z nakladatelství.</w:t>
      </w:r>
    </w:p>
    <w:p w:rsidR="001911F0" w:rsidRPr="00923D03" w:rsidRDefault="001911F0" w:rsidP="001911F0">
      <w:pPr>
        <w:rPr>
          <w:rFonts w:asciiTheme="minorHAnsi" w:hAnsiTheme="minorHAnsi"/>
          <w:sz w:val="22"/>
        </w:rPr>
      </w:pPr>
    </w:p>
    <w:p w:rsidR="001911F0" w:rsidRDefault="001911F0" w:rsidP="001911F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Uvedení nepravdivých informací nebo zamlčení relevantních skutečností může</w:t>
      </w:r>
      <w:r w:rsidRPr="00923D03">
        <w:rPr>
          <w:rFonts w:asciiTheme="minorHAnsi" w:hAnsiTheme="minorHAnsi"/>
          <w:sz w:val="22"/>
        </w:rPr>
        <w:t xml:space="preserve"> mít za příčinu neudělení nebo odebrání již udělené podpory.</w:t>
      </w:r>
    </w:p>
    <w:p w:rsidR="001911F0" w:rsidRDefault="001911F0" w:rsidP="001911F0">
      <w:pPr>
        <w:rPr>
          <w:rFonts w:asciiTheme="minorHAnsi" w:hAnsiTheme="minorHAnsi"/>
          <w:sz w:val="22"/>
        </w:rPr>
      </w:pPr>
    </w:p>
    <w:p w:rsidR="00EB50BB" w:rsidRPr="00923D03" w:rsidRDefault="00EB50BB" w:rsidP="001911F0">
      <w:pPr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 xml:space="preserve">Publikace musí být vydána a </w:t>
      </w:r>
      <w:r w:rsidR="00ED030F">
        <w:rPr>
          <w:rFonts w:asciiTheme="minorHAnsi" w:hAnsiTheme="minorHAnsi"/>
          <w:sz w:val="22"/>
        </w:rPr>
        <w:t>čerpání nákladů ukončeno do poloviny listopadu 2020.</w:t>
      </w:r>
      <w:r>
        <w:rPr>
          <w:rFonts w:asciiTheme="minorHAnsi" w:hAnsiTheme="minorHAnsi"/>
          <w:sz w:val="22"/>
        </w:rPr>
        <w:t xml:space="preserve"> </w:t>
      </w:r>
    </w:p>
    <w:p w:rsidR="001911F0" w:rsidRDefault="001911F0" w:rsidP="000A0518">
      <w:pPr>
        <w:rPr>
          <w:rFonts w:asciiTheme="minorHAnsi" w:hAnsiTheme="minorHAnsi"/>
          <w:sz w:val="22"/>
        </w:rPr>
      </w:pPr>
    </w:p>
    <w:p w:rsidR="001911F0" w:rsidRDefault="001911F0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1911F0" w:rsidRDefault="001911F0" w:rsidP="001911F0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lastRenderedPageBreak/>
        <w:t>Bibliografický záznam navrhované publikace:</w:t>
      </w:r>
    </w:p>
    <w:p w:rsidR="001911F0" w:rsidRPr="00923D03" w:rsidRDefault="001911F0" w:rsidP="001911F0">
      <w:pPr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646"/>
        <w:gridCol w:w="3688"/>
        <w:gridCol w:w="1950"/>
        <w:gridCol w:w="1493"/>
      </w:tblGrid>
      <w:tr w:rsidR="001911F0" w:rsidRPr="00923D03" w:rsidTr="00C85E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Autor: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Náklad (cca):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1911F0" w:rsidRPr="00923D03" w:rsidTr="00C85E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Název: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Počet stran (cca):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1911F0" w:rsidRPr="00923D03" w:rsidTr="00C85E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Vydavatel a místo vydání: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Literární forma RIV (nehodící se</w:t>
            </w:r>
            <w:r w:rsidR="00DF308C">
              <w:rPr>
                <w:rFonts w:asciiTheme="minorHAnsi" w:hAnsiTheme="minorHAnsi"/>
                <w:sz w:val="22"/>
              </w:rPr>
              <w:t xml:space="preserve"> vymažte</w:t>
            </w:r>
            <w:r w:rsidRPr="00923D03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DF308C" w:rsidP="00DF308C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B/ C/ D/ </w:t>
            </w:r>
            <w:r>
              <w:rPr>
                <w:rFonts w:asciiTheme="minorHAnsi" w:hAnsiTheme="minorHAnsi"/>
                <w:sz w:val="22"/>
              </w:rPr>
              <w:br/>
            </w:r>
            <w:proofErr w:type="spellStart"/>
            <w:r>
              <w:rPr>
                <w:rFonts w:asciiTheme="minorHAnsi" w:hAnsiTheme="minorHAnsi"/>
                <w:sz w:val="22"/>
              </w:rPr>
              <w:t>Jimp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/ </w:t>
            </w:r>
            <w:proofErr w:type="spellStart"/>
            <w:r w:rsidRPr="00923D03">
              <w:rPr>
                <w:rFonts w:asciiTheme="minorHAnsi" w:hAnsiTheme="minorHAnsi"/>
                <w:sz w:val="22"/>
              </w:rPr>
              <w:t>Jsc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 w:val="22"/>
              </w:rPr>
              <w:t>Jost</w:t>
            </w:r>
            <w:proofErr w:type="spellEnd"/>
          </w:p>
        </w:tc>
      </w:tr>
    </w:tbl>
    <w:p w:rsidR="001911F0" w:rsidRPr="00923D03" w:rsidRDefault="001911F0" w:rsidP="001911F0">
      <w:pPr>
        <w:rPr>
          <w:rFonts w:asciiTheme="minorHAnsi" w:hAnsiTheme="minorHAnsi"/>
          <w:sz w:val="22"/>
        </w:rPr>
      </w:pPr>
    </w:p>
    <w:p w:rsidR="001911F0" w:rsidRPr="00923D03" w:rsidRDefault="001911F0" w:rsidP="000A0518">
      <w:pPr>
        <w:rPr>
          <w:rFonts w:asciiTheme="minorHAnsi" w:hAnsiTheme="minorHAnsi"/>
          <w:sz w:val="22"/>
        </w:rPr>
      </w:pPr>
    </w:p>
    <w:p w:rsidR="000C7885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Charakter a přínos publikace</w:t>
      </w:r>
      <w:r w:rsidR="000062C2">
        <w:rPr>
          <w:rFonts w:asciiTheme="minorHAnsi" w:hAnsiTheme="minorHAnsi"/>
          <w:sz w:val="22"/>
        </w:rPr>
        <w:t xml:space="preserve"> (</w:t>
      </w:r>
      <w:r w:rsidR="00923D03">
        <w:rPr>
          <w:rFonts w:asciiTheme="minorHAnsi" w:hAnsiTheme="minorHAnsi"/>
          <w:sz w:val="22"/>
        </w:rPr>
        <w:t>2</w:t>
      </w:r>
      <w:r w:rsidR="000062C2">
        <w:rPr>
          <w:rFonts w:asciiTheme="minorHAnsi" w:hAnsiTheme="minorHAnsi"/>
          <w:sz w:val="22"/>
        </w:rPr>
        <w:t>.</w:t>
      </w:r>
      <w:r w:rsidR="00923D03">
        <w:rPr>
          <w:rFonts w:asciiTheme="minorHAnsi" w:hAnsiTheme="minorHAnsi"/>
          <w:sz w:val="22"/>
        </w:rPr>
        <w:t>000</w:t>
      </w:r>
      <w:r w:rsidR="000062C2">
        <w:rPr>
          <w:rFonts w:asciiTheme="minorHAnsi" w:hAnsiTheme="minorHAnsi"/>
          <w:sz w:val="22"/>
        </w:rPr>
        <w:t xml:space="preserve">-3.000 </w:t>
      </w:r>
      <w:r w:rsidR="00923D03">
        <w:rPr>
          <w:rFonts w:asciiTheme="minorHAnsi" w:hAnsiTheme="minorHAnsi"/>
          <w:sz w:val="22"/>
        </w:rPr>
        <w:t>úhozů)</w:t>
      </w:r>
      <w:r w:rsidRPr="00923D03">
        <w:rPr>
          <w:rFonts w:asciiTheme="minorHAnsi" w:hAnsiTheme="minorHAnsi"/>
          <w:sz w:val="22"/>
        </w:rPr>
        <w:t>:</w:t>
      </w:r>
    </w:p>
    <w:p w:rsidR="00DB78CE" w:rsidRDefault="00DB78CE" w:rsidP="000A0518">
      <w:pPr>
        <w:rPr>
          <w:rFonts w:asciiTheme="minorHAnsi" w:hAnsiTheme="minorHAnsi"/>
          <w:sz w:val="22"/>
        </w:rPr>
      </w:pPr>
    </w:p>
    <w:p w:rsidR="000A0518" w:rsidRDefault="000A0518" w:rsidP="000A0518">
      <w:pPr>
        <w:rPr>
          <w:rFonts w:asciiTheme="minorHAnsi" w:hAnsiTheme="minorHAnsi"/>
          <w:sz w:val="22"/>
        </w:rPr>
      </w:pPr>
    </w:p>
    <w:p w:rsidR="00DB78CE" w:rsidRPr="00923D03" w:rsidRDefault="00DB78CE" w:rsidP="000A0518">
      <w:pPr>
        <w:rPr>
          <w:rFonts w:asciiTheme="minorHAnsi" w:hAnsiTheme="minorHAnsi"/>
          <w:sz w:val="22"/>
        </w:rPr>
      </w:pPr>
    </w:p>
    <w:sectPr w:rsidR="00DB78CE" w:rsidRPr="00923D03" w:rsidSect="00B163D8">
      <w:headerReference w:type="default" r:id="rId6"/>
      <w:footerReference w:type="default" r:id="rId7"/>
      <w:headerReference w:type="first" r:id="rId8"/>
      <w:pgSz w:w="11906" w:h="16838" w:code="9"/>
      <w:pgMar w:top="2268" w:right="1418" w:bottom="1701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E2" w:rsidRDefault="00FC2AE2" w:rsidP="00F15613">
      <w:pPr>
        <w:spacing w:line="240" w:lineRule="auto"/>
      </w:pPr>
      <w:r>
        <w:separator/>
      </w:r>
    </w:p>
  </w:endnote>
  <w:endnote w:type="continuationSeparator" w:id="0">
    <w:p w:rsidR="00FC2AE2" w:rsidRDefault="00FC2AE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deron S L O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15613" w:rsidP="00F15613">
    <w:pPr>
      <w:pStyle w:val="Zpat"/>
      <w:spacing w:line="240" w:lineRule="auto"/>
    </w:pPr>
    <w:r>
      <w:t>Univerzita Palackého v Olomouci | Křížkovského 8 | 771 47 Olomouc | T: 585 631 111</w:t>
    </w:r>
  </w:p>
  <w:p w:rsidR="00F15613" w:rsidRPr="00F15613" w:rsidRDefault="00F15613" w:rsidP="00F15613">
    <w:pPr>
      <w:pStyle w:val="Zpat"/>
      <w:rPr>
        <w:b/>
      </w:rPr>
    </w:pPr>
    <w:r w:rsidRPr="00F15613">
      <w:rPr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E2" w:rsidRDefault="00FC2AE2" w:rsidP="00F15613">
      <w:pPr>
        <w:spacing w:line="240" w:lineRule="auto"/>
      </w:pPr>
      <w:r>
        <w:separator/>
      </w:r>
    </w:p>
  </w:footnote>
  <w:footnote w:type="continuationSeparator" w:id="0">
    <w:p w:rsidR="00FC2AE2" w:rsidRDefault="00FC2AE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63C1A65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03" w:rsidRDefault="00D37C23" w:rsidP="00923D03">
    <w:pPr>
      <w:pStyle w:val="Zhlav"/>
      <w:ind w:left="2832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7A12C11" wp14:editId="7D24872D">
          <wp:simplePos x="0" y="0"/>
          <wp:positionH relativeFrom="column">
            <wp:posOffset>-788035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D03">
      <w:rPr>
        <w:rFonts w:asciiTheme="minorHAnsi" w:hAnsiTheme="minorHAnsi"/>
        <w:b/>
        <w:sz w:val="28"/>
        <w:szCs w:val="24"/>
      </w:rPr>
      <w:t xml:space="preserve">                                                                                                                                                                </w:t>
    </w:r>
    <w:r w:rsidR="000A0518" w:rsidRPr="00923D03">
      <w:rPr>
        <w:rFonts w:asciiTheme="minorHAnsi" w:hAnsiTheme="minorHAnsi"/>
        <w:b/>
        <w:sz w:val="28"/>
        <w:szCs w:val="24"/>
      </w:rPr>
      <w:t>ŽÁDOST O PODPORU PUBLIKACE</w:t>
    </w:r>
  </w:p>
  <w:p w:rsidR="00766791" w:rsidRDefault="00766791" w:rsidP="000C7885">
    <w:pPr>
      <w:pStyle w:val="Zhlav"/>
      <w:ind w:left="2832"/>
      <w:rPr>
        <w:rFonts w:asciiTheme="minorHAnsi" w:hAnsiTheme="minorHAnsi"/>
        <w:b/>
        <w:szCs w:val="24"/>
      </w:rPr>
    </w:pPr>
  </w:p>
  <w:p w:rsidR="000C7885" w:rsidRPr="000C7885" w:rsidRDefault="000A0518" w:rsidP="000C7885">
    <w:pPr>
      <w:pStyle w:val="Zhlav"/>
      <w:ind w:left="2832"/>
      <w:rPr>
        <w:rFonts w:asciiTheme="minorHAnsi" w:hAnsiTheme="minorHAnsi"/>
        <w:b/>
        <w:szCs w:val="24"/>
      </w:rPr>
    </w:pPr>
    <w:r w:rsidRPr="00923D03">
      <w:rPr>
        <w:rFonts w:asciiTheme="minorHAnsi" w:hAnsiTheme="minorHAnsi"/>
        <w:b/>
        <w:szCs w:val="24"/>
      </w:rPr>
      <w:t xml:space="preserve">Institucionální rozvojový plán </w:t>
    </w:r>
    <w:r w:rsidR="009E1CEF">
      <w:rPr>
        <w:rFonts w:asciiTheme="minorHAnsi" w:hAnsiTheme="minorHAnsi"/>
        <w:b/>
        <w:szCs w:val="24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E"/>
    <w:rsid w:val="000062C2"/>
    <w:rsid w:val="00017734"/>
    <w:rsid w:val="000A0518"/>
    <w:rsid w:val="000C7885"/>
    <w:rsid w:val="0010566D"/>
    <w:rsid w:val="00127526"/>
    <w:rsid w:val="00132822"/>
    <w:rsid w:val="001911F0"/>
    <w:rsid w:val="0019418D"/>
    <w:rsid w:val="00310D25"/>
    <w:rsid w:val="00323C96"/>
    <w:rsid w:val="00334089"/>
    <w:rsid w:val="003A75A3"/>
    <w:rsid w:val="00480CE0"/>
    <w:rsid w:val="00486300"/>
    <w:rsid w:val="0057293A"/>
    <w:rsid w:val="005B3DCC"/>
    <w:rsid w:val="0061479C"/>
    <w:rsid w:val="00637907"/>
    <w:rsid w:val="00680944"/>
    <w:rsid w:val="006F6791"/>
    <w:rsid w:val="00766791"/>
    <w:rsid w:val="007A4845"/>
    <w:rsid w:val="007D2012"/>
    <w:rsid w:val="00823CA6"/>
    <w:rsid w:val="00852D9E"/>
    <w:rsid w:val="00887E7D"/>
    <w:rsid w:val="00896274"/>
    <w:rsid w:val="008E27A7"/>
    <w:rsid w:val="00923D03"/>
    <w:rsid w:val="009A68D6"/>
    <w:rsid w:val="009B70CB"/>
    <w:rsid w:val="009E1CEF"/>
    <w:rsid w:val="009F3F9F"/>
    <w:rsid w:val="00A04911"/>
    <w:rsid w:val="00A05BF6"/>
    <w:rsid w:val="00A8734D"/>
    <w:rsid w:val="00AF1162"/>
    <w:rsid w:val="00B163D8"/>
    <w:rsid w:val="00B401A0"/>
    <w:rsid w:val="00B52715"/>
    <w:rsid w:val="00B53059"/>
    <w:rsid w:val="00B60A34"/>
    <w:rsid w:val="00BD04D6"/>
    <w:rsid w:val="00BE1819"/>
    <w:rsid w:val="00C4022E"/>
    <w:rsid w:val="00C406E7"/>
    <w:rsid w:val="00C854C0"/>
    <w:rsid w:val="00CD5321"/>
    <w:rsid w:val="00CF6DC4"/>
    <w:rsid w:val="00D37C23"/>
    <w:rsid w:val="00DB78CE"/>
    <w:rsid w:val="00DC2367"/>
    <w:rsid w:val="00DF308C"/>
    <w:rsid w:val="00E51321"/>
    <w:rsid w:val="00E97744"/>
    <w:rsid w:val="00EB50BB"/>
    <w:rsid w:val="00ED030F"/>
    <w:rsid w:val="00F0078F"/>
    <w:rsid w:val="00F15613"/>
    <w:rsid w:val="00FC2AE2"/>
    <w:rsid w:val="00F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4B20"/>
  <w15:docId w15:val="{E180D75B-AC98-4CF4-B840-1E4190B2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61479C"/>
    <w:rPr>
      <w:color w:val="0000FF"/>
      <w:u w:val="single"/>
    </w:rPr>
  </w:style>
  <w:style w:type="table" w:styleId="Mkatabulky">
    <w:name w:val="Table Grid"/>
    <w:basedOn w:val="Normlntabulka"/>
    <w:uiPriority w:val="59"/>
    <w:rsid w:val="000A0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20</TotalTime>
  <Pages>2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Kopecna Jana</cp:lastModifiedBy>
  <cp:revision>5</cp:revision>
  <dcterms:created xsi:type="dcterms:W3CDTF">2019-10-23T06:40:00Z</dcterms:created>
  <dcterms:modified xsi:type="dcterms:W3CDTF">2019-10-23T07:00:00Z</dcterms:modified>
</cp:coreProperties>
</file>