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44EB" w14:textId="77777777" w:rsidR="002D23B8" w:rsidRDefault="002D23B8" w:rsidP="002D23B8">
      <w:pPr>
        <w:jc w:val="center"/>
        <w:rPr>
          <w:rFonts w:ascii="Calibri" w:hAnsi="Calibri" w:cs="Calibri"/>
          <w:b/>
          <w:bCs/>
          <w:color w:val="2E74B5" w:themeColor="accent1" w:themeShade="BF"/>
          <w:sz w:val="72"/>
          <w:szCs w:val="72"/>
        </w:rPr>
      </w:pPr>
    </w:p>
    <w:p w14:paraId="68E652E4" w14:textId="77777777" w:rsidR="002D23B8" w:rsidRDefault="002D23B8" w:rsidP="002D23B8">
      <w:pPr>
        <w:jc w:val="center"/>
        <w:rPr>
          <w:rFonts w:ascii="Calibri" w:hAnsi="Calibri" w:cs="Calibri"/>
          <w:b/>
          <w:bCs/>
          <w:color w:val="2E74B5" w:themeColor="accent1" w:themeShade="BF"/>
          <w:sz w:val="72"/>
          <w:szCs w:val="72"/>
        </w:rPr>
      </w:pPr>
    </w:p>
    <w:p w14:paraId="6706D482" w14:textId="77777777" w:rsidR="002D23B8" w:rsidRDefault="002D23B8" w:rsidP="002D23B8">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0C137DB6" w14:textId="77777777" w:rsidR="002D23B8" w:rsidRDefault="002D23B8" w:rsidP="002D23B8">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56FA55D5"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28CB928D"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06F64CC2" w14:textId="5CBBB996" w:rsidR="002D23B8" w:rsidRDefault="002D23B8" w:rsidP="002D23B8">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682ADB33" w14:textId="51F38EE8" w:rsidR="002D23B8" w:rsidRDefault="002D23B8" w:rsidP="002D23B8">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sidR="007E0E3C">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7BD67542" w14:textId="3D47022A" w:rsidR="002D23B8" w:rsidRPr="002D23B8" w:rsidRDefault="002D23B8" w:rsidP="002D23B8">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30D14004" w14:textId="6D5D51FF" w:rsidR="002D23B8" w:rsidRPr="00482B05" w:rsidRDefault="002D23B8" w:rsidP="002D23B8">
      <w:pPr>
        <w:jc w:val="center"/>
        <w:rPr>
          <w:rFonts w:ascii="Calibri" w:hAnsi="Calibri" w:cs="Calibri"/>
          <w:b/>
          <w:bCs/>
          <w:color w:val="2E74B5" w:themeColor="accent1" w:themeShade="BF"/>
          <w:sz w:val="36"/>
          <w:szCs w:val="36"/>
        </w:rPr>
      </w:pPr>
    </w:p>
    <w:p w14:paraId="6691B2FE"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7E8C966F"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72740A32"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68B81354"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78CA5E65"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06944394"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00F1340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40667B70" w14:textId="77777777" w:rsidR="002D23B8" w:rsidRPr="00891C30" w:rsidRDefault="002D23B8" w:rsidP="002D23B8">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2021</w:t>
      </w:r>
    </w:p>
    <w:p w14:paraId="50F60881" w14:textId="2C8EFF78" w:rsidR="002D23B8" w:rsidRDefault="002D23B8" w:rsidP="00C33212">
      <w:pPr>
        <w:jc w:val="both"/>
        <w:rPr>
          <w:rFonts w:ascii="Calibri" w:hAnsi="Calibri" w:cs="Calibri"/>
          <w:sz w:val="22"/>
        </w:rPr>
      </w:pPr>
    </w:p>
    <w:p w14:paraId="04EB77D6" w14:textId="58610D08" w:rsidR="00A46DBE" w:rsidRDefault="00A46DBE">
      <w:pPr>
        <w:spacing w:after="160" w:line="259" w:lineRule="auto"/>
        <w:rPr>
          <w:rFonts w:ascii="Calibri" w:hAnsi="Calibri" w:cs="Calibri"/>
          <w:sz w:val="22"/>
        </w:rPr>
      </w:pPr>
      <w:r>
        <w:rPr>
          <w:rFonts w:ascii="Calibri" w:hAnsi="Calibri" w:cs="Calibri"/>
          <w:sz w:val="22"/>
        </w:rPr>
        <w:br w:type="page"/>
      </w:r>
    </w:p>
    <w:p w14:paraId="41F7CC25" w14:textId="77777777" w:rsidR="00A46DBE" w:rsidRDefault="00A46DBE" w:rsidP="00A46DBE">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5A5F8F5E" w14:textId="77777777" w:rsidR="00A46DBE" w:rsidRDefault="00A46DBE" w:rsidP="00A46DBE">
      <w:pPr>
        <w:jc w:val="both"/>
        <w:rPr>
          <w:rFonts w:ascii="Calibri" w:hAnsi="Calibri" w:cs="Calibri"/>
          <w:b/>
          <w:bCs/>
          <w:color w:val="2E74B5" w:themeColor="accent1" w:themeShade="BF"/>
          <w:sz w:val="36"/>
          <w:szCs w:val="36"/>
        </w:rPr>
      </w:pPr>
    </w:p>
    <w:p w14:paraId="1F0BE084" w14:textId="77777777" w:rsidR="00A46DBE" w:rsidRPr="00285527" w:rsidRDefault="00A46DBE" w:rsidP="00A46DBE">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2021</w:t>
      </w:r>
    </w:p>
    <w:p w14:paraId="1E3DBFE7" w14:textId="2A5A92F9" w:rsidR="00A46DBE" w:rsidRDefault="00A46DBE" w:rsidP="00C33212">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sidR="007E0E3C">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949239D" w14:textId="77777777" w:rsidR="00A46DBE" w:rsidRPr="00656979" w:rsidRDefault="00A46DBE" w:rsidP="00A46DBE">
      <w:pPr>
        <w:autoSpaceDE w:val="0"/>
        <w:autoSpaceDN w:val="0"/>
        <w:adjustRightInd w:val="0"/>
        <w:spacing w:line="240" w:lineRule="auto"/>
        <w:jc w:val="both"/>
        <w:rPr>
          <w:rFonts w:ascii="Calibri" w:hAnsi="Calibri" w:cs="Calibri"/>
          <w:b/>
          <w:bCs/>
          <w:szCs w:val="24"/>
        </w:rPr>
      </w:pPr>
    </w:p>
    <w:p w14:paraId="628040A7" w14:textId="77777777" w:rsidR="00CE10E5" w:rsidRPr="00656979" w:rsidRDefault="00CE10E5" w:rsidP="00CE10E5">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 xml:space="preserve">Vymezení cílů: </w:t>
      </w:r>
      <w:r w:rsidRPr="00656979">
        <w:rPr>
          <w:rFonts w:ascii="Calibri" w:hAnsi="Calibri" w:cs="Calibri"/>
          <w:sz w:val="22"/>
        </w:rPr>
        <w:t>Cílem podpory je napomáhat vydávání vysoce kvalitních publikačních výstupů různých druhů (knihy, kapitoly v knihách, články, ostatní), které FF UP definuje jako strategické* z hlediska hodnocení vědy a výzkumu. Budou podporovány dokončené rukopisy v jazyce, v němž má publikace vyjít, nikoli práce, které jsou plánovány, teprve vznikají či mají být přeloženy. Smyslem tohoto opatření je zamezit nežádoucí alokaci finančních prostředků u vydavatelů v době před dokončením rukopisu. V maximální možné míře bude podporováno vydávání vědeckých výstupů ve formě Open Access a Print on demand.</w:t>
      </w:r>
    </w:p>
    <w:p w14:paraId="6D3D41B3" w14:textId="77777777" w:rsidR="00CE10E5" w:rsidRPr="00656979" w:rsidRDefault="00CE10E5" w:rsidP="00CE10E5">
      <w:pPr>
        <w:autoSpaceDE w:val="0"/>
        <w:autoSpaceDN w:val="0"/>
        <w:adjustRightInd w:val="0"/>
        <w:spacing w:line="240" w:lineRule="auto"/>
        <w:jc w:val="both"/>
        <w:rPr>
          <w:rFonts w:ascii="Calibri" w:hAnsi="Calibri" w:cs="Calibri"/>
          <w:b/>
          <w:bCs/>
          <w:szCs w:val="24"/>
        </w:rPr>
      </w:pPr>
    </w:p>
    <w:p w14:paraId="620E539B" w14:textId="77777777" w:rsidR="00CE10E5" w:rsidRPr="00656979" w:rsidRDefault="00CE10E5" w:rsidP="00CE10E5">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AAA4A95" w14:textId="77777777" w:rsidR="00CE10E5" w:rsidRPr="00656979"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 výstupu, jak je uvedeno níže v oddíle Definice strategických výstupů.</w:t>
      </w:r>
    </w:p>
    <w:p w14:paraId="51FC17D6"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bookmarkStart w:id="0" w:name="_GoBack"/>
      <w:bookmarkEnd w:id="0"/>
      <w:r w:rsidRPr="00E773D7">
        <w:rPr>
          <w:rFonts w:ascii="Calibri" w:hAnsi="Calibri" w:cs="Calibri"/>
          <w:sz w:val="22"/>
        </w:rPr>
        <w:t>Finanční prostředky lze čerpat na hrazení výdajů spojených s předtiskovou přípravou publikace, tiskem publikace, hrazením reprodukčních práv a licencí Open Access. Z prostředků nelze hradit překlad publikačního výstupu či autorské honoráře.</w:t>
      </w:r>
    </w:p>
    <w:p w14:paraId="4F2B4130"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Přidělování finančních prostředků se koná formou soutěže, v níž má hlavní kritérium kvalita a excelence plánovaného výstupu.</w:t>
      </w:r>
    </w:p>
    <w:p w14:paraId="49709D1D"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E773D7">
        <w:rPr>
          <w:rFonts w:ascii="Calibri" w:hAnsi="Calibri" w:cs="Calibri"/>
          <w:sz w:val="22"/>
        </w:rPr>
        <w:t xml:space="preserve">Podmínkou </w:t>
      </w:r>
      <w:r w:rsidRPr="00E773D7">
        <w:rPr>
          <w:rFonts w:asciiTheme="minorHAnsi" w:hAnsiTheme="minorHAnsi" w:cstheme="minorHAnsi"/>
          <w:sz w:val="22"/>
        </w:rPr>
        <w:t>pro udělení podpory je kofinancování ze strany katedry ve výši 20 %, pro které mohou katedry použít provozní či dotační prostředky v souladu s pravidly jejich užívání a výnosy z ostatní hlavní či doplňkové činnosti katedry.</w:t>
      </w:r>
    </w:p>
    <w:p w14:paraId="004830BD"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E773D7">
        <w:rPr>
          <w:rFonts w:asciiTheme="minorHAnsi" w:hAnsiTheme="minorHAnsi" w:cstheme="minorHAnsi"/>
          <w:sz w:val="22"/>
        </w:rPr>
        <w:t>Maximální možná výše finanční podpory v rámci tohoto segmentu FPVČ činí pro jeden projekt 250.000 Kč. Minimální částka není stanovena.</w:t>
      </w:r>
    </w:p>
    <w:p w14:paraId="6C8275E9"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E773D7">
        <w:rPr>
          <w:rFonts w:asciiTheme="minorHAnsi" w:hAnsiTheme="minorHAnsi" w:cstheme="minorHAnsi"/>
          <w:sz w:val="22"/>
        </w:rPr>
        <w:t>Počet podaných žádostí na jednoho uchazeče je limitován na dvě žádosti v rámci jedné výzvy.</w:t>
      </w:r>
    </w:p>
    <w:p w14:paraId="63F24EC6" w14:textId="75CEA6BB"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 xml:space="preserve">Výzva k podávání projektů bude vypisována pravidelně třikrát ročně, a to vždy k datu 31. 1., 31. 5., 30. 9. </w:t>
      </w:r>
    </w:p>
    <w:p w14:paraId="61C4F624" w14:textId="77777777" w:rsidR="00CE10E5" w:rsidRPr="00E773D7" w:rsidRDefault="00CE10E5" w:rsidP="00CE10E5">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5C23B8B7"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Uchazeč bude informován o výsledku rozhodnutí komise vždy nejpozději do konce následujícího měsíce od data uzávěrky příjmu žádostí.</w:t>
      </w:r>
    </w:p>
    <w:p w14:paraId="61722510"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Finanční podporu je nezbytné vyčerpat vždy v příslušném kalendářním roce, na který byla dotace přidělena, a to v souladu s pravidly čerpání finančních prostředků a účetní uzávěrky na FF UP.</w:t>
      </w:r>
    </w:p>
    <w:p w14:paraId="7304B5D2"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Projekt lze přihlásit do soutěže opakovaně, nejvýše však třikrát, nedojde-li k zásadním změnám v předloženého projektu (např. změna vydavatelství, přepracování rukopisu).</w:t>
      </w:r>
    </w:p>
    <w:p w14:paraId="16C01F6B" w14:textId="77777777" w:rsidR="00CE10E5" w:rsidRPr="00E773D7" w:rsidRDefault="00CE10E5" w:rsidP="00CE10E5">
      <w:pPr>
        <w:pStyle w:val="Odstavecseseznamem"/>
        <w:numPr>
          <w:ilvl w:val="0"/>
          <w:numId w:val="14"/>
        </w:numPr>
        <w:autoSpaceDE w:val="0"/>
        <w:autoSpaceDN w:val="0"/>
        <w:adjustRightInd w:val="0"/>
        <w:spacing w:line="240" w:lineRule="auto"/>
        <w:jc w:val="both"/>
        <w:rPr>
          <w:rFonts w:ascii="Calibri" w:hAnsi="Calibri" w:cs="Calibri"/>
          <w:sz w:val="22"/>
        </w:rPr>
      </w:pPr>
      <w:r w:rsidRPr="00E773D7">
        <w:rPr>
          <w:rFonts w:ascii="Calibri" w:hAnsi="Calibri" w:cs="Calibri"/>
          <w:sz w:val="22"/>
        </w:rPr>
        <w:t>O podporu se mohou ucházet všichni akademičtí a vědečtí pracovníci s minimálním úvazkem 0,2 na FF UP včetně emeritních profesorů, studentů doktorských studijních programů a studentů navazujících magisterských programů FF UP.</w:t>
      </w:r>
    </w:p>
    <w:p w14:paraId="0E197254" w14:textId="77777777" w:rsidR="00A46DBE" w:rsidRPr="00656979" w:rsidRDefault="00A46DBE" w:rsidP="00A46DBE">
      <w:pPr>
        <w:autoSpaceDE w:val="0"/>
        <w:autoSpaceDN w:val="0"/>
        <w:adjustRightInd w:val="0"/>
        <w:spacing w:line="240" w:lineRule="auto"/>
        <w:jc w:val="both"/>
        <w:rPr>
          <w:rFonts w:ascii="Calibri" w:hAnsi="Calibri" w:cs="Calibri"/>
          <w:b/>
          <w:bCs/>
          <w:sz w:val="22"/>
        </w:rPr>
      </w:pPr>
    </w:p>
    <w:p w14:paraId="4B6C3A93" w14:textId="77777777" w:rsidR="003756EB" w:rsidRPr="00656979" w:rsidRDefault="003756EB" w:rsidP="003756EB">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 xml:space="preserve">PŘÍLOHA: </w:t>
      </w:r>
      <w:r w:rsidRPr="00656979">
        <w:rPr>
          <w:rFonts w:ascii="Calibri" w:hAnsi="Calibri" w:cs="Calibri"/>
          <w:b/>
          <w:bCs/>
          <w:color w:val="2E74B5" w:themeColor="accent1" w:themeShade="BF"/>
          <w:sz w:val="28"/>
          <w:szCs w:val="28"/>
        </w:rPr>
        <w:t>DEFINICE STRATEGICKÝCH VÝSTUPŮ</w:t>
      </w:r>
    </w:p>
    <w:p w14:paraId="0D956D4F" w14:textId="77777777" w:rsidR="003756EB" w:rsidRPr="00656979" w:rsidRDefault="003756EB" w:rsidP="003756EB">
      <w:pPr>
        <w:autoSpaceDE w:val="0"/>
        <w:autoSpaceDN w:val="0"/>
        <w:adjustRightInd w:val="0"/>
        <w:spacing w:line="240" w:lineRule="auto"/>
        <w:jc w:val="both"/>
        <w:rPr>
          <w:rFonts w:ascii="Calibri" w:hAnsi="Calibri" w:cs="Calibri"/>
          <w:b/>
          <w:bCs/>
          <w:sz w:val="22"/>
        </w:rPr>
      </w:pPr>
    </w:p>
    <w:p w14:paraId="388F2FC4"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vědeckovýzkumných výsledků a metodiky dělení finančních prostředků ze strany MŠMT a UP mohou v nadcházejících letech proměňovat, lze očekávat, že bude nezbytné reagovat na případné změny úpravou definice „strategického výstupu“.</w:t>
      </w:r>
      <w:r>
        <w:rPr>
          <w:rFonts w:ascii="Calibri" w:hAnsi="Calibri" w:cs="Calibri"/>
          <w:sz w:val="22"/>
        </w:rPr>
        <w:t xml:space="preserve"> Pro řešení daného projektu v S1 a S2 budou platná pravidla, která byla stanovena v době zveřejnění výzvy.</w:t>
      </w:r>
    </w:p>
    <w:p w14:paraId="6828314A" w14:textId="77777777" w:rsidR="003756EB" w:rsidRDefault="003756EB" w:rsidP="003756EB">
      <w:pPr>
        <w:autoSpaceDE w:val="0"/>
        <w:autoSpaceDN w:val="0"/>
        <w:adjustRightInd w:val="0"/>
        <w:spacing w:line="240" w:lineRule="auto"/>
        <w:jc w:val="both"/>
        <w:rPr>
          <w:rFonts w:ascii="Calibri" w:hAnsi="Calibri" w:cs="Calibri"/>
          <w:sz w:val="22"/>
        </w:rPr>
      </w:pPr>
    </w:p>
    <w:p w14:paraId="68F7E1D6" w14:textId="77777777"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zejména v prvním a druhém kvartilu periodik registrovaných v databázích Web of Science a Scopus, dále pak též v odborných knihách kategorie B1/C1 a B2/C2. </w:t>
      </w:r>
    </w:p>
    <w:p w14:paraId="089FB58C" w14:textId="13DF5064"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of Science, včetně </w:t>
      </w:r>
      <w:r w:rsidRPr="001368A0">
        <w:rPr>
          <w:rFonts w:ascii="Calibri" w:hAnsi="Calibri" w:cs="Calibri"/>
          <w:color w:val="000000"/>
          <w:sz w:val="22"/>
        </w:rPr>
        <w:t>Arts &amp; Humanities Citation Index a Emerging Sources Citation Index a Scopus.</w:t>
      </w:r>
    </w:p>
    <w:p w14:paraId="7204776D"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06679F3"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Pr="00656979">
        <w:rPr>
          <w:rStyle w:val="Znakapoznpodarou"/>
          <w:rFonts w:ascii="Calibri" w:hAnsi="Calibri" w:cs="Calibri"/>
          <w:sz w:val="22"/>
        </w:rPr>
        <w:footnoteReference w:id="1"/>
      </w:r>
      <w:r w:rsidRPr="00656979">
        <w:rPr>
          <w:rFonts w:ascii="Calibri" w:hAnsi="Calibri" w:cs="Calibri"/>
          <w:sz w:val="22"/>
        </w:rPr>
        <w:t xml:space="preserve"> vědeckovýzkumných výsledků:</w:t>
      </w:r>
    </w:p>
    <w:p w14:paraId="666121BD" w14:textId="77777777" w:rsidR="003756EB" w:rsidRPr="00656979" w:rsidRDefault="003756EB" w:rsidP="003756EB">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3756EB" w:rsidRPr="00656979" w14:paraId="4CE67D8B" w14:textId="77777777" w:rsidTr="00BB4C28">
        <w:tc>
          <w:tcPr>
            <w:tcW w:w="8472" w:type="dxa"/>
          </w:tcPr>
          <w:p w14:paraId="37582DEC" w14:textId="77777777" w:rsidR="003756EB" w:rsidRPr="00656979" w:rsidRDefault="003756EB" w:rsidP="00BB4C28">
            <w:pPr>
              <w:autoSpaceDE w:val="0"/>
              <w:autoSpaceDN w:val="0"/>
              <w:adjustRightInd w:val="0"/>
              <w:spacing w:line="240" w:lineRule="auto"/>
              <w:jc w:val="both"/>
              <w:rPr>
                <w:rFonts w:ascii="Calibri" w:hAnsi="Calibri" w:cs="Calibri"/>
                <w:sz w:val="22"/>
              </w:rPr>
            </w:pPr>
            <w:r w:rsidRPr="00656979">
              <w:rPr>
                <w:rFonts w:ascii="Calibri" w:hAnsi="Calibri" w:cs="Calibri"/>
                <w:sz w:val="22"/>
              </w:rPr>
              <w:t>Článek v impaktovaném časopise ve WoS (J</w:t>
            </w:r>
            <w:r w:rsidRPr="00656979">
              <w:rPr>
                <w:rFonts w:ascii="Calibri" w:hAnsi="Calibri" w:cs="Calibri"/>
                <w:sz w:val="22"/>
                <w:vertAlign w:val="subscript"/>
              </w:rPr>
              <w:t>imp</w:t>
            </w:r>
            <w:r w:rsidRPr="00656979">
              <w:rPr>
                <w:rFonts w:ascii="Calibri" w:hAnsi="Calibri" w:cs="Calibri"/>
                <w:sz w:val="22"/>
              </w:rPr>
              <w:t>)</w:t>
            </w:r>
          </w:p>
        </w:tc>
      </w:tr>
      <w:tr w:rsidR="003756EB" w:rsidRPr="00656979" w14:paraId="42688710" w14:textId="77777777" w:rsidTr="00BB4C28">
        <w:tc>
          <w:tcPr>
            <w:tcW w:w="8472" w:type="dxa"/>
          </w:tcPr>
          <w:p w14:paraId="416B09EC"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Arts &amp; Humanities Citation Index (bez AIS) (</w:t>
            </w:r>
            <w:r w:rsidRPr="00656979">
              <w:rPr>
                <w:rFonts w:ascii="Calibri" w:hAnsi="Calibri" w:cs="Calibri"/>
                <w:color w:val="000000"/>
                <w:sz w:val="22"/>
                <w:vertAlign w:val="subscript"/>
              </w:rPr>
              <w:t>Jimp AHCI</w:t>
            </w:r>
            <w:r w:rsidRPr="00656979">
              <w:rPr>
                <w:rFonts w:ascii="Calibri" w:hAnsi="Calibri" w:cs="Calibri"/>
                <w:color w:val="000000"/>
                <w:sz w:val="22"/>
              </w:rPr>
              <w:t>)</w:t>
            </w:r>
          </w:p>
        </w:tc>
      </w:tr>
      <w:tr w:rsidR="003756EB" w:rsidRPr="00656979" w14:paraId="3D05CBFC" w14:textId="77777777" w:rsidTr="00BB4C28">
        <w:tc>
          <w:tcPr>
            <w:tcW w:w="8472" w:type="dxa"/>
          </w:tcPr>
          <w:p w14:paraId="3F1252F8"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Emerging Sources Citation Index (J</w:t>
            </w:r>
            <w:r w:rsidRPr="00656979">
              <w:rPr>
                <w:rFonts w:ascii="Calibri" w:hAnsi="Calibri" w:cs="Calibri"/>
                <w:color w:val="000000"/>
                <w:sz w:val="22"/>
                <w:vertAlign w:val="subscript"/>
              </w:rPr>
              <w:t>imp ESCI</w:t>
            </w:r>
            <w:r w:rsidRPr="00656979">
              <w:rPr>
                <w:rFonts w:ascii="Calibri" w:hAnsi="Calibri" w:cs="Calibri"/>
                <w:color w:val="000000"/>
                <w:sz w:val="22"/>
              </w:rPr>
              <w:t>)</w:t>
            </w:r>
          </w:p>
        </w:tc>
      </w:tr>
      <w:tr w:rsidR="003756EB" w:rsidRPr="00656979" w14:paraId="2596EF5F" w14:textId="77777777" w:rsidTr="00BB4C28">
        <w:tc>
          <w:tcPr>
            <w:tcW w:w="8472" w:type="dxa"/>
          </w:tcPr>
          <w:p w14:paraId="226F5EDC"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Pr="00656979">
              <w:rPr>
                <w:rFonts w:ascii="Calibri" w:hAnsi="Calibri" w:cs="Calibri"/>
                <w:sz w:val="22"/>
              </w:rPr>
              <w:t>J</w:t>
            </w:r>
            <w:r w:rsidRPr="00656979">
              <w:rPr>
                <w:rFonts w:ascii="Calibri" w:hAnsi="Calibri" w:cs="Calibri"/>
                <w:sz w:val="22"/>
                <w:vertAlign w:val="subscript"/>
              </w:rPr>
              <w:t>SC</w:t>
            </w:r>
            <w:r w:rsidRPr="00656979">
              <w:rPr>
                <w:rFonts w:ascii="Calibri" w:hAnsi="Calibri" w:cs="Calibri"/>
                <w:color w:val="000000"/>
                <w:sz w:val="22"/>
              </w:rPr>
              <w:t>)</w:t>
            </w:r>
          </w:p>
        </w:tc>
      </w:tr>
      <w:tr w:rsidR="003756EB" w:rsidRPr="00656979" w14:paraId="38F6B83A" w14:textId="77777777" w:rsidTr="00BB4C28">
        <w:tc>
          <w:tcPr>
            <w:tcW w:w="8472" w:type="dxa"/>
          </w:tcPr>
          <w:p w14:paraId="2A69D3FF"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prestižním zahraničním recenzovaném časopise s mezinárodním dopadem mimo WoS a Scopus (</w:t>
            </w:r>
            <w:r w:rsidRPr="00656979">
              <w:rPr>
                <w:rFonts w:ascii="Calibri" w:hAnsi="Calibri" w:cs="Calibri"/>
                <w:sz w:val="22"/>
              </w:rPr>
              <w:t>J</w:t>
            </w:r>
            <w:r w:rsidRPr="00656979">
              <w:rPr>
                <w:rFonts w:ascii="Calibri" w:hAnsi="Calibri" w:cs="Calibri"/>
                <w:sz w:val="22"/>
                <w:vertAlign w:val="subscript"/>
              </w:rPr>
              <w:t>ost 1</w:t>
            </w:r>
            <w:r w:rsidRPr="00656979">
              <w:rPr>
                <w:rFonts w:ascii="Calibri" w:hAnsi="Calibri" w:cs="Calibri"/>
                <w:color w:val="000000"/>
                <w:sz w:val="22"/>
              </w:rPr>
              <w:t xml:space="preserve">) </w:t>
            </w:r>
          </w:p>
        </w:tc>
      </w:tr>
      <w:tr w:rsidR="003756EB" w:rsidRPr="00656979" w14:paraId="49C5D092" w14:textId="77777777" w:rsidTr="00BB4C28">
        <w:trPr>
          <w:trHeight w:val="160"/>
        </w:trPr>
        <w:tc>
          <w:tcPr>
            <w:tcW w:w="8472" w:type="dxa"/>
          </w:tcPr>
          <w:p w14:paraId="6C0653B2"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B1 (podrobná definice níže)</w:t>
            </w:r>
          </w:p>
        </w:tc>
      </w:tr>
      <w:tr w:rsidR="003756EB" w:rsidRPr="00656979" w14:paraId="441D78DC" w14:textId="77777777" w:rsidTr="00BB4C28">
        <w:tc>
          <w:tcPr>
            <w:tcW w:w="8472" w:type="dxa"/>
          </w:tcPr>
          <w:p w14:paraId="44DF4316"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B2 (podrobná definice níže)</w:t>
            </w:r>
          </w:p>
        </w:tc>
      </w:tr>
      <w:tr w:rsidR="003756EB" w:rsidRPr="00656979" w14:paraId="0D7BE4E9" w14:textId="77777777" w:rsidTr="00BB4C28">
        <w:tc>
          <w:tcPr>
            <w:tcW w:w="8472" w:type="dxa"/>
          </w:tcPr>
          <w:p w14:paraId="39B26FE8"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B3 (podrobná definice níže)</w:t>
            </w:r>
          </w:p>
        </w:tc>
      </w:tr>
      <w:tr w:rsidR="003756EB" w:rsidRPr="00656979" w14:paraId="37745509" w14:textId="77777777" w:rsidTr="00BB4C28">
        <w:tc>
          <w:tcPr>
            <w:tcW w:w="8472" w:type="dxa"/>
          </w:tcPr>
          <w:p w14:paraId="65097903"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C1 (podrobná definice níže)</w:t>
            </w:r>
          </w:p>
        </w:tc>
      </w:tr>
      <w:tr w:rsidR="003756EB" w:rsidRPr="00656979" w14:paraId="637E80DC" w14:textId="77777777" w:rsidTr="00BB4C28">
        <w:tc>
          <w:tcPr>
            <w:tcW w:w="8472" w:type="dxa"/>
          </w:tcPr>
          <w:p w14:paraId="04EF1829"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C2 (podrobná definice níže)</w:t>
            </w:r>
          </w:p>
        </w:tc>
      </w:tr>
      <w:tr w:rsidR="003756EB" w:rsidRPr="00656979" w14:paraId="4BBB6B19" w14:textId="77777777" w:rsidTr="00BB4C28">
        <w:tc>
          <w:tcPr>
            <w:tcW w:w="8472" w:type="dxa"/>
          </w:tcPr>
          <w:p w14:paraId="072258F5"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C3 (podrobná definice níže)</w:t>
            </w:r>
          </w:p>
        </w:tc>
      </w:tr>
      <w:tr w:rsidR="003756EB" w:rsidRPr="00656979" w14:paraId="0E103FE1" w14:textId="77777777" w:rsidTr="00BB4C28">
        <w:tc>
          <w:tcPr>
            <w:tcW w:w="8472" w:type="dxa"/>
          </w:tcPr>
          <w:p w14:paraId="70086B7B" w14:textId="4F75F46A"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 mohou vstupovat do hodnocení M17+ v rámci Modulu 1 a současně aspirují na hodnocení známk</w:t>
            </w:r>
            <w:r w:rsidR="009626A5">
              <w:rPr>
                <w:rFonts w:ascii="Calibri" w:hAnsi="Calibri" w:cs="Calibri"/>
                <w:color w:val="000000"/>
                <w:sz w:val="22"/>
              </w:rPr>
              <w:t>o</w:t>
            </w:r>
            <w:r w:rsidRPr="00656979">
              <w:rPr>
                <w:rFonts w:ascii="Calibri" w:hAnsi="Calibri" w:cs="Calibri"/>
                <w:color w:val="000000"/>
                <w:sz w:val="22"/>
              </w:rPr>
              <w:t xml:space="preserve">u 1 </w:t>
            </w:r>
            <w:r w:rsidRPr="00656979">
              <w:rPr>
                <w:rFonts w:ascii="Calibri" w:hAnsi="Calibri" w:cs="Calibri"/>
                <w:sz w:val="22"/>
              </w:rPr>
              <w:t xml:space="preserve">(world-leading) </w:t>
            </w:r>
            <w:r w:rsidRPr="00656979">
              <w:rPr>
                <w:rFonts w:ascii="Calibri" w:hAnsi="Calibri" w:cs="Calibri"/>
                <w:color w:val="000000"/>
                <w:sz w:val="22"/>
              </w:rPr>
              <w:t xml:space="preserve">a 2 </w:t>
            </w:r>
            <w:r w:rsidRPr="00656979">
              <w:rPr>
                <w:rFonts w:ascii="Calibri" w:hAnsi="Calibri" w:cs="Calibri"/>
                <w:sz w:val="22"/>
              </w:rPr>
              <w:t>(excellent)</w:t>
            </w:r>
            <w:r w:rsidRPr="00656979">
              <w:rPr>
                <w:rFonts w:ascii="Calibri" w:hAnsi="Calibri" w:cs="Calibri"/>
                <w:color w:val="000000"/>
                <w:sz w:val="22"/>
              </w:rPr>
              <w:t>.</w:t>
            </w:r>
          </w:p>
        </w:tc>
      </w:tr>
    </w:tbl>
    <w:p w14:paraId="206F4753"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80FF18C" w14:textId="77777777" w:rsidR="003756EB" w:rsidRPr="00656979" w:rsidRDefault="003756EB" w:rsidP="003756EB">
      <w:pPr>
        <w:autoSpaceDE w:val="0"/>
        <w:autoSpaceDN w:val="0"/>
        <w:adjustRightInd w:val="0"/>
        <w:spacing w:line="240" w:lineRule="auto"/>
        <w:jc w:val="both"/>
        <w:rPr>
          <w:rFonts w:ascii="Calibri" w:hAnsi="Calibri" w:cs="Calibri"/>
          <w:b/>
          <w:bCs/>
          <w:szCs w:val="24"/>
        </w:rPr>
      </w:pPr>
    </w:p>
    <w:p w14:paraId="46B2831E"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přínos k poznání (zejména pro výsledky základního výzkumu):</w:t>
      </w:r>
      <w:r w:rsidRPr="00656979">
        <w:rPr>
          <w:rStyle w:val="Znakapoznpodarou"/>
          <w:rFonts w:ascii="Calibri" w:hAnsi="Calibri" w:cs="Calibri"/>
          <w:sz w:val="22"/>
        </w:rPr>
        <w:footnoteReference w:id="2"/>
      </w:r>
    </w:p>
    <w:p w14:paraId="495CE805"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0C3DE4A8"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špičkové světové úrovni (world-leading).</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3D79B688"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015C4D69"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vynikající mezinárodní úrovni, ale nedosahuje nejvyšší úrovně excelence (excellent).</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4D126BFE"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56C5C79D"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mezinárodně uznávaný.</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7C87BD41" w14:textId="77777777" w:rsidR="003756EB" w:rsidRPr="00656979" w:rsidRDefault="003756EB" w:rsidP="003756EB">
      <w:pPr>
        <w:jc w:val="both"/>
        <w:rPr>
          <w:rFonts w:ascii="Calibri" w:hAnsi="Calibri" w:cs="Calibri"/>
          <w:sz w:val="22"/>
        </w:rPr>
      </w:pPr>
    </w:p>
    <w:p w14:paraId="7E74640A" w14:textId="77777777" w:rsidR="003756EB" w:rsidRPr="00656979" w:rsidRDefault="003756EB" w:rsidP="003756EB">
      <w:pPr>
        <w:jc w:val="both"/>
        <w:rPr>
          <w:rFonts w:ascii="Calibri" w:hAnsi="Calibri" w:cs="Calibri"/>
          <w:sz w:val="22"/>
        </w:rPr>
      </w:pPr>
    </w:p>
    <w:p w14:paraId="522ED688"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společenská relevance (zejména pro výzkum aplikovaný):</w:t>
      </w:r>
      <w:r w:rsidRPr="00656979">
        <w:rPr>
          <w:rStyle w:val="Znakapoznpodarou"/>
          <w:rFonts w:ascii="Calibri" w:hAnsi="Calibri" w:cs="Calibri"/>
          <w:sz w:val="22"/>
        </w:rPr>
        <w:footnoteReference w:id="3"/>
      </w:r>
    </w:p>
    <w:p w14:paraId="69E905D5"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2B91A1D5" w14:textId="791BDAED"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na špičkové úrovni (world-leading), jehož využití v praxi přinese zásadní změnu s mezinárodním ekonomickým dopadem (reálný předpoklad širokého uplatnění na více zahraničních trzích atd.) nebo změnu s mimořádným dopadem mezinárodního charakteru na společnost (reálný předpoklad zásadního uplatnění na mezinárodní úrovni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5CBD7A1F" w14:textId="3B01020D" w:rsidR="003756EB" w:rsidRDefault="003756EB" w:rsidP="003756EB">
      <w:pPr>
        <w:autoSpaceDE w:val="0"/>
        <w:autoSpaceDN w:val="0"/>
        <w:adjustRightInd w:val="0"/>
        <w:spacing w:line="240" w:lineRule="auto"/>
        <w:jc w:val="both"/>
        <w:rPr>
          <w:rFonts w:ascii="Calibri" w:hAnsi="Calibri" w:cs="Calibri"/>
          <w:sz w:val="22"/>
        </w:rPr>
      </w:pPr>
    </w:p>
    <w:p w14:paraId="30B878B4" w14:textId="74E276FE" w:rsidR="008353EF" w:rsidRDefault="008353EF"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(excellent), jehož využití v praxi přinese změnu s mezinárodním ekonomickým dopadem (reálný předpoklad uplatnění na zahraničním trhu atd.) nebo změnu s významným dopadem na společnost (reálný předpoklad zásadního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69BFE2A" w14:textId="77777777" w:rsidR="008353EF" w:rsidRPr="00656979" w:rsidRDefault="008353EF" w:rsidP="003756EB">
      <w:pPr>
        <w:autoSpaceDE w:val="0"/>
        <w:autoSpaceDN w:val="0"/>
        <w:adjustRightInd w:val="0"/>
        <w:spacing w:line="240" w:lineRule="auto"/>
        <w:jc w:val="both"/>
        <w:rPr>
          <w:rFonts w:ascii="Calibri" w:hAnsi="Calibri" w:cs="Calibri"/>
          <w:sz w:val="22"/>
        </w:rPr>
      </w:pPr>
    </w:p>
    <w:p w14:paraId="6C02E0AF"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na velmi dobré úrovni, jehož využití v praxi přinese změnu s ekonomickým dopadem na českém trhu nebo změnu s dopadem na společnost (reálný předpoklad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45728938" w14:textId="77777777" w:rsidR="003756EB" w:rsidRDefault="003756EB" w:rsidP="003756EB">
      <w:pPr>
        <w:autoSpaceDE w:val="0"/>
        <w:autoSpaceDN w:val="0"/>
        <w:adjustRightInd w:val="0"/>
        <w:spacing w:line="240" w:lineRule="auto"/>
        <w:jc w:val="both"/>
        <w:rPr>
          <w:rFonts w:ascii="Calibri" w:hAnsi="Calibri" w:cs="Calibri"/>
          <w:sz w:val="22"/>
        </w:rPr>
      </w:pPr>
    </w:p>
    <w:p w14:paraId="5606F5B2"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40C8B06" w14:textId="77777777" w:rsidR="003756EB" w:rsidRPr="00395ED0" w:rsidRDefault="003756EB" w:rsidP="003756EB">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503E4B75" w14:textId="77777777" w:rsidR="003756EB" w:rsidRDefault="003756EB" w:rsidP="003756EB">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00E19F06" w14:textId="7F92FCDD" w:rsidR="003756EB" w:rsidRPr="00C53646" w:rsidRDefault="003756EB" w:rsidP="003756EB">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F06B81">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0BE8E24" w14:textId="698C2A96" w:rsidR="00A46DBE" w:rsidRDefault="003756EB" w:rsidP="00A46DBE">
      <w:pPr>
        <w:jc w:val="both"/>
        <w:rPr>
          <w:rFonts w:ascii="Calibri" w:hAnsi="Calibri" w:cs="Calibri"/>
          <w:sz w:val="22"/>
        </w:rPr>
      </w:pPr>
      <w:r>
        <w:rPr>
          <w:rFonts w:ascii="Calibri" w:hAnsi="Calibri" w:cs="Calibri"/>
          <w:sz w:val="22"/>
        </w:rPr>
        <w:t>Nelze jednoduše dovozovat, že výsledek na světové úrovni nemůže být v žádném případě napsán jinak než anglicky. Vynikající výsledky s významným přínosem poznání lidstvu bývají však ve většině výzkumných oborů publikovány či prezentovány ve světovém jazyce na mezinárodním fóru. Už jen proto, aby se o nich světová výzkumná komunita vůbec dozvěděla, aby je mohla posoudit, potvrdit a případně i dále využívat.</w:t>
      </w:r>
      <w:r>
        <w:rPr>
          <w:rStyle w:val="Znakapoznpodarou"/>
          <w:rFonts w:ascii="Calibri" w:hAnsi="Calibri" w:cs="Calibri"/>
          <w:sz w:val="22"/>
        </w:rPr>
        <w:footnoteReference w:id="6"/>
      </w:r>
    </w:p>
    <w:p w14:paraId="68369E0E" w14:textId="125A73E7" w:rsidR="00A46DBE" w:rsidRDefault="00A46DBE" w:rsidP="00A46DBE">
      <w:pPr>
        <w:jc w:val="both"/>
        <w:rPr>
          <w:rFonts w:ascii="Calibri" w:hAnsi="Calibri" w:cs="Calibri"/>
          <w:sz w:val="22"/>
        </w:rPr>
      </w:pPr>
    </w:p>
    <w:p w14:paraId="331D1F37" w14:textId="7F434097" w:rsidR="00A46DBE" w:rsidRDefault="00A46DBE" w:rsidP="00A46DBE">
      <w:pPr>
        <w:jc w:val="both"/>
        <w:rPr>
          <w:rFonts w:ascii="Calibri" w:hAnsi="Calibri" w:cs="Calibri"/>
          <w:sz w:val="22"/>
        </w:rPr>
      </w:pPr>
    </w:p>
    <w:p w14:paraId="797CF808" w14:textId="77777777" w:rsidR="0039184A" w:rsidRPr="00656979" w:rsidRDefault="0039184A" w:rsidP="0039184A">
      <w:pPr>
        <w:jc w:val="both"/>
        <w:rPr>
          <w:rFonts w:ascii="Calibri" w:hAnsi="Calibri" w:cs="Calibri"/>
          <w:sz w:val="22"/>
        </w:rPr>
      </w:pPr>
      <w:r w:rsidRPr="00656979">
        <w:rPr>
          <w:rFonts w:ascii="Calibri" w:hAnsi="Calibri" w:cs="Calibri"/>
          <w:sz w:val="22"/>
        </w:rPr>
        <w:t xml:space="preserve">Datum: </w:t>
      </w:r>
      <w:r>
        <w:rPr>
          <w:rFonts w:ascii="Calibri" w:hAnsi="Calibri" w:cs="Calibri"/>
          <w:sz w:val="22"/>
        </w:rPr>
        <w:t>21. září 2021</w:t>
      </w:r>
    </w:p>
    <w:p w14:paraId="4A445406" w14:textId="77777777" w:rsidR="0039184A" w:rsidRDefault="0039184A" w:rsidP="0039184A">
      <w:pPr>
        <w:jc w:val="both"/>
        <w:rPr>
          <w:rFonts w:ascii="Calibri" w:hAnsi="Calibri" w:cs="Calibri"/>
          <w:sz w:val="22"/>
        </w:rPr>
      </w:pPr>
    </w:p>
    <w:p w14:paraId="3A58539B" w14:textId="77777777" w:rsidR="0039184A" w:rsidRDefault="0039184A" w:rsidP="0039184A">
      <w:pPr>
        <w:jc w:val="righ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prof. PhDr. Zdeněk Pechal, CSc., děkan FF UP</w:t>
      </w:r>
    </w:p>
    <w:p w14:paraId="47D183E7" w14:textId="77777777" w:rsidR="00A46DBE" w:rsidRDefault="00A46DBE">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DB5B839" w14:textId="2C3D5423" w:rsidR="00A46DBE" w:rsidRDefault="00A46DBE" w:rsidP="00A46DBE">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6F6964EE" w14:textId="77777777" w:rsidR="00A46DBE" w:rsidRDefault="00A46DBE" w:rsidP="00A46DBE">
      <w:pPr>
        <w:jc w:val="both"/>
        <w:rPr>
          <w:rFonts w:ascii="Calibri" w:hAnsi="Calibri" w:cs="Calibri"/>
          <w:b/>
          <w:bCs/>
          <w:color w:val="2E74B5" w:themeColor="accent1" w:themeShade="BF"/>
          <w:sz w:val="36"/>
          <w:szCs w:val="36"/>
        </w:rPr>
      </w:pPr>
    </w:p>
    <w:p w14:paraId="3951F2FA" w14:textId="77777777" w:rsidR="00A46DBE" w:rsidRPr="00285527" w:rsidRDefault="00A46DBE" w:rsidP="00A46DBE">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2021</w:t>
      </w:r>
    </w:p>
    <w:p w14:paraId="17E325AF" w14:textId="451B51C4" w:rsidR="00A46DBE" w:rsidRPr="00482B05" w:rsidRDefault="00A46DBE" w:rsidP="00A46DBE">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sidR="007E0E3C">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w:t>
      </w:r>
      <w:r w:rsidR="00DE02C4">
        <w:rPr>
          <w:rFonts w:ascii="Calibri" w:hAnsi="Calibri" w:cs="Calibri"/>
          <w:b/>
          <w:bCs/>
          <w:color w:val="2E74B5" w:themeColor="accent1" w:themeShade="BF"/>
          <w:sz w:val="36"/>
          <w:szCs w:val="36"/>
        </w:rPr>
        <w:t>2</w:t>
      </w:r>
      <w:r w:rsidRPr="00482B05">
        <w:rPr>
          <w:rFonts w:ascii="Calibri" w:hAnsi="Calibri" w:cs="Calibri"/>
          <w:b/>
          <w:bCs/>
          <w:color w:val="2E74B5" w:themeColor="accent1" w:themeShade="BF"/>
          <w:sz w:val="36"/>
          <w:szCs w:val="36"/>
        </w:rPr>
        <w:t xml:space="preserve">: </w:t>
      </w:r>
      <w:r w:rsidR="00DE02C4" w:rsidRPr="00482B05">
        <w:rPr>
          <w:rFonts w:ascii="Calibri" w:hAnsi="Calibri" w:cs="Calibri"/>
          <w:b/>
          <w:bCs/>
          <w:color w:val="2E74B5" w:themeColor="accent1" w:themeShade="BF"/>
          <w:sz w:val="36"/>
          <w:szCs w:val="36"/>
        </w:rPr>
        <w:t xml:space="preserve">Podpora </w:t>
      </w:r>
      <w:r w:rsidR="00DE02C4">
        <w:rPr>
          <w:rFonts w:ascii="Calibri" w:hAnsi="Calibri" w:cs="Calibri"/>
          <w:b/>
          <w:bCs/>
          <w:color w:val="2E74B5" w:themeColor="accent1" w:themeShade="BF"/>
          <w:sz w:val="36"/>
          <w:szCs w:val="36"/>
        </w:rPr>
        <w:t>vydávání vědeckých výstupů</w:t>
      </w:r>
    </w:p>
    <w:p w14:paraId="00295B48" w14:textId="77777777" w:rsidR="00A46DBE" w:rsidRDefault="00A46DBE" w:rsidP="00A46DBE">
      <w:pPr>
        <w:spacing w:line="259" w:lineRule="auto"/>
        <w:rPr>
          <w:rFonts w:ascii="Calibri" w:hAnsi="Calibri" w:cs="Calibri"/>
          <w:sz w:val="22"/>
        </w:rPr>
      </w:pPr>
    </w:p>
    <w:p w14:paraId="4D9F8F2E" w14:textId="77777777" w:rsidR="00A46DBE" w:rsidRPr="00285527" w:rsidRDefault="00A46DBE" w:rsidP="00A46DBE">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p w14:paraId="7D44B020" w14:textId="77777777" w:rsidR="00A46DBE" w:rsidRDefault="00A46DBE" w:rsidP="00A46DBE">
      <w:pPr>
        <w:spacing w:line="259" w:lineRule="auto"/>
        <w:rPr>
          <w:rFonts w:ascii="Calibri" w:hAnsi="Calibri" w:cs="Calibri"/>
          <w:b/>
          <w:bCs/>
          <w:color w:val="2E74B5" w:themeColor="accent1" w:themeShade="BF"/>
          <w:sz w:val="28"/>
          <w:szCs w:val="28"/>
        </w:rPr>
      </w:pPr>
    </w:p>
    <w:tbl>
      <w:tblPr>
        <w:tblStyle w:val="Mkatabulky"/>
        <w:tblW w:w="0" w:type="auto"/>
        <w:tblLook w:val="04A0" w:firstRow="1" w:lastRow="0" w:firstColumn="1" w:lastColumn="0" w:noHBand="0" w:noVBand="1"/>
      </w:tblPr>
      <w:tblGrid>
        <w:gridCol w:w="2376"/>
        <w:gridCol w:w="6551"/>
      </w:tblGrid>
      <w:tr w:rsidR="00A46DBE" w:rsidRPr="00620C7E" w14:paraId="5C9A3261" w14:textId="77777777" w:rsidTr="007E0E3C">
        <w:tc>
          <w:tcPr>
            <w:tcW w:w="2376" w:type="dxa"/>
            <w:shd w:val="clear" w:color="auto" w:fill="DEEAF6" w:themeFill="accent1" w:themeFillTint="33"/>
          </w:tcPr>
          <w:p w14:paraId="4F25B0BD" w14:textId="7DCCBA55" w:rsidR="00A46DBE" w:rsidRPr="00620C7E" w:rsidRDefault="00A46DBE" w:rsidP="007E0E3C">
            <w:pPr>
              <w:pStyle w:val="Nadpis8"/>
              <w:spacing w:line="259" w:lineRule="auto"/>
              <w:outlineLvl w:val="7"/>
            </w:pPr>
            <w:r w:rsidRPr="00620C7E">
              <w:t>Jméno, příjmení, tituly</w:t>
            </w:r>
            <w:r w:rsidR="007E0E3C">
              <w:t>:</w:t>
            </w:r>
          </w:p>
        </w:tc>
        <w:tc>
          <w:tcPr>
            <w:tcW w:w="6551" w:type="dxa"/>
          </w:tcPr>
          <w:p w14:paraId="73FA18E6" w14:textId="77777777" w:rsidR="00A46DBE" w:rsidRPr="00620C7E" w:rsidRDefault="00A46DBE" w:rsidP="007E0E3C">
            <w:pPr>
              <w:spacing w:line="259" w:lineRule="auto"/>
              <w:rPr>
                <w:rFonts w:asciiTheme="minorHAnsi" w:hAnsiTheme="minorHAnsi" w:cstheme="minorHAnsi"/>
                <w:sz w:val="22"/>
              </w:rPr>
            </w:pPr>
          </w:p>
        </w:tc>
      </w:tr>
      <w:tr w:rsidR="00A46DBE" w:rsidRPr="00620C7E" w14:paraId="5F618544" w14:textId="77777777" w:rsidTr="007E0E3C">
        <w:tc>
          <w:tcPr>
            <w:tcW w:w="2376" w:type="dxa"/>
            <w:shd w:val="clear" w:color="auto" w:fill="DEEAF6" w:themeFill="accent1" w:themeFillTint="33"/>
          </w:tcPr>
          <w:p w14:paraId="228B92C6" w14:textId="7A788D2C" w:rsidR="00A46DBE" w:rsidRPr="00620C7E" w:rsidRDefault="00A46DBE"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sidR="007E0E3C">
              <w:rPr>
                <w:rFonts w:asciiTheme="minorHAnsi" w:hAnsiTheme="minorHAnsi" w:cstheme="minorHAnsi"/>
                <w:b/>
                <w:bCs/>
                <w:sz w:val="22"/>
              </w:rPr>
              <w:t>:</w:t>
            </w:r>
          </w:p>
        </w:tc>
        <w:tc>
          <w:tcPr>
            <w:tcW w:w="6551" w:type="dxa"/>
          </w:tcPr>
          <w:p w14:paraId="5F8A801B" w14:textId="77777777" w:rsidR="00A46DBE" w:rsidRPr="00620C7E" w:rsidRDefault="00A46DBE" w:rsidP="007E0E3C">
            <w:pPr>
              <w:spacing w:line="259" w:lineRule="auto"/>
              <w:rPr>
                <w:rFonts w:asciiTheme="minorHAnsi" w:hAnsiTheme="minorHAnsi" w:cstheme="minorHAnsi"/>
                <w:sz w:val="22"/>
              </w:rPr>
            </w:pPr>
          </w:p>
        </w:tc>
      </w:tr>
    </w:tbl>
    <w:p w14:paraId="3B426C67" w14:textId="77777777" w:rsidR="00A46DBE" w:rsidRPr="00620C7E" w:rsidRDefault="00A46DBE" w:rsidP="00A46DBE">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76"/>
        <w:gridCol w:w="6551"/>
      </w:tblGrid>
      <w:tr w:rsidR="00A46DBE" w:rsidRPr="00620C7E" w14:paraId="33A11B17" w14:textId="77777777" w:rsidTr="007E0E3C">
        <w:tc>
          <w:tcPr>
            <w:tcW w:w="2376" w:type="dxa"/>
            <w:shd w:val="clear" w:color="auto" w:fill="DEEAF6" w:themeFill="accent1" w:themeFillTint="33"/>
          </w:tcPr>
          <w:p w14:paraId="7E457811" w14:textId="0C404C55" w:rsidR="00A46DBE" w:rsidRPr="00620C7E" w:rsidRDefault="00A46DBE"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sidR="007E0E3C">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4A1C1D69" w14:textId="77777777" w:rsidR="00A46DBE" w:rsidRPr="00620C7E" w:rsidRDefault="00A46DBE" w:rsidP="007E0E3C">
            <w:pPr>
              <w:spacing w:line="259" w:lineRule="auto"/>
              <w:rPr>
                <w:rFonts w:asciiTheme="minorHAnsi" w:hAnsiTheme="minorHAnsi" w:cstheme="minorHAnsi"/>
                <w:sz w:val="22"/>
              </w:rPr>
            </w:pPr>
          </w:p>
        </w:tc>
      </w:tr>
      <w:tr w:rsidR="00A46DBE" w:rsidRPr="00620C7E" w14:paraId="66BB6BFA" w14:textId="77777777" w:rsidTr="007E0E3C">
        <w:tc>
          <w:tcPr>
            <w:tcW w:w="2376" w:type="dxa"/>
            <w:shd w:val="clear" w:color="auto" w:fill="DEEAF6" w:themeFill="accent1" w:themeFillTint="33"/>
          </w:tcPr>
          <w:p w14:paraId="469901F2" w14:textId="6F3F4B46" w:rsidR="00A46DBE" w:rsidRPr="00620C7E" w:rsidRDefault="007E0E3C" w:rsidP="007E0E3C">
            <w:pPr>
              <w:spacing w:line="259" w:lineRule="auto"/>
              <w:rPr>
                <w:rFonts w:asciiTheme="minorHAnsi" w:hAnsiTheme="minorHAnsi" w:cstheme="minorHAnsi"/>
                <w:b/>
                <w:bCs/>
                <w:sz w:val="22"/>
              </w:rPr>
            </w:pPr>
            <w:r>
              <w:rPr>
                <w:rFonts w:asciiTheme="minorHAnsi" w:hAnsiTheme="minorHAnsi" w:cstheme="minorHAnsi"/>
                <w:b/>
                <w:bCs/>
                <w:sz w:val="22"/>
              </w:rPr>
              <w:t>Rok</w:t>
            </w:r>
            <w:r w:rsidR="00A46DBE"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76EC6A6A" w14:textId="75EB1ADE" w:rsidR="00A46DBE" w:rsidRPr="00620C7E" w:rsidRDefault="007E0E3C" w:rsidP="007E0E3C">
            <w:pPr>
              <w:spacing w:line="259" w:lineRule="auto"/>
              <w:rPr>
                <w:rFonts w:asciiTheme="minorHAnsi" w:hAnsiTheme="minorHAnsi" w:cstheme="minorHAnsi"/>
                <w:sz w:val="22"/>
              </w:rPr>
            </w:pPr>
            <w:r>
              <w:rPr>
                <w:rFonts w:asciiTheme="minorHAnsi" w:hAnsiTheme="minorHAnsi" w:cstheme="minorHAnsi"/>
                <w:sz w:val="22"/>
              </w:rPr>
              <w:t>2022</w:t>
            </w:r>
          </w:p>
        </w:tc>
      </w:tr>
      <w:tr w:rsidR="00A46DBE" w:rsidRPr="00620C7E" w14:paraId="0870C6D4" w14:textId="77777777" w:rsidTr="007E0E3C">
        <w:tc>
          <w:tcPr>
            <w:tcW w:w="2376" w:type="dxa"/>
            <w:shd w:val="clear" w:color="auto" w:fill="DEEAF6" w:themeFill="accent1" w:themeFillTint="33"/>
          </w:tcPr>
          <w:p w14:paraId="3F2A3F3F" w14:textId="605D6856" w:rsidR="00A46DBE" w:rsidRPr="00620C7E" w:rsidRDefault="007E0E3C" w:rsidP="007E0E3C">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52C91D2A" w14:textId="19BD089D" w:rsidR="00A46DBE" w:rsidRPr="00620C7E" w:rsidRDefault="00A46DBE" w:rsidP="007E0E3C">
            <w:pPr>
              <w:spacing w:line="259" w:lineRule="auto"/>
              <w:rPr>
                <w:rFonts w:asciiTheme="minorHAnsi" w:hAnsiTheme="minorHAnsi" w:cstheme="minorHAnsi"/>
                <w:sz w:val="22"/>
              </w:rPr>
            </w:pPr>
          </w:p>
        </w:tc>
      </w:tr>
      <w:tr w:rsidR="007E0E3C" w:rsidRPr="00620C7E" w14:paraId="295CB732" w14:textId="77777777" w:rsidTr="007E0E3C">
        <w:tc>
          <w:tcPr>
            <w:tcW w:w="2376" w:type="dxa"/>
            <w:shd w:val="clear" w:color="auto" w:fill="DEEAF6" w:themeFill="accent1" w:themeFillTint="33"/>
          </w:tcPr>
          <w:p w14:paraId="5998080C" w14:textId="771E4C2E" w:rsidR="007E0E3C" w:rsidRDefault="007E0E3C" w:rsidP="007E0E3C">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87987D5" w14:textId="77777777" w:rsidR="007E0E3C" w:rsidRPr="00620C7E" w:rsidRDefault="007E0E3C" w:rsidP="007E0E3C">
            <w:pPr>
              <w:spacing w:line="259" w:lineRule="auto"/>
              <w:rPr>
                <w:rFonts w:asciiTheme="minorHAnsi" w:hAnsiTheme="minorHAnsi" w:cstheme="minorHAnsi"/>
                <w:sz w:val="22"/>
              </w:rPr>
            </w:pPr>
          </w:p>
        </w:tc>
      </w:tr>
      <w:tr w:rsidR="007E0E3C" w:rsidRPr="00620C7E" w14:paraId="7DD5B3E1" w14:textId="77777777" w:rsidTr="007E0E3C">
        <w:tc>
          <w:tcPr>
            <w:tcW w:w="2376" w:type="dxa"/>
            <w:shd w:val="clear" w:color="auto" w:fill="DEEAF6" w:themeFill="accent1" w:themeFillTint="33"/>
          </w:tcPr>
          <w:p w14:paraId="1CFBB7CA" w14:textId="48EC132B" w:rsidR="007E0E3C" w:rsidRDefault="007E0E3C" w:rsidP="007E0E3C">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7FC6847D" w14:textId="77777777" w:rsidR="007E0E3C" w:rsidRPr="00620C7E" w:rsidRDefault="007E0E3C" w:rsidP="007E0E3C">
            <w:pPr>
              <w:spacing w:line="259" w:lineRule="auto"/>
              <w:rPr>
                <w:rFonts w:asciiTheme="minorHAnsi" w:hAnsiTheme="minorHAnsi" w:cstheme="minorHAnsi"/>
                <w:sz w:val="22"/>
              </w:rPr>
            </w:pPr>
          </w:p>
        </w:tc>
      </w:tr>
      <w:tr w:rsidR="007E0E3C" w:rsidRPr="00620C7E" w14:paraId="6727C00D" w14:textId="77777777" w:rsidTr="007E0E3C">
        <w:tc>
          <w:tcPr>
            <w:tcW w:w="2376" w:type="dxa"/>
            <w:shd w:val="clear" w:color="auto" w:fill="DEEAF6" w:themeFill="accent1" w:themeFillTint="33"/>
          </w:tcPr>
          <w:p w14:paraId="6A584ED0" w14:textId="24157CBD" w:rsidR="007E0E3C" w:rsidRDefault="007E0E3C" w:rsidP="007E0E3C">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58D464B1" w14:textId="77777777" w:rsidR="007E0E3C" w:rsidRPr="00620C7E" w:rsidRDefault="007E0E3C" w:rsidP="007E0E3C">
            <w:pPr>
              <w:spacing w:line="259" w:lineRule="auto"/>
              <w:rPr>
                <w:rFonts w:asciiTheme="minorHAnsi" w:hAnsiTheme="minorHAnsi" w:cstheme="minorHAnsi"/>
                <w:sz w:val="22"/>
              </w:rPr>
            </w:pPr>
          </w:p>
        </w:tc>
      </w:tr>
      <w:tr w:rsidR="00AA0422" w:rsidRPr="00620C7E" w14:paraId="4969BBF4" w14:textId="77777777" w:rsidTr="007E0E3C">
        <w:tc>
          <w:tcPr>
            <w:tcW w:w="2376" w:type="dxa"/>
            <w:shd w:val="clear" w:color="auto" w:fill="DEEAF6" w:themeFill="accent1" w:themeFillTint="33"/>
          </w:tcPr>
          <w:p w14:paraId="23F0C7C9" w14:textId="035091F1" w:rsidR="00AA0422" w:rsidRDefault="00AA0422" w:rsidP="007E0E3C">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672D2177" w14:textId="0682F62D" w:rsidR="00AA0422" w:rsidRPr="00620C7E" w:rsidRDefault="00AA0422" w:rsidP="007E0E3C">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 xml:space="preserve">Open Access/tištěná publikace (v tom případě uvést </w:t>
            </w:r>
            <w:r w:rsidR="00D24E2B" w:rsidRPr="0039184A">
              <w:rPr>
                <w:rFonts w:asciiTheme="minorHAnsi" w:hAnsiTheme="minorHAnsi" w:cstheme="minorHAnsi"/>
                <w:color w:val="AEAAAA" w:themeColor="background2" w:themeShade="BF"/>
                <w:sz w:val="22"/>
              </w:rPr>
              <w:t xml:space="preserve">předpokládaný </w:t>
            </w:r>
            <w:r w:rsidRPr="0039184A">
              <w:rPr>
                <w:rFonts w:asciiTheme="minorHAnsi" w:hAnsiTheme="minorHAnsi" w:cstheme="minorHAnsi"/>
                <w:color w:val="AEAAAA" w:themeColor="background2" w:themeShade="BF"/>
                <w:sz w:val="22"/>
              </w:rPr>
              <w:t>počet výtisků)</w:t>
            </w:r>
            <w:r w:rsidR="00D24E2B" w:rsidRPr="0039184A">
              <w:rPr>
                <w:rFonts w:asciiTheme="minorHAnsi" w:hAnsiTheme="minorHAnsi" w:cstheme="minorHAnsi"/>
                <w:color w:val="AEAAAA" w:themeColor="background2" w:themeShade="BF"/>
                <w:sz w:val="22"/>
              </w:rPr>
              <w:t>/Elektronická publikace atd.</w:t>
            </w:r>
          </w:p>
        </w:tc>
      </w:tr>
    </w:tbl>
    <w:p w14:paraId="69885C13" w14:textId="77777777" w:rsidR="00A46DBE" w:rsidRPr="00620C7E" w:rsidRDefault="00A46DBE" w:rsidP="00A46DBE">
      <w:pPr>
        <w:spacing w:line="259" w:lineRule="auto"/>
        <w:rPr>
          <w:rFonts w:asciiTheme="minorHAnsi" w:hAnsiTheme="minorHAnsi" w:cstheme="minorHAnsi"/>
          <w:sz w:val="22"/>
        </w:rPr>
      </w:pPr>
    </w:p>
    <w:p w14:paraId="2F41336C" w14:textId="28E25686" w:rsidR="00A46DBE" w:rsidRPr="00620C7E" w:rsidRDefault="00A46DBE" w:rsidP="00A46DBE">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sidR="00727996">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345"/>
        <w:gridCol w:w="2552"/>
      </w:tblGrid>
      <w:tr w:rsidR="00A46DBE" w:rsidRPr="00620C7E" w14:paraId="6F57BD59" w14:textId="77777777" w:rsidTr="007E0E3C">
        <w:tc>
          <w:tcPr>
            <w:tcW w:w="6345" w:type="dxa"/>
            <w:shd w:val="clear" w:color="auto" w:fill="DEEAF6" w:themeFill="accent1" w:themeFillTint="33"/>
          </w:tcPr>
          <w:p w14:paraId="735E8D00"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0D541FE1" w14:textId="522640CE" w:rsidR="00A46DBE" w:rsidRPr="00620C7E" w:rsidRDefault="00727996" w:rsidP="007E0E3C">
            <w:pPr>
              <w:spacing w:line="259" w:lineRule="auto"/>
              <w:rPr>
                <w:rFonts w:asciiTheme="minorHAnsi" w:hAnsiTheme="minorHAnsi" w:cstheme="minorHAnsi"/>
                <w:b/>
                <w:bCs/>
                <w:sz w:val="22"/>
              </w:rPr>
            </w:pPr>
            <w:r>
              <w:rPr>
                <w:rFonts w:asciiTheme="minorHAnsi" w:hAnsiTheme="minorHAnsi" w:cstheme="minorHAnsi"/>
                <w:b/>
                <w:bCs/>
                <w:sz w:val="22"/>
              </w:rPr>
              <w:t>Označte</w:t>
            </w:r>
            <w:r w:rsidR="00A46DBE" w:rsidRPr="00620C7E">
              <w:rPr>
                <w:rFonts w:asciiTheme="minorHAnsi" w:hAnsiTheme="minorHAnsi" w:cstheme="minorHAnsi"/>
                <w:b/>
                <w:bCs/>
                <w:sz w:val="22"/>
              </w:rPr>
              <w:t xml:space="preserve"> výstup dané kategorie:</w:t>
            </w:r>
          </w:p>
        </w:tc>
      </w:tr>
      <w:tr w:rsidR="00A46DBE" w:rsidRPr="00620C7E" w14:paraId="488AE3A2" w14:textId="77777777" w:rsidTr="007E0E3C">
        <w:tc>
          <w:tcPr>
            <w:tcW w:w="6345" w:type="dxa"/>
            <w:shd w:val="clear" w:color="auto" w:fill="DEEAF6" w:themeFill="accent1" w:themeFillTint="33"/>
          </w:tcPr>
          <w:p w14:paraId="1407EB88"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1. kvartilu</w:t>
            </w:r>
          </w:p>
        </w:tc>
        <w:tc>
          <w:tcPr>
            <w:tcW w:w="2552" w:type="dxa"/>
          </w:tcPr>
          <w:p w14:paraId="0EE37EFA" w14:textId="77777777" w:rsidR="00A46DBE" w:rsidRPr="00620C7E" w:rsidRDefault="00A46DBE" w:rsidP="007E0E3C">
            <w:pPr>
              <w:spacing w:line="259" w:lineRule="auto"/>
              <w:rPr>
                <w:rFonts w:asciiTheme="minorHAnsi" w:hAnsiTheme="minorHAnsi" w:cstheme="minorHAnsi"/>
                <w:sz w:val="22"/>
              </w:rPr>
            </w:pPr>
          </w:p>
        </w:tc>
      </w:tr>
      <w:tr w:rsidR="00A46DBE" w:rsidRPr="00620C7E" w14:paraId="3DE25AD1" w14:textId="77777777" w:rsidTr="007E0E3C">
        <w:tc>
          <w:tcPr>
            <w:tcW w:w="6345" w:type="dxa"/>
            <w:shd w:val="clear" w:color="auto" w:fill="DEEAF6" w:themeFill="accent1" w:themeFillTint="33"/>
          </w:tcPr>
          <w:p w14:paraId="134B9B24"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2–4. kvartilu</w:t>
            </w:r>
          </w:p>
        </w:tc>
        <w:tc>
          <w:tcPr>
            <w:tcW w:w="2552" w:type="dxa"/>
          </w:tcPr>
          <w:p w14:paraId="568B6D06" w14:textId="77777777" w:rsidR="00A46DBE" w:rsidRPr="00620C7E" w:rsidRDefault="00A46DBE" w:rsidP="007E0E3C">
            <w:pPr>
              <w:spacing w:line="259" w:lineRule="auto"/>
              <w:rPr>
                <w:rFonts w:asciiTheme="minorHAnsi" w:hAnsiTheme="minorHAnsi" w:cstheme="minorHAnsi"/>
                <w:sz w:val="22"/>
              </w:rPr>
            </w:pPr>
          </w:p>
        </w:tc>
      </w:tr>
      <w:tr w:rsidR="00A46DBE" w:rsidRPr="00620C7E" w14:paraId="4B6B6590" w14:textId="77777777" w:rsidTr="007E0E3C">
        <w:tc>
          <w:tcPr>
            <w:tcW w:w="6345" w:type="dxa"/>
            <w:shd w:val="clear" w:color="auto" w:fill="DEEAF6" w:themeFill="accent1" w:themeFillTint="33"/>
          </w:tcPr>
          <w:p w14:paraId="2FC2E363"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ve WoS v Arts &amp; Humanities Citation Index (bez AIS) (</w:t>
            </w:r>
            <w:r w:rsidRPr="00620C7E">
              <w:rPr>
                <w:rFonts w:asciiTheme="minorHAnsi" w:hAnsiTheme="minorHAnsi" w:cstheme="minorHAnsi"/>
                <w:color w:val="000000"/>
                <w:sz w:val="22"/>
                <w:vertAlign w:val="subscript"/>
              </w:rPr>
              <w:t>Jimp AHCI</w:t>
            </w:r>
            <w:r w:rsidRPr="00620C7E">
              <w:rPr>
                <w:rFonts w:asciiTheme="minorHAnsi" w:hAnsiTheme="minorHAnsi" w:cstheme="minorHAnsi"/>
                <w:color w:val="000000"/>
                <w:sz w:val="22"/>
              </w:rPr>
              <w:t>), ve WoS v Emerging Sources Citation Index (J</w:t>
            </w:r>
            <w:r w:rsidRPr="00620C7E">
              <w:rPr>
                <w:rFonts w:asciiTheme="minorHAnsi" w:hAnsiTheme="minorHAnsi" w:cstheme="minorHAnsi"/>
                <w:color w:val="000000"/>
                <w:sz w:val="22"/>
                <w:vertAlign w:val="subscript"/>
              </w:rPr>
              <w:t>imp ESCI</w:t>
            </w:r>
            <w:r w:rsidRPr="00620C7E">
              <w:rPr>
                <w:rFonts w:asciiTheme="minorHAnsi" w:hAnsiTheme="minorHAnsi" w:cstheme="minorHAnsi"/>
                <w:color w:val="000000"/>
                <w:sz w:val="22"/>
              </w:rPr>
              <w:t>)</w:t>
            </w:r>
          </w:p>
        </w:tc>
        <w:tc>
          <w:tcPr>
            <w:tcW w:w="2552" w:type="dxa"/>
          </w:tcPr>
          <w:p w14:paraId="629A102C" w14:textId="77777777" w:rsidR="00A46DBE" w:rsidRPr="00620C7E" w:rsidRDefault="00A46DBE" w:rsidP="007E0E3C">
            <w:pPr>
              <w:spacing w:line="259" w:lineRule="auto"/>
              <w:rPr>
                <w:rFonts w:asciiTheme="minorHAnsi" w:hAnsiTheme="minorHAnsi" w:cstheme="minorHAnsi"/>
                <w:sz w:val="22"/>
              </w:rPr>
            </w:pPr>
          </w:p>
        </w:tc>
      </w:tr>
      <w:tr w:rsidR="00A46DBE" w:rsidRPr="00620C7E" w14:paraId="64CCCD97" w14:textId="77777777" w:rsidTr="007E0E3C">
        <w:tc>
          <w:tcPr>
            <w:tcW w:w="6345" w:type="dxa"/>
            <w:shd w:val="clear" w:color="auto" w:fill="DEEAF6" w:themeFill="accent1" w:themeFillTint="33"/>
          </w:tcPr>
          <w:p w14:paraId="72242FA2"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71445063" w14:textId="77777777" w:rsidR="00A46DBE" w:rsidRPr="00620C7E" w:rsidRDefault="00A46DBE" w:rsidP="007E0E3C">
            <w:pPr>
              <w:spacing w:line="259" w:lineRule="auto"/>
              <w:rPr>
                <w:rFonts w:asciiTheme="minorHAnsi" w:hAnsiTheme="minorHAnsi" w:cstheme="minorHAnsi"/>
                <w:sz w:val="22"/>
              </w:rPr>
            </w:pPr>
          </w:p>
        </w:tc>
      </w:tr>
      <w:tr w:rsidR="00A46DBE" w:rsidRPr="00620C7E" w14:paraId="4FEFF9D3" w14:textId="77777777" w:rsidTr="007E0E3C">
        <w:tc>
          <w:tcPr>
            <w:tcW w:w="6345" w:type="dxa"/>
            <w:shd w:val="clear" w:color="auto" w:fill="DEEAF6" w:themeFill="accent1" w:themeFillTint="33"/>
          </w:tcPr>
          <w:p w14:paraId="1FF7FBCA"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prestižním zahraničním recenzovaném časopise s mezinárodním dopadem mimo WoS a Scopus (</w:t>
            </w:r>
            <w:r w:rsidRPr="00620C7E">
              <w:rPr>
                <w:rFonts w:asciiTheme="minorHAnsi" w:hAnsiTheme="minorHAnsi" w:cstheme="minorHAnsi"/>
                <w:sz w:val="22"/>
              </w:rPr>
              <w:t>J</w:t>
            </w:r>
            <w:r w:rsidRPr="00620C7E">
              <w:rPr>
                <w:rFonts w:asciiTheme="minorHAnsi" w:hAnsiTheme="minorHAnsi" w:cstheme="minorHAnsi"/>
                <w:sz w:val="22"/>
                <w:vertAlign w:val="subscript"/>
              </w:rPr>
              <w:t>ost 1</w:t>
            </w:r>
            <w:r w:rsidRPr="00620C7E">
              <w:rPr>
                <w:rFonts w:asciiTheme="minorHAnsi" w:hAnsiTheme="minorHAnsi" w:cstheme="minorHAnsi"/>
                <w:color w:val="000000"/>
                <w:sz w:val="22"/>
              </w:rPr>
              <w:t xml:space="preserve">) </w:t>
            </w:r>
          </w:p>
        </w:tc>
        <w:tc>
          <w:tcPr>
            <w:tcW w:w="2552" w:type="dxa"/>
          </w:tcPr>
          <w:p w14:paraId="0783375F" w14:textId="77777777" w:rsidR="00A46DBE" w:rsidRPr="00620C7E" w:rsidRDefault="00A46DBE" w:rsidP="007E0E3C">
            <w:pPr>
              <w:spacing w:line="259" w:lineRule="auto"/>
              <w:rPr>
                <w:rFonts w:asciiTheme="minorHAnsi" w:hAnsiTheme="minorHAnsi" w:cstheme="minorHAnsi"/>
                <w:sz w:val="22"/>
              </w:rPr>
            </w:pPr>
          </w:p>
        </w:tc>
      </w:tr>
      <w:tr w:rsidR="00A46DBE" w:rsidRPr="00620C7E" w14:paraId="6CFF82B0" w14:textId="77777777" w:rsidTr="007E0E3C">
        <w:tc>
          <w:tcPr>
            <w:tcW w:w="6345" w:type="dxa"/>
            <w:shd w:val="clear" w:color="auto" w:fill="DEEAF6" w:themeFill="accent1" w:themeFillTint="33"/>
          </w:tcPr>
          <w:p w14:paraId="444FE3FA" w14:textId="77777777" w:rsidR="00A46DBE" w:rsidRPr="00620C7E" w:rsidRDefault="00A46DBE"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7E9BCDF" w14:textId="77777777" w:rsidR="00A46DBE" w:rsidRPr="00620C7E" w:rsidRDefault="00A46DBE" w:rsidP="007E0E3C">
            <w:pPr>
              <w:spacing w:line="259" w:lineRule="auto"/>
              <w:rPr>
                <w:rFonts w:asciiTheme="minorHAnsi" w:hAnsiTheme="minorHAnsi" w:cstheme="minorHAnsi"/>
                <w:sz w:val="22"/>
              </w:rPr>
            </w:pPr>
          </w:p>
        </w:tc>
      </w:tr>
      <w:tr w:rsidR="00A46DBE" w:rsidRPr="00620C7E" w14:paraId="4CAF0968" w14:textId="77777777" w:rsidTr="007E0E3C">
        <w:tc>
          <w:tcPr>
            <w:tcW w:w="6345" w:type="dxa"/>
            <w:shd w:val="clear" w:color="auto" w:fill="DEEAF6" w:themeFill="accent1" w:themeFillTint="33"/>
          </w:tcPr>
          <w:p w14:paraId="21458550" w14:textId="77777777" w:rsidR="00A46DBE" w:rsidRPr="00620C7E" w:rsidRDefault="00A46DBE"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03180CC8" w14:textId="77777777" w:rsidR="00A46DBE" w:rsidRPr="00620C7E" w:rsidRDefault="00A46DBE" w:rsidP="007E0E3C">
            <w:pPr>
              <w:spacing w:line="259" w:lineRule="auto"/>
              <w:rPr>
                <w:rFonts w:asciiTheme="minorHAnsi" w:hAnsiTheme="minorHAnsi" w:cstheme="minorHAnsi"/>
                <w:sz w:val="22"/>
              </w:rPr>
            </w:pPr>
          </w:p>
        </w:tc>
      </w:tr>
      <w:tr w:rsidR="00A46DBE" w:rsidRPr="00620C7E" w14:paraId="1B7CC016" w14:textId="77777777" w:rsidTr="007E0E3C">
        <w:tc>
          <w:tcPr>
            <w:tcW w:w="6345" w:type="dxa"/>
            <w:shd w:val="clear" w:color="auto" w:fill="DEEAF6" w:themeFill="accent1" w:themeFillTint="33"/>
          </w:tcPr>
          <w:p w14:paraId="7208AFD3" w14:textId="77777777" w:rsidR="00A46DBE" w:rsidRPr="00620C7E" w:rsidRDefault="00A46DBE"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524E28B6" w14:textId="77777777" w:rsidR="00A46DBE" w:rsidRPr="00620C7E" w:rsidRDefault="00A46DBE" w:rsidP="007E0E3C">
            <w:pPr>
              <w:spacing w:line="259" w:lineRule="auto"/>
              <w:rPr>
                <w:rFonts w:asciiTheme="minorHAnsi" w:hAnsiTheme="minorHAnsi" w:cstheme="minorHAnsi"/>
                <w:sz w:val="22"/>
              </w:rPr>
            </w:pPr>
          </w:p>
        </w:tc>
      </w:tr>
      <w:tr w:rsidR="00A46DBE" w:rsidRPr="00620C7E" w14:paraId="53BFCCAD" w14:textId="77777777" w:rsidTr="007E0E3C">
        <w:tc>
          <w:tcPr>
            <w:tcW w:w="6345" w:type="dxa"/>
            <w:shd w:val="clear" w:color="auto" w:fill="DEEAF6" w:themeFill="accent1" w:themeFillTint="33"/>
          </w:tcPr>
          <w:p w14:paraId="1BE1CA09" w14:textId="77777777" w:rsidR="00A46DBE" w:rsidRPr="00620C7E" w:rsidRDefault="00A46DBE"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40107E08" w14:textId="77777777" w:rsidR="00A46DBE" w:rsidRPr="00620C7E" w:rsidRDefault="00A46DBE" w:rsidP="007E0E3C">
            <w:pPr>
              <w:spacing w:line="259" w:lineRule="auto"/>
              <w:rPr>
                <w:rFonts w:asciiTheme="minorHAnsi" w:hAnsiTheme="minorHAnsi" w:cstheme="minorHAnsi"/>
                <w:sz w:val="22"/>
              </w:rPr>
            </w:pPr>
          </w:p>
        </w:tc>
      </w:tr>
      <w:tr w:rsidR="00A46DBE" w:rsidRPr="00620C7E" w14:paraId="71D930E8" w14:textId="77777777" w:rsidTr="007E0E3C">
        <w:tc>
          <w:tcPr>
            <w:tcW w:w="6345" w:type="dxa"/>
            <w:shd w:val="clear" w:color="auto" w:fill="DEEAF6" w:themeFill="accent1" w:themeFillTint="33"/>
          </w:tcPr>
          <w:p w14:paraId="001BE58A" w14:textId="77777777" w:rsidR="00A46DBE" w:rsidRPr="00620C7E" w:rsidRDefault="00A46DBE"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494186B2" w14:textId="77777777" w:rsidR="00A46DBE" w:rsidRPr="00620C7E" w:rsidRDefault="00A46DBE" w:rsidP="007E0E3C">
            <w:pPr>
              <w:spacing w:line="259" w:lineRule="auto"/>
              <w:rPr>
                <w:rFonts w:asciiTheme="minorHAnsi" w:hAnsiTheme="minorHAnsi" w:cstheme="minorHAnsi"/>
                <w:sz w:val="22"/>
              </w:rPr>
            </w:pPr>
          </w:p>
        </w:tc>
      </w:tr>
      <w:tr w:rsidR="00A46DBE" w:rsidRPr="00620C7E" w14:paraId="29492B23" w14:textId="77777777" w:rsidTr="007E0E3C">
        <w:tc>
          <w:tcPr>
            <w:tcW w:w="6345" w:type="dxa"/>
            <w:shd w:val="clear" w:color="auto" w:fill="DEEAF6" w:themeFill="accent1" w:themeFillTint="33"/>
          </w:tcPr>
          <w:p w14:paraId="34361F21" w14:textId="77777777" w:rsidR="00A46DBE" w:rsidRPr="00620C7E" w:rsidRDefault="00A46DBE"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1B550FBB" w14:textId="77777777" w:rsidR="00A46DBE" w:rsidRPr="00620C7E" w:rsidRDefault="00A46DBE" w:rsidP="007E0E3C">
            <w:pPr>
              <w:spacing w:line="259" w:lineRule="auto"/>
              <w:rPr>
                <w:rFonts w:asciiTheme="minorHAnsi" w:hAnsiTheme="minorHAnsi" w:cstheme="minorHAnsi"/>
                <w:sz w:val="22"/>
              </w:rPr>
            </w:pPr>
          </w:p>
        </w:tc>
      </w:tr>
    </w:tbl>
    <w:p w14:paraId="7708AC03" w14:textId="77777777" w:rsidR="00A46DBE" w:rsidRPr="00620C7E" w:rsidRDefault="00A46DBE" w:rsidP="00A46DBE">
      <w:pPr>
        <w:spacing w:line="259" w:lineRule="auto"/>
        <w:rPr>
          <w:rFonts w:asciiTheme="minorHAnsi" w:hAnsiTheme="minorHAnsi" w:cstheme="minorHAnsi"/>
          <w:sz w:val="22"/>
        </w:rPr>
      </w:pPr>
    </w:p>
    <w:p w14:paraId="22BBE82D" w14:textId="77777777" w:rsidR="00A46DBE" w:rsidRPr="00620C7E" w:rsidRDefault="00A46DBE" w:rsidP="00A46DBE">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927"/>
      </w:tblGrid>
      <w:tr w:rsidR="00A46DBE" w:rsidRPr="00620C7E" w14:paraId="6EE18225" w14:textId="77777777" w:rsidTr="007E0E3C">
        <w:tc>
          <w:tcPr>
            <w:tcW w:w="8927" w:type="dxa"/>
            <w:shd w:val="clear" w:color="auto" w:fill="DEEAF6" w:themeFill="accent1" w:themeFillTint="33"/>
          </w:tcPr>
          <w:p w14:paraId="1DC6CE35" w14:textId="574F7086" w:rsidR="00A46DBE" w:rsidRPr="00620C7E" w:rsidRDefault="00A46DBE"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sidR="00727996">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A46DBE" w:rsidRPr="00620C7E" w14:paraId="0496EE84" w14:textId="77777777" w:rsidTr="007E0E3C">
        <w:tc>
          <w:tcPr>
            <w:tcW w:w="8927" w:type="dxa"/>
          </w:tcPr>
          <w:p w14:paraId="7D036420" w14:textId="692ADCDC" w:rsidR="000F2F69" w:rsidRPr="00101E5F" w:rsidRDefault="00A46DBE" w:rsidP="007E0E3C">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sidR="00727996">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 xml:space="preserve">a zdůvodnit, v čem bude spočívat </w:t>
            </w:r>
            <w:r w:rsidR="00727996">
              <w:rPr>
                <w:rFonts w:asciiTheme="minorHAnsi" w:hAnsiTheme="minorHAnsi" w:cstheme="minorHAnsi"/>
                <w:color w:val="A6A6A6" w:themeColor="background1" w:themeShade="A6"/>
                <w:sz w:val="22"/>
              </w:rPr>
              <w:t xml:space="preserve">kvalita a </w:t>
            </w:r>
            <w:r>
              <w:rPr>
                <w:rFonts w:asciiTheme="minorHAnsi" w:hAnsiTheme="minorHAnsi" w:cstheme="minorHAnsi"/>
                <w:color w:val="A6A6A6" w:themeColor="background1" w:themeShade="A6"/>
                <w:sz w:val="22"/>
              </w:rPr>
              <w:t>vědecký přínos</w:t>
            </w:r>
            <w:r w:rsidR="00727996">
              <w:rPr>
                <w:rFonts w:asciiTheme="minorHAnsi" w:hAnsiTheme="minorHAnsi" w:cstheme="minorHAnsi"/>
                <w:color w:val="A6A6A6" w:themeColor="background1" w:themeShade="A6"/>
                <w:sz w:val="22"/>
              </w:rPr>
              <w:t xml:space="preserve"> publikace</w:t>
            </w:r>
            <w:r>
              <w:rPr>
                <w:rFonts w:asciiTheme="minorHAnsi" w:hAnsiTheme="minorHAnsi" w:cstheme="minorHAnsi"/>
                <w:color w:val="A6A6A6" w:themeColor="background1" w:themeShade="A6"/>
                <w:sz w:val="22"/>
              </w:rPr>
              <w:t>.</w:t>
            </w:r>
            <w:r w:rsidR="00AA0422">
              <w:rPr>
                <w:rFonts w:asciiTheme="minorHAnsi" w:hAnsiTheme="minorHAnsi" w:cstheme="minorHAnsi"/>
                <w:color w:val="A6A6A6" w:themeColor="background1" w:themeShade="A6"/>
                <w:sz w:val="22"/>
              </w:rPr>
              <w:t xml:space="preserve"> </w:t>
            </w:r>
            <w:r w:rsidR="000F2F69">
              <w:rPr>
                <w:rFonts w:asciiTheme="minorHAnsi" w:hAnsiTheme="minorHAnsi" w:cstheme="minorHAnsi"/>
                <w:color w:val="A6A6A6" w:themeColor="background1" w:themeShade="A6"/>
                <w:sz w:val="22"/>
              </w:rPr>
              <w:t>U publikací kategorie B uveďte, zda je uzavřena licenční smlouva, případně v jakém st</w:t>
            </w:r>
            <w:r w:rsidR="00F06B81">
              <w:rPr>
                <w:rFonts w:asciiTheme="minorHAnsi" w:hAnsiTheme="minorHAnsi" w:cstheme="minorHAnsi"/>
                <w:color w:val="A6A6A6" w:themeColor="background1" w:themeShade="A6"/>
                <w:sz w:val="22"/>
              </w:rPr>
              <w:t>a</w:t>
            </w:r>
            <w:r w:rsidR="000F2F69">
              <w:rPr>
                <w:rFonts w:asciiTheme="minorHAnsi" w:hAnsiTheme="minorHAnsi" w:cstheme="minorHAnsi"/>
                <w:color w:val="A6A6A6" w:themeColor="background1" w:themeShade="A6"/>
                <w:sz w:val="22"/>
              </w:rPr>
              <w:t>diu přípravy a jednání se nachází.</w:t>
            </w:r>
          </w:p>
          <w:p w14:paraId="3A39EBF3" w14:textId="77777777" w:rsidR="00A46DBE" w:rsidRPr="00620C7E" w:rsidRDefault="00A46DBE" w:rsidP="007E0E3C">
            <w:pPr>
              <w:spacing w:line="259" w:lineRule="auto"/>
              <w:rPr>
                <w:rFonts w:asciiTheme="minorHAnsi" w:hAnsiTheme="minorHAnsi" w:cstheme="minorHAnsi"/>
                <w:sz w:val="22"/>
              </w:rPr>
            </w:pPr>
          </w:p>
          <w:p w14:paraId="5B1D9D32" w14:textId="77777777" w:rsidR="00A46DBE" w:rsidRPr="00620C7E" w:rsidRDefault="00A46DBE" w:rsidP="007E0E3C">
            <w:pPr>
              <w:spacing w:line="259" w:lineRule="auto"/>
              <w:rPr>
                <w:rFonts w:asciiTheme="minorHAnsi" w:hAnsiTheme="minorHAnsi" w:cstheme="minorHAnsi"/>
                <w:sz w:val="22"/>
              </w:rPr>
            </w:pPr>
          </w:p>
          <w:p w14:paraId="1A2471CA" w14:textId="77777777" w:rsidR="00A46DBE" w:rsidRPr="00620C7E" w:rsidRDefault="00A46DBE" w:rsidP="007E0E3C">
            <w:pPr>
              <w:spacing w:line="259" w:lineRule="auto"/>
              <w:rPr>
                <w:rFonts w:asciiTheme="minorHAnsi" w:hAnsiTheme="minorHAnsi" w:cstheme="minorHAnsi"/>
                <w:sz w:val="22"/>
              </w:rPr>
            </w:pPr>
          </w:p>
          <w:p w14:paraId="032E1812" w14:textId="77777777" w:rsidR="00A46DBE" w:rsidRPr="00620C7E" w:rsidRDefault="00A46DBE" w:rsidP="007E0E3C">
            <w:pPr>
              <w:spacing w:line="259" w:lineRule="auto"/>
              <w:rPr>
                <w:rFonts w:asciiTheme="minorHAnsi" w:hAnsiTheme="minorHAnsi" w:cstheme="minorHAnsi"/>
                <w:sz w:val="22"/>
              </w:rPr>
            </w:pPr>
          </w:p>
          <w:p w14:paraId="1A5E1B2C" w14:textId="77777777" w:rsidR="00A46DBE" w:rsidRPr="00620C7E" w:rsidRDefault="00A46DBE" w:rsidP="007E0E3C">
            <w:pPr>
              <w:spacing w:line="259" w:lineRule="auto"/>
              <w:rPr>
                <w:rFonts w:asciiTheme="minorHAnsi" w:hAnsiTheme="minorHAnsi" w:cstheme="minorHAnsi"/>
                <w:sz w:val="22"/>
              </w:rPr>
            </w:pPr>
          </w:p>
          <w:p w14:paraId="2745160B" w14:textId="77777777" w:rsidR="00A46DBE" w:rsidRPr="00620C7E" w:rsidRDefault="00A46DBE" w:rsidP="007E0E3C">
            <w:pPr>
              <w:spacing w:line="259" w:lineRule="auto"/>
              <w:rPr>
                <w:rFonts w:asciiTheme="minorHAnsi" w:hAnsiTheme="minorHAnsi" w:cstheme="minorHAnsi"/>
                <w:sz w:val="22"/>
              </w:rPr>
            </w:pPr>
          </w:p>
          <w:p w14:paraId="206B712D" w14:textId="77777777" w:rsidR="00A46DBE" w:rsidRPr="00620C7E" w:rsidRDefault="00A46DBE" w:rsidP="007E0E3C">
            <w:pPr>
              <w:spacing w:line="259" w:lineRule="auto"/>
              <w:rPr>
                <w:rFonts w:asciiTheme="minorHAnsi" w:hAnsiTheme="minorHAnsi" w:cstheme="minorHAnsi"/>
                <w:sz w:val="22"/>
              </w:rPr>
            </w:pPr>
          </w:p>
          <w:p w14:paraId="54E18245" w14:textId="77777777" w:rsidR="00A46DBE" w:rsidRPr="00620C7E" w:rsidRDefault="00A46DBE" w:rsidP="007E0E3C">
            <w:pPr>
              <w:spacing w:line="259" w:lineRule="auto"/>
              <w:rPr>
                <w:rFonts w:asciiTheme="minorHAnsi" w:hAnsiTheme="minorHAnsi" w:cstheme="minorHAnsi"/>
                <w:sz w:val="22"/>
              </w:rPr>
            </w:pPr>
          </w:p>
          <w:p w14:paraId="6A4F705F" w14:textId="77777777" w:rsidR="00A46DBE" w:rsidRPr="00620C7E" w:rsidRDefault="00A46DBE" w:rsidP="007E0E3C">
            <w:pPr>
              <w:spacing w:line="259" w:lineRule="auto"/>
              <w:rPr>
                <w:rFonts w:asciiTheme="minorHAnsi" w:hAnsiTheme="minorHAnsi" w:cstheme="minorHAnsi"/>
                <w:sz w:val="22"/>
              </w:rPr>
            </w:pPr>
          </w:p>
        </w:tc>
      </w:tr>
    </w:tbl>
    <w:p w14:paraId="2D48F70D" w14:textId="77777777" w:rsidR="00A46DBE" w:rsidRPr="00620C7E" w:rsidRDefault="00A46DBE" w:rsidP="00A46DBE">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52"/>
        <w:gridCol w:w="5245"/>
      </w:tblGrid>
      <w:tr w:rsidR="00727996" w:rsidRPr="00620C7E" w14:paraId="25CC9AA1" w14:textId="77777777" w:rsidTr="00727996">
        <w:tc>
          <w:tcPr>
            <w:tcW w:w="3652" w:type="dxa"/>
            <w:shd w:val="clear" w:color="auto" w:fill="DEEAF6" w:themeFill="accent1" w:themeFillTint="33"/>
          </w:tcPr>
          <w:p w14:paraId="01564794" w14:textId="4383A639" w:rsidR="00727996" w:rsidRPr="00620C7E" w:rsidRDefault="00727996"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0BB47A83" w14:textId="77777777" w:rsidR="00727996" w:rsidRPr="00620C7E" w:rsidRDefault="00727996" w:rsidP="007E0E3C">
            <w:pPr>
              <w:spacing w:line="259" w:lineRule="auto"/>
              <w:rPr>
                <w:rFonts w:asciiTheme="minorHAnsi" w:hAnsiTheme="minorHAnsi" w:cstheme="minorHAnsi"/>
                <w:sz w:val="22"/>
              </w:rPr>
            </w:pPr>
          </w:p>
        </w:tc>
      </w:tr>
    </w:tbl>
    <w:p w14:paraId="3554DE51" w14:textId="77777777" w:rsidR="00A46DBE" w:rsidRPr="00620C7E" w:rsidRDefault="00A46DBE" w:rsidP="00A46DBE">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927"/>
      </w:tblGrid>
      <w:tr w:rsidR="00A46DBE" w:rsidRPr="00620C7E" w14:paraId="5138C546" w14:textId="77777777" w:rsidTr="007E0E3C">
        <w:tc>
          <w:tcPr>
            <w:tcW w:w="8927" w:type="dxa"/>
            <w:shd w:val="clear" w:color="auto" w:fill="DEEAF6" w:themeFill="accent1" w:themeFillTint="33"/>
          </w:tcPr>
          <w:p w14:paraId="13E19C60" w14:textId="7ADFC2CA" w:rsidR="00A46DBE" w:rsidRPr="00620C7E" w:rsidRDefault="00A46DBE"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727996" w:rsidRPr="00620C7E" w14:paraId="0F593D57" w14:textId="77777777" w:rsidTr="00727996">
        <w:tc>
          <w:tcPr>
            <w:tcW w:w="8927" w:type="dxa"/>
            <w:shd w:val="clear" w:color="auto" w:fill="auto"/>
          </w:tcPr>
          <w:p w14:paraId="61861723" w14:textId="77777777" w:rsidR="00727996" w:rsidRDefault="00727996" w:rsidP="007E0E3C">
            <w:pPr>
              <w:spacing w:line="259" w:lineRule="auto"/>
              <w:rPr>
                <w:rFonts w:asciiTheme="minorHAnsi" w:hAnsiTheme="minorHAnsi" w:cstheme="minorHAnsi"/>
                <w:b/>
                <w:bCs/>
                <w:sz w:val="22"/>
              </w:rPr>
            </w:pPr>
          </w:p>
          <w:p w14:paraId="5DF778AF" w14:textId="77777777" w:rsidR="00727996" w:rsidRDefault="00727996" w:rsidP="007E0E3C">
            <w:pPr>
              <w:spacing w:line="259" w:lineRule="auto"/>
              <w:rPr>
                <w:rFonts w:asciiTheme="minorHAnsi" w:hAnsiTheme="minorHAnsi" w:cstheme="minorHAnsi"/>
                <w:b/>
                <w:bCs/>
                <w:sz w:val="22"/>
              </w:rPr>
            </w:pPr>
          </w:p>
          <w:p w14:paraId="48B24B6B" w14:textId="77777777" w:rsidR="00727996" w:rsidRDefault="00727996" w:rsidP="007E0E3C">
            <w:pPr>
              <w:spacing w:line="259" w:lineRule="auto"/>
              <w:rPr>
                <w:rFonts w:asciiTheme="minorHAnsi" w:hAnsiTheme="minorHAnsi" w:cstheme="minorHAnsi"/>
                <w:b/>
                <w:bCs/>
                <w:sz w:val="22"/>
              </w:rPr>
            </w:pPr>
          </w:p>
          <w:p w14:paraId="1D884203" w14:textId="79DDAFE8" w:rsidR="00727996" w:rsidRPr="00620C7E" w:rsidRDefault="00727996" w:rsidP="007E0E3C">
            <w:pPr>
              <w:spacing w:line="259" w:lineRule="auto"/>
              <w:rPr>
                <w:rFonts w:asciiTheme="minorHAnsi" w:hAnsiTheme="minorHAnsi" w:cstheme="minorHAnsi"/>
                <w:b/>
                <w:bCs/>
                <w:sz w:val="22"/>
              </w:rPr>
            </w:pPr>
          </w:p>
        </w:tc>
      </w:tr>
    </w:tbl>
    <w:p w14:paraId="31C28BAD" w14:textId="77777777" w:rsidR="00727996" w:rsidRDefault="00727996" w:rsidP="00A46DBE">
      <w:pPr>
        <w:jc w:val="both"/>
        <w:rPr>
          <w:rFonts w:asciiTheme="minorHAnsi" w:hAnsiTheme="minorHAnsi" w:cstheme="minorHAnsi"/>
          <w:sz w:val="18"/>
          <w:szCs w:val="18"/>
        </w:rPr>
      </w:pPr>
    </w:p>
    <w:p w14:paraId="1CB813E3" w14:textId="6830E634" w:rsidR="00727996" w:rsidRDefault="00727996" w:rsidP="00A46D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1EBB7BCD" w14:textId="19892597" w:rsidR="00727996" w:rsidRDefault="00727996" w:rsidP="00A46DBE">
      <w:pPr>
        <w:jc w:val="both"/>
        <w:rPr>
          <w:rFonts w:asciiTheme="minorHAnsi" w:hAnsiTheme="minorHAnsi" w:cstheme="minorHAnsi"/>
          <w:sz w:val="22"/>
        </w:rPr>
      </w:pPr>
    </w:p>
    <w:p w14:paraId="584D6D02" w14:textId="2D00E884" w:rsidR="00A46DBE" w:rsidRPr="00AA0422" w:rsidRDefault="007E0E3C" w:rsidP="00A46DBE">
      <w:pPr>
        <w:jc w:val="both"/>
        <w:rPr>
          <w:rFonts w:ascii="Calibri" w:hAnsi="Calibri" w:cs="Calibri"/>
          <w:b/>
          <w:bCs/>
          <w:sz w:val="22"/>
        </w:rPr>
      </w:pPr>
      <w:r w:rsidRPr="00AA0422">
        <w:rPr>
          <w:rFonts w:ascii="Calibri" w:hAnsi="Calibri" w:cs="Calibri"/>
          <w:b/>
          <w:bCs/>
          <w:sz w:val="22"/>
        </w:rPr>
        <w:t xml:space="preserve">Podpis vedoucího katedry: </w:t>
      </w:r>
    </w:p>
    <w:p w14:paraId="2D5BCC4E" w14:textId="77777777" w:rsidR="00A46DBE" w:rsidRDefault="00A46DBE" w:rsidP="00A46DBE">
      <w:pPr>
        <w:jc w:val="both"/>
        <w:rPr>
          <w:rFonts w:ascii="Calibri" w:hAnsi="Calibri" w:cs="Calibri"/>
          <w:sz w:val="22"/>
        </w:rPr>
      </w:pPr>
    </w:p>
    <w:p w14:paraId="35B9995D" w14:textId="77777777" w:rsidR="00A46DBE" w:rsidRDefault="00A46DBE" w:rsidP="00A46DBE">
      <w:pPr>
        <w:jc w:val="both"/>
        <w:rPr>
          <w:rFonts w:ascii="Calibri" w:hAnsi="Calibri" w:cs="Calibri"/>
          <w:sz w:val="22"/>
        </w:rPr>
      </w:pPr>
    </w:p>
    <w:p w14:paraId="5211E939" w14:textId="142D2007" w:rsidR="00A46DBE" w:rsidRDefault="00A46DBE" w:rsidP="00A46DBE">
      <w:pPr>
        <w:jc w:val="both"/>
        <w:rPr>
          <w:rFonts w:ascii="Calibri" w:hAnsi="Calibri" w:cs="Calibri"/>
          <w:sz w:val="22"/>
        </w:rPr>
      </w:pPr>
    </w:p>
    <w:p w14:paraId="22326ABC" w14:textId="03357F00" w:rsidR="00A46DBE" w:rsidRDefault="00A46DBE" w:rsidP="00A46DBE">
      <w:pPr>
        <w:jc w:val="both"/>
        <w:rPr>
          <w:rFonts w:ascii="Calibri" w:hAnsi="Calibri" w:cs="Calibri"/>
          <w:sz w:val="22"/>
        </w:rPr>
      </w:pPr>
    </w:p>
    <w:p w14:paraId="3655C82A" w14:textId="13ECD0B3" w:rsidR="00A46DBE" w:rsidRDefault="00A46DBE" w:rsidP="00A46DBE">
      <w:pPr>
        <w:jc w:val="both"/>
        <w:rPr>
          <w:rFonts w:ascii="Calibri" w:hAnsi="Calibri" w:cs="Calibri"/>
          <w:sz w:val="22"/>
        </w:rPr>
      </w:pPr>
    </w:p>
    <w:p w14:paraId="7F0F1A8C" w14:textId="77777777" w:rsidR="00A46DBE" w:rsidRDefault="00A46DBE" w:rsidP="00A46DBE">
      <w:pPr>
        <w:jc w:val="both"/>
        <w:rPr>
          <w:rFonts w:ascii="Calibri" w:hAnsi="Calibri" w:cs="Calibri"/>
          <w:sz w:val="22"/>
        </w:rPr>
      </w:pPr>
    </w:p>
    <w:p w14:paraId="02FDAFBB" w14:textId="77777777" w:rsidR="00A46DBE" w:rsidRPr="00656979" w:rsidRDefault="00A46DBE" w:rsidP="00A46DBE">
      <w:pPr>
        <w:jc w:val="both"/>
        <w:rPr>
          <w:rFonts w:ascii="Calibri" w:hAnsi="Calibri" w:cs="Calibri"/>
          <w:sz w:val="22"/>
        </w:rPr>
      </w:pPr>
    </w:p>
    <w:sectPr w:rsidR="00A46DBE" w:rsidRPr="00656979"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3F3D" w14:textId="77777777" w:rsidR="0030467C" w:rsidRDefault="0030467C" w:rsidP="00F15613">
      <w:pPr>
        <w:spacing w:line="240" w:lineRule="auto"/>
      </w:pPr>
      <w:r>
        <w:separator/>
      </w:r>
    </w:p>
  </w:endnote>
  <w:endnote w:type="continuationSeparator" w:id="0">
    <w:p w14:paraId="166A3FE0" w14:textId="77777777" w:rsidR="0030467C" w:rsidRDefault="0030467C"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704552"/>
      <w:docPartObj>
        <w:docPartGallery w:val="Page Numbers (Bottom of Page)"/>
        <w:docPartUnique/>
      </w:docPartObj>
    </w:sdtPr>
    <w:sdtEndPr/>
    <w:sdtContent>
      <w:p w14:paraId="31AAF64F" w14:textId="4C9B9994" w:rsidR="00623E72" w:rsidRDefault="00623E72">
        <w:pPr>
          <w:pStyle w:val="Zpat"/>
          <w:jc w:val="center"/>
        </w:pPr>
        <w:r>
          <w:fldChar w:fldCharType="begin"/>
        </w:r>
        <w:r>
          <w:instrText>PAGE   \* MERGEFORMAT</w:instrText>
        </w:r>
        <w:r>
          <w:fldChar w:fldCharType="separate"/>
        </w:r>
        <w:r w:rsidR="0030467C">
          <w:rPr>
            <w:noProof/>
          </w:rPr>
          <w:t>1</w:t>
        </w:r>
        <w:r>
          <w:fldChar w:fldCharType="end"/>
        </w:r>
      </w:p>
    </w:sdtContent>
  </w:sdt>
  <w:p w14:paraId="11673CDC" w14:textId="68E844F9" w:rsidR="00623E72" w:rsidRPr="004C0C3A" w:rsidRDefault="00623E72" w:rsidP="004C0C3A">
    <w:pPr>
      <w:pStyle w:val="Zpat"/>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0AA9" w14:textId="77777777" w:rsidR="0030467C" w:rsidRDefault="0030467C" w:rsidP="00F15613">
      <w:pPr>
        <w:spacing w:line="240" w:lineRule="auto"/>
      </w:pPr>
      <w:r>
        <w:separator/>
      </w:r>
    </w:p>
  </w:footnote>
  <w:footnote w:type="continuationSeparator" w:id="0">
    <w:p w14:paraId="36AB321E" w14:textId="77777777" w:rsidR="0030467C" w:rsidRDefault="0030467C" w:rsidP="00F15613">
      <w:pPr>
        <w:spacing w:line="240" w:lineRule="auto"/>
      </w:pPr>
      <w:r>
        <w:continuationSeparator/>
      </w:r>
    </w:p>
  </w:footnote>
  <w:footnote w:id="1">
    <w:p w14:paraId="18C3F414" w14:textId="77777777" w:rsidR="00623E72" w:rsidRPr="00623E72" w:rsidRDefault="00623E72" w:rsidP="003756EB">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30775877" w14:textId="77777777"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6D89A5B8" w14:textId="77777777" w:rsidR="00623E72" w:rsidRPr="00623E72" w:rsidRDefault="00623E72" w:rsidP="003756EB">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54A7718A" w14:textId="44FBA924"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8.</w:t>
      </w:r>
    </w:p>
  </w:footnote>
  <w:footnote w:id="5">
    <w:p w14:paraId="36BB91FA" w14:textId="0594917D"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6">
    <w:p w14:paraId="54DBEB4D" w14:textId="2F9E1FDC"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7">
    <w:p w14:paraId="6A37C15A" w14:textId="25B6BD31" w:rsidR="00623E72" w:rsidRPr="00623E72" w:rsidRDefault="00623E72" w:rsidP="007E0E3C">
      <w:pPr>
        <w:pStyle w:val="Odstavecseseznamem"/>
        <w:autoSpaceDE w:val="0"/>
        <w:autoSpaceDN w:val="0"/>
        <w:adjustRightInd w:val="0"/>
        <w:spacing w:line="240" w:lineRule="auto"/>
        <w:ind w:left="0"/>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Finanční podporu je nezbytné vyčerpat vždy v příslušném kalendářním roce, na který byla dotace přidělena, a to v souladu s pravidly čerpání finančních prostředků a účetní uzávěrky na FF UP. Lze žádat dotaci na rok, v němž je výzva zveřejněna, nebo nanejvýš na rok následující. Např. v soutěžích vypisovaných v roce 2022 lze žádat dotaci buď na rok 2022, nebo na rok 2023. V roce 2021 lze žádat dotaci výjimečně jen na rok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9E"/>
    <w:rsid w:val="00005DA2"/>
    <w:rsid w:val="00017734"/>
    <w:rsid w:val="00021F25"/>
    <w:rsid w:val="000330AE"/>
    <w:rsid w:val="000330E9"/>
    <w:rsid w:val="00053E4E"/>
    <w:rsid w:val="0005636E"/>
    <w:rsid w:val="000779D1"/>
    <w:rsid w:val="000969C1"/>
    <w:rsid w:val="000A04AE"/>
    <w:rsid w:val="000B3F8F"/>
    <w:rsid w:val="000C1D92"/>
    <w:rsid w:val="000D01AC"/>
    <w:rsid w:val="000F2F69"/>
    <w:rsid w:val="000F45E0"/>
    <w:rsid w:val="001036C3"/>
    <w:rsid w:val="0010566D"/>
    <w:rsid w:val="00114605"/>
    <w:rsid w:val="0012443C"/>
    <w:rsid w:val="00126E53"/>
    <w:rsid w:val="00127EF4"/>
    <w:rsid w:val="001310BA"/>
    <w:rsid w:val="0013188B"/>
    <w:rsid w:val="001368A0"/>
    <w:rsid w:val="00145636"/>
    <w:rsid w:val="00157145"/>
    <w:rsid w:val="00157179"/>
    <w:rsid w:val="00167DA5"/>
    <w:rsid w:val="0017762D"/>
    <w:rsid w:val="00177B3D"/>
    <w:rsid w:val="00182BB3"/>
    <w:rsid w:val="00187FE7"/>
    <w:rsid w:val="00193E45"/>
    <w:rsid w:val="0019418D"/>
    <w:rsid w:val="0019725B"/>
    <w:rsid w:val="001B10CB"/>
    <w:rsid w:val="001B3B47"/>
    <w:rsid w:val="001C61F2"/>
    <w:rsid w:val="001D5B22"/>
    <w:rsid w:val="001E3DEA"/>
    <w:rsid w:val="002011D5"/>
    <w:rsid w:val="00202A29"/>
    <w:rsid w:val="00204D26"/>
    <w:rsid w:val="00217C2A"/>
    <w:rsid w:val="00222C7C"/>
    <w:rsid w:val="0022406D"/>
    <w:rsid w:val="002352CC"/>
    <w:rsid w:val="0024279E"/>
    <w:rsid w:val="0024412D"/>
    <w:rsid w:val="0024663B"/>
    <w:rsid w:val="0025254C"/>
    <w:rsid w:val="002641BC"/>
    <w:rsid w:val="00266933"/>
    <w:rsid w:val="00270BC0"/>
    <w:rsid w:val="0027619C"/>
    <w:rsid w:val="002769D4"/>
    <w:rsid w:val="002854A3"/>
    <w:rsid w:val="00285527"/>
    <w:rsid w:val="00285CC5"/>
    <w:rsid w:val="002904E3"/>
    <w:rsid w:val="00297075"/>
    <w:rsid w:val="002A049B"/>
    <w:rsid w:val="002B71E0"/>
    <w:rsid w:val="002C1187"/>
    <w:rsid w:val="002C7429"/>
    <w:rsid w:val="002D23B8"/>
    <w:rsid w:val="002F2023"/>
    <w:rsid w:val="002F41E7"/>
    <w:rsid w:val="0030467C"/>
    <w:rsid w:val="00305607"/>
    <w:rsid w:val="00306423"/>
    <w:rsid w:val="00320537"/>
    <w:rsid w:val="00321BAA"/>
    <w:rsid w:val="00323C96"/>
    <w:rsid w:val="003261B6"/>
    <w:rsid w:val="00334089"/>
    <w:rsid w:val="0033690E"/>
    <w:rsid w:val="00336DA6"/>
    <w:rsid w:val="00350891"/>
    <w:rsid w:val="00365F0A"/>
    <w:rsid w:val="00372EE8"/>
    <w:rsid w:val="003756EB"/>
    <w:rsid w:val="0039184A"/>
    <w:rsid w:val="00391B8F"/>
    <w:rsid w:val="00395ED0"/>
    <w:rsid w:val="00395FBC"/>
    <w:rsid w:val="00396754"/>
    <w:rsid w:val="003C04BF"/>
    <w:rsid w:val="003C621A"/>
    <w:rsid w:val="003D64E5"/>
    <w:rsid w:val="003E003D"/>
    <w:rsid w:val="003E26D2"/>
    <w:rsid w:val="003E3E83"/>
    <w:rsid w:val="003E5BAE"/>
    <w:rsid w:val="003E6E71"/>
    <w:rsid w:val="004039B5"/>
    <w:rsid w:val="00411E6A"/>
    <w:rsid w:val="00423234"/>
    <w:rsid w:val="004262AF"/>
    <w:rsid w:val="00432DDC"/>
    <w:rsid w:val="00486300"/>
    <w:rsid w:val="00491B4D"/>
    <w:rsid w:val="00494F22"/>
    <w:rsid w:val="004C0C3A"/>
    <w:rsid w:val="004E7DF2"/>
    <w:rsid w:val="004F16DD"/>
    <w:rsid w:val="004F32BA"/>
    <w:rsid w:val="00512231"/>
    <w:rsid w:val="00513973"/>
    <w:rsid w:val="005175B8"/>
    <w:rsid w:val="00520724"/>
    <w:rsid w:val="00524B00"/>
    <w:rsid w:val="00553FCA"/>
    <w:rsid w:val="00560F75"/>
    <w:rsid w:val="00563492"/>
    <w:rsid w:val="005676EE"/>
    <w:rsid w:val="005721BB"/>
    <w:rsid w:val="0057293A"/>
    <w:rsid w:val="0057297A"/>
    <w:rsid w:val="00572C2C"/>
    <w:rsid w:val="00585F66"/>
    <w:rsid w:val="00594434"/>
    <w:rsid w:val="0059679A"/>
    <w:rsid w:val="005A539D"/>
    <w:rsid w:val="005A5740"/>
    <w:rsid w:val="005B1EAD"/>
    <w:rsid w:val="005B7890"/>
    <w:rsid w:val="005D0C83"/>
    <w:rsid w:val="005D2508"/>
    <w:rsid w:val="005D646B"/>
    <w:rsid w:val="005E2F10"/>
    <w:rsid w:val="00602BEF"/>
    <w:rsid w:val="006102C7"/>
    <w:rsid w:val="006118A7"/>
    <w:rsid w:val="00616A91"/>
    <w:rsid w:val="00623E72"/>
    <w:rsid w:val="006318D6"/>
    <w:rsid w:val="00635653"/>
    <w:rsid w:val="00637907"/>
    <w:rsid w:val="006408CE"/>
    <w:rsid w:val="00644FBD"/>
    <w:rsid w:val="00651172"/>
    <w:rsid w:val="00656979"/>
    <w:rsid w:val="00657E09"/>
    <w:rsid w:val="00660FA1"/>
    <w:rsid w:val="006657C2"/>
    <w:rsid w:val="006669F9"/>
    <w:rsid w:val="0066721B"/>
    <w:rsid w:val="00674468"/>
    <w:rsid w:val="006767EC"/>
    <w:rsid w:val="00680944"/>
    <w:rsid w:val="00683743"/>
    <w:rsid w:val="00684820"/>
    <w:rsid w:val="00684BBD"/>
    <w:rsid w:val="006A22B6"/>
    <w:rsid w:val="006A4886"/>
    <w:rsid w:val="006A56BF"/>
    <w:rsid w:val="006B2F16"/>
    <w:rsid w:val="006B42FD"/>
    <w:rsid w:val="006B78DC"/>
    <w:rsid w:val="006C0585"/>
    <w:rsid w:val="006F153F"/>
    <w:rsid w:val="006F6791"/>
    <w:rsid w:val="006F6A7E"/>
    <w:rsid w:val="00710B96"/>
    <w:rsid w:val="0071200D"/>
    <w:rsid w:val="00714320"/>
    <w:rsid w:val="00727996"/>
    <w:rsid w:val="00742069"/>
    <w:rsid w:val="00744CA9"/>
    <w:rsid w:val="00754833"/>
    <w:rsid w:val="00754C14"/>
    <w:rsid w:val="007818CF"/>
    <w:rsid w:val="0078767F"/>
    <w:rsid w:val="007A4845"/>
    <w:rsid w:val="007B3D01"/>
    <w:rsid w:val="007B540E"/>
    <w:rsid w:val="007B7270"/>
    <w:rsid w:val="007C3D8B"/>
    <w:rsid w:val="007D16F3"/>
    <w:rsid w:val="007D2012"/>
    <w:rsid w:val="007D7487"/>
    <w:rsid w:val="007E0E3C"/>
    <w:rsid w:val="007E263B"/>
    <w:rsid w:val="007F71E6"/>
    <w:rsid w:val="007F765E"/>
    <w:rsid w:val="008020CC"/>
    <w:rsid w:val="008053C9"/>
    <w:rsid w:val="00805E26"/>
    <w:rsid w:val="00816517"/>
    <w:rsid w:val="008221EE"/>
    <w:rsid w:val="00826D13"/>
    <w:rsid w:val="00832389"/>
    <w:rsid w:val="008353EF"/>
    <w:rsid w:val="00852D9E"/>
    <w:rsid w:val="00860527"/>
    <w:rsid w:val="00873855"/>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31DA"/>
    <w:rsid w:val="00927373"/>
    <w:rsid w:val="00932C17"/>
    <w:rsid w:val="00933318"/>
    <w:rsid w:val="00934FBE"/>
    <w:rsid w:val="009402BF"/>
    <w:rsid w:val="00946484"/>
    <w:rsid w:val="00956DF6"/>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E5233"/>
    <w:rsid w:val="009F3F9F"/>
    <w:rsid w:val="009F4EF6"/>
    <w:rsid w:val="00A04911"/>
    <w:rsid w:val="00A06A03"/>
    <w:rsid w:val="00A07CDB"/>
    <w:rsid w:val="00A1071F"/>
    <w:rsid w:val="00A46DBE"/>
    <w:rsid w:val="00A47732"/>
    <w:rsid w:val="00A51D87"/>
    <w:rsid w:val="00A53B87"/>
    <w:rsid w:val="00A9067A"/>
    <w:rsid w:val="00AA0422"/>
    <w:rsid w:val="00AB78BE"/>
    <w:rsid w:val="00AD06A0"/>
    <w:rsid w:val="00AD45F1"/>
    <w:rsid w:val="00AE3588"/>
    <w:rsid w:val="00AE657B"/>
    <w:rsid w:val="00AF1162"/>
    <w:rsid w:val="00AF6384"/>
    <w:rsid w:val="00B00180"/>
    <w:rsid w:val="00B03344"/>
    <w:rsid w:val="00B13250"/>
    <w:rsid w:val="00B15E86"/>
    <w:rsid w:val="00B163D8"/>
    <w:rsid w:val="00B26AD7"/>
    <w:rsid w:val="00B33B4A"/>
    <w:rsid w:val="00B42561"/>
    <w:rsid w:val="00B52715"/>
    <w:rsid w:val="00B52D98"/>
    <w:rsid w:val="00B53059"/>
    <w:rsid w:val="00B622B5"/>
    <w:rsid w:val="00B62557"/>
    <w:rsid w:val="00B7536A"/>
    <w:rsid w:val="00B7584A"/>
    <w:rsid w:val="00B80859"/>
    <w:rsid w:val="00B81A91"/>
    <w:rsid w:val="00BA0423"/>
    <w:rsid w:val="00BA0C9F"/>
    <w:rsid w:val="00BB4C28"/>
    <w:rsid w:val="00BB6429"/>
    <w:rsid w:val="00BB78DD"/>
    <w:rsid w:val="00BC453A"/>
    <w:rsid w:val="00BD04D6"/>
    <w:rsid w:val="00BE1819"/>
    <w:rsid w:val="00C02D2B"/>
    <w:rsid w:val="00C04AB3"/>
    <w:rsid w:val="00C05426"/>
    <w:rsid w:val="00C05C2A"/>
    <w:rsid w:val="00C07623"/>
    <w:rsid w:val="00C11A82"/>
    <w:rsid w:val="00C16110"/>
    <w:rsid w:val="00C20A8E"/>
    <w:rsid w:val="00C33212"/>
    <w:rsid w:val="00C46CE8"/>
    <w:rsid w:val="00C53646"/>
    <w:rsid w:val="00C62280"/>
    <w:rsid w:val="00C64C5E"/>
    <w:rsid w:val="00C72354"/>
    <w:rsid w:val="00C771E4"/>
    <w:rsid w:val="00C83A57"/>
    <w:rsid w:val="00C854C0"/>
    <w:rsid w:val="00C8791C"/>
    <w:rsid w:val="00CA0F83"/>
    <w:rsid w:val="00CB2CB0"/>
    <w:rsid w:val="00CB58E7"/>
    <w:rsid w:val="00CE10E5"/>
    <w:rsid w:val="00CF0251"/>
    <w:rsid w:val="00CF18E9"/>
    <w:rsid w:val="00CF6DC4"/>
    <w:rsid w:val="00D01850"/>
    <w:rsid w:val="00D025F1"/>
    <w:rsid w:val="00D0529A"/>
    <w:rsid w:val="00D13453"/>
    <w:rsid w:val="00D226C6"/>
    <w:rsid w:val="00D24E2B"/>
    <w:rsid w:val="00D26DEB"/>
    <w:rsid w:val="00D36F25"/>
    <w:rsid w:val="00D36F99"/>
    <w:rsid w:val="00D37C23"/>
    <w:rsid w:val="00D501D5"/>
    <w:rsid w:val="00D55999"/>
    <w:rsid w:val="00D5786A"/>
    <w:rsid w:val="00D909C8"/>
    <w:rsid w:val="00DA7758"/>
    <w:rsid w:val="00DB3926"/>
    <w:rsid w:val="00DB4442"/>
    <w:rsid w:val="00DB5733"/>
    <w:rsid w:val="00DC1520"/>
    <w:rsid w:val="00DC3DB3"/>
    <w:rsid w:val="00DD49A1"/>
    <w:rsid w:val="00DD5D58"/>
    <w:rsid w:val="00DE02C4"/>
    <w:rsid w:val="00DE2708"/>
    <w:rsid w:val="00DE32EE"/>
    <w:rsid w:val="00DE43C7"/>
    <w:rsid w:val="00DE7C47"/>
    <w:rsid w:val="00DF3DE4"/>
    <w:rsid w:val="00E1500B"/>
    <w:rsid w:val="00E178B9"/>
    <w:rsid w:val="00E30B87"/>
    <w:rsid w:val="00E31E3E"/>
    <w:rsid w:val="00E33668"/>
    <w:rsid w:val="00E404F6"/>
    <w:rsid w:val="00E46FBA"/>
    <w:rsid w:val="00E522CF"/>
    <w:rsid w:val="00E53A1E"/>
    <w:rsid w:val="00E773D7"/>
    <w:rsid w:val="00E80EF5"/>
    <w:rsid w:val="00E97744"/>
    <w:rsid w:val="00EA7965"/>
    <w:rsid w:val="00EB0C47"/>
    <w:rsid w:val="00EC0E82"/>
    <w:rsid w:val="00ED0F45"/>
    <w:rsid w:val="00ED63F8"/>
    <w:rsid w:val="00ED6DED"/>
    <w:rsid w:val="00ED7A14"/>
    <w:rsid w:val="00EE26CD"/>
    <w:rsid w:val="00EE68BA"/>
    <w:rsid w:val="00F00760"/>
    <w:rsid w:val="00F0078F"/>
    <w:rsid w:val="00F03A51"/>
    <w:rsid w:val="00F06B81"/>
    <w:rsid w:val="00F15613"/>
    <w:rsid w:val="00F15BF7"/>
    <w:rsid w:val="00F20EDF"/>
    <w:rsid w:val="00F3764E"/>
    <w:rsid w:val="00F519C0"/>
    <w:rsid w:val="00F56403"/>
    <w:rsid w:val="00F751F5"/>
    <w:rsid w:val="00F80B83"/>
    <w:rsid w:val="00F8126A"/>
    <w:rsid w:val="00F81B29"/>
    <w:rsid w:val="00F8388B"/>
    <w:rsid w:val="00F8681A"/>
    <w:rsid w:val="00F913A0"/>
    <w:rsid w:val="00F92585"/>
    <w:rsid w:val="00FA37F9"/>
    <w:rsid w:val="00FB3402"/>
    <w:rsid w:val="00FC6CA4"/>
    <w:rsid w:val="00FD6940"/>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1637</TotalTime>
  <Pages>7</Pages>
  <Words>1665</Words>
  <Characters>9824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Kopecna Jana</cp:lastModifiedBy>
  <cp:revision>274</cp:revision>
  <cp:lastPrinted>2018-03-12T14:53:00Z</cp:lastPrinted>
  <dcterms:created xsi:type="dcterms:W3CDTF">2015-03-13T09:24:00Z</dcterms:created>
  <dcterms:modified xsi:type="dcterms:W3CDTF">2021-10-05T07:25:00Z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