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B045" w14:textId="77777777" w:rsidR="008C7155" w:rsidRDefault="008C7155" w:rsidP="008946F2">
      <w:pPr>
        <w:jc w:val="center"/>
        <w:rPr>
          <w:b/>
          <w:spacing w:val="20"/>
          <w:kern w:val="72"/>
          <w:sz w:val="48"/>
          <w:szCs w:val="52"/>
        </w:rPr>
      </w:pPr>
      <w:r>
        <w:rPr>
          <w:b/>
          <w:spacing w:val="20"/>
          <w:kern w:val="72"/>
          <w:sz w:val="48"/>
          <w:szCs w:val="52"/>
        </w:rPr>
        <w:t xml:space="preserve">Žádost </w:t>
      </w:r>
    </w:p>
    <w:p w14:paraId="25CF3A4F" w14:textId="77777777" w:rsidR="008C7155" w:rsidRPr="008C7155" w:rsidRDefault="008C7155" w:rsidP="008946F2">
      <w:pPr>
        <w:jc w:val="center"/>
        <w:rPr>
          <w:b/>
          <w:spacing w:val="20"/>
          <w:kern w:val="72"/>
          <w:sz w:val="20"/>
          <w:szCs w:val="20"/>
        </w:rPr>
      </w:pPr>
    </w:p>
    <w:p w14:paraId="19FCB5A7" w14:textId="77777777" w:rsidR="008C654E" w:rsidRPr="00AB7A14" w:rsidRDefault="008C654E" w:rsidP="008C654E">
      <w:pPr>
        <w:jc w:val="center"/>
        <w:rPr>
          <w:sz w:val="36"/>
        </w:rPr>
      </w:pPr>
      <w:r w:rsidRPr="00AB7A14">
        <w:rPr>
          <w:sz w:val="36"/>
        </w:rPr>
        <w:t>o uznání doby rodičovství</w:t>
      </w:r>
    </w:p>
    <w:p w14:paraId="0ED1900D" w14:textId="77777777" w:rsidR="008C654E" w:rsidRDefault="008C654E" w:rsidP="008C654E">
      <w:pPr>
        <w:rPr>
          <w:sz w:val="16"/>
        </w:rPr>
      </w:pPr>
    </w:p>
    <w:p w14:paraId="18900809" w14:textId="77777777" w:rsidR="008C654E" w:rsidRDefault="008C654E" w:rsidP="008C654E">
      <w:pPr>
        <w:rPr>
          <w:sz w:val="16"/>
        </w:rPr>
      </w:pPr>
    </w:p>
    <w:p w14:paraId="6890F56B" w14:textId="77777777" w:rsidR="008C654E" w:rsidRDefault="008C654E" w:rsidP="008C654E">
      <w:pPr>
        <w:jc w:val="both"/>
      </w:pPr>
      <w:r>
        <w:t>Žádám o evidenci uznané doby rodičovství ve smyslu § 21 odst. 1 písm. f) zákona č. 111/1998 Sb., o vysokých školách a o změně a doplnění dalších zákonů, z důvodu</w:t>
      </w:r>
    </w:p>
    <w:p w14:paraId="1C23F3E6" w14:textId="77777777" w:rsidR="008C654E" w:rsidRDefault="008C654E" w:rsidP="008C654E">
      <w:pPr>
        <w:jc w:val="both"/>
      </w:pPr>
    </w:p>
    <w:p w14:paraId="2A5072DB" w14:textId="77777777" w:rsidR="008C654E" w:rsidRPr="003C13AC" w:rsidRDefault="008C654E" w:rsidP="008C654E">
      <w:pPr>
        <w:numPr>
          <w:ilvl w:val="0"/>
          <w:numId w:val="2"/>
        </w:numPr>
        <w:jc w:val="both"/>
        <w:rPr>
          <w:u w:val="single"/>
        </w:rPr>
      </w:pPr>
      <w:r>
        <w:t>narození dítěte / převzetí dítěte do péče dne:</w:t>
      </w:r>
    </w:p>
    <w:p w14:paraId="6B530D27" w14:textId="77777777" w:rsidR="008C654E" w:rsidRPr="003C13AC" w:rsidRDefault="008C654E" w:rsidP="008C654E">
      <w:pPr>
        <w:ind w:left="720"/>
        <w:jc w:val="both"/>
        <w:rPr>
          <w:u w:val="single"/>
        </w:rPr>
      </w:pPr>
    </w:p>
    <w:p w14:paraId="6C2C89F3" w14:textId="77777777" w:rsidR="008C654E" w:rsidRPr="003C13AC" w:rsidRDefault="008C654E" w:rsidP="008C654E">
      <w:pPr>
        <w:numPr>
          <w:ilvl w:val="0"/>
          <w:numId w:val="2"/>
        </w:numPr>
        <w:jc w:val="both"/>
      </w:pPr>
      <w:r w:rsidRPr="003C13AC">
        <w:t>očekávání narození dítěte, předpokládaný termín porodu je stanoven ke dni:</w:t>
      </w:r>
    </w:p>
    <w:p w14:paraId="03B527FE" w14:textId="77777777" w:rsidR="008C654E" w:rsidRDefault="008C654E" w:rsidP="008C654E"/>
    <w:p w14:paraId="57CBE05D" w14:textId="77777777" w:rsidR="008C654E" w:rsidRDefault="008C654E" w:rsidP="008C654E"/>
    <w:p w14:paraId="436B2641" w14:textId="77777777" w:rsidR="008C654E" w:rsidRDefault="008C654E" w:rsidP="008C654E">
      <w:r>
        <w:t>Tvrzené skutečnosti dokládám:</w:t>
      </w:r>
    </w:p>
    <w:p w14:paraId="00A7569F" w14:textId="77777777" w:rsidR="008C654E" w:rsidRDefault="008C654E" w:rsidP="008C654E"/>
    <w:p w14:paraId="2EB2BE6C" w14:textId="77777777" w:rsidR="008C654E" w:rsidRDefault="008C654E" w:rsidP="008C654E">
      <w:pPr>
        <w:numPr>
          <w:ilvl w:val="0"/>
          <w:numId w:val="2"/>
        </w:numPr>
      </w:pPr>
      <w:r>
        <w:t>úředně ověřenou kopií rodného listu dítěte</w:t>
      </w:r>
    </w:p>
    <w:p w14:paraId="1A3FF29B" w14:textId="77777777" w:rsidR="008C654E" w:rsidRDefault="008C654E" w:rsidP="008C654E">
      <w:pPr>
        <w:numPr>
          <w:ilvl w:val="0"/>
          <w:numId w:val="2"/>
        </w:numPr>
      </w:pPr>
      <w:r>
        <w:t>kopií těhotenské průkazky (po narození dítěte nutno předložit kopii rodného listu)</w:t>
      </w:r>
    </w:p>
    <w:p w14:paraId="224ADA39" w14:textId="77777777" w:rsidR="00DE70DF" w:rsidRDefault="008C654E" w:rsidP="00DE70DF">
      <w:pPr>
        <w:numPr>
          <w:ilvl w:val="0"/>
          <w:numId w:val="2"/>
        </w:numPr>
      </w:pPr>
      <w:r>
        <w:t>kopii rozhodnutí orgánu o převzetí dítěte do péče</w:t>
      </w:r>
    </w:p>
    <w:p w14:paraId="2CA2777D" w14:textId="77777777" w:rsidR="00DE70DF" w:rsidRDefault="00DE70DF" w:rsidP="00DE70DF">
      <w:pPr>
        <w:rPr>
          <w:color w:val="1F497D"/>
        </w:rPr>
      </w:pPr>
    </w:p>
    <w:p w14:paraId="6FCED022" w14:textId="77777777" w:rsidR="00DE70DF" w:rsidRPr="00DE70DF" w:rsidRDefault="00DE70DF" w:rsidP="00DE70DF"/>
    <w:p w14:paraId="6C13A91D" w14:textId="77777777" w:rsidR="00DE70DF" w:rsidRPr="00DE70DF" w:rsidRDefault="00DE70DF" w:rsidP="00DE70DF">
      <w:r w:rsidRPr="00DE70DF">
        <w:t>Student/-</w:t>
      </w:r>
      <w:proofErr w:type="spellStart"/>
      <w:r w:rsidRPr="00DE70DF">
        <w:t>ka</w:t>
      </w:r>
      <w:proofErr w:type="spellEnd"/>
      <w:r w:rsidRPr="00DE70DF">
        <w:t xml:space="preserve"> v zaměstnaneckém poměru má povinnost případnou změnu doby čerpání rodičovské dovolené neprodleně nahlásit Studijnímu oddělení FF UP.</w:t>
      </w:r>
    </w:p>
    <w:p w14:paraId="494BB066" w14:textId="77777777" w:rsidR="00C022DE" w:rsidRDefault="00C022DE" w:rsidP="00C022DE">
      <w:pPr>
        <w:spacing w:line="360" w:lineRule="auto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----------------------------------------------------</w:t>
      </w:r>
    </w:p>
    <w:p w14:paraId="77BB246D" w14:textId="77777777" w:rsidR="00C022DE" w:rsidRDefault="00AB7A14" w:rsidP="00C022D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Datum a </w:t>
      </w:r>
      <w:r w:rsidR="00C022DE">
        <w:t xml:space="preserve">podpis </w:t>
      </w:r>
      <w:r>
        <w:t>studenta</w:t>
      </w:r>
    </w:p>
    <w:p w14:paraId="61714E99" w14:textId="77777777" w:rsidR="008C7155" w:rsidRDefault="008C7155" w:rsidP="00C022DE"/>
    <w:p w14:paraId="52E13E17" w14:textId="77777777" w:rsidR="00C022DE" w:rsidRDefault="005B5A26" w:rsidP="00DE661A">
      <w:pPr>
        <w:spacing w:before="240" w:line="480" w:lineRule="auto"/>
        <w:rPr>
          <w:i/>
        </w:rPr>
      </w:pPr>
      <w:r>
        <w:rPr>
          <w:i/>
        </w:rPr>
        <w:t>Jméno</w:t>
      </w:r>
      <w:r w:rsidR="005D30AB">
        <w:rPr>
          <w:i/>
        </w:rPr>
        <w:t xml:space="preserve">: </w:t>
      </w:r>
      <w:r w:rsidR="006B6D30">
        <w:t xml:space="preserve">....................................................................................  </w:t>
      </w:r>
      <w:r w:rsidR="006B6D30" w:rsidRPr="006B6D30">
        <w:rPr>
          <w:i/>
        </w:rPr>
        <w:t>n</w:t>
      </w:r>
      <w:r w:rsidR="005D30AB">
        <w:rPr>
          <w:i/>
        </w:rPr>
        <w:t>ar.</w:t>
      </w:r>
      <w:r w:rsidR="00DE661A">
        <w:rPr>
          <w:i/>
        </w:rPr>
        <w:t xml:space="preserve">: </w:t>
      </w:r>
      <w:r w:rsidR="00C022DE">
        <w:t xml:space="preserve">............................. </w:t>
      </w:r>
    </w:p>
    <w:p w14:paraId="2617D186" w14:textId="7283B58C" w:rsidR="008C7155" w:rsidRDefault="00C833E2" w:rsidP="005B5A26">
      <w:pPr>
        <w:spacing w:line="480" w:lineRule="auto"/>
      </w:pPr>
      <w:r>
        <w:rPr>
          <w:i/>
        </w:rPr>
        <w:t>Studijní p</w:t>
      </w:r>
      <w:r w:rsidR="005D30AB" w:rsidRPr="005D30AB">
        <w:rPr>
          <w:i/>
        </w:rPr>
        <w:t>rogram</w:t>
      </w:r>
      <w:r w:rsidR="005D30AB">
        <w:rPr>
          <w:i/>
        </w:rPr>
        <w:t xml:space="preserve">: </w:t>
      </w:r>
      <w:r w:rsidR="00C11D25">
        <w:rPr>
          <w:i/>
        </w:rPr>
        <w:t>…….</w:t>
      </w:r>
      <w:r w:rsidR="006B6D30">
        <w:t>.....................</w:t>
      </w:r>
      <w:r>
        <w:t>...........................</w:t>
      </w:r>
      <w:r w:rsidR="006B6D30">
        <w:t>..................................................</w:t>
      </w:r>
    </w:p>
    <w:p w14:paraId="7ACDBAFF" w14:textId="57D144DD" w:rsidR="008C7155" w:rsidRDefault="008C7155" w:rsidP="005B5A26">
      <w:pPr>
        <w:spacing w:line="480" w:lineRule="auto"/>
      </w:pPr>
      <w:r w:rsidRPr="008C7155">
        <w:rPr>
          <w:i/>
        </w:rPr>
        <w:t>Email:</w:t>
      </w:r>
      <w:r>
        <w:t xml:space="preserve">   ……………………………………………………...  </w:t>
      </w:r>
      <w:r w:rsidRPr="008C7155">
        <w:rPr>
          <w:i/>
        </w:rPr>
        <w:t>Ročník:</w:t>
      </w:r>
      <w:r>
        <w:t xml:space="preserve"> …………….</w:t>
      </w:r>
    </w:p>
    <w:p w14:paraId="418BC71E" w14:textId="77777777" w:rsidR="008C7155" w:rsidRPr="008C7155" w:rsidRDefault="008C7155" w:rsidP="005B5A26">
      <w:pPr>
        <w:spacing w:line="480" w:lineRule="auto"/>
      </w:pPr>
      <w:r w:rsidRPr="008C7155">
        <w:rPr>
          <w:i/>
        </w:rPr>
        <w:t>Aktuální doručovací adresa</w:t>
      </w:r>
      <w:r>
        <w:rPr>
          <w:i/>
        </w:rPr>
        <w:t xml:space="preserve">: </w:t>
      </w:r>
      <w:r>
        <w:t>…………………………………………………………..</w:t>
      </w:r>
    </w:p>
    <w:sectPr w:rsidR="008C7155" w:rsidRPr="008C7155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C533" w14:textId="77777777" w:rsidR="00500338" w:rsidRDefault="00500338" w:rsidP="00F15613">
      <w:r>
        <w:separator/>
      </w:r>
    </w:p>
  </w:endnote>
  <w:endnote w:type="continuationSeparator" w:id="0">
    <w:p w14:paraId="797C56AE" w14:textId="77777777" w:rsidR="00500338" w:rsidRDefault="00500338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FF01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604B781E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4A4BFDED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F4F2" w14:textId="77777777"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E389F83" w14:textId="77777777"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6D4C35E2" w14:textId="77777777"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94C1" w14:textId="77777777" w:rsidR="00500338" w:rsidRDefault="00500338" w:rsidP="00F15613">
      <w:r>
        <w:separator/>
      </w:r>
    </w:p>
  </w:footnote>
  <w:footnote w:type="continuationSeparator" w:id="0">
    <w:p w14:paraId="2429EB23" w14:textId="77777777" w:rsidR="00500338" w:rsidRDefault="00500338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E706" w14:textId="77777777" w:rsidR="00F15613" w:rsidRDefault="00C022D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E1EACA2" wp14:editId="69D1A06F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2A04BD82" wp14:editId="12E6EF62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9D6"/>
    <w:multiLevelType w:val="hybridMultilevel"/>
    <w:tmpl w:val="1E3C54B6"/>
    <w:lvl w:ilvl="0" w:tplc="FC1099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2534"/>
    <w:multiLevelType w:val="hybridMultilevel"/>
    <w:tmpl w:val="BEA8B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DE"/>
    <w:rsid w:val="00033D86"/>
    <w:rsid w:val="000572C4"/>
    <w:rsid w:val="0007026C"/>
    <w:rsid w:val="00075A67"/>
    <w:rsid w:val="000963B6"/>
    <w:rsid w:val="000F0D39"/>
    <w:rsid w:val="0010566D"/>
    <w:rsid w:val="001347FD"/>
    <w:rsid w:val="00183D13"/>
    <w:rsid w:val="001958B2"/>
    <w:rsid w:val="001E6149"/>
    <w:rsid w:val="002004C5"/>
    <w:rsid w:val="00224EC7"/>
    <w:rsid w:val="00276D6B"/>
    <w:rsid w:val="002E3612"/>
    <w:rsid w:val="00331D95"/>
    <w:rsid w:val="0040321D"/>
    <w:rsid w:val="00430F25"/>
    <w:rsid w:val="00442FE2"/>
    <w:rsid w:val="00472076"/>
    <w:rsid w:val="00486300"/>
    <w:rsid w:val="004D171B"/>
    <w:rsid w:val="004D7DB4"/>
    <w:rsid w:val="00500338"/>
    <w:rsid w:val="005029E3"/>
    <w:rsid w:val="00502BEF"/>
    <w:rsid w:val="00540537"/>
    <w:rsid w:val="005B5A26"/>
    <w:rsid w:val="005B6853"/>
    <w:rsid w:val="005C2BD0"/>
    <w:rsid w:val="005D30AB"/>
    <w:rsid w:val="005E387A"/>
    <w:rsid w:val="0060174D"/>
    <w:rsid w:val="00673CF9"/>
    <w:rsid w:val="00680944"/>
    <w:rsid w:val="006B22CE"/>
    <w:rsid w:val="006B6D30"/>
    <w:rsid w:val="006C2CA2"/>
    <w:rsid w:val="006C4FFC"/>
    <w:rsid w:val="006E3956"/>
    <w:rsid w:val="006F3B62"/>
    <w:rsid w:val="00702C0D"/>
    <w:rsid w:val="007A2B56"/>
    <w:rsid w:val="007F6FCC"/>
    <w:rsid w:val="00862C56"/>
    <w:rsid w:val="008946F2"/>
    <w:rsid w:val="008A270E"/>
    <w:rsid w:val="008C654E"/>
    <w:rsid w:val="008C7155"/>
    <w:rsid w:val="008E27A7"/>
    <w:rsid w:val="00951FA8"/>
    <w:rsid w:val="009554FB"/>
    <w:rsid w:val="00990090"/>
    <w:rsid w:val="009E629B"/>
    <w:rsid w:val="009F3F9F"/>
    <w:rsid w:val="00A04911"/>
    <w:rsid w:val="00A1351A"/>
    <w:rsid w:val="00A5561A"/>
    <w:rsid w:val="00AB68F8"/>
    <w:rsid w:val="00AB7A14"/>
    <w:rsid w:val="00AD2CAA"/>
    <w:rsid w:val="00AE5EFA"/>
    <w:rsid w:val="00B028C4"/>
    <w:rsid w:val="00B04AD6"/>
    <w:rsid w:val="00B15CD8"/>
    <w:rsid w:val="00B52715"/>
    <w:rsid w:val="00B73FD1"/>
    <w:rsid w:val="00B833E0"/>
    <w:rsid w:val="00BD04D6"/>
    <w:rsid w:val="00BE1819"/>
    <w:rsid w:val="00BF49AF"/>
    <w:rsid w:val="00C022DE"/>
    <w:rsid w:val="00C11D25"/>
    <w:rsid w:val="00C6493E"/>
    <w:rsid w:val="00C833E2"/>
    <w:rsid w:val="00D13E57"/>
    <w:rsid w:val="00D61B91"/>
    <w:rsid w:val="00D62385"/>
    <w:rsid w:val="00D955E7"/>
    <w:rsid w:val="00DC5FA7"/>
    <w:rsid w:val="00DE39B0"/>
    <w:rsid w:val="00DE661A"/>
    <w:rsid w:val="00DE70DF"/>
    <w:rsid w:val="00E97744"/>
    <w:rsid w:val="00EA1F08"/>
    <w:rsid w:val="00F0078F"/>
    <w:rsid w:val="00F11270"/>
    <w:rsid w:val="00F15613"/>
    <w:rsid w:val="00F7318B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8A82A7"/>
  <w15:chartTrackingRefBased/>
  <w15:docId w15:val="{848F4816-ADE2-4357-B817-CD57815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C022D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katabulky">
    <w:name w:val="Table Grid"/>
    <w:basedOn w:val="Normlntabulka"/>
    <w:rsid w:val="00C02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B6D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D30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183D13"/>
    <w:pPr>
      <w:tabs>
        <w:tab w:val="right" w:pos="6480"/>
        <w:tab w:val="left" w:pos="666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183D13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89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klero\Documents\Formul&#225;&#345;e%20a%20informace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Vinklerova Alena</dc:creator>
  <cp:keywords/>
  <cp:lastModifiedBy>Vejmolova Valerie</cp:lastModifiedBy>
  <cp:revision>2</cp:revision>
  <cp:lastPrinted>2019-07-17T12:11:00Z</cp:lastPrinted>
  <dcterms:created xsi:type="dcterms:W3CDTF">2023-06-29T11:53:00Z</dcterms:created>
  <dcterms:modified xsi:type="dcterms:W3CDTF">2023-06-29T11:53:00Z</dcterms:modified>
</cp:coreProperties>
</file>