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1437" w14:textId="77777777" w:rsidR="00F63085" w:rsidRDefault="00F63085" w:rsidP="00F63085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>Request:</w:t>
      </w:r>
    </w:p>
    <w:p w14:paraId="75334DBB" w14:textId="77777777" w:rsidR="00F63085" w:rsidRPr="008C7155" w:rsidRDefault="00F63085" w:rsidP="00F63085">
      <w:pPr>
        <w:jc w:val="center"/>
        <w:rPr>
          <w:b/>
          <w:spacing w:val="20"/>
          <w:kern w:val="72"/>
          <w:sz w:val="20"/>
          <w:szCs w:val="20"/>
        </w:rPr>
      </w:pPr>
    </w:p>
    <w:p w14:paraId="4C39F146" w14:textId="77777777" w:rsidR="00F63085" w:rsidRDefault="00F63085" w:rsidP="00F63085">
      <w:pPr>
        <w:jc w:val="center"/>
        <w:rPr>
          <w:spacing w:val="20"/>
          <w:kern w:val="72"/>
          <w:sz w:val="36"/>
          <w:szCs w:val="52"/>
        </w:rPr>
      </w:pPr>
      <w:r>
        <w:rPr>
          <w:spacing w:val="20"/>
          <w:kern w:val="72"/>
          <w:sz w:val="36"/>
          <w:szCs w:val="52"/>
        </w:rPr>
        <w:t>….</w:t>
      </w:r>
      <w:r w:rsidRPr="008C7155">
        <w:rPr>
          <w:spacing w:val="20"/>
          <w:kern w:val="72"/>
          <w:sz w:val="36"/>
          <w:szCs w:val="52"/>
        </w:rPr>
        <w:t>……………………………</w:t>
      </w:r>
      <w:r>
        <w:rPr>
          <w:spacing w:val="20"/>
          <w:kern w:val="72"/>
          <w:sz w:val="36"/>
          <w:szCs w:val="52"/>
        </w:rPr>
        <w:t>……………….</w:t>
      </w:r>
      <w:r w:rsidRPr="008C7155">
        <w:rPr>
          <w:spacing w:val="20"/>
          <w:kern w:val="72"/>
          <w:sz w:val="36"/>
          <w:szCs w:val="52"/>
        </w:rPr>
        <w:t xml:space="preserve">……. </w:t>
      </w:r>
    </w:p>
    <w:p w14:paraId="65E9EB76" w14:textId="77777777" w:rsidR="00F63085" w:rsidRPr="008C7155" w:rsidRDefault="00F63085" w:rsidP="00F63085">
      <w:pPr>
        <w:jc w:val="center"/>
        <w:rPr>
          <w:spacing w:val="20"/>
          <w:kern w:val="72"/>
          <w:sz w:val="16"/>
          <w:vertAlign w:val="superscript"/>
        </w:rPr>
      </w:pPr>
    </w:p>
    <w:p w14:paraId="59FAF052" w14:textId="77777777" w:rsidR="00F63085" w:rsidRPr="008C7155" w:rsidRDefault="00F63085" w:rsidP="00F63085">
      <w:pPr>
        <w:jc w:val="center"/>
        <w:rPr>
          <w:sz w:val="28"/>
        </w:rPr>
      </w:pPr>
      <w:r>
        <w:rPr>
          <w:sz w:val="28"/>
        </w:rPr>
        <w:t>Reasons for the request</w:t>
      </w:r>
      <w:r w:rsidRPr="008C7155">
        <w:rPr>
          <w:sz w:val="28"/>
        </w:rPr>
        <w:t>:</w:t>
      </w:r>
    </w:p>
    <w:p w14:paraId="0AE26D8F" w14:textId="77777777" w:rsidR="00F63085" w:rsidRDefault="00F63085" w:rsidP="00F63085">
      <w:pPr>
        <w:rPr>
          <w:sz w:val="16"/>
        </w:rPr>
      </w:pPr>
    </w:p>
    <w:p w14:paraId="2B91AC6A" w14:textId="77777777" w:rsidR="00F63085" w:rsidRDefault="00F63085" w:rsidP="00F63085">
      <w:pPr>
        <w:rPr>
          <w:sz w:val="16"/>
        </w:rPr>
      </w:pPr>
    </w:p>
    <w:p w14:paraId="0E903175" w14:textId="77777777" w:rsidR="00F63085" w:rsidRDefault="00F63085" w:rsidP="00F63085">
      <w:pPr>
        <w:rPr>
          <w:sz w:val="16"/>
        </w:rPr>
      </w:pPr>
    </w:p>
    <w:p w14:paraId="4CC60BE7" w14:textId="77777777" w:rsidR="00F63085" w:rsidRDefault="00F63085" w:rsidP="00F63085">
      <w:pPr>
        <w:rPr>
          <w:sz w:val="16"/>
        </w:rPr>
      </w:pPr>
    </w:p>
    <w:p w14:paraId="64C371CF" w14:textId="77777777" w:rsidR="00F63085" w:rsidRDefault="00F63085" w:rsidP="00F63085">
      <w:pPr>
        <w:rPr>
          <w:sz w:val="16"/>
        </w:rPr>
      </w:pPr>
    </w:p>
    <w:p w14:paraId="38F20AAF" w14:textId="77777777" w:rsidR="00F63085" w:rsidRDefault="00F63085" w:rsidP="00F63085">
      <w:pPr>
        <w:rPr>
          <w:sz w:val="16"/>
        </w:rPr>
      </w:pPr>
    </w:p>
    <w:p w14:paraId="3890B869" w14:textId="77777777" w:rsidR="00F63085" w:rsidRDefault="00F63085" w:rsidP="00F63085">
      <w:pPr>
        <w:rPr>
          <w:sz w:val="16"/>
        </w:rPr>
      </w:pPr>
    </w:p>
    <w:p w14:paraId="22FF7002" w14:textId="77777777" w:rsidR="00F63085" w:rsidRDefault="00F63085" w:rsidP="00F63085">
      <w:pPr>
        <w:rPr>
          <w:sz w:val="16"/>
        </w:rPr>
      </w:pPr>
    </w:p>
    <w:p w14:paraId="3C78CABA" w14:textId="77777777" w:rsidR="00F63085" w:rsidRDefault="00F63085" w:rsidP="00F63085">
      <w:pPr>
        <w:rPr>
          <w:sz w:val="16"/>
        </w:rPr>
      </w:pPr>
    </w:p>
    <w:p w14:paraId="01061EC9" w14:textId="77777777" w:rsidR="00F63085" w:rsidRDefault="00F63085" w:rsidP="00F63085">
      <w:pPr>
        <w:rPr>
          <w:sz w:val="16"/>
        </w:rPr>
      </w:pPr>
    </w:p>
    <w:p w14:paraId="62D7B6FF" w14:textId="77777777" w:rsidR="00F63085" w:rsidRDefault="00F63085" w:rsidP="00F63085">
      <w:pPr>
        <w:rPr>
          <w:sz w:val="16"/>
        </w:rPr>
      </w:pPr>
    </w:p>
    <w:p w14:paraId="08943466" w14:textId="77777777" w:rsidR="00F63085" w:rsidRDefault="00F63085" w:rsidP="00F63085">
      <w:pPr>
        <w:rPr>
          <w:sz w:val="16"/>
        </w:rPr>
      </w:pPr>
    </w:p>
    <w:p w14:paraId="38AAF13D" w14:textId="77777777" w:rsidR="00F63085" w:rsidRDefault="00F63085" w:rsidP="00F63085">
      <w:pPr>
        <w:rPr>
          <w:sz w:val="16"/>
        </w:rPr>
      </w:pPr>
    </w:p>
    <w:p w14:paraId="10F5963E" w14:textId="77777777" w:rsidR="00F63085" w:rsidRDefault="00F63085" w:rsidP="00F63085">
      <w:pPr>
        <w:rPr>
          <w:sz w:val="16"/>
        </w:rPr>
      </w:pPr>
    </w:p>
    <w:p w14:paraId="38917D46" w14:textId="77777777" w:rsidR="00F63085" w:rsidRDefault="00F63085" w:rsidP="00F63085">
      <w:pPr>
        <w:rPr>
          <w:sz w:val="16"/>
        </w:rPr>
      </w:pPr>
    </w:p>
    <w:p w14:paraId="407FBB79" w14:textId="77777777" w:rsidR="00F63085" w:rsidRDefault="00F63085" w:rsidP="00F63085">
      <w:pPr>
        <w:rPr>
          <w:sz w:val="16"/>
        </w:rPr>
      </w:pPr>
    </w:p>
    <w:p w14:paraId="7F47F103" w14:textId="77777777" w:rsidR="00F63085" w:rsidRDefault="00F63085" w:rsidP="00F63085">
      <w:pPr>
        <w:rPr>
          <w:sz w:val="16"/>
        </w:rPr>
      </w:pPr>
    </w:p>
    <w:p w14:paraId="05F5FB0D" w14:textId="77777777" w:rsidR="00F63085" w:rsidRDefault="00F63085" w:rsidP="00F63085">
      <w:pPr>
        <w:rPr>
          <w:sz w:val="16"/>
        </w:rPr>
      </w:pPr>
    </w:p>
    <w:p w14:paraId="48ACD80C" w14:textId="77777777" w:rsidR="00F63085" w:rsidRDefault="00F63085" w:rsidP="00F63085">
      <w:pPr>
        <w:rPr>
          <w:sz w:val="16"/>
        </w:rPr>
      </w:pPr>
    </w:p>
    <w:p w14:paraId="29E91249" w14:textId="5463AA86" w:rsidR="00F63085" w:rsidRDefault="00F63085" w:rsidP="00F63085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</w:t>
      </w:r>
      <w:r>
        <w:t>…………………………………………</w:t>
      </w:r>
    </w:p>
    <w:p w14:paraId="6D6F50C2" w14:textId="77777777" w:rsidR="00F63085" w:rsidRDefault="00F63085" w:rsidP="00F63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and signature </w:t>
      </w:r>
    </w:p>
    <w:p w14:paraId="627A254D" w14:textId="77777777" w:rsidR="00F63085" w:rsidRDefault="00F63085" w:rsidP="00F63085"/>
    <w:p w14:paraId="02F5DA83" w14:textId="77777777" w:rsidR="00F63085" w:rsidRDefault="00F63085" w:rsidP="00F63085"/>
    <w:p w14:paraId="2CCC7768" w14:textId="77777777" w:rsidR="00F63085" w:rsidRDefault="00F63085" w:rsidP="00F63085">
      <w:pPr>
        <w:spacing w:before="240" w:line="480" w:lineRule="auto"/>
        <w:rPr>
          <w:i/>
        </w:rPr>
      </w:pPr>
      <w:r>
        <w:rPr>
          <w:i/>
        </w:rPr>
        <w:t xml:space="preserve">Full name: </w:t>
      </w:r>
      <w:r>
        <w:t xml:space="preserve">......................................................................  </w:t>
      </w:r>
      <w:r w:rsidRPr="00574920">
        <w:rPr>
          <w:i/>
        </w:rPr>
        <w:t>Date of birth</w:t>
      </w:r>
      <w:r>
        <w:rPr>
          <w:i/>
        </w:rPr>
        <w:t xml:space="preserve">: </w:t>
      </w:r>
      <w:r>
        <w:t xml:space="preserve">…................... </w:t>
      </w:r>
    </w:p>
    <w:p w14:paraId="3B0DA3E1" w14:textId="77777777" w:rsidR="00F63085" w:rsidRDefault="00F63085" w:rsidP="00F63085">
      <w:pPr>
        <w:spacing w:line="480" w:lineRule="auto"/>
      </w:pPr>
      <w:r>
        <w:rPr>
          <w:i/>
        </w:rPr>
        <w:t xml:space="preserve">Study programme: </w:t>
      </w:r>
      <w:r>
        <w:t>..................................................................................................</w:t>
      </w:r>
    </w:p>
    <w:p w14:paraId="1554CA14" w14:textId="77777777" w:rsidR="00F63085" w:rsidRDefault="00F63085" w:rsidP="00F63085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………………………………………………...  </w:t>
      </w:r>
      <w:r>
        <w:rPr>
          <w:i/>
        </w:rPr>
        <w:t>Year of study</w:t>
      </w:r>
      <w:r w:rsidRPr="008C7155">
        <w:rPr>
          <w:i/>
        </w:rPr>
        <w:t>:</w:t>
      </w:r>
      <w:r>
        <w:t xml:space="preserve"> …………….</w:t>
      </w:r>
    </w:p>
    <w:p w14:paraId="70D924D9" w14:textId="77777777" w:rsidR="00F63085" w:rsidRDefault="00F63085" w:rsidP="00F63085">
      <w:pPr>
        <w:spacing w:line="480" w:lineRule="auto"/>
      </w:pPr>
      <w:r>
        <w:rPr>
          <w:i/>
        </w:rPr>
        <w:t xml:space="preserve">Current mailing address: </w:t>
      </w:r>
      <w:r>
        <w:t>…………………………………………………………..</w:t>
      </w:r>
    </w:p>
    <w:p w14:paraId="556792E4" w14:textId="77777777" w:rsidR="00F63085" w:rsidRDefault="00F63085" w:rsidP="00F63085">
      <w:pPr>
        <w:spacing w:line="480" w:lineRule="auto"/>
      </w:pPr>
      <w:r>
        <w:t>………………………………………………………………………………………….</w:t>
      </w:r>
    </w:p>
    <w:p w14:paraId="462128E1" w14:textId="77777777" w:rsidR="00B833E0" w:rsidRPr="00C46683" w:rsidRDefault="00B833E0" w:rsidP="00C46683"/>
    <w:sectPr w:rsidR="00B833E0" w:rsidRPr="00C46683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C30" w14:textId="77777777" w:rsidR="004E32C9" w:rsidRDefault="004E32C9" w:rsidP="00F15613">
      <w:r>
        <w:separator/>
      </w:r>
    </w:p>
  </w:endnote>
  <w:endnote w:type="continuationSeparator" w:id="0">
    <w:p w14:paraId="72D42250" w14:textId="77777777" w:rsidR="004E32C9" w:rsidRDefault="004E32C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C6B" w14:textId="77777777" w:rsidR="00C46683" w:rsidRDefault="00C46683" w:rsidP="00C46683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r>
      <w:rPr>
        <w:rFonts w:cs="Arial"/>
      </w:rPr>
      <w:t>Faculty of Arts</w:t>
    </w:r>
  </w:p>
  <w:p w14:paraId="224CEB59" w14:textId="77777777" w:rsidR="00C46683" w:rsidRPr="00B53059" w:rsidRDefault="00C46683" w:rsidP="00C46683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7BED6AD4" w14:textId="77777777" w:rsidR="00C46683" w:rsidRPr="00B53059" w:rsidRDefault="00C46683" w:rsidP="00C4668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98C" w14:textId="77777777" w:rsidR="004879E9" w:rsidRDefault="004879E9" w:rsidP="004879E9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r>
      <w:rPr>
        <w:rFonts w:cs="Arial"/>
      </w:rPr>
      <w:t>Faculty of Arts</w:t>
    </w:r>
  </w:p>
  <w:p w14:paraId="62E55F51" w14:textId="77777777" w:rsidR="004879E9" w:rsidRPr="00B53059" w:rsidRDefault="004879E9" w:rsidP="004879E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14869001" w14:textId="77777777" w:rsidR="004879E9" w:rsidRPr="00B53059" w:rsidRDefault="004879E9" w:rsidP="004879E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589C" w14:textId="77777777" w:rsidR="004E32C9" w:rsidRDefault="004E32C9" w:rsidP="00F15613">
      <w:r>
        <w:separator/>
      </w:r>
    </w:p>
  </w:footnote>
  <w:footnote w:type="continuationSeparator" w:id="0">
    <w:p w14:paraId="5DAADEBE" w14:textId="77777777" w:rsidR="004E32C9" w:rsidRDefault="004E32C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D586" w14:textId="46C3D84B" w:rsidR="00F15613" w:rsidRDefault="00F6308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DA8A782" wp14:editId="30339AB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7A2F0DB3" wp14:editId="5FC698AF">
          <wp:simplePos x="0" y="0"/>
          <wp:positionH relativeFrom="page">
            <wp:posOffset>757555</wp:posOffset>
          </wp:positionH>
          <wp:positionV relativeFrom="page">
            <wp:posOffset>1352550</wp:posOffset>
          </wp:positionV>
          <wp:extent cx="138366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5"/>
    <w:rsid w:val="0007026C"/>
    <w:rsid w:val="000B386A"/>
    <w:rsid w:val="000F0D39"/>
    <w:rsid w:val="0010566D"/>
    <w:rsid w:val="002004C5"/>
    <w:rsid w:val="00276D6B"/>
    <w:rsid w:val="002E3612"/>
    <w:rsid w:val="00331D95"/>
    <w:rsid w:val="00430F25"/>
    <w:rsid w:val="00486300"/>
    <w:rsid w:val="004879E9"/>
    <w:rsid w:val="004D171B"/>
    <w:rsid w:val="004E32C9"/>
    <w:rsid w:val="005029E3"/>
    <w:rsid w:val="00502BEF"/>
    <w:rsid w:val="00540537"/>
    <w:rsid w:val="005B6853"/>
    <w:rsid w:val="005C2BD0"/>
    <w:rsid w:val="005E387A"/>
    <w:rsid w:val="00674202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147D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46683"/>
    <w:rsid w:val="00C6493E"/>
    <w:rsid w:val="00CD6589"/>
    <w:rsid w:val="00CE0F8F"/>
    <w:rsid w:val="00D02274"/>
    <w:rsid w:val="00D13E57"/>
    <w:rsid w:val="00D212FC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3085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94F45"/>
  <w15:chartTrackingRefBased/>
  <w15:docId w15:val="{DE9B6EBE-2FF5-4B54-9C80-E25A6D6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F630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C466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HLAVICKY\UP_hlavickovy-papir_FF_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UP_hlavickovy-papir_FF_en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1</cp:revision>
  <cp:lastPrinted>2014-08-08T08:54:00Z</cp:lastPrinted>
  <dcterms:created xsi:type="dcterms:W3CDTF">2023-01-18T09:22:00Z</dcterms:created>
  <dcterms:modified xsi:type="dcterms:W3CDTF">2023-01-18T09:23:00Z</dcterms:modified>
</cp:coreProperties>
</file>