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75E9B" w14:textId="14A45D11" w:rsidR="00F15613" w:rsidRPr="00A84E54" w:rsidRDefault="00F15613" w:rsidP="0010566D">
      <w:pPr>
        <w:rPr>
          <w:rFonts w:ascii="Arial" w:hAnsi="Arial" w:cs="Arial"/>
          <w:lang w:val="en-GB"/>
        </w:rPr>
      </w:pPr>
    </w:p>
    <w:p w14:paraId="00930296" w14:textId="69AD1E97" w:rsidR="004B49DF" w:rsidRPr="00A84E54" w:rsidRDefault="004B49DF" w:rsidP="004B49DF">
      <w:pPr>
        <w:pStyle w:val="Nadpis5"/>
        <w:rPr>
          <w:rFonts w:ascii="Arial" w:hAnsi="Arial" w:cs="Arial"/>
          <w:sz w:val="32"/>
          <w:szCs w:val="32"/>
          <w:lang w:val="en-GB"/>
        </w:rPr>
      </w:pPr>
      <w:r w:rsidRPr="00A84E54">
        <w:rPr>
          <w:rFonts w:ascii="Arial" w:hAnsi="Arial" w:cs="Arial"/>
          <w:sz w:val="32"/>
          <w:szCs w:val="32"/>
          <w:lang w:val="en-GB"/>
        </w:rPr>
        <w:t>INDIVIDU</w:t>
      </w:r>
      <w:r w:rsidR="008E0501" w:rsidRPr="00A84E54">
        <w:rPr>
          <w:rFonts w:ascii="Arial" w:hAnsi="Arial" w:cs="Arial"/>
          <w:sz w:val="32"/>
          <w:szCs w:val="32"/>
          <w:lang w:val="en-GB"/>
        </w:rPr>
        <w:t>AL STUDY PLAN FOR AN ACADEMIC YEAR</w:t>
      </w:r>
    </w:p>
    <w:p w14:paraId="7A9FF767" w14:textId="3B4095CB" w:rsidR="00AF3C55" w:rsidRPr="00A84E54" w:rsidRDefault="008E0501" w:rsidP="00AF3C55">
      <w:pPr>
        <w:rPr>
          <w:rFonts w:ascii="Arial" w:hAnsi="Arial" w:cs="Arial"/>
          <w:lang w:val="en-GB"/>
        </w:rPr>
      </w:pPr>
      <w:r w:rsidRPr="00A84E54">
        <w:rPr>
          <w:rFonts w:ascii="Arial" w:hAnsi="Arial" w:cs="Arial"/>
          <w:lang w:val="en-GB"/>
        </w:rPr>
        <w:t>Of a doctoral student</w:t>
      </w:r>
    </w:p>
    <w:p w14:paraId="66F40A6B" w14:textId="77777777" w:rsidR="008E0501" w:rsidRPr="00A84E54" w:rsidRDefault="008E0501" w:rsidP="00AF3C55">
      <w:pPr>
        <w:rPr>
          <w:rFonts w:ascii="Arial" w:hAnsi="Arial" w:cs="Arial"/>
          <w:lang w:val="en-GB"/>
        </w:rPr>
      </w:pPr>
    </w:p>
    <w:p w14:paraId="3262A36A" w14:textId="40177163" w:rsidR="00AF3C55" w:rsidRPr="00A84E54" w:rsidRDefault="008E0501" w:rsidP="00AF3C55">
      <w:pPr>
        <w:rPr>
          <w:rFonts w:ascii="Arial" w:hAnsi="Arial" w:cs="Arial"/>
          <w:b/>
          <w:bCs/>
          <w:lang w:val="en-GB"/>
        </w:rPr>
      </w:pPr>
      <w:r w:rsidRPr="00A84E54">
        <w:rPr>
          <w:rFonts w:ascii="Arial" w:hAnsi="Arial" w:cs="Arial"/>
          <w:b/>
          <w:bCs/>
          <w:lang w:val="en-GB"/>
        </w:rPr>
        <w:t>Name of the doctoral student</w:t>
      </w:r>
      <w:r w:rsidR="00AF3C55" w:rsidRPr="00A84E54">
        <w:rPr>
          <w:rFonts w:ascii="Arial" w:hAnsi="Arial" w:cs="Arial"/>
          <w:b/>
          <w:bCs/>
          <w:lang w:val="en-GB"/>
        </w:rPr>
        <w:t xml:space="preserve">: </w:t>
      </w:r>
    </w:p>
    <w:p w14:paraId="0D23F5BF" w14:textId="79FD013B" w:rsidR="00AF3C55" w:rsidRPr="00A84E54" w:rsidRDefault="008E0501" w:rsidP="00AF3C55">
      <w:pPr>
        <w:rPr>
          <w:rFonts w:ascii="Arial" w:hAnsi="Arial" w:cs="Arial"/>
          <w:b/>
          <w:bCs/>
          <w:lang w:val="en-GB"/>
        </w:rPr>
      </w:pPr>
      <w:r w:rsidRPr="00A84E54">
        <w:rPr>
          <w:rFonts w:ascii="Arial" w:hAnsi="Arial" w:cs="Arial"/>
          <w:b/>
          <w:bCs/>
          <w:lang w:val="en-GB"/>
        </w:rPr>
        <w:t>Supervisor</w:t>
      </w:r>
      <w:r w:rsidR="00AF3C55" w:rsidRPr="00A84E54">
        <w:rPr>
          <w:rFonts w:ascii="Arial" w:hAnsi="Arial" w:cs="Arial"/>
          <w:b/>
          <w:bCs/>
          <w:lang w:val="en-GB"/>
        </w:rPr>
        <w:t>:</w:t>
      </w:r>
    </w:p>
    <w:p w14:paraId="5886524D" w14:textId="49712CF5" w:rsidR="00451384" w:rsidRPr="00A84E54" w:rsidRDefault="008E0501" w:rsidP="00AF3C55">
      <w:pPr>
        <w:rPr>
          <w:rFonts w:ascii="Arial" w:hAnsi="Arial" w:cs="Arial"/>
          <w:b/>
          <w:bCs/>
          <w:color w:val="BFBFBF" w:themeColor="background1" w:themeShade="BF"/>
          <w:lang w:val="en-GB"/>
        </w:rPr>
      </w:pPr>
      <w:r w:rsidRPr="00A84E54">
        <w:rPr>
          <w:rFonts w:ascii="Arial" w:hAnsi="Arial" w:cs="Arial"/>
          <w:b/>
          <w:bCs/>
          <w:lang w:val="en-GB"/>
        </w:rPr>
        <w:t>Tutor</w:t>
      </w:r>
      <w:r w:rsidR="00095D70" w:rsidRPr="00A84E54">
        <w:rPr>
          <w:rFonts w:ascii="Arial" w:hAnsi="Arial" w:cs="Arial"/>
          <w:b/>
          <w:bCs/>
          <w:lang w:val="en-GB"/>
        </w:rPr>
        <w:t>:</w:t>
      </w:r>
      <w:r w:rsidR="00A94B1A" w:rsidRPr="00A84E54">
        <w:rPr>
          <w:rFonts w:ascii="Arial" w:hAnsi="Arial" w:cs="Arial"/>
          <w:b/>
          <w:bCs/>
          <w:color w:val="BFBFBF" w:themeColor="background1" w:themeShade="BF"/>
          <w:lang w:val="en-GB"/>
        </w:rPr>
        <w:t xml:space="preserve"> </w:t>
      </w:r>
      <w:r w:rsidR="00A94B1A" w:rsidRPr="00A84E54">
        <w:rPr>
          <w:rFonts w:ascii="Arial" w:hAnsi="Arial" w:cs="Arial"/>
          <w:color w:val="BFBFBF" w:themeColor="background1" w:themeShade="BF"/>
          <w:lang w:val="en-GB"/>
        </w:rPr>
        <w:t>(</w:t>
      </w:r>
      <w:r w:rsidRPr="00A84E54">
        <w:rPr>
          <w:rFonts w:ascii="Arial" w:hAnsi="Arial" w:cs="Arial"/>
          <w:color w:val="BFBFBF" w:themeColor="background1" w:themeShade="BF"/>
          <w:lang w:val="en-GB"/>
        </w:rPr>
        <w:t>if appointed</w:t>
      </w:r>
      <w:r w:rsidR="00A94B1A" w:rsidRPr="00A84E54">
        <w:rPr>
          <w:rFonts w:ascii="Arial" w:hAnsi="Arial" w:cs="Arial"/>
          <w:color w:val="BFBFBF" w:themeColor="background1" w:themeShade="BF"/>
          <w:lang w:val="en-GB"/>
        </w:rPr>
        <w:t>)</w:t>
      </w:r>
    </w:p>
    <w:p w14:paraId="622AF327" w14:textId="0536A371" w:rsidR="003E4BBC" w:rsidRPr="00A84E54" w:rsidRDefault="008E0501" w:rsidP="00AF3C55">
      <w:pPr>
        <w:rPr>
          <w:rFonts w:ascii="Arial" w:hAnsi="Arial" w:cs="Arial"/>
          <w:b/>
          <w:bCs/>
          <w:lang w:val="en-GB"/>
        </w:rPr>
      </w:pPr>
      <w:r w:rsidRPr="00A84E54">
        <w:rPr>
          <w:rFonts w:ascii="Arial" w:hAnsi="Arial" w:cs="Arial"/>
          <w:b/>
          <w:bCs/>
          <w:lang w:val="en-GB"/>
        </w:rPr>
        <w:t>Dissertation title</w:t>
      </w:r>
      <w:r w:rsidR="003E4BBC" w:rsidRPr="00A84E54">
        <w:rPr>
          <w:rFonts w:ascii="Arial" w:hAnsi="Arial" w:cs="Arial"/>
          <w:b/>
          <w:bCs/>
          <w:lang w:val="en-GB"/>
        </w:rPr>
        <w:t>:</w:t>
      </w:r>
    </w:p>
    <w:p w14:paraId="37976ADE" w14:textId="77777777" w:rsidR="00AF3C55" w:rsidRPr="00A84E54" w:rsidRDefault="00AF3C55" w:rsidP="00AF3C55">
      <w:pPr>
        <w:rPr>
          <w:rFonts w:ascii="Arial" w:hAnsi="Arial" w:cs="Arial"/>
          <w:lang w:val="en-GB"/>
        </w:rPr>
      </w:pPr>
    </w:p>
    <w:p w14:paraId="46EB8F41" w14:textId="712F2F08" w:rsidR="00AF3C55" w:rsidRPr="00A84E54" w:rsidRDefault="008E0501" w:rsidP="00AF3C55">
      <w:pPr>
        <w:rPr>
          <w:rFonts w:ascii="Arial" w:hAnsi="Arial" w:cs="Arial"/>
          <w:b/>
          <w:bCs/>
          <w:lang w:val="en-GB"/>
        </w:rPr>
      </w:pPr>
      <w:r w:rsidRPr="00A84E54">
        <w:rPr>
          <w:rFonts w:ascii="Arial" w:hAnsi="Arial" w:cs="Arial"/>
          <w:b/>
          <w:bCs/>
          <w:lang w:val="en-GB"/>
        </w:rPr>
        <w:t>Study programme</w:t>
      </w:r>
      <w:r w:rsidR="00AF3C55" w:rsidRPr="00A84E54">
        <w:rPr>
          <w:rFonts w:ascii="Arial" w:hAnsi="Arial" w:cs="Arial"/>
          <w:b/>
          <w:bCs/>
          <w:lang w:val="en-GB"/>
        </w:rPr>
        <w:t>:</w:t>
      </w:r>
    </w:p>
    <w:p w14:paraId="55E38AD3" w14:textId="5F8649D1" w:rsidR="00AF3C55" w:rsidRPr="00A84E54" w:rsidRDefault="00AF3C55" w:rsidP="00AF3C55">
      <w:pPr>
        <w:rPr>
          <w:rFonts w:ascii="Arial" w:hAnsi="Arial" w:cs="Arial"/>
          <w:b/>
          <w:bCs/>
          <w:lang w:val="en-GB"/>
        </w:rPr>
      </w:pPr>
      <w:r w:rsidRPr="00A84E54">
        <w:rPr>
          <w:rFonts w:ascii="Arial" w:hAnsi="Arial" w:cs="Arial"/>
          <w:b/>
          <w:bCs/>
          <w:lang w:val="en-GB"/>
        </w:rPr>
        <w:t>A</w:t>
      </w:r>
      <w:r w:rsidR="008E0501" w:rsidRPr="00A84E54">
        <w:rPr>
          <w:rFonts w:ascii="Arial" w:hAnsi="Arial" w:cs="Arial"/>
          <w:b/>
          <w:bCs/>
          <w:lang w:val="en-GB"/>
        </w:rPr>
        <w:t>cademic year</w:t>
      </w:r>
      <w:r w:rsidRPr="00A84E54">
        <w:rPr>
          <w:rFonts w:ascii="Arial" w:hAnsi="Arial" w:cs="Arial"/>
          <w:b/>
          <w:bCs/>
          <w:lang w:val="en-GB"/>
        </w:rPr>
        <w:t>:</w:t>
      </w:r>
    </w:p>
    <w:p w14:paraId="312B611B" w14:textId="6F5C07F6" w:rsidR="00451384" w:rsidRPr="00A84E54" w:rsidRDefault="008E0501" w:rsidP="00AF3C55">
      <w:pPr>
        <w:rPr>
          <w:rFonts w:ascii="Arial" w:hAnsi="Arial" w:cs="Arial"/>
          <w:b/>
          <w:bCs/>
          <w:lang w:val="en-GB"/>
        </w:rPr>
      </w:pPr>
      <w:r w:rsidRPr="00A84E54">
        <w:rPr>
          <w:rFonts w:ascii="Arial" w:hAnsi="Arial" w:cs="Arial"/>
          <w:b/>
          <w:bCs/>
          <w:lang w:val="en-GB"/>
        </w:rPr>
        <w:t>Year of study</w:t>
      </w:r>
      <w:r w:rsidR="00451384" w:rsidRPr="00A84E54">
        <w:rPr>
          <w:rFonts w:ascii="Arial" w:hAnsi="Arial" w:cs="Arial"/>
          <w:b/>
          <w:bCs/>
          <w:lang w:val="en-GB"/>
        </w:rPr>
        <w:t xml:space="preserve">: </w:t>
      </w:r>
    </w:p>
    <w:p w14:paraId="63FB03A9" w14:textId="235F1061" w:rsidR="00CB2834" w:rsidRPr="00A84E54" w:rsidRDefault="00AB59A2" w:rsidP="00AF3C55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Length</w:t>
      </w:r>
      <w:r w:rsidR="00A84E54">
        <w:rPr>
          <w:rFonts w:ascii="Arial" w:hAnsi="Arial" w:cs="Arial"/>
          <w:b/>
          <w:bCs/>
          <w:lang w:val="en-GB"/>
        </w:rPr>
        <w:t xml:space="preserve"> of stay at the training workplace</w:t>
      </w:r>
      <w:r w:rsidR="00CB2834" w:rsidRPr="00A84E54">
        <w:rPr>
          <w:rFonts w:ascii="Arial" w:hAnsi="Arial" w:cs="Arial"/>
          <w:b/>
          <w:bCs/>
          <w:lang w:val="en-GB"/>
        </w:rPr>
        <w:t>*:</w:t>
      </w:r>
    </w:p>
    <w:p w14:paraId="5DAAAE04" w14:textId="5534A525" w:rsidR="005E43C5" w:rsidRPr="00A84E54" w:rsidRDefault="005E43C5" w:rsidP="0010566D">
      <w:pPr>
        <w:rPr>
          <w:rFonts w:ascii="Arial" w:hAnsi="Arial" w:cs="Arial"/>
          <w:color w:val="FF0000"/>
          <w:lang w:val="en-GB"/>
        </w:rPr>
      </w:pPr>
    </w:p>
    <w:p w14:paraId="095432AC" w14:textId="77777777" w:rsidR="00A465C0" w:rsidRPr="00A84E54" w:rsidRDefault="00A465C0" w:rsidP="0010566D">
      <w:pPr>
        <w:rPr>
          <w:rFonts w:ascii="Arial" w:hAnsi="Arial" w:cs="Arial"/>
          <w:color w:val="FF0000"/>
          <w:lang w:val="en-GB"/>
        </w:rPr>
      </w:pPr>
    </w:p>
    <w:p w14:paraId="70465D59" w14:textId="799BC21A" w:rsidR="00F63715" w:rsidRPr="00A84E54" w:rsidRDefault="00A84E54" w:rsidP="00F6371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 on the dissertation</w:t>
      </w:r>
      <w:r w:rsidR="00F63715" w:rsidRPr="00A84E54">
        <w:rPr>
          <w:rFonts w:ascii="Arial" w:hAnsi="Arial" w:cs="Arial"/>
          <w:lang w:val="en-GB"/>
        </w:rPr>
        <w:t>:</w:t>
      </w:r>
      <w:r w:rsidR="00451384" w:rsidRPr="00A84E54">
        <w:rPr>
          <w:rFonts w:ascii="Arial" w:hAnsi="Arial" w:cs="Arial"/>
          <w:lang w:val="en-GB"/>
        </w:rPr>
        <w:t xml:space="preserve"> </w:t>
      </w:r>
      <w:r w:rsidR="00451384" w:rsidRPr="00A84E54">
        <w:rPr>
          <w:rFonts w:ascii="Arial" w:hAnsi="Arial" w:cs="Arial"/>
          <w:color w:val="BFBFBF" w:themeColor="background1" w:themeShade="BF"/>
          <w:lang w:val="en-GB"/>
        </w:rPr>
        <w:t>(</w:t>
      </w:r>
      <w:r>
        <w:rPr>
          <w:rFonts w:ascii="Arial" w:hAnsi="Arial" w:cs="Arial"/>
          <w:color w:val="BFBFBF" w:themeColor="background1" w:themeShade="BF"/>
          <w:lang w:val="en-GB"/>
        </w:rPr>
        <w:t xml:space="preserve">this is a significant part of the </w:t>
      </w:r>
      <w:r w:rsidR="00213E0F">
        <w:rPr>
          <w:rFonts w:ascii="Arial" w:hAnsi="Arial" w:cs="Arial"/>
          <w:color w:val="BFBFBF" w:themeColor="background1" w:themeShade="BF"/>
          <w:lang w:val="en-GB"/>
        </w:rPr>
        <w:t>ISP</w:t>
      </w:r>
      <w:r w:rsidR="00547A5D">
        <w:rPr>
          <w:rFonts w:ascii="Arial" w:hAnsi="Arial" w:cs="Arial"/>
          <w:color w:val="BFBFBF" w:themeColor="background1" w:themeShade="BF"/>
          <w:lang w:val="en-GB"/>
        </w:rPr>
        <w:t>;</w:t>
      </w:r>
      <w:r>
        <w:rPr>
          <w:rFonts w:ascii="Arial" w:hAnsi="Arial" w:cs="Arial"/>
          <w:color w:val="BFBFBF" w:themeColor="background1" w:themeShade="BF"/>
          <w:lang w:val="en-GB"/>
        </w:rPr>
        <w:t xml:space="preserve"> therefore it must be described in detailed</w:t>
      </w:r>
      <w:r w:rsidR="00CA3792">
        <w:rPr>
          <w:rFonts w:ascii="Arial" w:hAnsi="Arial" w:cs="Arial"/>
          <w:color w:val="BFBFBF" w:themeColor="background1" w:themeShade="BF"/>
          <w:lang w:val="en-GB"/>
        </w:rPr>
        <w:t xml:space="preserve"> wording</w:t>
      </w:r>
      <w:r w:rsidR="00451384" w:rsidRPr="00A84E54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63715" w:rsidRPr="00A84E54" w14:paraId="22E390D1" w14:textId="77777777" w:rsidTr="00F63715">
        <w:tc>
          <w:tcPr>
            <w:tcW w:w="8927" w:type="dxa"/>
          </w:tcPr>
          <w:p w14:paraId="5C327B4A" w14:textId="77777777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724D5B70" w14:textId="77777777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2126115F" w14:textId="77777777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43FA06AD" w14:textId="77777777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2AB9A5F6" w14:textId="77777777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2D36B93" w14:textId="77777777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59254B8A" w14:textId="290EE815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3BEA266D" w14:textId="20D0F14D" w:rsidR="00095D70" w:rsidRPr="00A84E54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0AC5D850" w14:textId="63083786" w:rsidR="00095D70" w:rsidRPr="00A84E54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4D46EDF0" w14:textId="77777777" w:rsidR="00095D70" w:rsidRPr="00A84E54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64CFF1C" w14:textId="35A6C020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1505C47D" w14:textId="17177E9E" w:rsidR="00A94B1A" w:rsidRPr="00A84E54" w:rsidRDefault="00A94B1A" w:rsidP="0010566D">
      <w:pPr>
        <w:rPr>
          <w:rFonts w:ascii="Arial" w:hAnsi="Arial" w:cs="Arial"/>
          <w:color w:val="FF0000"/>
          <w:lang w:val="en-GB"/>
        </w:rPr>
      </w:pPr>
    </w:p>
    <w:p w14:paraId="0F47EF37" w14:textId="0FDEB695" w:rsidR="00BD55DB" w:rsidRPr="00A84E54" w:rsidRDefault="00BD55DB" w:rsidP="00BD55DB">
      <w:pPr>
        <w:rPr>
          <w:rFonts w:ascii="Arial" w:hAnsi="Arial" w:cs="Arial"/>
          <w:lang w:val="en-GB"/>
        </w:rPr>
      </w:pPr>
      <w:r w:rsidRPr="00A84E54">
        <w:rPr>
          <w:rFonts w:ascii="Arial" w:hAnsi="Arial" w:cs="Arial"/>
          <w:lang w:val="en-GB"/>
        </w:rPr>
        <w:t>Publi</w:t>
      </w:r>
      <w:r w:rsidR="00CA3792">
        <w:rPr>
          <w:rFonts w:ascii="Arial" w:hAnsi="Arial" w:cs="Arial"/>
          <w:lang w:val="en-GB"/>
        </w:rPr>
        <w:t>cation activities</w:t>
      </w:r>
      <w:r w:rsidRPr="00A84E54">
        <w:rPr>
          <w:rFonts w:ascii="Arial" w:hAnsi="Arial" w:cs="Arial"/>
          <w:lang w:val="en-GB"/>
        </w:rPr>
        <w:t xml:space="preserve">: </w:t>
      </w:r>
      <w:r w:rsidRPr="00A84E54">
        <w:rPr>
          <w:rFonts w:ascii="Arial" w:hAnsi="Arial" w:cs="Arial"/>
          <w:color w:val="BFBFBF" w:themeColor="background1" w:themeShade="BF"/>
          <w:lang w:val="en-GB"/>
        </w:rPr>
        <w:t>(</w:t>
      </w:r>
      <w:r w:rsidR="00CA3792">
        <w:rPr>
          <w:rFonts w:ascii="Arial" w:hAnsi="Arial" w:cs="Arial"/>
          <w:color w:val="BFBFBF" w:themeColor="background1" w:themeShade="BF"/>
          <w:lang w:val="en-GB"/>
        </w:rPr>
        <w:t>if planned</w:t>
      </w:r>
      <w:r w:rsidRPr="00A84E54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BD55DB" w:rsidRPr="00A84E54" w14:paraId="161E4234" w14:textId="77777777" w:rsidTr="00A81081">
        <w:tc>
          <w:tcPr>
            <w:tcW w:w="8927" w:type="dxa"/>
          </w:tcPr>
          <w:p w14:paraId="55B0D936" w14:textId="77777777" w:rsidR="00BD55DB" w:rsidRPr="00A84E54" w:rsidRDefault="00BD55DB" w:rsidP="00A81081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7C89CA59" w14:textId="77777777" w:rsidR="00BD55DB" w:rsidRPr="00A84E54" w:rsidRDefault="00BD55DB" w:rsidP="00A81081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4D24C173" w14:textId="77777777" w:rsidR="00BD55DB" w:rsidRPr="00A84E54" w:rsidRDefault="00BD55DB" w:rsidP="00A81081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21DE8E2C" w14:textId="77777777" w:rsidR="00BD55DB" w:rsidRPr="00A84E54" w:rsidRDefault="00BD55DB" w:rsidP="00BD55DB">
      <w:pPr>
        <w:rPr>
          <w:rFonts w:ascii="Arial" w:hAnsi="Arial" w:cs="Arial"/>
          <w:color w:val="FF0000"/>
          <w:lang w:val="en-GB"/>
        </w:rPr>
      </w:pPr>
    </w:p>
    <w:p w14:paraId="7B6140B9" w14:textId="521F2FA1" w:rsidR="00A94B1A" w:rsidRPr="00A84E54" w:rsidRDefault="00CA3792" w:rsidP="00A94B1A">
      <w:pPr>
        <w:pStyle w:val="Zkladntext"/>
        <w:rPr>
          <w:lang w:val="en-GB"/>
        </w:rPr>
      </w:pPr>
      <w:r>
        <w:rPr>
          <w:color w:val="auto"/>
          <w:lang w:val="en-GB"/>
        </w:rPr>
        <w:t>Stay abroad</w:t>
      </w:r>
      <w:r w:rsidR="00A94B1A" w:rsidRPr="00A84E54">
        <w:rPr>
          <w:color w:val="auto"/>
          <w:lang w:val="en-GB"/>
        </w:rPr>
        <w:t xml:space="preserve">: </w:t>
      </w:r>
      <w:r w:rsidR="00A94B1A" w:rsidRPr="00A84E54">
        <w:rPr>
          <w:lang w:val="en-GB"/>
        </w:rPr>
        <w:t>(</w:t>
      </w:r>
      <w:r>
        <w:rPr>
          <w:lang w:val="en-GB"/>
        </w:rPr>
        <w:t>if planned, list the place of the stay including the institution, length or period of the stay, its contents and financial resource</w:t>
      </w:r>
      <w:r w:rsidR="00A94B1A" w:rsidRPr="00A84E54">
        <w:rPr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94B1A" w:rsidRPr="00A84E54" w14:paraId="5AF6EA97" w14:textId="77777777" w:rsidTr="00A94B1A">
        <w:tc>
          <w:tcPr>
            <w:tcW w:w="8927" w:type="dxa"/>
          </w:tcPr>
          <w:p w14:paraId="0B880F0B" w14:textId="77777777" w:rsidR="00A94B1A" w:rsidRPr="00A84E54" w:rsidRDefault="00A94B1A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4AD61E50" w14:textId="77777777" w:rsidR="00A94B1A" w:rsidRPr="00A84E54" w:rsidRDefault="00A94B1A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F60ADC4" w14:textId="6BDAFAD8" w:rsidR="00A94B1A" w:rsidRPr="00A84E54" w:rsidRDefault="00A94B1A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41A31E76" w14:textId="29D47A2C" w:rsidR="00A94B1A" w:rsidRPr="00A84E54" w:rsidRDefault="00A94B1A" w:rsidP="0010566D">
      <w:pPr>
        <w:rPr>
          <w:rFonts w:ascii="Arial" w:hAnsi="Arial" w:cs="Arial"/>
          <w:lang w:val="en-GB"/>
        </w:rPr>
      </w:pPr>
    </w:p>
    <w:p w14:paraId="5C20FF56" w14:textId="55921603" w:rsidR="00E05EFD" w:rsidRPr="00A84E54" w:rsidRDefault="00CA3792" w:rsidP="0010566D">
      <w:pPr>
        <w:rPr>
          <w:rFonts w:ascii="Arial" w:hAnsi="Arial" w:cs="Arial"/>
          <w:color w:val="BFBFBF" w:themeColor="background1" w:themeShade="BF"/>
          <w:lang w:val="en-GB"/>
        </w:rPr>
      </w:pPr>
      <w:r>
        <w:rPr>
          <w:rFonts w:ascii="Arial" w:hAnsi="Arial" w:cs="Arial"/>
          <w:lang w:val="en-GB"/>
        </w:rPr>
        <w:t>Conference activities</w:t>
      </w:r>
      <w:r w:rsidR="00E05EFD" w:rsidRPr="00A84E54">
        <w:rPr>
          <w:rFonts w:ascii="Arial" w:hAnsi="Arial" w:cs="Arial"/>
          <w:lang w:val="en-GB"/>
        </w:rPr>
        <w:t>:</w:t>
      </w:r>
      <w:r w:rsidR="00E05EFD" w:rsidRPr="00A84E54">
        <w:rPr>
          <w:rFonts w:ascii="Arial" w:hAnsi="Arial" w:cs="Arial"/>
          <w:color w:val="FF0000"/>
          <w:lang w:val="en-GB"/>
        </w:rPr>
        <w:t xml:space="preserve"> </w:t>
      </w:r>
      <w:r w:rsidR="00E05EFD" w:rsidRPr="00A84E54">
        <w:rPr>
          <w:rFonts w:ascii="Arial" w:hAnsi="Arial" w:cs="Arial"/>
          <w:color w:val="BFBFBF" w:themeColor="background1" w:themeShade="BF"/>
          <w:lang w:val="en-GB"/>
        </w:rPr>
        <w:t>(</w:t>
      </w:r>
      <w:r>
        <w:rPr>
          <w:rFonts w:ascii="Arial" w:hAnsi="Arial" w:cs="Arial"/>
          <w:color w:val="BFBFBF" w:themeColor="background1" w:themeShade="BF"/>
          <w:lang w:val="en-GB"/>
        </w:rPr>
        <w:t>if planned</w:t>
      </w:r>
      <w:r w:rsidR="00E05EFD" w:rsidRPr="00A84E54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E05EFD" w:rsidRPr="00A84E54" w14:paraId="3B8CFD0F" w14:textId="77777777" w:rsidTr="00E05EFD">
        <w:tc>
          <w:tcPr>
            <w:tcW w:w="8927" w:type="dxa"/>
          </w:tcPr>
          <w:p w14:paraId="4AA2CD16" w14:textId="77777777" w:rsidR="00E05EFD" w:rsidRPr="00A84E54" w:rsidRDefault="00E05EFD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49A18B5" w14:textId="77777777" w:rsidR="00E05EFD" w:rsidRPr="00A84E54" w:rsidRDefault="00E05EFD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7824EC5F" w14:textId="62A2A4D3" w:rsidR="00E05EFD" w:rsidRPr="00A84E54" w:rsidRDefault="00E05EFD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5826C437" w14:textId="77777777" w:rsidR="00213E0F" w:rsidRDefault="00213E0F" w:rsidP="0010566D">
      <w:pPr>
        <w:rPr>
          <w:rFonts w:ascii="Arial" w:hAnsi="Arial" w:cs="Arial"/>
          <w:lang w:val="en-GB"/>
        </w:rPr>
      </w:pPr>
    </w:p>
    <w:p w14:paraId="6644407E" w14:textId="77777777" w:rsidR="00213E0F" w:rsidRDefault="00213E0F" w:rsidP="0010566D">
      <w:pPr>
        <w:rPr>
          <w:rFonts w:ascii="Arial" w:hAnsi="Arial" w:cs="Arial"/>
          <w:lang w:val="en-GB"/>
        </w:rPr>
      </w:pPr>
    </w:p>
    <w:p w14:paraId="78985DDE" w14:textId="41070652" w:rsidR="00A94B1A" w:rsidRPr="00A84E54" w:rsidRDefault="00A84E54" w:rsidP="0010566D">
      <w:pPr>
        <w:rPr>
          <w:rFonts w:ascii="Arial" w:hAnsi="Arial" w:cs="Arial"/>
          <w:color w:val="BFBFBF" w:themeColor="background1" w:themeShade="BF"/>
          <w:lang w:val="en-GB"/>
        </w:rPr>
      </w:pPr>
      <w:r>
        <w:rPr>
          <w:rFonts w:ascii="Arial" w:hAnsi="Arial" w:cs="Arial"/>
          <w:lang w:val="en-GB"/>
        </w:rPr>
        <w:t xml:space="preserve">Grant involvement at or outside </w:t>
      </w:r>
      <w:proofErr w:type="spellStart"/>
      <w:r>
        <w:rPr>
          <w:rFonts w:ascii="Arial" w:hAnsi="Arial" w:cs="Arial"/>
          <w:lang w:val="en-GB"/>
        </w:rPr>
        <w:t>Palacký</w:t>
      </w:r>
      <w:proofErr w:type="spellEnd"/>
      <w:r>
        <w:rPr>
          <w:rFonts w:ascii="Arial" w:hAnsi="Arial" w:cs="Arial"/>
          <w:lang w:val="en-GB"/>
        </w:rPr>
        <w:t xml:space="preserve"> University</w:t>
      </w:r>
      <w:r w:rsidR="00A94B1A" w:rsidRPr="00A84E54">
        <w:rPr>
          <w:rFonts w:ascii="Arial" w:hAnsi="Arial" w:cs="Arial"/>
          <w:lang w:val="en-GB"/>
        </w:rPr>
        <w:t xml:space="preserve">: </w:t>
      </w:r>
      <w:r w:rsidR="00A94B1A" w:rsidRPr="00A84E54">
        <w:rPr>
          <w:rFonts w:ascii="Arial" w:hAnsi="Arial" w:cs="Arial"/>
          <w:color w:val="BFBFBF" w:themeColor="background1" w:themeShade="BF"/>
          <w:lang w:val="en-GB"/>
        </w:rPr>
        <w:t>(</w:t>
      </w:r>
      <w:r>
        <w:rPr>
          <w:rFonts w:ascii="Arial" w:hAnsi="Arial" w:cs="Arial"/>
          <w:color w:val="BFBFBF" w:themeColor="background1" w:themeShade="BF"/>
          <w:lang w:val="en-GB"/>
        </w:rPr>
        <w:t>if planned</w:t>
      </w:r>
      <w:r w:rsidR="00A94B1A" w:rsidRPr="00A84E54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95D70" w:rsidRPr="00A84E54" w14:paraId="61B759D9" w14:textId="77777777" w:rsidTr="00095D70">
        <w:tc>
          <w:tcPr>
            <w:tcW w:w="8927" w:type="dxa"/>
          </w:tcPr>
          <w:p w14:paraId="02A05449" w14:textId="77777777" w:rsidR="00095D70" w:rsidRPr="00A84E54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0820090" w14:textId="77777777" w:rsidR="00095D70" w:rsidRPr="00A84E54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6842B219" w14:textId="5BCE32DC" w:rsidR="00095D70" w:rsidRPr="00A84E54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16D55E5D" w14:textId="1291C657" w:rsidR="00A94B1A" w:rsidRPr="00A84E54" w:rsidRDefault="00A94B1A" w:rsidP="0010566D">
      <w:pPr>
        <w:rPr>
          <w:rFonts w:ascii="Arial" w:hAnsi="Arial" w:cs="Arial"/>
          <w:color w:val="FF0000"/>
          <w:lang w:val="en-GB"/>
        </w:rPr>
      </w:pPr>
    </w:p>
    <w:p w14:paraId="7D72C60D" w14:textId="1D1AB8E3" w:rsidR="00A94B1A" w:rsidRPr="00A84E54" w:rsidRDefault="00A84E54" w:rsidP="00095D70">
      <w:pPr>
        <w:rPr>
          <w:rFonts w:ascii="Arial" w:hAnsi="Arial" w:cs="Arial"/>
          <w:color w:val="BFBFBF" w:themeColor="background1" w:themeShade="BF"/>
          <w:lang w:val="en-GB"/>
        </w:rPr>
      </w:pPr>
      <w:r>
        <w:rPr>
          <w:rFonts w:ascii="Arial" w:hAnsi="Arial" w:cs="Arial"/>
          <w:lang w:val="en-GB"/>
        </w:rPr>
        <w:t xml:space="preserve">Involvement in teaching at Faculty of Arts, </w:t>
      </w:r>
      <w:proofErr w:type="spellStart"/>
      <w:r>
        <w:rPr>
          <w:rFonts w:ascii="Arial" w:hAnsi="Arial" w:cs="Arial"/>
          <w:lang w:val="en-GB"/>
        </w:rPr>
        <w:t>Palacký</w:t>
      </w:r>
      <w:proofErr w:type="spellEnd"/>
      <w:r>
        <w:rPr>
          <w:rFonts w:ascii="Arial" w:hAnsi="Arial" w:cs="Arial"/>
          <w:lang w:val="en-GB"/>
        </w:rPr>
        <w:t xml:space="preserve"> University, both within the doctoral study programme and beyond as a paid job</w:t>
      </w:r>
      <w:r w:rsidR="00095D70" w:rsidRPr="00A84E54">
        <w:rPr>
          <w:rFonts w:ascii="Arial" w:hAnsi="Arial" w:cs="Arial"/>
          <w:lang w:val="en-GB"/>
        </w:rPr>
        <w:t xml:space="preserve">: </w:t>
      </w:r>
      <w:r w:rsidR="00095D70" w:rsidRPr="00A84E54">
        <w:rPr>
          <w:rFonts w:ascii="Arial" w:hAnsi="Arial" w:cs="Arial"/>
          <w:color w:val="BFBFBF" w:themeColor="background1" w:themeShade="BF"/>
          <w:lang w:val="en-GB"/>
        </w:rPr>
        <w:t>(</w:t>
      </w:r>
      <w:r>
        <w:rPr>
          <w:rFonts w:ascii="Arial" w:hAnsi="Arial" w:cs="Arial"/>
          <w:color w:val="BFBFBF" w:themeColor="background1" w:themeShade="BF"/>
          <w:lang w:val="en-GB"/>
        </w:rPr>
        <w:t>if planned</w:t>
      </w:r>
      <w:r w:rsidR="00095D70" w:rsidRPr="00A84E54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95D70" w:rsidRPr="00A84E54" w14:paraId="33F89E75" w14:textId="77777777" w:rsidTr="00095D70">
        <w:tc>
          <w:tcPr>
            <w:tcW w:w="8927" w:type="dxa"/>
          </w:tcPr>
          <w:p w14:paraId="31A9CAC0" w14:textId="77777777" w:rsidR="00095D70" w:rsidRPr="00A84E54" w:rsidRDefault="00095D70" w:rsidP="00095D70">
            <w:pPr>
              <w:rPr>
                <w:rFonts w:ascii="Arial" w:hAnsi="Arial" w:cs="Arial"/>
                <w:lang w:val="en-GB"/>
              </w:rPr>
            </w:pPr>
          </w:p>
          <w:p w14:paraId="325CB169" w14:textId="77777777" w:rsidR="00095D70" w:rsidRPr="00A84E54" w:rsidRDefault="00095D70" w:rsidP="00095D70">
            <w:pPr>
              <w:rPr>
                <w:rFonts w:ascii="Arial" w:hAnsi="Arial" w:cs="Arial"/>
                <w:lang w:val="en-GB"/>
              </w:rPr>
            </w:pPr>
          </w:p>
          <w:p w14:paraId="3A2837FC" w14:textId="59D3EDF5" w:rsidR="00095D70" w:rsidRPr="00A84E54" w:rsidRDefault="00095D70" w:rsidP="00095D7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0E5DAE1" w14:textId="77777777" w:rsidR="00095D70" w:rsidRPr="00A84E54" w:rsidRDefault="00095D70" w:rsidP="00095D70">
      <w:pPr>
        <w:rPr>
          <w:rFonts w:ascii="Arial" w:hAnsi="Arial" w:cs="Arial"/>
          <w:lang w:val="en-GB"/>
        </w:rPr>
      </w:pPr>
    </w:p>
    <w:p w14:paraId="1482026F" w14:textId="5AA4223B" w:rsidR="00A94B1A" w:rsidRPr="00A84E54" w:rsidRDefault="00A94B1A" w:rsidP="0010566D">
      <w:pPr>
        <w:rPr>
          <w:rFonts w:ascii="Arial" w:hAnsi="Arial" w:cs="Arial"/>
          <w:color w:val="FF0000"/>
          <w:lang w:val="en-GB"/>
        </w:rPr>
      </w:pPr>
    </w:p>
    <w:p w14:paraId="015D2F5A" w14:textId="77777777" w:rsidR="00095D70" w:rsidRPr="00A84E54" w:rsidRDefault="00095D70" w:rsidP="0010566D">
      <w:pPr>
        <w:rPr>
          <w:rFonts w:ascii="Arial" w:hAnsi="Arial" w:cs="Arial"/>
          <w:lang w:val="en-GB"/>
        </w:rPr>
      </w:pPr>
    </w:p>
    <w:p w14:paraId="4451CF24" w14:textId="77777777" w:rsidR="00095D70" w:rsidRPr="00A84E54" w:rsidRDefault="00095D70" w:rsidP="0010566D">
      <w:pPr>
        <w:rPr>
          <w:rFonts w:ascii="Arial" w:hAnsi="Arial" w:cs="Arial"/>
          <w:lang w:val="en-GB"/>
        </w:rPr>
      </w:pPr>
    </w:p>
    <w:p w14:paraId="45209A6B" w14:textId="7CB3B954" w:rsidR="00A84E54" w:rsidRPr="00F74C32" w:rsidRDefault="00A84E54" w:rsidP="00A84E5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Completion of credits within modules</w:t>
      </w:r>
      <w:r w:rsidR="00F63715" w:rsidRPr="00A84E54">
        <w:rPr>
          <w:rFonts w:ascii="Arial" w:hAnsi="Arial" w:cs="Arial"/>
          <w:lang w:val="en-GB"/>
        </w:rPr>
        <w:t xml:space="preserve">: </w:t>
      </w:r>
      <w:r w:rsidRPr="00F74C32">
        <w:rPr>
          <w:rFonts w:ascii="Arial" w:hAnsi="Arial" w:cs="Arial"/>
          <w:color w:val="BFBFBF" w:themeColor="background1" w:themeShade="BF"/>
          <w:lang w:val="en-GB"/>
        </w:rPr>
        <w:t>(</w:t>
      </w:r>
      <w:r>
        <w:rPr>
          <w:rFonts w:ascii="Arial" w:hAnsi="Arial" w:cs="Arial"/>
          <w:color w:val="BFBFBF" w:themeColor="background1" w:themeShade="BF"/>
          <w:lang w:val="en-GB"/>
        </w:rPr>
        <w:t>we suggest you extend the lines as needed and sort your courses by module</w:t>
      </w:r>
      <w:r w:rsidRPr="00F74C32">
        <w:rPr>
          <w:rFonts w:ascii="Arial" w:hAnsi="Arial" w:cs="Arial"/>
          <w:color w:val="BFBFBF" w:themeColor="background1" w:themeShade="BF"/>
          <w:lang w:val="en-GB"/>
        </w:rPr>
        <w:t>)</w:t>
      </w:r>
    </w:p>
    <w:p w14:paraId="6B1E4FED" w14:textId="3018886E" w:rsidR="00F63715" w:rsidRPr="00A84E54" w:rsidRDefault="00F63715" w:rsidP="0010566D">
      <w:pPr>
        <w:rPr>
          <w:rFonts w:ascii="Arial" w:hAnsi="Arial" w:cs="Arial"/>
          <w:lang w:val="en-GB"/>
        </w:rPr>
      </w:pPr>
    </w:p>
    <w:p w14:paraId="5B3D0E1E" w14:textId="44E54A6D" w:rsidR="00451384" w:rsidRPr="00A84E54" w:rsidRDefault="00A84E54" w:rsidP="0010566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Winter semester</w:t>
      </w:r>
      <w:r w:rsidR="00F63715" w:rsidRPr="00A84E54">
        <w:rPr>
          <w:rFonts w:ascii="Arial" w:hAnsi="Arial" w:cs="Arial"/>
          <w:lang w:val="en-GB"/>
        </w:rPr>
        <w:t>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1098"/>
      </w:tblGrid>
      <w:tr w:rsidR="00F63715" w:rsidRPr="00A84E54" w14:paraId="734AB63B" w14:textId="28880005" w:rsidTr="00451384">
        <w:tc>
          <w:tcPr>
            <w:tcW w:w="1809" w:type="dxa"/>
            <w:shd w:val="clear" w:color="auto" w:fill="E7E6E6" w:themeFill="background2"/>
          </w:tcPr>
          <w:p w14:paraId="1427022D" w14:textId="34D125AF" w:rsidR="00F63715" w:rsidRPr="00A84E54" w:rsidRDefault="00A84E54" w:rsidP="005E43C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Course code</w:t>
            </w:r>
          </w:p>
        </w:tc>
        <w:tc>
          <w:tcPr>
            <w:tcW w:w="6096" w:type="dxa"/>
            <w:shd w:val="clear" w:color="auto" w:fill="E7E6E6" w:themeFill="background2"/>
          </w:tcPr>
          <w:p w14:paraId="378B3A5C" w14:textId="7FC1FC2D" w:rsidR="00F63715" w:rsidRPr="00A84E54" w:rsidRDefault="00A84E54" w:rsidP="005E43C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Course name</w:t>
            </w:r>
          </w:p>
        </w:tc>
        <w:tc>
          <w:tcPr>
            <w:tcW w:w="1098" w:type="dxa"/>
            <w:shd w:val="clear" w:color="auto" w:fill="E7E6E6" w:themeFill="background2"/>
          </w:tcPr>
          <w:p w14:paraId="04759128" w14:textId="67D4DD9A" w:rsidR="00F63715" w:rsidRPr="00A84E54" w:rsidRDefault="00A84E54" w:rsidP="005E43C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Credits</w:t>
            </w:r>
          </w:p>
        </w:tc>
      </w:tr>
      <w:tr w:rsidR="00F63715" w:rsidRPr="00A84E54" w14:paraId="626EACF8" w14:textId="77777777" w:rsidTr="00451384">
        <w:tc>
          <w:tcPr>
            <w:tcW w:w="1809" w:type="dxa"/>
          </w:tcPr>
          <w:p w14:paraId="006C8E7E" w14:textId="77777777" w:rsidR="00F63715" w:rsidRPr="00A84E54" w:rsidRDefault="00F63715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5FA336A3" w14:textId="77777777" w:rsidR="00F63715" w:rsidRPr="00A84E54" w:rsidRDefault="00F63715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1373F445" w14:textId="77777777" w:rsidR="00F63715" w:rsidRPr="00A84E54" w:rsidRDefault="00F63715" w:rsidP="005E43C5">
            <w:pPr>
              <w:rPr>
                <w:rFonts w:ascii="Arial" w:hAnsi="Arial" w:cs="Arial"/>
                <w:lang w:val="en-GB"/>
              </w:rPr>
            </w:pPr>
          </w:p>
        </w:tc>
      </w:tr>
      <w:tr w:rsidR="00451384" w:rsidRPr="00A84E54" w14:paraId="5A809208" w14:textId="77777777" w:rsidTr="00451384">
        <w:tc>
          <w:tcPr>
            <w:tcW w:w="1809" w:type="dxa"/>
          </w:tcPr>
          <w:p w14:paraId="2E7FFC06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7EF431DD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7929FA9F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</w:tr>
      <w:tr w:rsidR="00451384" w:rsidRPr="00A84E54" w14:paraId="60D95FE1" w14:textId="77777777" w:rsidTr="00451384">
        <w:tc>
          <w:tcPr>
            <w:tcW w:w="1809" w:type="dxa"/>
          </w:tcPr>
          <w:p w14:paraId="2B3E98AF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1B7446C5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56CBBB32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</w:tr>
      <w:tr w:rsidR="00451384" w:rsidRPr="00A84E54" w14:paraId="7865B2D7" w14:textId="77777777" w:rsidTr="00451384">
        <w:tc>
          <w:tcPr>
            <w:tcW w:w="1809" w:type="dxa"/>
          </w:tcPr>
          <w:p w14:paraId="53C8B346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55927665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6ED4E518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</w:tr>
      <w:tr w:rsidR="00F63715" w:rsidRPr="00A84E54" w14:paraId="295B106B" w14:textId="2D4E5262" w:rsidTr="00451384">
        <w:tc>
          <w:tcPr>
            <w:tcW w:w="1809" w:type="dxa"/>
          </w:tcPr>
          <w:p w14:paraId="143DFB55" w14:textId="77777777" w:rsidR="00F63715" w:rsidRPr="00A84E54" w:rsidRDefault="00F63715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28DFB622" w14:textId="77777777" w:rsidR="00F63715" w:rsidRPr="00A84E54" w:rsidRDefault="00F63715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30BB4731" w14:textId="77777777" w:rsidR="00F63715" w:rsidRPr="00A84E54" w:rsidRDefault="00F63715" w:rsidP="005E43C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CA2B8C0" w14:textId="77777777" w:rsidR="0019609A" w:rsidRPr="00A84E54" w:rsidRDefault="0019609A" w:rsidP="0010566D">
      <w:pPr>
        <w:rPr>
          <w:rFonts w:ascii="Arial" w:hAnsi="Arial" w:cs="Arial"/>
          <w:lang w:val="en-GB"/>
        </w:rPr>
      </w:pPr>
    </w:p>
    <w:p w14:paraId="3EAFFF43" w14:textId="4CBE0F59" w:rsidR="00451384" w:rsidRPr="00A84E54" w:rsidRDefault="00A84E54" w:rsidP="00F6371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Summer semester</w:t>
      </w:r>
      <w:r w:rsidR="00F63715" w:rsidRPr="00A84E54">
        <w:rPr>
          <w:rFonts w:ascii="Arial" w:hAnsi="Arial" w:cs="Arial"/>
          <w:lang w:val="en-GB"/>
        </w:rPr>
        <w:t>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1098"/>
      </w:tblGrid>
      <w:tr w:rsidR="00F63715" w:rsidRPr="00A84E54" w14:paraId="2FC7D639" w14:textId="77777777" w:rsidTr="00451384">
        <w:tc>
          <w:tcPr>
            <w:tcW w:w="1809" w:type="dxa"/>
            <w:shd w:val="clear" w:color="auto" w:fill="E7E6E6" w:themeFill="background2"/>
          </w:tcPr>
          <w:p w14:paraId="510E08FE" w14:textId="5B117C84" w:rsidR="00F63715" w:rsidRPr="00A84E54" w:rsidRDefault="00A84E54" w:rsidP="00B9559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Course code</w:t>
            </w:r>
          </w:p>
        </w:tc>
        <w:tc>
          <w:tcPr>
            <w:tcW w:w="6096" w:type="dxa"/>
            <w:shd w:val="clear" w:color="auto" w:fill="E7E6E6" w:themeFill="background2"/>
          </w:tcPr>
          <w:p w14:paraId="227BCE4B" w14:textId="77777777" w:rsidR="00F63715" w:rsidRPr="00A84E54" w:rsidRDefault="00F63715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  <w:shd w:val="clear" w:color="auto" w:fill="E7E6E6" w:themeFill="background2"/>
          </w:tcPr>
          <w:p w14:paraId="02A5DACF" w14:textId="153471B1" w:rsidR="00451384" w:rsidRPr="00A84E54" w:rsidRDefault="00A84E54" w:rsidP="00B9559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Credits</w:t>
            </w:r>
          </w:p>
        </w:tc>
      </w:tr>
      <w:tr w:rsidR="00F63715" w:rsidRPr="00A84E54" w14:paraId="2301D1A3" w14:textId="77777777" w:rsidTr="00451384">
        <w:tc>
          <w:tcPr>
            <w:tcW w:w="1809" w:type="dxa"/>
          </w:tcPr>
          <w:p w14:paraId="207203D4" w14:textId="77777777" w:rsidR="00F63715" w:rsidRPr="00A84E54" w:rsidRDefault="00F63715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5109B28F" w14:textId="77777777" w:rsidR="00F63715" w:rsidRPr="00A84E54" w:rsidRDefault="00F63715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7C13E9EB" w14:textId="77777777" w:rsidR="00F63715" w:rsidRPr="00A84E54" w:rsidRDefault="00F63715" w:rsidP="00B95592">
            <w:pPr>
              <w:rPr>
                <w:rFonts w:ascii="Arial" w:hAnsi="Arial" w:cs="Arial"/>
                <w:lang w:val="en-GB"/>
              </w:rPr>
            </w:pPr>
          </w:p>
        </w:tc>
      </w:tr>
      <w:tr w:rsidR="00451384" w:rsidRPr="00A84E54" w14:paraId="7AA050B4" w14:textId="77777777" w:rsidTr="00451384">
        <w:tc>
          <w:tcPr>
            <w:tcW w:w="1809" w:type="dxa"/>
          </w:tcPr>
          <w:p w14:paraId="0E2C8691" w14:textId="7344F50F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5D3329B6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0ED41E6F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</w:tr>
      <w:tr w:rsidR="00451384" w:rsidRPr="00A84E54" w14:paraId="206E9570" w14:textId="77777777" w:rsidTr="00451384">
        <w:tc>
          <w:tcPr>
            <w:tcW w:w="1809" w:type="dxa"/>
          </w:tcPr>
          <w:p w14:paraId="711B0201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3428C7EA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1B8A370C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</w:tr>
      <w:tr w:rsidR="00451384" w:rsidRPr="00A84E54" w14:paraId="7292D084" w14:textId="77777777" w:rsidTr="00451384">
        <w:tc>
          <w:tcPr>
            <w:tcW w:w="1809" w:type="dxa"/>
          </w:tcPr>
          <w:p w14:paraId="48AEB67A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719B30DF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69AED0F2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</w:tr>
      <w:tr w:rsidR="00F63715" w:rsidRPr="00A84E54" w14:paraId="540A040A" w14:textId="77777777" w:rsidTr="00451384">
        <w:tc>
          <w:tcPr>
            <w:tcW w:w="1809" w:type="dxa"/>
          </w:tcPr>
          <w:p w14:paraId="17D41809" w14:textId="77777777" w:rsidR="00F63715" w:rsidRPr="00A84E54" w:rsidRDefault="00F63715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3EAABF20" w14:textId="77777777" w:rsidR="00F63715" w:rsidRPr="00A84E54" w:rsidRDefault="00F63715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37730EC2" w14:textId="77777777" w:rsidR="00F63715" w:rsidRPr="00A84E54" w:rsidRDefault="00F63715" w:rsidP="00B9559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F49CC20" w14:textId="77777777" w:rsidR="00F63715" w:rsidRPr="00A84E54" w:rsidRDefault="00F63715" w:rsidP="00F63715">
      <w:pPr>
        <w:rPr>
          <w:rFonts w:ascii="Arial" w:hAnsi="Arial" w:cs="Arial"/>
          <w:lang w:val="en-GB"/>
        </w:rPr>
      </w:pPr>
    </w:p>
    <w:p w14:paraId="0A6A67B5" w14:textId="7869695D" w:rsidR="00F63715" w:rsidRPr="00A84E54" w:rsidRDefault="00F63715" w:rsidP="0010566D">
      <w:pPr>
        <w:rPr>
          <w:rFonts w:ascii="Arial" w:hAnsi="Arial" w:cs="Arial"/>
          <w:lang w:val="en-GB"/>
        </w:rPr>
      </w:pPr>
    </w:p>
    <w:p w14:paraId="7EFC004E" w14:textId="3060339F" w:rsidR="00742DBB" w:rsidRPr="00A84E54" w:rsidRDefault="00A84E54" w:rsidP="0010566D">
      <w:pPr>
        <w:rPr>
          <w:rFonts w:ascii="Arial" w:hAnsi="Arial" w:cs="Arial"/>
          <w:color w:val="BFBFBF" w:themeColor="background1" w:themeShade="BF"/>
          <w:lang w:val="en-GB"/>
        </w:rPr>
      </w:pPr>
      <w:r>
        <w:rPr>
          <w:rFonts w:ascii="Arial" w:hAnsi="Arial" w:cs="Arial"/>
          <w:lang w:val="en-GB"/>
        </w:rPr>
        <w:t>Other planned activities</w:t>
      </w:r>
      <w:r w:rsidR="00742DBB" w:rsidRPr="00A84E54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color w:val="BFBFBF" w:themeColor="background1" w:themeShade="BF"/>
          <w:lang w:val="en-GB"/>
        </w:rPr>
        <w:t>elaborate as needed</w:t>
      </w:r>
    </w:p>
    <w:p w14:paraId="5B1B86A4" w14:textId="4A091E57" w:rsidR="00742DBB" w:rsidRPr="00A84E54" w:rsidRDefault="00742DBB" w:rsidP="0010566D">
      <w:pPr>
        <w:rPr>
          <w:rFonts w:ascii="Arial" w:hAnsi="Arial" w:cs="Arial"/>
          <w:lang w:val="en-GB"/>
        </w:rPr>
      </w:pPr>
    </w:p>
    <w:p w14:paraId="5ADDC47F" w14:textId="11D8A431" w:rsidR="00742DBB" w:rsidRPr="00A84E54" w:rsidRDefault="00742DBB" w:rsidP="0010566D">
      <w:pPr>
        <w:rPr>
          <w:rFonts w:ascii="Arial" w:hAnsi="Arial" w:cs="Arial"/>
          <w:lang w:val="en-GB"/>
        </w:rPr>
      </w:pPr>
    </w:p>
    <w:p w14:paraId="0397949A" w14:textId="77777777" w:rsidR="00742DBB" w:rsidRPr="00A84E54" w:rsidRDefault="00742DBB" w:rsidP="0010566D">
      <w:pPr>
        <w:rPr>
          <w:rFonts w:ascii="Arial" w:hAnsi="Arial" w:cs="Arial"/>
          <w:lang w:val="en-GB"/>
        </w:rPr>
      </w:pPr>
    </w:p>
    <w:p w14:paraId="751E58F0" w14:textId="1CDBFCEC" w:rsidR="00B52D98" w:rsidRPr="00A84E54" w:rsidRDefault="00A84E54" w:rsidP="0010566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Place, date</w:t>
      </w:r>
      <w:r w:rsidR="00F63715" w:rsidRPr="00A84E54">
        <w:rPr>
          <w:rFonts w:ascii="Arial" w:hAnsi="Arial" w:cs="Arial"/>
          <w:lang w:val="en-GB"/>
        </w:rPr>
        <w:t>:</w:t>
      </w:r>
      <w:r w:rsidR="00F63715" w:rsidRPr="00A84E54">
        <w:rPr>
          <w:rFonts w:ascii="Arial" w:hAnsi="Arial" w:cs="Arial"/>
          <w:lang w:val="en-GB"/>
        </w:rPr>
        <w:tab/>
      </w:r>
      <w:r w:rsidR="00F63715" w:rsidRPr="00A84E54">
        <w:rPr>
          <w:rFonts w:ascii="Arial" w:hAnsi="Arial" w:cs="Arial"/>
          <w:lang w:val="en-GB"/>
        </w:rPr>
        <w:tab/>
      </w:r>
      <w:r w:rsidR="00F63715" w:rsidRPr="00A84E54">
        <w:rPr>
          <w:rFonts w:ascii="Arial" w:hAnsi="Arial" w:cs="Arial"/>
          <w:lang w:val="en-GB"/>
        </w:rPr>
        <w:tab/>
      </w:r>
      <w:r w:rsidR="00F63715" w:rsidRPr="00A84E54">
        <w:rPr>
          <w:rFonts w:ascii="Arial" w:hAnsi="Arial" w:cs="Arial"/>
          <w:lang w:val="en-GB"/>
        </w:rPr>
        <w:tab/>
      </w:r>
      <w:r w:rsidR="00F63715" w:rsidRPr="00A84E54">
        <w:rPr>
          <w:rFonts w:ascii="Arial" w:hAnsi="Arial" w:cs="Arial"/>
          <w:lang w:val="en-GB"/>
        </w:rPr>
        <w:tab/>
      </w:r>
      <w:r w:rsidR="00F63715" w:rsidRPr="00A84E5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Signed by the</w:t>
      </w:r>
      <w:r w:rsidR="00F63715" w:rsidRPr="00A84E54">
        <w:rPr>
          <w:rFonts w:ascii="Arial" w:hAnsi="Arial" w:cs="Arial"/>
          <w:lang w:val="en-GB"/>
        </w:rPr>
        <w:t xml:space="preserve"> DSP</w:t>
      </w:r>
      <w:r>
        <w:rPr>
          <w:rFonts w:ascii="Arial" w:hAnsi="Arial" w:cs="Arial"/>
          <w:lang w:val="en-GB"/>
        </w:rPr>
        <w:t xml:space="preserve"> student</w:t>
      </w:r>
      <w:r w:rsidR="00F63715" w:rsidRPr="00A84E54">
        <w:rPr>
          <w:rFonts w:ascii="Arial" w:hAnsi="Arial" w:cs="Arial"/>
          <w:lang w:val="en-GB"/>
        </w:rPr>
        <w:t>:</w:t>
      </w:r>
    </w:p>
    <w:p w14:paraId="1C91D416" w14:textId="218209C4" w:rsidR="00451384" w:rsidRPr="00A84E54" w:rsidRDefault="00451384" w:rsidP="0010566D">
      <w:pPr>
        <w:rPr>
          <w:rFonts w:ascii="Arial" w:hAnsi="Arial" w:cs="Arial"/>
          <w:lang w:val="en-GB"/>
        </w:rPr>
      </w:pPr>
    </w:p>
    <w:p w14:paraId="14BD5968" w14:textId="3F1B9CE9" w:rsidR="00451384" w:rsidRPr="00A84E54" w:rsidRDefault="00451384" w:rsidP="0010566D">
      <w:pPr>
        <w:rPr>
          <w:rFonts w:ascii="Arial" w:hAnsi="Arial" w:cs="Arial"/>
          <w:lang w:val="en-GB"/>
        </w:rPr>
      </w:pPr>
    </w:p>
    <w:p w14:paraId="215F5DFA" w14:textId="62A516A9" w:rsidR="00451384" w:rsidRPr="00A84E54" w:rsidRDefault="00451384" w:rsidP="0010566D">
      <w:pPr>
        <w:rPr>
          <w:rFonts w:ascii="Arial" w:hAnsi="Arial" w:cs="Arial"/>
          <w:lang w:val="en-GB"/>
        </w:rPr>
      </w:pPr>
    </w:p>
    <w:p w14:paraId="72633F3D" w14:textId="29DEA59D" w:rsidR="00451384" w:rsidRPr="00A84E54" w:rsidRDefault="00A84E54" w:rsidP="0010566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Place, date</w:t>
      </w:r>
      <w:r w:rsidR="00451384" w:rsidRPr="00A84E54">
        <w:rPr>
          <w:rFonts w:ascii="Arial" w:hAnsi="Arial" w:cs="Arial"/>
          <w:lang w:val="en-GB"/>
        </w:rPr>
        <w:t>:</w:t>
      </w:r>
      <w:r w:rsidR="00451384" w:rsidRPr="00A84E54">
        <w:rPr>
          <w:rFonts w:ascii="Arial" w:hAnsi="Arial" w:cs="Arial"/>
          <w:lang w:val="en-GB"/>
        </w:rPr>
        <w:tab/>
      </w:r>
      <w:r w:rsidR="00451384" w:rsidRPr="00A84E54">
        <w:rPr>
          <w:rFonts w:ascii="Arial" w:hAnsi="Arial" w:cs="Arial"/>
          <w:lang w:val="en-GB"/>
        </w:rPr>
        <w:tab/>
      </w:r>
      <w:r w:rsidR="00451384" w:rsidRPr="00A84E54">
        <w:rPr>
          <w:rFonts w:ascii="Arial" w:hAnsi="Arial" w:cs="Arial"/>
          <w:lang w:val="en-GB"/>
        </w:rPr>
        <w:tab/>
      </w:r>
      <w:r w:rsidR="00451384" w:rsidRPr="00A84E54">
        <w:rPr>
          <w:rFonts w:ascii="Arial" w:hAnsi="Arial" w:cs="Arial"/>
          <w:lang w:val="en-GB"/>
        </w:rPr>
        <w:tab/>
      </w:r>
      <w:r w:rsidR="00451384" w:rsidRPr="00A84E54">
        <w:rPr>
          <w:rFonts w:ascii="Arial" w:hAnsi="Arial" w:cs="Arial"/>
          <w:lang w:val="en-GB"/>
        </w:rPr>
        <w:tab/>
      </w:r>
      <w:r w:rsidR="00451384" w:rsidRPr="00A84E5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Signed by the supervisor</w:t>
      </w:r>
      <w:r w:rsidR="00213E0F">
        <w:rPr>
          <w:rFonts w:ascii="Arial" w:hAnsi="Arial" w:cs="Arial"/>
          <w:lang w:val="en-GB"/>
        </w:rPr>
        <w:t>:</w:t>
      </w:r>
    </w:p>
    <w:p w14:paraId="706E31D5" w14:textId="4E7A9D02" w:rsidR="0066574F" w:rsidRPr="00A84E54" w:rsidRDefault="0066574F" w:rsidP="0010566D">
      <w:pPr>
        <w:rPr>
          <w:rFonts w:ascii="Arial" w:hAnsi="Arial" w:cs="Arial"/>
          <w:lang w:val="en-GB"/>
        </w:rPr>
      </w:pPr>
    </w:p>
    <w:p w14:paraId="296B22F8" w14:textId="6FB0F171" w:rsidR="0066574F" w:rsidRPr="00A84E54" w:rsidRDefault="00A84E54" w:rsidP="0066574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Place, date</w:t>
      </w:r>
      <w:r w:rsidR="0066574F" w:rsidRPr="00A84E54">
        <w:rPr>
          <w:rFonts w:ascii="Arial" w:hAnsi="Arial" w:cs="Arial"/>
          <w:lang w:val="en-GB"/>
        </w:rPr>
        <w:t>:</w:t>
      </w:r>
      <w:r w:rsidR="0066574F" w:rsidRPr="00A84E54">
        <w:rPr>
          <w:rFonts w:ascii="Arial" w:hAnsi="Arial" w:cs="Arial"/>
          <w:lang w:val="en-GB"/>
        </w:rPr>
        <w:tab/>
      </w:r>
      <w:r w:rsidR="0066574F" w:rsidRPr="00A84E54">
        <w:rPr>
          <w:rFonts w:ascii="Arial" w:hAnsi="Arial" w:cs="Arial"/>
          <w:lang w:val="en-GB"/>
        </w:rPr>
        <w:tab/>
      </w:r>
      <w:r w:rsidR="0066574F" w:rsidRPr="00A84E54">
        <w:rPr>
          <w:rFonts w:ascii="Arial" w:hAnsi="Arial" w:cs="Arial"/>
          <w:lang w:val="en-GB"/>
        </w:rPr>
        <w:tab/>
      </w:r>
      <w:r w:rsidR="0066574F" w:rsidRPr="00A84E54">
        <w:rPr>
          <w:rFonts w:ascii="Arial" w:hAnsi="Arial" w:cs="Arial"/>
          <w:lang w:val="en-GB"/>
        </w:rPr>
        <w:tab/>
      </w:r>
      <w:r w:rsidR="0066574F" w:rsidRPr="00A84E54">
        <w:rPr>
          <w:rFonts w:ascii="Arial" w:hAnsi="Arial" w:cs="Arial"/>
          <w:lang w:val="en-GB"/>
        </w:rPr>
        <w:tab/>
      </w:r>
      <w:r w:rsidR="0066574F" w:rsidRPr="00A84E5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Signed by the</w:t>
      </w:r>
      <w:r w:rsidR="0066574F" w:rsidRPr="00A84E54">
        <w:rPr>
          <w:rFonts w:ascii="Arial" w:hAnsi="Arial" w:cs="Arial"/>
          <w:lang w:val="en-GB"/>
        </w:rPr>
        <w:t xml:space="preserve"> OR</w:t>
      </w:r>
      <w:r w:rsidR="003225C6">
        <w:rPr>
          <w:rFonts w:ascii="Arial" w:hAnsi="Arial" w:cs="Arial"/>
          <w:lang w:val="en-GB"/>
        </w:rPr>
        <w:t xml:space="preserve"> </w:t>
      </w:r>
      <w:r w:rsidR="002C3985">
        <w:rPr>
          <w:rFonts w:ascii="Arial" w:hAnsi="Arial" w:cs="Arial"/>
          <w:lang w:val="en-GB"/>
        </w:rPr>
        <w:t>Chairperson</w:t>
      </w:r>
      <w:r w:rsidR="0066574F" w:rsidRPr="00A84E54">
        <w:rPr>
          <w:rFonts w:ascii="Arial" w:hAnsi="Arial" w:cs="Arial"/>
          <w:lang w:val="en-GB"/>
        </w:rPr>
        <w:t>:</w:t>
      </w:r>
    </w:p>
    <w:p w14:paraId="50E62D78" w14:textId="77777777" w:rsidR="0066574F" w:rsidRPr="00A84E54" w:rsidRDefault="0066574F" w:rsidP="0010566D">
      <w:pPr>
        <w:rPr>
          <w:rFonts w:ascii="Arial" w:hAnsi="Arial" w:cs="Arial"/>
          <w:lang w:val="en-GB"/>
        </w:rPr>
      </w:pPr>
    </w:p>
    <w:p w14:paraId="5D3A3431" w14:textId="6ECFB2D2" w:rsidR="00B52D98" w:rsidRPr="00A84E54" w:rsidRDefault="00B52D98" w:rsidP="0010566D">
      <w:pPr>
        <w:rPr>
          <w:rFonts w:ascii="Arial" w:hAnsi="Arial" w:cs="Arial"/>
          <w:lang w:val="en-GB"/>
        </w:rPr>
      </w:pPr>
    </w:p>
    <w:p w14:paraId="310C0379" w14:textId="458DB99A" w:rsidR="00B52D98" w:rsidRPr="00A84E54" w:rsidRDefault="00B52D98" w:rsidP="0010566D">
      <w:pPr>
        <w:rPr>
          <w:rFonts w:ascii="Arial" w:hAnsi="Arial" w:cs="Arial"/>
          <w:lang w:val="en-GB"/>
        </w:rPr>
      </w:pPr>
    </w:p>
    <w:p w14:paraId="691612BF" w14:textId="0EDA265F" w:rsidR="00451384" w:rsidRPr="00A84E54" w:rsidRDefault="00451384" w:rsidP="0010566D">
      <w:pPr>
        <w:rPr>
          <w:rFonts w:ascii="Arial" w:hAnsi="Arial" w:cs="Arial"/>
          <w:lang w:val="en-GB"/>
        </w:rPr>
      </w:pPr>
    </w:p>
    <w:p w14:paraId="61FEBD16" w14:textId="04A8E623" w:rsidR="00451384" w:rsidRPr="00A84E54" w:rsidRDefault="00451384" w:rsidP="0010566D">
      <w:pPr>
        <w:rPr>
          <w:rFonts w:ascii="Arial" w:hAnsi="Arial" w:cs="Arial"/>
          <w:lang w:val="en-GB"/>
        </w:rPr>
      </w:pPr>
    </w:p>
    <w:p w14:paraId="3F49CA07" w14:textId="5DBF8EFE" w:rsidR="00B32263" w:rsidRPr="00A84E54" w:rsidRDefault="00CB2834" w:rsidP="0010566D">
      <w:pPr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</w:pPr>
      <w:r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* </w:t>
      </w:r>
      <w:r w:rsidR="00713275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As required by the Subject-a</w:t>
      </w:r>
      <w:r w:rsidR="00B32263"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rea </w:t>
      </w:r>
      <w:bookmarkStart w:id="0" w:name="_GoBack"/>
      <w:r w:rsidR="00B32263"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Board</w:t>
      </w:r>
      <w:bookmarkEnd w:id="0"/>
      <w:r w:rsidR="00B32263"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, for full-time doctoral students this is usually at least one working day.</w:t>
      </w:r>
    </w:p>
    <w:p w14:paraId="03A4BD91" w14:textId="5DCFCA35" w:rsidR="00A94B1A" w:rsidRPr="00A84E54" w:rsidRDefault="00B32263" w:rsidP="00BA6A33">
      <w:pPr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</w:pPr>
      <w:r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Abbreviations</w:t>
      </w:r>
      <w:r w:rsidR="00BA6A33"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: DSP (</w:t>
      </w:r>
      <w:r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doctoral study programme</w:t>
      </w:r>
      <w:r w:rsidR="00BA6A33"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); ISP (</w:t>
      </w:r>
      <w:r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individual study plan</w:t>
      </w:r>
      <w:r w:rsidR="00BA6A33"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); OR (</w:t>
      </w:r>
      <w:proofErr w:type="spellStart"/>
      <w:r w:rsidR="00213E0F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o</w:t>
      </w:r>
      <w:r w:rsidR="00713275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borová</w:t>
      </w:r>
      <w:proofErr w:type="spellEnd"/>
      <w:r w:rsidR="00713275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 </w:t>
      </w:r>
      <w:proofErr w:type="spellStart"/>
      <w:r w:rsidR="00713275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rada</w:t>
      </w:r>
      <w:proofErr w:type="spellEnd"/>
      <w:r w:rsidR="00713275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/Subject-a</w:t>
      </w:r>
      <w:r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rea Board</w:t>
      </w:r>
      <w:r w:rsidR="00BA6A33"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)</w:t>
      </w:r>
    </w:p>
    <w:sectPr w:rsidR="00A94B1A" w:rsidRPr="00A84E54" w:rsidSect="004C0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70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6B16A" w14:textId="77777777" w:rsidR="00706F48" w:rsidRDefault="00706F48" w:rsidP="00F15613">
      <w:pPr>
        <w:spacing w:line="240" w:lineRule="auto"/>
      </w:pPr>
      <w:r>
        <w:separator/>
      </w:r>
    </w:p>
  </w:endnote>
  <w:endnote w:type="continuationSeparator" w:id="0">
    <w:p w14:paraId="29223303" w14:textId="77777777" w:rsidR="00706F48" w:rsidRDefault="00706F4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F809" w14:textId="77777777" w:rsidR="00CA3792" w:rsidRDefault="00CA37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720B4" w14:textId="77777777" w:rsidR="00CA3792" w:rsidRPr="00D371DB" w:rsidRDefault="00CA3792" w:rsidP="00CA3792">
    <w:pPr>
      <w:pStyle w:val="Zpat"/>
    </w:pPr>
    <w:proofErr w:type="spellStart"/>
    <w:r w:rsidRPr="00D371DB">
      <w:t>Faculty</w:t>
    </w:r>
    <w:proofErr w:type="spellEnd"/>
    <w:r w:rsidRPr="00D371DB">
      <w:t xml:space="preserve"> </w:t>
    </w:r>
    <w:proofErr w:type="spellStart"/>
    <w:r w:rsidRPr="00D371DB">
      <w:t>of</w:t>
    </w:r>
    <w:proofErr w:type="spellEnd"/>
    <w:r w:rsidRPr="00D371DB">
      <w:t xml:space="preserve"> </w:t>
    </w:r>
    <w:proofErr w:type="spellStart"/>
    <w:r w:rsidRPr="00D371DB">
      <w:t>Arts</w:t>
    </w:r>
    <w:proofErr w:type="spellEnd"/>
    <w:r w:rsidRPr="00D371DB">
      <w:t>, Palacký University Olomouc</w:t>
    </w:r>
  </w:p>
  <w:p w14:paraId="043E64FF" w14:textId="77777777" w:rsidR="00CA3792" w:rsidRPr="00B53059" w:rsidRDefault="00CA3792" w:rsidP="00CA3792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 Olomouc</w:t>
    </w:r>
  </w:p>
  <w:p w14:paraId="68B548AD" w14:textId="77777777" w:rsidR="00CA3792" w:rsidRPr="004C0C3A" w:rsidRDefault="00CA3792" w:rsidP="00CA3792">
    <w:pPr>
      <w:pStyle w:val="Zpat"/>
      <w:spacing w:line="240" w:lineRule="exact"/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  <w:p w14:paraId="11673CDC" w14:textId="7B6A5EE3" w:rsidR="00F15613" w:rsidRPr="00CA3792" w:rsidRDefault="00F15613" w:rsidP="00CA37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B78A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75211733" w14:textId="77777777" w:rsidR="00680944" w:rsidRPr="00B53059" w:rsidRDefault="005D646B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</w:t>
    </w:r>
    <w:r w:rsidR="007A4845">
      <w:rPr>
        <w:rFonts w:ascii="Arial" w:hAnsi="Arial" w:cs="Arial"/>
      </w:rPr>
      <w:t xml:space="preserve"> Olomouc</w:t>
    </w:r>
  </w:p>
  <w:p w14:paraId="1183F937" w14:textId="77777777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F5B4D" w14:textId="77777777" w:rsidR="00706F48" w:rsidRDefault="00706F48" w:rsidP="00F15613">
      <w:pPr>
        <w:spacing w:line="240" w:lineRule="auto"/>
      </w:pPr>
      <w:r>
        <w:separator/>
      </w:r>
    </w:p>
  </w:footnote>
  <w:footnote w:type="continuationSeparator" w:id="0">
    <w:p w14:paraId="435735A6" w14:textId="77777777" w:rsidR="00706F48" w:rsidRDefault="00706F4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CFAE6" w14:textId="77777777" w:rsidR="00CA3792" w:rsidRDefault="00CA37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00496" w14:textId="1914C1AA" w:rsidR="008E0501" w:rsidRDefault="008E0501" w:rsidP="008E0501">
    <w:pPr>
      <w:pStyle w:val="Zhlav"/>
    </w:pPr>
    <w:r w:rsidRPr="00867AB2">
      <w:rPr>
        <w:noProof/>
        <w:lang w:eastAsia="cs-CZ"/>
      </w:rPr>
      <w:drawing>
        <wp:anchor distT="0" distB="0" distL="0" distR="0" simplePos="0" relativeHeight="251670528" behindDoc="0" locked="0" layoutInCell="1" allowOverlap="1" wp14:anchorId="737404F1" wp14:editId="44EE999F">
          <wp:simplePos x="0" y="0"/>
          <wp:positionH relativeFrom="page">
            <wp:posOffset>975360</wp:posOffset>
          </wp:positionH>
          <wp:positionV relativeFrom="paragraph">
            <wp:posOffset>13260</wp:posOffset>
          </wp:positionV>
          <wp:extent cx="1391951" cy="723331"/>
          <wp:effectExtent l="0" t="0" r="0" b="63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51" cy="72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3BCF79D" w14:textId="77777777" w:rsidR="008E0501" w:rsidRPr="00654FE6" w:rsidRDefault="008E0501" w:rsidP="008E0501">
    <w:pPr>
      <w:pStyle w:val="Zhlav"/>
    </w:pPr>
  </w:p>
  <w:p w14:paraId="4286AACC" w14:textId="3D0BB20C"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04BA3E98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D43B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5BBA4" w14:textId="77777777" w:rsidR="00F15613" w:rsidRDefault="00D37C23" w:rsidP="00D37C23">
    <w:pPr>
      <w:pStyle w:val="Zhlav"/>
      <w:jc w:val="center"/>
    </w:pP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207D35C" wp14:editId="21442DF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E"/>
    <w:rsid w:val="00017734"/>
    <w:rsid w:val="00063074"/>
    <w:rsid w:val="00095D70"/>
    <w:rsid w:val="000F4824"/>
    <w:rsid w:val="0010566D"/>
    <w:rsid w:val="0019418D"/>
    <w:rsid w:val="0019609A"/>
    <w:rsid w:val="001B50EE"/>
    <w:rsid w:val="001C3EEF"/>
    <w:rsid w:val="00213E0F"/>
    <w:rsid w:val="002C3985"/>
    <w:rsid w:val="00304FE8"/>
    <w:rsid w:val="003225C6"/>
    <w:rsid w:val="00323C96"/>
    <w:rsid w:val="00334089"/>
    <w:rsid w:val="00377017"/>
    <w:rsid w:val="003944BB"/>
    <w:rsid w:val="00394DB5"/>
    <w:rsid w:val="00395645"/>
    <w:rsid w:val="003B7526"/>
    <w:rsid w:val="003E4BBC"/>
    <w:rsid w:val="003E58A7"/>
    <w:rsid w:val="003E6E71"/>
    <w:rsid w:val="00402B93"/>
    <w:rsid w:val="00451384"/>
    <w:rsid w:val="00486300"/>
    <w:rsid w:val="004B49DF"/>
    <w:rsid w:val="004C0141"/>
    <w:rsid w:val="004C0C3A"/>
    <w:rsid w:val="004F32BA"/>
    <w:rsid w:val="00547A5D"/>
    <w:rsid w:val="0057293A"/>
    <w:rsid w:val="005954F0"/>
    <w:rsid w:val="005D646B"/>
    <w:rsid w:val="005E43C5"/>
    <w:rsid w:val="005E6C79"/>
    <w:rsid w:val="00604A35"/>
    <w:rsid w:val="00637907"/>
    <w:rsid w:val="0066574F"/>
    <w:rsid w:val="00680944"/>
    <w:rsid w:val="006C1212"/>
    <w:rsid w:val="006F6791"/>
    <w:rsid w:val="00706F48"/>
    <w:rsid w:val="00713275"/>
    <w:rsid w:val="00742DBB"/>
    <w:rsid w:val="00775F17"/>
    <w:rsid w:val="007A4845"/>
    <w:rsid w:val="007D2012"/>
    <w:rsid w:val="008053C9"/>
    <w:rsid w:val="00852D9E"/>
    <w:rsid w:val="00882A2F"/>
    <w:rsid w:val="00887E7D"/>
    <w:rsid w:val="00896274"/>
    <w:rsid w:val="008E0501"/>
    <w:rsid w:val="008E27A7"/>
    <w:rsid w:val="009349F8"/>
    <w:rsid w:val="00956114"/>
    <w:rsid w:val="009A68D6"/>
    <w:rsid w:val="009B70CB"/>
    <w:rsid w:val="009C4EDB"/>
    <w:rsid w:val="009F3F9F"/>
    <w:rsid w:val="00A04911"/>
    <w:rsid w:val="00A465C0"/>
    <w:rsid w:val="00A84E54"/>
    <w:rsid w:val="00A94B1A"/>
    <w:rsid w:val="00AB59A2"/>
    <w:rsid w:val="00AE16B1"/>
    <w:rsid w:val="00AF1162"/>
    <w:rsid w:val="00AF3C55"/>
    <w:rsid w:val="00AF4998"/>
    <w:rsid w:val="00B163D8"/>
    <w:rsid w:val="00B32263"/>
    <w:rsid w:val="00B52715"/>
    <w:rsid w:val="00B52D98"/>
    <w:rsid w:val="00B53059"/>
    <w:rsid w:val="00B57D23"/>
    <w:rsid w:val="00B63C02"/>
    <w:rsid w:val="00B76FFE"/>
    <w:rsid w:val="00B904D7"/>
    <w:rsid w:val="00BA6A33"/>
    <w:rsid w:val="00BD04D6"/>
    <w:rsid w:val="00BD55DB"/>
    <w:rsid w:val="00BE1819"/>
    <w:rsid w:val="00C02196"/>
    <w:rsid w:val="00C11A82"/>
    <w:rsid w:val="00C752F8"/>
    <w:rsid w:val="00C854C0"/>
    <w:rsid w:val="00CA3792"/>
    <w:rsid w:val="00CB2834"/>
    <w:rsid w:val="00CF6DC4"/>
    <w:rsid w:val="00D37C23"/>
    <w:rsid w:val="00D815C5"/>
    <w:rsid w:val="00DB3926"/>
    <w:rsid w:val="00DB3BF2"/>
    <w:rsid w:val="00DB5C0A"/>
    <w:rsid w:val="00E05EFD"/>
    <w:rsid w:val="00E2293C"/>
    <w:rsid w:val="00E26AE7"/>
    <w:rsid w:val="00E61CB0"/>
    <w:rsid w:val="00E73F9F"/>
    <w:rsid w:val="00E97744"/>
    <w:rsid w:val="00ED0F45"/>
    <w:rsid w:val="00ED2A25"/>
    <w:rsid w:val="00F0078F"/>
    <w:rsid w:val="00F15613"/>
    <w:rsid w:val="00F15BF7"/>
    <w:rsid w:val="00F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B57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9DF"/>
    <w:pPr>
      <w:keepNext/>
      <w:outlineLvl w:val="4"/>
    </w:pPr>
    <w:rPr>
      <w:rFonts w:ascii="Georgia" w:hAnsi="Georg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4B49DF"/>
    <w:rPr>
      <w:rFonts w:ascii="Georgia" w:hAnsi="Georgia"/>
      <w:b/>
      <w:bCs/>
      <w:sz w:val="24"/>
    </w:rPr>
  </w:style>
  <w:style w:type="table" w:styleId="Mkatabulky">
    <w:name w:val="Table Grid"/>
    <w:basedOn w:val="Normlntabulka"/>
    <w:uiPriority w:val="39"/>
    <w:rsid w:val="005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38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94B1A"/>
    <w:rPr>
      <w:rFonts w:ascii="Arial" w:hAnsi="Arial" w:cs="Arial"/>
      <w:color w:val="BFBFBF" w:themeColor="background1" w:themeShade="B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B1A"/>
    <w:rPr>
      <w:rFonts w:ascii="Arial" w:hAnsi="Arial" w:cs="Arial"/>
      <w:color w:val="BFBFBF" w:themeColor="background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9DF"/>
    <w:pPr>
      <w:keepNext/>
      <w:outlineLvl w:val="4"/>
    </w:pPr>
    <w:rPr>
      <w:rFonts w:ascii="Georgia" w:hAnsi="Georg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4B49DF"/>
    <w:rPr>
      <w:rFonts w:ascii="Georgia" w:hAnsi="Georgia"/>
      <w:b/>
      <w:bCs/>
      <w:sz w:val="24"/>
    </w:rPr>
  </w:style>
  <w:style w:type="table" w:styleId="Mkatabulky">
    <w:name w:val="Table Grid"/>
    <w:basedOn w:val="Normlntabulka"/>
    <w:uiPriority w:val="39"/>
    <w:rsid w:val="005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38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94B1A"/>
    <w:rPr>
      <w:rFonts w:ascii="Arial" w:hAnsi="Arial" w:cs="Arial"/>
      <w:color w:val="BFBFBF" w:themeColor="background1" w:themeShade="B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B1A"/>
    <w:rPr>
      <w:rFonts w:ascii="Arial" w:hAnsi="Arial" w:cs="Arial"/>
      <w:color w:val="BFBFBF" w:themeColor="background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6C16F358A1649A817C51FF3C78E4C" ma:contentTypeVersion="2" ma:contentTypeDescription="Vytvoří nový dokument" ma:contentTypeScope="" ma:versionID="61b9e5ae53e052ed9e8e2fbeb5463c6a">
  <xsd:schema xmlns:xsd="http://www.w3.org/2001/XMLSchema" xmlns:xs="http://www.w3.org/2001/XMLSchema" xmlns:p="http://schemas.microsoft.com/office/2006/metadata/properties" xmlns:ns2="79a84285-abda-4207-ad66-9028cf754006" targetNamespace="http://schemas.microsoft.com/office/2006/metadata/properties" ma:root="true" ma:fieldsID="ac7acdc5aaad0f1d0e1ba70b2c1af67b" ns2:_="">
    <xsd:import namespace="79a84285-abda-4207-ad66-9028cf754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4285-abda-4207-ad66-9028cf75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B0A87-69D6-49B1-965B-3082866C32A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9a84285-abda-4207-ad66-9028cf7540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16C22-82FB-4157-89E2-66A197EC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7F919-9392-4B3A-917E-6418B1EAC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3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KAA</cp:lastModifiedBy>
  <cp:revision>7</cp:revision>
  <cp:lastPrinted>2018-03-12T14:53:00Z</cp:lastPrinted>
  <dcterms:created xsi:type="dcterms:W3CDTF">2021-08-11T19:58:00Z</dcterms:created>
  <dcterms:modified xsi:type="dcterms:W3CDTF">2021-08-29T04:52:00Z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0x01010078C6C16F358A1649A817C51FF3C78E4C</vt:lpwstr>
  </property>
</Properties>
</file>