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0DB3" w14:textId="77777777" w:rsidR="008C7155" w:rsidRDefault="008C7155" w:rsidP="008946F2">
      <w:pPr>
        <w:jc w:val="center"/>
        <w:rPr>
          <w:b/>
          <w:spacing w:val="20"/>
          <w:kern w:val="72"/>
          <w:sz w:val="48"/>
          <w:szCs w:val="52"/>
        </w:rPr>
      </w:pPr>
      <w:r>
        <w:rPr>
          <w:b/>
          <w:spacing w:val="20"/>
          <w:kern w:val="72"/>
          <w:sz w:val="48"/>
          <w:szCs w:val="52"/>
        </w:rPr>
        <w:t xml:space="preserve">Žádost </w:t>
      </w:r>
    </w:p>
    <w:p w14:paraId="05A28411" w14:textId="77777777" w:rsidR="006E5395" w:rsidRPr="008C7155" w:rsidRDefault="006E5395" w:rsidP="008946F2">
      <w:pPr>
        <w:jc w:val="center"/>
        <w:rPr>
          <w:b/>
          <w:spacing w:val="20"/>
          <w:kern w:val="72"/>
          <w:sz w:val="20"/>
          <w:szCs w:val="20"/>
        </w:rPr>
      </w:pPr>
    </w:p>
    <w:p w14:paraId="46B1335A" w14:textId="77777777" w:rsidR="00183D13" w:rsidRDefault="002A1286" w:rsidP="008946F2">
      <w:pPr>
        <w:jc w:val="center"/>
        <w:rPr>
          <w:spacing w:val="20"/>
          <w:kern w:val="72"/>
          <w:sz w:val="36"/>
          <w:szCs w:val="52"/>
        </w:rPr>
      </w:pPr>
      <w:r>
        <w:rPr>
          <w:spacing w:val="20"/>
          <w:kern w:val="72"/>
          <w:sz w:val="36"/>
          <w:szCs w:val="52"/>
        </w:rPr>
        <w:t>….</w:t>
      </w:r>
      <w:r w:rsidR="008C7155" w:rsidRPr="008C7155">
        <w:rPr>
          <w:spacing w:val="20"/>
          <w:kern w:val="72"/>
          <w:sz w:val="36"/>
          <w:szCs w:val="52"/>
        </w:rPr>
        <w:t>……………………………</w:t>
      </w:r>
      <w:r w:rsidR="008C7155">
        <w:rPr>
          <w:spacing w:val="20"/>
          <w:kern w:val="72"/>
          <w:sz w:val="36"/>
          <w:szCs w:val="52"/>
        </w:rPr>
        <w:t>……………….</w:t>
      </w:r>
      <w:r w:rsidR="008C7155" w:rsidRPr="008C7155">
        <w:rPr>
          <w:spacing w:val="20"/>
          <w:kern w:val="72"/>
          <w:sz w:val="36"/>
          <w:szCs w:val="52"/>
        </w:rPr>
        <w:t xml:space="preserve">……. </w:t>
      </w:r>
    </w:p>
    <w:p w14:paraId="170BDFDC" w14:textId="77777777" w:rsidR="008C7155" w:rsidRPr="008C7155" w:rsidRDefault="008C7155" w:rsidP="008946F2">
      <w:pPr>
        <w:jc w:val="center"/>
        <w:rPr>
          <w:spacing w:val="20"/>
          <w:kern w:val="72"/>
          <w:sz w:val="16"/>
          <w:vertAlign w:val="superscript"/>
        </w:rPr>
      </w:pPr>
    </w:p>
    <w:p w14:paraId="3D97BE6F" w14:textId="77777777" w:rsidR="00183D13" w:rsidRPr="008C7155" w:rsidRDefault="008C7155" w:rsidP="008C7155">
      <w:pPr>
        <w:jc w:val="center"/>
        <w:rPr>
          <w:sz w:val="28"/>
        </w:rPr>
      </w:pPr>
      <w:r w:rsidRPr="008C7155">
        <w:rPr>
          <w:sz w:val="28"/>
        </w:rPr>
        <w:t>Odůvodnění žádosti:</w:t>
      </w:r>
    </w:p>
    <w:p w14:paraId="0171750E" w14:textId="77777777" w:rsidR="00183D13" w:rsidRDefault="00183D13" w:rsidP="00183D13">
      <w:pPr>
        <w:rPr>
          <w:sz w:val="16"/>
        </w:rPr>
      </w:pPr>
    </w:p>
    <w:p w14:paraId="78A44D8F" w14:textId="77777777" w:rsidR="008C7155" w:rsidRDefault="008C7155" w:rsidP="00183D13">
      <w:pPr>
        <w:rPr>
          <w:sz w:val="16"/>
        </w:rPr>
      </w:pPr>
    </w:p>
    <w:p w14:paraId="52405EFC" w14:textId="77777777" w:rsidR="008C7155" w:rsidRDefault="008C7155" w:rsidP="00183D13">
      <w:pPr>
        <w:rPr>
          <w:sz w:val="16"/>
        </w:rPr>
      </w:pPr>
    </w:p>
    <w:p w14:paraId="0A88CE7B" w14:textId="77777777" w:rsidR="008C7155" w:rsidRDefault="008C7155" w:rsidP="00183D13">
      <w:pPr>
        <w:rPr>
          <w:sz w:val="16"/>
        </w:rPr>
      </w:pPr>
    </w:p>
    <w:p w14:paraId="3D65EB7F" w14:textId="77777777" w:rsidR="008C7155" w:rsidRDefault="008C7155" w:rsidP="00183D13">
      <w:pPr>
        <w:rPr>
          <w:sz w:val="16"/>
        </w:rPr>
      </w:pPr>
    </w:p>
    <w:p w14:paraId="0A08446D" w14:textId="77777777" w:rsidR="008C7155" w:rsidRDefault="008C7155" w:rsidP="00183D13">
      <w:pPr>
        <w:rPr>
          <w:sz w:val="16"/>
        </w:rPr>
      </w:pPr>
    </w:p>
    <w:p w14:paraId="7A35C28A" w14:textId="77777777" w:rsidR="008C7155" w:rsidRDefault="008C7155" w:rsidP="00183D13">
      <w:pPr>
        <w:rPr>
          <w:sz w:val="16"/>
        </w:rPr>
      </w:pPr>
    </w:p>
    <w:p w14:paraId="7B752A21" w14:textId="77777777" w:rsidR="008C7155" w:rsidRDefault="008C7155" w:rsidP="00183D13">
      <w:pPr>
        <w:rPr>
          <w:sz w:val="16"/>
        </w:rPr>
      </w:pPr>
    </w:p>
    <w:p w14:paraId="58DE39E2" w14:textId="77777777" w:rsidR="008C7155" w:rsidRDefault="008C7155" w:rsidP="00183D13">
      <w:pPr>
        <w:rPr>
          <w:sz w:val="16"/>
        </w:rPr>
      </w:pPr>
    </w:p>
    <w:p w14:paraId="605F83B8" w14:textId="77777777" w:rsidR="008C7155" w:rsidRDefault="008C7155" w:rsidP="00183D13">
      <w:pPr>
        <w:rPr>
          <w:sz w:val="16"/>
        </w:rPr>
      </w:pPr>
    </w:p>
    <w:p w14:paraId="4B4D03E8" w14:textId="77777777" w:rsidR="008C7155" w:rsidRDefault="008C7155" w:rsidP="00183D13">
      <w:pPr>
        <w:rPr>
          <w:sz w:val="16"/>
        </w:rPr>
      </w:pPr>
    </w:p>
    <w:p w14:paraId="649BC1DB" w14:textId="77777777" w:rsidR="008C7155" w:rsidRDefault="008C7155" w:rsidP="00183D13">
      <w:pPr>
        <w:rPr>
          <w:sz w:val="16"/>
        </w:rPr>
      </w:pPr>
    </w:p>
    <w:p w14:paraId="4668E1F3" w14:textId="77777777" w:rsidR="008C7155" w:rsidRDefault="008C7155" w:rsidP="00183D13">
      <w:pPr>
        <w:rPr>
          <w:sz w:val="16"/>
        </w:rPr>
      </w:pPr>
    </w:p>
    <w:p w14:paraId="40B0F6A0" w14:textId="77777777" w:rsidR="008C7155" w:rsidRDefault="008C7155" w:rsidP="00183D13">
      <w:pPr>
        <w:rPr>
          <w:sz w:val="16"/>
        </w:rPr>
      </w:pPr>
    </w:p>
    <w:p w14:paraId="5FF23FAD" w14:textId="77777777" w:rsidR="008C7155" w:rsidRDefault="008C7155" w:rsidP="00183D13">
      <w:pPr>
        <w:rPr>
          <w:sz w:val="16"/>
        </w:rPr>
      </w:pPr>
    </w:p>
    <w:p w14:paraId="6B81AABC" w14:textId="77777777" w:rsidR="008C7155" w:rsidRDefault="008C7155" w:rsidP="00183D13">
      <w:pPr>
        <w:rPr>
          <w:sz w:val="16"/>
        </w:rPr>
      </w:pPr>
    </w:p>
    <w:p w14:paraId="687FD4CC" w14:textId="77777777" w:rsidR="008C7155" w:rsidRDefault="008C7155" w:rsidP="00183D13">
      <w:pPr>
        <w:rPr>
          <w:sz w:val="16"/>
        </w:rPr>
      </w:pPr>
    </w:p>
    <w:p w14:paraId="0B138289" w14:textId="77777777" w:rsidR="008C7155" w:rsidRDefault="008C7155" w:rsidP="00183D13">
      <w:pPr>
        <w:rPr>
          <w:sz w:val="16"/>
        </w:rPr>
      </w:pPr>
    </w:p>
    <w:p w14:paraId="06836EE1" w14:textId="77777777"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14:paraId="7B416E8C" w14:textId="77777777" w:rsidR="00C022DE" w:rsidRDefault="006E5395" w:rsidP="00C022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946F2">
        <w:t>Datum</w:t>
      </w:r>
      <w:r>
        <w:t xml:space="preserve"> a </w:t>
      </w:r>
      <w:r w:rsidR="00C022DE">
        <w:t xml:space="preserve">podpis </w:t>
      </w:r>
      <w:r>
        <w:t>studenta</w:t>
      </w:r>
    </w:p>
    <w:p w14:paraId="183AF5A3" w14:textId="77777777" w:rsidR="008C7155" w:rsidRDefault="008C7155" w:rsidP="00C022DE"/>
    <w:p w14:paraId="28EE1C99" w14:textId="77777777" w:rsidR="00AB68F8" w:rsidRDefault="00AB68F8" w:rsidP="00C022DE"/>
    <w:p w14:paraId="51CBDDC4" w14:textId="77777777" w:rsidR="00C022DE" w:rsidRDefault="005B5A26" w:rsidP="00DE661A">
      <w:pPr>
        <w:spacing w:before="240" w:line="480" w:lineRule="auto"/>
        <w:rPr>
          <w:i/>
        </w:rPr>
      </w:pPr>
      <w:r>
        <w:rPr>
          <w:i/>
        </w:rPr>
        <w:t>Jméno</w:t>
      </w:r>
      <w:r w:rsidR="005D30AB">
        <w:rPr>
          <w:i/>
        </w:rPr>
        <w:t xml:space="preserve">: </w:t>
      </w:r>
      <w:r w:rsidR="006B6D30">
        <w:t xml:space="preserve">....................................................................................  </w:t>
      </w:r>
      <w:r w:rsidR="006B6D30" w:rsidRPr="006B6D30">
        <w:rPr>
          <w:i/>
        </w:rPr>
        <w:t>n</w:t>
      </w:r>
      <w:r w:rsidR="005D30AB">
        <w:rPr>
          <w:i/>
        </w:rPr>
        <w:t>ar.</w:t>
      </w:r>
      <w:r w:rsidR="00DE661A">
        <w:rPr>
          <w:i/>
        </w:rPr>
        <w:t xml:space="preserve">: </w:t>
      </w:r>
      <w:r w:rsidR="00C022DE">
        <w:t xml:space="preserve">............................. </w:t>
      </w:r>
    </w:p>
    <w:p w14:paraId="15078D49" w14:textId="77777777" w:rsidR="008C7155" w:rsidRDefault="00C833E2" w:rsidP="005B5A26">
      <w:pPr>
        <w:spacing w:line="480" w:lineRule="auto"/>
      </w:pPr>
      <w:r>
        <w:rPr>
          <w:i/>
        </w:rPr>
        <w:t>Studijní p</w:t>
      </w:r>
      <w:r w:rsidR="005D30AB" w:rsidRPr="005D30AB">
        <w:rPr>
          <w:i/>
        </w:rPr>
        <w:t>rogram</w:t>
      </w:r>
      <w:r w:rsidR="00075A67">
        <w:rPr>
          <w:i/>
        </w:rPr>
        <w:t>/obor</w:t>
      </w:r>
      <w:r w:rsidR="005D30AB">
        <w:rPr>
          <w:i/>
        </w:rPr>
        <w:t xml:space="preserve">: </w:t>
      </w:r>
      <w:r w:rsidR="006B6D30">
        <w:t>.....................</w:t>
      </w:r>
      <w:r>
        <w:t>...........................</w:t>
      </w:r>
      <w:r w:rsidR="006B6D30">
        <w:t>..................................................</w:t>
      </w:r>
    </w:p>
    <w:p w14:paraId="5DC3DE44" w14:textId="77777777" w:rsidR="008C7155" w:rsidRDefault="008C7155" w:rsidP="005B5A26">
      <w:pPr>
        <w:spacing w:line="480" w:lineRule="auto"/>
      </w:pPr>
      <w:r w:rsidRPr="008C7155">
        <w:rPr>
          <w:i/>
        </w:rPr>
        <w:t>Email:</w:t>
      </w:r>
      <w:r>
        <w:t xml:space="preserve">   ……………………………………………………...  </w:t>
      </w:r>
      <w:r w:rsidRPr="008C7155">
        <w:rPr>
          <w:i/>
        </w:rPr>
        <w:t>Ročník:</w:t>
      </w:r>
      <w:r>
        <w:t xml:space="preserve"> …………….</w:t>
      </w:r>
    </w:p>
    <w:p w14:paraId="3E32D21C" w14:textId="77777777" w:rsidR="00183D13" w:rsidRDefault="008C7155" w:rsidP="005B5A26">
      <w:pPr>
        <w:spacing w:line="480" w:lineRule="auto"/>
      </w:pPr>
      <w:r w:rsidRPr="008C7155">
        <w:rPr>
          <w:i/>
        </w:rPr>
        <w:t>Aktuální doručovací adresa</w:t>
      </w:r>
      <w:r>
        <w:rPr>
          <w:i/>
        </w:rPr>
        <w:t xml:space="preserve">: </w:t>
      </w:r>
      <w:r>
        <w:t>…………………………………………………………..</w:t>
      </w:r>
    </w:p>
    <w:p w14:paraId="3EB35C3B" w14:textId="77777777" w:rsidR="008C7155" w:rsidRDefault="008C7155" w:rsidP="005B5A26">
      <w:pPr>
        <w:spacing w:line="480" w:lineRule="auto"/>
      </w:pPr>
      <w:r>
        <w:t>………………………………………………………………………………………….</w:t>
      </w:r>
    </w:p>
    <w:p w14:paraId="01E61808" w14:textId="77777777" w:rsidR="008C7155" w:rsidRPr="008C7155" w:rsidRDefault="008C7155" w:rsidP="005B5A26">
      <w:pPr>
        <w:spacing w:line="480" w:lineRule="auto"/>
      </w:pPr>
    </w:p>
    <w:sectPr w:rsidR="008C7155" w:rsidRPr="008C7155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FDB0" w14:textId="77777777" w:rsidR="00280A60" w:rsidRDefault="00280A60" w:rsidP="00F15613">
      <w:r>
        <w:separator/>
      </w:r>
    </w:p>
  </w:endnote>
  <w:endnote w:type="continuationSeparator" w:id="0">
    <w:p w14:paraId="5CC36183" w14:textId="77777777" w:rsidR="00280A60" w:rsidRDefault="00280A60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5FE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20C783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0992B832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B864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4D4C8B2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42240B83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E7B9" w14:textId="77777777" w:rsidR="00280A60" w:rsidRDefault="00280A60" w:rsidP="00F15613">
      <w:r>
        <w:separator/>
      </w:r>
    </w:p>
  </w:footnote>
  <w:footnote w:type="continuationSeparator" w:id="0">
    <w:p w14:paraId="6C28DB2E" w14:textId="77777777" w:rsidR="00280A60" w:rsidRDefault="00280A60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F805" w14:textId="77777777"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1539D94" wp14:editId="3FD10B6F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51B084E7" wp14:editId="7BE77B1D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2534"/>
    <w:multiLevelType w:val="hybridMultilevel"/>
    <w:tmpl w:val="BEA8B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DE"/>
    <w:rsid w:val="00033D86"/>
    <w:rsid w:val="000572C4"/>
    <w:rsid w:val="0007026C"/>
    <w:rsid w:val="00075A67"/>
    <w:rsid w:val="000963B6"/>
    <w:rsid w:val="000F0D39"/>
    <w:rsid w:val="0010566D"/>
    <w:rsid w:val="001347FD"/>
    <w:rsid w:val="00183D13"/>
    <w:rsid w:val="001958B2"/>
    <w:rsid w:val="001E6149"/>
    <w:rsid w:val="002004C5"/>
    <w:rsid w:val="00276D6B"/>
    <w:rsid w:val="00280A60"/>
    <w:rsid w:val="002A1286"/>
    <w:rsid w:val="002E3612"/>
    <w:rsid w:val="00331D95"/>
    <w:rsid w:val="00430F25"/>
    <w:rsid w:val="00442FE2"/>
    <w:rsid w:val="00472076"/>
    <w:rsid w:val="00486300"/>
    <w:rsid w:val="004D171B"/>
    <w:rsid w:val="004D7DB4"/>
    <w:rsid w:val="005029E3"/>
    <w:rsid w:val="00502BEF"/>
    <w:rsid w:val="00540537"/>
    <w:rsid w:val="005B5A26"/>
    <w:rsid w:val="005B6853"/>
    <w:rsid w:val="005C2BD0"/>
    <w:rsid w:val="005D30AB"/>
    <w:rsid w:val="005E387A"/>
    <w:rsid w:val="0060174D"/>
    <w:rsid w:val="00636784"/>
    <w:rsid w:val="00680944"/>
    <w:rsid w:val="006B22CE"/>
    <w:rsid w:val="006B6D30"/>
    <w:rsid w:val="006C2CA2"/>
    <w:rsid w:val="006C4FFC"/>
    <w:rsid w:val="006E3956"/>
    <w:rsid w:val="006E5395"/>
    <w:rsid w:val="006F3B62"/>
    <w:rsid w:val="00702C0D"/>
    <w:rsid w:val="007A2B56"/>
    <w:rsid w:val="007B150B"/>
    <w:rsid w:val="007F6FCC"/>
    <w:rsid w:val="00862C56"/>
    <w:rsid w:val="008946F2"/>
    <w:rsid w:val="008C7155"/>
    <w:rsid w:val="008E27A7"/>
    <w:rsid w:val="00951FA8"/>
    <w:rsid w:val="009554FB"/>
    <w:rsid w:val="00990090"/>
    <w:rsid w:val="009E629B"/>
    <w:rsid w:val="009F3F9F"/>
    <w:rsid w:val="00A04911"/>
    <w:rsid w:val="00A1351A"/>
    <w:rsid w:val="00A5561A"/>
    <w:rsid w:val="00AB68F8"/>
    <w:rsid w:val="00AE5EFA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10E16"/>
    <w:rsid w:val="00C6493E"/>
    <w:rsid w:val="00C833E2"/>
    <w:rsid w:val="00D13E57"/>
    <w:rsid w:val="00D61B91"/>
    <w:rsid w:val="00D62385"/>
    <w:rsid w:val="00D955E7"/>
    <w:rsid w:val="00DC5FA7"/>
    <w:rsid w:val="00DE39B0"/>
    <w:rsid w:val="00DE661A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72DDA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30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83D13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183D1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8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Kovarikova Lucie</cp:lastModifiedBy>
  <cp:revision>2</cp:revision>
  <cp:lastPrinted>2019-07-17T12:11:00Z</cp:lastPrinted>
  <dcterms:created xsi:type="dcterms:W3CDTF">2023-01-18T09:05:00Z</dcterms:created>
  <dcterms:modified xsi:type="dcterms:W3CDTF">2023-01-18T09:05:00Z</dcterms:modified>
</cp:coreProperties>
</file>