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58659" w14:textId="6A2D3DE8" w:rsidR="003C2EF1" w:rsidRDefault="003C2EF1" w:rsidP="003C2E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bookmarkStart w:id="0" w:name="_Hlk130396884"/>
      <w:r w:rsidR="00AD4DDF">
        <w:rPr>
          <w:b/>
          <w:bCs/>
          <w:sz w:val="28"/>
          <w:szCs w:val="28"/>
        </w:rPr>
        <w:t xml:space="preserve">Vyjádření souhlasu </w:t>
      </w:r>
      <w:r w:rsidR="00C53D5B">
        <w:rPr>
          <w:b/>
          <w:bCs/>
          <w:sz w:val="28"/>
          <w:szCs w:val="28"/>
        </w:rPr>
        <w:t xml:space="preserve">garanta </w:t>
      </w:r>
      <w:r w:rsidR="00AD4DDF">
        <w:rPr>
          <w:b/>
          <w:bCs/>
          <w:sz w:val="28"/>
          <w:szCs w:val="28"/>
        </w:rPr>
        <w:t>s</w:t>
      </w:r>
      <w:r w:rsidR="006A228E">
        <w:rPr>
          <w:b/>
          <w:bCs/>
          <w:sz w:val="28"/>
          <w:szCs w:val="28"/>
        </w:rPr>
        <w:t xml:space="preserve"> výběrem</w:t>
      </w:r>
      <w:r w:rsidR="00AD4DDF">
        <w:rPr>
          <w:b/>
          <w:bCs/>
          <w:sz w:val="28"/>
          <w:szCs w:val="28"/>
        </w:rPr>
        <w:t xml:space="preserve"> domácího předmětu, který má být uznán za zahraniční předmět v rámci Erasmus BIP</w:t>
      </w:r>
      <w:r>
        <w:rPr>
          <w:b/>
          <w:bCs/>
          <w:sz w:val="28"/>
          <w:szCs w:val="28"/>
        </w:rPr>
        <w:t xml:space="preserve">                                            </w:t>
      </w:r>
      <w:bookmarkEnd w:id="0"/>
    </w:p>
    <w:p w14:paraId="31EFED15" w14:textId="0F361A35" w:rsidR="003C2EF1" w:rsidRDefault="003C2EF1" w:rsidP="003C2EF1">
      <w:pPr>
        <w:jc w:val="center"/>
        <w:rPr>
          <w:rFonts w:ascii="Calibri" w:hAnsi="Calibri"/>
          <w:b/>
          <w:bCs/>
          <w:sz w:val="28"/>
          <w:szCs w:val="28"/>
        </w:rPr>
      </w:pPr>
    </w:p>
    <w:p w14:paraId="29980ABE" w14:textId="77777777" w:rsidR="00AD4DDF" w:rsidRDefault="00AD4DDF" w:rsidP="003C2EF1">
      <w:pPr>
        <w:jc w:val="center"/>
        <w:rPr>
          <w:rFonts w:ascii="Calibri" w:hAnsi="Calibri"/>
          <w:b/>
          <w:bCs/>
          <w:sz w:val="28"/>
          <w:szCs w:val="28"/>
        </w:rPr>
      </w:pPr>
    </w:p>
    <w:p w14:paraId="5C6715EB" w14:textId="77777777" w:rsidR="003C2EF1" w:rsidRDefault="003C2EF1" w:rsidP="003C2E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</w:t>
      </w:r>
    </w:p>
    <w:p w14:paraId="79C0C9A9" w14:textId="0F8EBC1D" w:rsidR="003C2EF1" w:rsidRDefault="003C2EF1" w:rsidP="003C2EF1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</w:rPr>
        <w:t xml:space="preserve">Jméno a příjmení studenta:                                                                                 </w:t>
      </w:r>
    </w:p>
    <w:p w14:paraId="74054ACF" w14:textId="71D35995" w:rsidR="003C2EF1" w:rsidRDefault="003C2EF1" w:rsidP="003C2EF1">
      <w:pPr>
        <w:spacing w:line="360" w:lineRule="auto"/>
        <w:rPr>
          <w:b/>
          <w:bCs/>
        </w:rPr>
      </w:pPr>
      <w:r>
        <w:rPr>
          <w:b/>
          <w:bCs/>
        </w:rPr>
        <w:t>Studijní program/obor, ročník:</w:t>
      </w:r>
    </w:p>
    <w:p w14:paraId="54209A0C" w14:textId="38734CAD" w:rsidR="007E7DE9" w:rsidRDefault="007E7DE9" w:rsidP="003C2EF1">
      <w:pPr>
        <w:spacing w:line="360" w:lineRule="auto"/>
        <w:rPr>
          <w:b/>
          <w:bCs/>
        </w:rPr>
      </w:pPr>
      <w:r>
        <w:rPr>
          <w:b/>
          <w:bCs/>
        </w:rPr>
        <w:t>Osobní číslo:</w:t>
      </w:r>
      <w:r>
        <w:rPr>
          <w:b/>
          <w:bCs/>
        </w:rPr>
        <w:t xml:space="preserve"> F…</w:t>
      </w:r>
    </w:p>
    <w:p w14:paraId="3A516B14" w14:textId="0D1422CF" w:rsidR="007E7DE9" w:rsidRDefault="007E7DE9" w:rsidP="003C2EF1">
      <w:pPr>
        <w:spacing w:line="360" w:lineRule="auto"/>
        <w:rPr>
          <w:b/>
          <w:bCs/>
        </w:rPr>
      </w:pPr>
      <w:r>
        <w:rPr>
          <w:b/>
          <w:bCs/>
        </w:rPr>
        <w:t>Akademický rok:</w:t>
      </w:r>
    </w:p>
    <w:p w14:paraId="34FDD611" w14:textId="77777777" w:rsidR="003C2EF1" w:rsidRDefault="003C2EF1" w:rsidP="003C2EF1">
      <w:pPr>
        <w:rPr>
          <w:b/>
          <w:bCs/>
        </w:rPr>
      </w:pPr>
    </w:p>
    <w:tbl>
      <w:tblPr>
        <w:tblW w:w="9720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8"/>
        <w:gridCol w:w="1753"/>
        <w:gridCol w:w="1687"/>
        <w:gridCol w:w="2976"/>
        <w:gridCol w:w="2176"/>
      </w:tblGrid>
      <w:tr w:rsidR="003C2EF1" w14:paraId="711A0AA0" w14:textId="77777777" w:rsidTr="006A228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230B" w14:textId="77777777" w:rsidR="003C2EF1" w:rsidRDefault="003C2E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Kód předmětu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F20CE" w14:textId="77777777" w:rsidR="003C2EF1" w:rsidRDefault="003C2E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Název předmětu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A6770" w14:textId="77777777" w:rsidR="003C2EF1" w:rsidRDefault="003C2E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Garant předmětu (vyučující)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EFD0B" w14:textId="77777777" w:rsidR="003C2EF1" w:rsidRDefault="003C2E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Vyjádření vyučujícího </w:t>
            </w:r>
          </w:p>
          <w:p w14:paraId="226E622B" w14:textId="094E96A8" w:rsidR="003C2EF1" w:rsidRDefault="003C2EF1">
            <w:pPr>
              <w:jc w:val="center"/>
              <w:rPr>
                <w:bCs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D6EC" w14:textId="77777777" w:rsidR="003C2EF1" w:rsidRDefault="003C2E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Datum a podpis garanta předmětu (vyučujícího)</w:t>
            </w:r>
          </w:p>
        </w:tc>
      </w:tr>
      <w:tr w:rsidR="003C2EF1" w14:paraId="5E8EA5F6" w14:textId="77777777" w:rsidTr="006A228E">
        <w:trPr>
          <w:trHeight w:val="80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95BD" w14:textId="77777777" w:rsidR="003C2EF1" w:rsidRDefault="003C2EF1"/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1FA4" w14:textId="77777777" w:rsidR="003C2EF1" w:rsidRDefault="003C2EF1"/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C852" w14:textId="77777777" w:rsidR="003C2EF1" w:rsidRDefault="003C2EF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C170" w14:textId="77777777" w:rsidR="003C2EF1" w:rsidRDefault="003C2EF1"/>
          <w:p w14:paraId="5B37C2BF" w14:textId="77777777" w:rsidR="003C2EF1" w:rsidRDefault="003C2EF1"/>
          <w:p w14:paraId="05370A28" w14:textId="77777777" w:rsidR="003C2EF1" w:rsidRDefault="003C2EF1"/>
          <w:p w14:paraId="2B8D622C" w14:textId="77777777" w:rsidR="003C2EF1" w:rsidRDefault="003C2EF1"/>
          <w:p w14:paraId="69FBE9F4" w14:textId="77777777" w:rsidR="003C2EF1" w:rsidRDefault="003C2EF1"/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29C9" w14:textId="77777777" w:rsidR="003C2EF1" w:rsidRDefault="003C2EF1"/>
        </w:tc>
      </w:tr>
    </w:tbl>
    <w:p w14:paraId="382480D6" w14:textId="77777777" w:rsidR="003C2EF1" w:rsidRDefault="003C2EF1" w:rsidP="003C2EF1">
      <w:pPr>
        <w:ind w:left="4956"/>
        <w:rPr>
          <w:rFonts w:ascii="Calibri" w:hAnsi="Calibri" w:cs="Calibri"/>
          <w:sz w:val="10"/>
          <w:szCs w:val="10"/>
          <w:lang w:eastAsia="en-US"/>
        </w:rPr>
      </w:pPr>
    </w:p>
    <w:p w14:paraId="6B6F735F" w14:textId="77777777" w:rsidR="003C2EF1" w:rsidRDefault="003C2EF1" w:rsidP="003C2EF1"/>
    <w:p w14:paraId="1ED38B35" w14:textId="77777777" w:rsidR="003405E5" w:rsidRDefault="003405E5" w:rsidP="003C2EF1"/>
    <w:p w14:paraId="1B6F2F50" w14:textId="77777777" w:rsidR="003405E5" w:rsidRDefault="003405E5" w:rsidP="003C2EF1"/>
    <w:p w14:paraId="2DA9F75A" w14:textId="349035DD" w:rsidR="003C2EF1" w:rsidRDefault="003C2EF1" w:rsidP="003C2EF1">
      <w:pPr>
        <w:rPr>
          <w:sz w:val="22"/>
          <w:szCs w:val="22"/>
        </w:rPr>
      </w:pPr>
      <w:r>
        <w:t>V Olomouci dne …………………….</w:t>
      </w:r>
    </w:p>
    <w:p w14:paraId="6C830AA3" w14:textId="77777777" w:rsidR="003C2EF1" w:rsidRDefault="003C2EF1" w:rsidP="003C2EF1">
      <w:pPr>
        <w:rPr>
          <w:sz w:val="22"/>
          <w:szCs w:val="22"/>
        </w:rPr>
      </w:pPr>
    </w:p>
    <w:p w14:paraId="7A3C1256" w14:textId="77777777" w:rsidR="003C2EF1" w:rsidRDefault="003C2EF1" w:rsidP="003C2EF1">
      <w:pPr>
        <w:rPr>
          <w:sz w:val="22"/>
          <w:szCs w:val="22"/>
        </w:rPr>
      </w:pPr>
    </w:p>
    <w:p w14:paraId="2B7DDC21" w14:textId="77777777" w:rsidR="00997BCB" w:rsidRDefault="00997BCB" w:rsidP="003C2EF1"/>
    <w:p w14:paraId="496218EE" w14:textId="77777777" w:rsidR="00997BCB" w:rsidRDefault="00997BCB" w:rsidP="003C2EF1"/>
    <w:p w14:paraId="2112E763" w14:textId="77777777" w:rsidR="00997BCB" w:rsidRDefault="00997BCB" w:rsidP="003C2EF1"/>
    <w:p w14:paraId="54493182" w14:textId="77777777" w:rsidR="00997BCB" w:rsidRDefault="00997BCB" w:rsidP="003C2EF1"/>
    <w:p w14:paraId="6D9868A6" w14:textId="6D43921C" w:rsidR="003C2EF1" w:rsidRDefault="003C2EF1" w:rsidP="003C2EF1">
      <w:r>
        <w:t xml:space="preserve">Podpis studenta: ……….…….……………… </w:t>
      </w:r>
    </w:p>
    <w:p w14:paraId="0AF38871" w14:textId="77777777" w:rsidR="003C2EF1" w:rsidRDefault="003C2EF1" w:rsidP="003C2EF1">
      <w:pPr>
        <w:rPr>
          <w:sz w:val="10"/>
          <w:szCs w:val="10"/>
        </w:rPr>
      </w:pPr>
    </w:p>
    <w:p w14:paraId="3BC60C53" w14:textId="77777777" w:rsidR="003C2EF1" w:rsidRDefault="003C2EF1" w:rsidP="003C2EF1">
      <w:pPr>
        <w:rPr>
          <w:sz w:val="10"/>
          <w:szCs w:val="10"/>
        </w:rPr>
      </w:pPr>
    </w:p>
    <w:p w14:paraId="76B368C4" w14:textId="77777777" w:rsidR="003C2EF1" w:rsidRDefault="003C2EF1" w:rsidP="003C2EF1">
      <w:pPr>
        <w:rPr>
          <w:sz w:val="22"/>
          <w:szCs w:val="22"/>
        </w:rPr>
      </w:pPr>
      <w:r>
        <w:t xml:space="preserve">                 </w:t>
      </w:r>
    </w:p>
    <w:p w14:paraId="5BC71DBD" w14:textId="77777777" w:rsidR="003C2EF1" w:rsidRDefault="003C2EF1" w:rsidP="003C2EF1">
      <w:pPr>
        <w:rPr>
          <w:i/>
          <w:sz w:val="10"/>
          <w:szCs w:val="10"/>
        </w:rPr>
      </w:pPr>
    </w:p>
    <w:p w14:paraId="3F5277E0" w14:textId="20C71213" w:rsidR="00321EF6" w:rsidRPr="003C2EF1" w:rsidRDefault="00321EF6" w:rsidP="003C2EF1"/>
    <w:sectPr w:rsidR="00321EF6" w:rsidRPr="003C2EF1" w:rsidSect="002B0D81">
      <w:footerReference w:type="default" r:id="rId7"/>
      <w:headerReference w:type="first" r:id="rId8"/>
      <w:footerReference w:type="first" r:id="rId9"/>
      <w:pgSz w:w="11906" w:h="16838" w:code="9"/>
      <w:pgMar w:top="993" w:right="1133" w:bottom="1843" w:left="1134" w:header="709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AF531" w14:textId="77777777" w:rsidR="002A44F7" w:rsidRDefault="002A44F7" w:rsidP="00F15613">
      <w:r>
        <w:separator/>
      </w:r>
    </w:p>
  </w:endnote>
  <w:endnote w:type="continuationSeparator" w:id="0">
    <w:p w14:paraId="2A5BE75D" w14:textId="77777777" w:rsidR="002A44F7" w:rsidRDefault="002A44F7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32B56" w14:textId="77777777" w:rsidR="00805A39" w:rsidRDefault="00805A39" w:rsidP="00805A39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34A23FE9" w14:textId="77777777" w:rsidR="00805A39" w:rsidRPr="00B53059" w:rsidRDefault="00805A39" w:rsidP="00805A39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80 Olomouc | T: +420 585 631 111 | F: +420 585 633 000</w:t>
    </w:r>
  </w:p>
  <w:p w14:paraId="4F7A93ED" w14:textId="77777777" w:rsidR="00F15613" w:rsidRPr="00805A39" w:rsidRDefault="00805A39" w:rsidP="00805A39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5B9F" w14:textId="77777777" w:rsidR="00BF3BA6" w:rsidRDefault="00BF3BA6" w:rsidP="00901DB0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06EDDC39" w14:textId="77777777" w:rsidR="00BF3BA6" w:rsidRPr="00B53059" w:rsidRDefault="00BF3BA6" w:rsidP="00901DB0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 xml:space="preserve">511/10 | 771 </w:t>
    </w:r>
    <w:r w:rsidR="00921787">
      <w:rPr>
        <w:rFonts w:cs="Arial"/>
      </w:rPr>
      <w:t>80</w:t>
    </w:r>
    <w:r>
      <w:rPr>
        <w:rFonts w:cs="Arial"/>
      </w:rPr>
      <w:t xml:space="preserve"> Olomouc</w:t>
    </w:r>
    <w:r w:rsidR="00921787">
      <w:rPr>
        <w:rFonts w:cs="Arial"/>
      </w:rPr>
      <w:t xml:space="preserve"> | T: +420 585 631 111 | F: +420 585 633 000</w:t>
    </w:r>
  </w:p>
  <w:p w14:paraId="6E263B0A" w14:textId="77777777" w:rsidR="00F15613" w:rsidRPr="00BF3BA6" w:rsidRDefault="00BF3BA6" w:rsidP="00901DB0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06330" w14:textId="77777777" w:rsidR="002A44F7" w:rsidRDefault="002A44F7" w:rsidP="00F15613">
      <w:r>
        <w:separator/>
      </w:r>
    </w:p>
  </w:footnote>
  <w:footnote w:type="continuationSeparator" w:id="0">
    <w:p w14:paraId="328B560C" w14:textId="77777777" w:rsidR="002A44F7" w:rsidRDefault="002A44F7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2A3C5" w14:textId="77777777" w:rsidR="00F15613" w:rsidRDefault="00F0078F">
    <w:pPr>
      <w:pStyle w:val="Zhlav"/>
    </w:pPr>
    <w:r>
      <w:rPr>
        <w:noProof/>
      </w:rPr>
      <w:drawing>
        <wp:anchor distT="0" distB="0" distL="114300" distR="114300" simplePos="0" relativeHeight="251660288" behindDoc="0" locked="1" layoutInCell="1" allowOverlap="1" wp14:anchorId="2CB32403" wp14:editId="6F795BFB">
          <wp:simplePos x="0" y="0"/>
          <wp:positionH relativeFrom="page">
            <wp:posOffset>6905625</wp:posOffset>
          </wp:positionH>
          <wp:positionV relativeFrom="page">
            <wp:posOffset>528320</wp:posOffset>
          </wp:positionV>
          <wp:extent cx="291465" cy="198310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198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720090" distB="360045" distL="114300" distR="114300" simplePos="0" relativeHeight="251659264" behindDoc="0" locked="1" layoutInCell="1" allowOverlap="1" wp14:anchorId="1DCAA4AC" wp14:editId="021C10F6">
          <wp:simplePos x="0" y="0"/>
          <wp:positionH relativeFrom="page">
            <wp:posOffset>731520</wp:posOffset>
          </wp:positionH>
          <wp:positionV relativeFrom="page">
            <wp:posOffset>659130</wp:posOffset>
          </wp:positionV>
          <wp:extent cx="1627200" cy="720000"/>
          <wp:effectExtent l="0" t="0" r="0" b="4445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E0E"/>
    <w:rsid w:val="0007026C"/>
    <w:rsid w:val="00071330"/>
    <w:rsid w:val="000B2FA8"/>
    <w:rsid w:val="000F0D39"/>
    <w:rsid w:val="0010566D"/>
    <w:rsid w:val="00141FF3"/>
    <w:rsid w:val="00146FF1"/>
    <w:rsid w:val="001852D9"/>
    <w:rsid w:val="001902CB"/>
    <w:rsid w:val="00190AB2"/>
    <w:rsid w:val="00195278"/>
    <w:rsid w:val="001C3D7F"/>
    <w:rsid w:val="001E1B99"/>
    <w:rsid w:val="001F1087"/>
    <w:rsid w:val="001F50C2"/>
    <w:rsid w:val="002004C5"/>
    <w:rsid w:val="002279BA"/>
    <w:rsid w:val="00276D6B"/>
    <w:rsid w:val="0028263F"/>
    <w:rsid w:val="002A44F7"/>
    <w:rsid w:val="002B0D81"/>
    <w:rsid w:val="002B13F4"/>
    <w:rsid w:val="002D748C"/>
    <w:rsid w:val="002E3612"/>
    <w:rsid w:val="00321EF6"/>
    <w:rsid w:val="00331D95"/>
    <w:rsid w:val="003405E5"/>
    <w:rsid w:val="0034789A"/>
    <w:rsid w:val="00373FF1"/>
    <w:rsid w:val="0037747C"/>
    <w:rsid w:val="003C2EF1"/>
    <w:rsid w:val="003E6C33"/>
    <w:rsid w:val="00430F25"/>
    <w:rsid w:val="00432857"/>
    <w:rsid w:val="00486300"/>
    <w:rsid w:val="00491B55"/>
    <w:rsid w:val="004D013D"/>
    <w:rsid w:val="004D171B"/>
    <w:rsid w:val="004E6EF5"/>
    <w:rsid w:val="00502BEF"/>
    <w:rsid w:val="00516086"/>
    <w:rsid w:val="00536B1E"/>
    <w:rsid w:val="00540537"/>
    <w:rsid w:val="005A659B"/>
    <w:rsid w:val="005B6853"/>
    <w:rsid w:val="005C2BD0"/>
    <w:rsid w:val="005E387A"/>
    <w:rsid w:val="00680944"/>
    <w:rsid w:val="006A228E"/>
    <w:rsid w:val="006B22CE"/>
    <w:rsid w:val="006B4E0E"/>
    <w:rsid w:val="006E3956"/>
    <w:rsid w:val="00702C0D"/>
    <w:rsid w:val="00734FAC"/>
    <w:rsid w:val="00793053"/>
    <w:rsid w:val="007E7DE9"/>
    <w:rsid w:val="007F6FCC"/>
    <w:rsid w:val="00805A39"/>
    <w:rsid w:val="00821434"/>
    <w:rsid w:val="00824F6F"/>
    <w:rsid w:val="00834DCE"/>
    <w:rsid w:val="00837A8D"/>
    <w:rsid w:val="00862C56"/>
    <w:rsid w:val="00885CE1"/>
    <w:rsid w:val="008E27A7"/>
    <w:rsid w:val="00901DB0"/>
    <w:rsid w:val="00921787"/>
    <w:rsid w:val="009554FB"/>
    <w:rsid w:val="0096476D"/>
    <w:rsid w:val="009767D4"/>
    <w:rsid w:val="00990090"/>
    <w:rsid w:val="00997BCB"/>
    <w:rsid w:val="009A48E3"/>
    <w:rsid w:val="009E629B"/>
    <w:rsid w:val="009F3F9F"/>
    <w:rsid w:val="00A04911"/>
    <w:rsid w:val="00A1351A"/>
    <w:rsid w:val="00A361E7"/>
    <w:rsid w:val="00A5561A"/>
    <w:rsid w:val="00A57364"/>
    <w:rsid w:val="00A9516A"/>
    <w:rsid w:val="00AB0971"/>
    <w:rsid w:val="00AB5D72"/>
    <w:rsid w:val="00AD4DDF"/>
    <w:rsid w:val="00B028C4"/>
    <w:rsid w:val="00B15CD8"/>
    <w:rsid w:val="00B52715"/>
    <w:rsid w:val="00B73FD1"/>
    <w:rsid w:val="00BB1FC7"/>
    <w:rsid w:val="00BC3E9B"/>
    <w:rsid w:val="00BD04D6"/>
    <w:rsid w:val="00BD181C"/>
    <w:rsid w:val="00BE1819"/>
    <w:rsid w:val="00BF3BA6"/>
    <w:rsid w:val="00BF49AF"/>
    <w:rsid w:val="00C36CBA"/>
    <w:rsid w:val="00C4189B"/>
    <w:rsid w:val="00C52536"/>
    <w:rsid w:val="00C53D5B"/>
    <w:rsid w:val="00C56E63"/>
    <w:rsid w:val="00C6493E"/>
    <w:rsid w:val="00C7707F"/>
    <w:rsid w:val="00D021EE"/>
    <w:rsid w:val="00D13E57"/>
    <w:rsid w:val="00D278B5"/>
    <w:rsid w:val="00D60587"/>
    <w:rsid w:val="00D61B91"/>
    <w:rsid w:val="00D62385"/>
    <w:rsid w:val="00D727D5"/>
    <w:rsid w:val="00D955E7"/>
    <w:rsid w:val="00DC5FA7"/>
    <w:rsid w:val="00DE39B0"/>
    <w:rsid w:val="00E30177"/>
    <w:rsid w:val="00E47977"/>
    <w:rsid w:val="00E703ED"/>
    <w:rsid w:val="00E97744"/>
    <w:rsid w:val="00EF0A9A"/>
    <w:rsid w:val="00F0078F"/>
    <w:rsid w:val="00F07464"/>
    <w:rsid w:val="00F15613"/>
    <w:rsid w:val="00F16717"/>
    <w:rsid w:val="00F56F76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4ACA7"/>
  <w15:docId w15:val="{8BF849D8-226F-479F-95DC-A486BA7A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071330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semiHidden/>
    <w:rsid w:val="00C6493E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cs="Arial"/>
      <w:b/>
      <w:bCs/>
      <w:color w:val="444444"/>
      <w:szCs w:val="21"/>
    </w:rPr>
  </w:style>
  <w:style w:type="paragraph" w:customStyle="1" w:styleId="adresa">
    <w:name w:val="adresa"/>
    <w:basedOn w:val="Normln"/>
    <w:uiPriority w:val="2"/>
    <w:qFormat/>
    <w:rsid w:val="00EF0A9A"/>
    <w:pPr>
      <w:spacing w:line="300" w:lineRule="exact"/>
      <w:ind w:left="5670"/>
    </w:pPr>
    <w:rPr>
      <w:sz w:val="24"/>
    </w:rPr>
  </w:style>
  <w:style w:type="paragraph" w:customStyle="1" w:styleId="Zkladnodstavec">
    <w:name w:val="[Základní odstavec]"/>
    <w:basedOn w:val="Normln"/>
    <w:uiPriority w:val="99"/>
    <w:rsid w:val="009767D4"/>
    <w:pPr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F56F76"/>
    <w:pPr>
      <w:autoSpaceDE/>
      <w:autoSpaceDN/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F56F76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locked/>
    <w:rsid w:val="009A48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21E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1EF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kovm\AppData\Local\Temp\7zOA008.tmp\OPR_HL_2_oznameni_zah_rizeni_FF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11C4A-7932-46F1-B6BB-27752BE32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OPR_HL_2_oznameni_zah_rizeni_FF.dotx</Template>
  <TotalTime>6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Smitkova Monika</dc:creator>
  <cp:lastModifiedBy>Horakova Jana</cp:lastModifiedBy>
  <cp:revision>7</cp:revision>
  <cp:lastPrinted>2022-01-14T07:19:00Z</cp:lastPrinted>
  <dcterms:created xsi:type="dcterms:W3CDTF">2023-03-22T10:46:00Z</dcterms:created>
  <dcterms:modified xsi:type="dcterms:W3CDTF">2023-03-22T16:06:00Z</dcterms:modified>
</cp:coreProperties>
</file>