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D5A2" w14:textId="77777777" w:rsidR="00D915B0" w:rsidRPr="002B7296" w:rsidRDefault="00D915B0" w:rsidP="00D915B0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b/>
          <w:bCs/>
          <w:szCs w:val="20"/>
          <w:lang w:eastAsia="cs-CZ"/>
        </w:rPr>
      </w:pPr>
    </w:p>
    <w:p w14:paraId="3F8E6ECF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b/>
          <w:bCs/>
          <w:sz w:val="36"/>
          <w:szCs w:val="36"/>
          <w:lang w:eastAsia="cs-CZ"/>
        </w:rPr>
      </w:pPr>
      <w:r w:rsidRPr="002B7296">
        <w:rPr>
          <w:rFonts w:cs="Arial"/>
          <w:b/>
          <w:bCs/>
          <w:sz w:val="36"/>
          <w:szCs w:val="36"/>
          <w:lang w:eastAsia="cs-CZ"/>
        </w:rPr>
        <w:t>ZÁPIS O STÁTNÍ DOKTORSKÉ ZKOUŠCE</w:t>
      </w:r>
    </w:p>
    <w:p w14:paraId="563DD590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b/>
          <w:bCs/>
          <w:szCs w:val="20"/>
          <w:lang w:eastAsia="cs-CZ"/>
        </w:rPr>
      </w:pPr>
    </w:p>
    <w:p w14:paraId="1D36D167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5B0C18F5" w14:textId="77777777" w:rsidR="002B7296" w:rsidRPr="002B7296" w:rsidRDefault="002B7296" w:rsidP="00AA75F7">
      <w:pPr>
        <w:autoSpaceDE w:val="0"/>
        <w:autoSpaceDN w:val="0"/>
        <w:spacing w:after="0" w:line="600" w:lineRule="auto"/>
        <w:contextualSpacing w:val="0"/>
        <w:rPr>
          <w:rFonts w:cs="Arial"/>
          <w:szCs w:val="20"/>
          <w:lang w:eastAsia="cs-CZ"/>
        </w:rPr>
      </w:pPr>
      <w:r w:rsidRPr="002B7296">
        <w:rPr>
          <w:rFonts w:cs="Arial"/>
          <w:szCs w:val="20"/>
          <w:lang w:eastAsia="cs-CZ"/>
        </w:rPr>
        <w:t>Dosavadní titul a jméno a příjmení doktoranda: .......................................................................................</w:t>
      </w:r>
    </w:p>
    <w:p w14:paraId="7A266636" w14:textId="77777777" w:rsidR="002B7296" w:rsidRPr="002B7296" w:rsidRDefault="002B7296" w:rsidP="00AA75F7">
      <w:pPr>
        <w:autoSpaceDE w:val="0"/>
        <w:autoSpaceDN w:val="0"/>
        <w:spacing w:after="0" w:line="600" w:lineRule="auto"/>
        <w:contextualSpacing w:val="0"/>
        <w:rPr>
          <w:rFonts w:cs="Arial"/>
          <w:szCs w:val="20"/>
          <w:lang w:eastAsia="cs-CZ"/>
        </w:rPr>
      </w:pPr>
      <w:r w:rsidRPr="002B7296">
        <w:rPr>
          <w:rFonts w:cs="Arial"/>
          <w:szCs w:val="20"/>
          <w:lang w:eastAsia="cs-CZ"/>
        </w:rPr>
        <w:t>Obor doktorského studijního programu: ...................................................................................................</w:t>
      </w:r>
    </w:p>
    <w:p w14:paraId="2E2C2572" w14:textId="77777777" w:rsidR="002B7296" w:rsidRPr="002B7296" w:rsidRDefault="002B7296" w:rsidP="00AA75F7">
      <w:pPr>
        <w:autoSpaceDE w:val="0"/>
        <w:autoSpaceDN w:val="0"/>
        <w:spacing w:after="0" w:line="600" w:lineRule="auto"/>
        <w:contextualSpacing w:val="0"/>
        <w:rPr>
          <w:rFonts w:cs="Arial"/>
          <w:szCs w:val="20"/>
          <w:lang w:eastAsia="cs-CZ"/>
        </w:rPr>
      </w:pPr>
      <w:r w:rsidRPr="002B7296">
        <w:rPr>
          <w:rFonts w:cs="Arial"/>
          <w:szCs w:val="20"/>
          <w:lang w:eastAsia="cs-CZ"/>
        </w:rPr>
        <w:t>Školitel doktoranda: ..................................................................................................................................</w:t>
      </w:r>
    </w:p>
    <w:p w14:paraId="6EA55BC1" w14:textId="77777777" w:rsidR="002B7296" w:rsidRPr="002B7296" w:rsidRDefault="002B7296" w:rsidP="00AA75F7">
      <w:pPr>
        <w:autoSpaceDE w:val="0"/>
        <w:autoSpaceDN w:val="0"/>
        <w:spacing w:after="0" w:line="600" w:lineRule="auto"/>
        <w:contextualSpacing w:val="0"/>
        <w:rPr>
          <w:rFonts w:cs="Arial"/>
          <w:szCs w:val="20"/>
          <w:lang w:eastAsia="cs-CZ"/>
        </w:rPr>
      </w:pPr>
      <w:r w:rsidRPr="002B7296">
        <w:rPr>
          <w:rFonts w:cs="Arial"/>
          <w:szCs w:val="20"/>
          <w:lang w:eastAsia="cs-CZ"/>
        </w:rPr>
        <w:t>Předseda  zkušební komise: .....................................................................................................................</w:t>
      </w:r>
    </w:p>
    <w:p w14:paraId="58BDF70B" w14:textId="77777777" w:rsidR="002B7296" w:rsidRPr="002B7296" w:rsidRDefault="002B7296" w:rsidP="00AA75F7">
      <w:pPr>
        <w:autoSpaceDE w:val="0"/>
        <w:autoSpaceDN w:val="0"/>
        <w:spacing w:after="0" w:line="600" w:lineRule="auto"/>
        <w:contextualSpacing w:val="0"/>
        <w:rPr>
          <w:rFonts w:cs="Arial"/>
          <w:szCs w:val="20"/>
          <w:lang w:eastAsia="cs-CZ"/>
        </w:rPr>
      </w:pPr>
      <w:r w:rsidRPr="002B7296">
        <w:rPr>
          <w:rFonts w:cs="Arial"/>
          <w:szCs w:val="20"/>
          <w:lang w:eastAsia="cs-CZ"/>
        </w:rPr>
        <w:t>Členové zkušební komise: ........................................................................................................................</w:t>
      </w:r>
    </w:p>
    <w:p w14:paraId="0ABB4B9F" w14:textId="77777777" w:rsidR="002B7296" w:rsidRPr="002B7296" w:rsidRDefault="002B7296" w:rsidP="00AA75F7">
      <w:pPr>
        <w:autoSpaceDE w:val="0"/>
        <w:autoSpaceDN w:val="0"/>
        <w:spacing w:after="0" w:line="600" w:lineRule="auto"/>
        <w:contextualSpacing w:val="0"/>
        <w:rPr>
          <w:rFonts w:cs="Arial"/>
          <w:szCs w:val="20"/>
          <w:lang w:eastAsia="cs-CZ"/>
        </w:rPr>
      </w:pPr>
      <w:r w:rsidRPr="002B7296">
        <w:rPr>
          <w:rFonts w:cs="Arial"/>
          <w:szCs w:val="20"/>
          <w:lang w:eastAsia="cs-CZ"/>
        </w:rPr>
        <w:t>...................................................................................................................................................................</w:t>
      </w:r>
    </w:p>
    <w:p w14:paraId="4E50D872" w14:textId="77777777" w:rsidR="002B7296" w:rsidRPr="002B7296" w:rsidRDefault="002B7296" w:rsidP="00AA75F7">
      <w:pPr>
        <w:autoSpaceDE w:val="0"/>
        <w:autoSpaceDN w:val="0"/>
        <w:spacing w:after="0" w:line="600" w:lineRule="auto"/>
        <w:contextualSpacing w:val="0"/>
        <w:rPr>
          <w:rFonts w:cs="Arial"/>
          <w:szCs w:val="20"/>
          <w:lang w:eastAsia="cs-CZ"/>
        </w:rPr>
      </w:pPr>
      <w:r w:rsidRPr="002B7296">
        <w:rPr>
          <w:rFonts w:cs="Arial"/>
          <w:szCs w:val="20"/>
          <w:lang w:eastAsia="cs-CZ"/>
        </w:rPr>
        <w:t>...................................................................................................................................................................</w:t>
      </w:r>
    </w:p>
    <w:p w14:paraId="0E8C6469" w14:textId="77777777" w:rsidR="002B7296" w:rsidRPr="002B7296" w:rsidRDefault="002B7296" w:rsidP="002B7296">
      <w:pPr>
        <w:autoSpaceDE w:val="0"/>
        <w:autoSpaceDN w:val="0"/>
        <w:spacing w:after="0" w:line="480" w:lineRule="auto"/>
        <w:contextualSpacing w:val="0"/>
        <w:jc w:val="left"/>
        <w:rPr>
          <w:rFonts w:cs="Arial"/>
          <w:szCs w:val="20"/>
          <w:lang w:eastAsia="cs-CZ"/>
        </w:rPr>
      </w:pPr>
      <w:r w:rsidRPr="002B7296">
        <w:rPr>
          <w:rFonts w:cs="Arial"/>
          <w:szCs w:val="20"/>
          <w:lang w:eastAsia="cs-CZ"/>
        </w:rPr>
        <w:t>Otázky:</w:t>
      </w:r>
    </w:p>
    <w:p w14:paraId="3AF4BF33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5A57E410" w14:textId="77777777" w:rsid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78D52029" w14:textId="77777777" w:rsidR="00464F24" w:rsidRPr="002B7296" w:rsidRDefault="00464F24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233FC9BF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612B59CF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57214798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32C4738D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3591C030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3386D4B8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569B642B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225EB0D8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25B3258A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64B3D527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620537F2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7D4025A3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20F0DF8B" w14:textId="77777777" w:rsidR="00464F24" w:rsidRPr="008350CF" w:rsidRDefault="00464F24" w:rsidP="00464F24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8"/>
        <w:gridCol w:w="1803"/>
        <w:gridCol w:w="1806"/>
        <w:gridCol w:w="1809"/>
        <w:gridCol w:w="1824"/>
      </w:tblGrid>
      <w:tr w:rsidR="00464F24" w14:paraId="30AA78D3" w14:textId="77777777" w:rsidTr="00DD2AA3">
        <w:tc>
          <w:tcPr>
            <w:tcW w:w="1842" w:type="dxa"/>
          </w:tcPr>
          <w:p w14:paraId="53BC9EC1" w14:textId="77777777" w:rsidR="00464F24" w:rsidRDefault="00464F24" w:rsidP="00DD2AA3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Přítomno:</w:t>
            </w:r>
          </w:p>
        </w:tc>
        <w:tc>
          <w:tcPr>
            <w:tcW w:w="1842" w:type="dxa"/>
          </w:tcPr>
          <w:p w14:paraId="062321FE" w14:textId="77777777" w:rsidR="00464F24" w:rsidRDefault="00464F24" w:rsidP="00DD2AA3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Pro:</w:t>
            </w:r>
          </w:p>
        </w:tc>
        <w:tc>
          <w:tcPr>
            <w:tcW w:w="1842" w:type="dxa"/>
          </w:tcPr>
          <w:p w14:paraId="0CDBB284" w14:textId="77777777" w:rsidR="00464F24" w:rsidRDefault="00464F24" w:rsidP="00DD2AA3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Proti:</w:t>
            </w:r>
          </w:p>
        </w:tc>
        <w:tc>
          <w:tcPr>
            <w:tcW w:w="1842" w:type="dxa"/>
          </w:tcPr>
          <w:p w14:paraId="635C2FFE" w14:textId="77777777" w:rsidR="00464F24" w:rsidRDefault="00464F24" w:rsidP="00DD2AA3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Zdržel se:</w:t>
            </w:r>
          </w:p>
        </w:tc>
        <w:tc>
          <w:tcPr>
            <w:tcW w:w="1842" w:type="dxa"/>
          </w:tcPr>
          <w:p w14:paraId="62AA0C65" w14:textId="77777777" w:rsidR="00464F24" w:rsidRDefault="00464F24" w:rsidP="00DD2AA3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Neplatných:</w:t>
            </w:r>
          </w:p>
        </w:tc>
      </w:tr>
    </w:tbl>
    <w:p w14:paraId="16EA1357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2CF4BE88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443E3DA6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  <w:r w:rsidRPr="002B7296">
        <w:rPr>
          <w:rFonts w:cs="Arial"/>
          <w:szCs w:val="20"/>
          <w:lang w:eastAsia="cs-CZ"/>
        </w:rPr>
        <w:t xml:space="preserve">Výsledek zkoušky (nehodící se škrtněte):              </w:t>
      </w:r>
      <w:r w:rsidRPr="002B7296">
        <w:rPr>
          <w:rFonts w:cs="Arial"/>
          <w:b/>
          <w:bCs/>
          <w:szCs w:val="20"/>
          <w:lang w:eastAsia="cs-CZ"/>
        </w:rPr>
        <w:t>prospěl</w:t>
      </w:r>
      <w:r w:rsidRPr="002B7296">
        <w:rPr>
          <w:rFonts w:cs="Arial"/>
          <w:b/>
          <w:bCs/>
          <w:szCs w:val="20"/>
          <w:lang w:eastAsia="cs-CZ"/>
        </w:rPr>
        <w:tab/>
      </w:r>
      <w:r w:rsidRPr="002B7296">
        <w:rPr>
          <w:rFonts w:cs="Arial"/>
          <w:b/>
          <w:bCs/>
          <w:szCs w:val="20"/>
          <w:lang w:eastAsia="cs-CZ"/>
        </w:rPr>
        <w:tab/>
        <w:t xml:space="preserve">                   </w:t>
      </w:r>
      <w:r w:rsidRPr="002B7296">
        <w:rPr>
          <w:rFonts w:cs="Arial"/>
          <w:b/>
          <w:bCs/>
          <w:szCs w:val="20"/>
          <w:lang w:eastAsia="cs-CZ"/>
        </w:rPr>
        <w:tab/>
        <w:t>neprospěl</w:t>
      </w:r>
    </w:p>
    <w:p w14:paraId="22CFE5C5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1CAE6F97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  <w:r w:rsidRPr="002B7296">
        <w:rPr>
          <w:rFonts w:cs="Arial"/>
          <w:szCs w:val="20"/>
          <w:lang w:eastAsia="cs-CZ"/>
        </w:rPr>
        <w:t xml:space="preserve">Místo a datum zkoušky:                                               </w:t>
      </w:r>
    </w:p>
    <w:p w14:paraId="6AFBB018" w14:textId="77777777" w:rsidR="002B7296" w:rsidRPr="002B7296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549F8A6B" w14:textId="77777777" w:rsidR="00464F24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  <w:r w:rsidRPr="002B7296">
        <w:rPr>
          <w:rFonts w:cs="Arial"/>
          <w:szCs w:val="20"/>
          <w:lang w:eastAsia="cs-CZ"/>
        </w:rPr>
        <w:t xml:space="preserve">Podpis předsedy zkušební komise: </w:t>
      </w:r>
      <w:r w:rsidRPr="002B7296">
        <w:rPr>
          <w:rFonts w:cs="Arial"/>
          <w:szCs w:val="20"/>
          <w:lang w:eastAsia="cs-CZ"/>
        </w:rPr>
        <w:tab/>
      </w:r>
      <w:r w:rsidRPr="002B7296">
        <w:rPr>
          <w:rFonts w:cs="Arial"/>
          <w:szCs w:val="20"/>
          <w:lang w:eastAsia="cs-CZ"/>
        </w:rPr>
        <w:tab/>
        <w:t xml:space="preserve">  Podpisy členů zkušební komise:</w:t>
      </w:r>
    </w:p>
    <w:p w14:paraId="078E14E6" w14:textId="77777777" w:rsidR="00464F24" w:rsidRDefault="00464F24" w:rsidP="00464F24">
      <w:pPr>
        <w:rPr>
          <w:rFonts w:cs="Arial"/>
          <w:szCs w:val="20"/>
          <w:lang w:eastAsia="cs-CZ"/>
        </w:rPr>
      </w:pPr>
    </w:p>
    <w:p w14:paraId="70C46FDA" w14:textId="77777777" w:rsidR="00464F24" w:rsidRDefault="00464F24" w:rsidP="00464F24">
      <w:pPr>
        <w:rPr>
          <w:rFonts w:cs="Arial"/>
          <w:szCs w:val="20"/>
          <w:lang w:eastAsia="cs-CZ"/>
        </w:rPr>
      </w:pPr>
    </w:p>
    <w:p w14:paraId="3B03F628" w14:textId="77777777" w:rsidR="00464F24" w:rsidRDefault="00464F24" w:rsidP="00464F24">
      <w:pPr>
        <w:rPr>
          <w:rFonts w:cs="Arial"/>
          <w:szCs w:val="20"/>
          <w:lang w:eastAsia="cs-CZ"/>
        </w:rPr>
      </w:pPr>
    </w:p>
    <w:p w14:paraId="22072F08" w14:textId="77777777" w:rsidR="00464F24" w:rsidRPr="00464F24" w:rsidRDefault="00464F24" w:rsidP="00464F24">
      <w:pPr>
        <w:rPr>
          <w:rFonts w:cs="Arial"/>
          <w:szCs w:val="20"/>
          <w:lang w:eastAsia="cs-CZ"/>
        </w:rPr>
      </w:pPr>
    </w:p>
    <w:p w14:paraId="08A3F8DC" w14:textId="77777777" w:rsidR="00464F24" w:rsidRDefault="00464F24" w:rsidP="00464F24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*</w:t>
      </w:r>
    </w:p>
    <w:p w14:paraId="158ED72E" w14:textId="77777777" w:rsidR="002B7296" w:rsidRPr="00464F24" w:rsidRDefault="00464F24" w:rsidP="00464F24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6"/>
          <w:szCs w:val="16"/>
          <w:lang w:eastAsia="cs-CZ"/>
        </w:rPr>
      </w:pPr>
      <w:r w:rsidRPr="005F4643">
        <w:rPr>
          <w:rFonts w:cs="Arial"/>
          <w:sz w:val="16"/>
          <w:szCs w:val="16"/>
          <w:lang w:eastAsia="cs-CZ"/>
        </w:rPr>
        <w:t>hlasovací lístky jsou součástí spisu doktoranda</w:t>
      </w:r>
    </w:p>
    <w:sectPr w:rsidR="002B7296" w:rsidRPr="00464F24" w:rsidSect="00464F24">
      <w:footerReference w:type="default" r:id="rId7"/>
      <w:headerReference w:type="first" r:id="rId8"/>
      <w:footerReference w:type="first" r:id="rId9"/>
      <w:pgSz w:w="11906" w:h="16838" w:code="9"/>
      <w:pgMar w:top="1134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DF1D" w14:textId="77777777" w:rsidR="00700CD7" w:rsidRDefault="00700CD7" w:rsidP="00F15613">
      <w:pPr>
        <w:spacing w:line="240" w:lineRule="auto"/>
      </w:pPr>
      <w:r>
        <w:separator/>
      </w:r>
    </w:p>
  </w:endnote>
  <w:endnote w:type="continuationSeparator" w:id="0">
    <w:p w14:paraId="698862EC" w14:textId="77777777" w:rsidR="00700CD7" w:rsidRDefault="00700CD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2AFE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32F0B4C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0ED11EDB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9ED5" w14:textId="77777777" w:rsidR="001347FD" w:rsidRPr="00A53D71" w:rsidRDefault="001347FD" w:rsidP="001347FD">
    <w:pPr>
      <w:pStyle w:val="Zpat"/>
      <w:spacing w:line="240" w:lineRule="exact"/>
      <w:rPr>
        <w:rFonts w:cs="Arial"/>
        <w:color w:val="auto"/>
      </w:rPr>
    </w:pPr>
    <w:r w:rsidRPr="00A53D71">
      <w:rPr>
        <w:rFonts w:cs="Arial"/>
        <w:color w:val="auto"/>
      </w:rPr>
      <w:t>Filozofická fakulta Univerzity Palackého v Olomouci</w:t>
    </w:r>
  </w:p>
  <w:p w14:paraId="50D6236D" w14:textId="77777777" w:rsidR="001347FD" w:rsidRPr="00A53D71" w:rsidRDefault="001347FD" w:rsidP="001347FD">
    <w:pPr>
      <w:pStyle w:val="Zpat"/>
      <w:spacing w:line="240" w:lineRule="exact"/>
      <w:rPr>
        <w:rFonts w:cs="Arial"/>
        <w:color w:val="auto"/>
      </w:rPr>
    </w:pPr>
    <w:r w:rsidRPr="00A53D71">
      <w:rPr>
        <w:rFonts w:cs="Arial"/>
        <w:color w:val="auto"/>
      </w:rPr>
      <w:t xml:space="preserve">Křížkovského 511/10 | 771 </w:t>
    </w:r>
    <w:r w:rsidR="00237B4D" w:rsidRPr="00A53D71">
      <w:rPr>
        <w:rFonts w:cs="Arial"/>
        <w:color w:val="auto"/>
      </w:rPr>
      <w:t>80</w:t>
    </w:r>
    <w:r w:rsidRPr="00A53D71">
      <w:rPr>
        <w:rFonts w:cs="Arial"/>
        <w:color w:val="auto"/>
      </w:rPr>
      <w:t xml:space="preserve"> Olomouc</w:t>
    </w:r>
    <w:r w:rsidR="007B6736">
      <w:rPr>
        <w:rFonts w:cs="Arial"/>
        <w:color w:val="auto"/>
      </w:rPr>
      <w:t xml:space="preserve"> | T: +420 585 633 013</w:t>
    </w:r>
  </w:p>
  <w:p w14:paraId="4219E277" w14:textId="77777777" w:rsidR="001347FD" w:rsidRPr="007B6736" w:rsidRDefault="001347FD" w:rsidP="001347FD">
    <w:pPr>
      <w:pStyle w:val="Zpat"/>
      <w:spacing w:line="240" w:lineRule="exact"/>
      <w:rPr>
        <w:rFonts w:cs="Arial"/>
        <w:color w:val="auto"/>
      </w:rPr>
    </w:pPr>
    <w:r w:rsidRPr="007B6736">
      <w:rPr>
        <w:rFonts w:cs="Arial"/>
        <w:color w:val="auto"/>
      </w:rPr>
      <w:t>www.ff.upol.cz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CFF6" w14:textId="77777777" w:rsidR="00700CD7" w:rsidRDefault="00700CD7" w:rsidP="00F15613">
      <w:pPr>
        <w:spacing w:line="240" w:lineRule="auto"/>
      </w:pPr>
      <w:r>
        <w:separator/>
      </w:r>
    </w:p>
  </w:footnote>
  <w:footnote w:type="continuationSeparator" w:id="0">
    <w:p w14:paraId="196D53EE" w14:textId="77777777" w:rsidR="00700CD7" w:rsidRDefault="00700CD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875B" w14:textId="53DDB186" w:rsidR="00F15613" w:rsidRDefault="006A45E8">
    <w:pPr>
      <w:pStyle w:val="Zhlav"/>
    </w:pPr>
    <w:r>
      <w:rPr>
        <w:noProof/>
      </w:rPr>
      <w:drawing>
        <wp:inline distT="0" distB="0" distL="0" distR="0" wp14:anchorId="5C39A10A" wp14:editId="13E5042B">
          <wp:extent cx="2095500" cy="11906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2B30"/>
    <w:multiLevelType w:val="hybridMultilevel"/>
    <w:tmpl w:val="F4C48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21EB7"/>
    <w:multiLevelType w:val="hybridMultilevel"/>
    <w:tmpl w:val="350A205A"/>
    <w:lvl w:ilvl="0" w:tplc="BD40B8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7DA"/>
    <w:multiLevelType w:val="hybridMultilevel"/>
    <w:tmpl w:val="3EC2ECB6"/>
    <w:lvl w:ilvl="0" w:tplc="BD40B8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4D"/>
    <w:rsid w:val="00033D86"/>
    <w:rsid w:val="0007026C"/>
    <w:rsid w:val="000749D0"/>
    <w:rsid w:val="00092AFA"/>
    <w:rsid w:val="000D2E3C"/>
    <w:rsid w:val="000F0D39"/>
    <w:rsid w:val="0010566D"/>
    <w:rsid w:val="001347FD"/>
    <w:rsid w:val="001E6149"/>
    <w:rsid w:val="002004C5"/>
    <w:rsid w:val="00237B4D"/>
    <w:rsid w:val="00276D6B"/>
    <w:rsid w:val="002947F0"/>
    <w:rsid w:val="002B7296"/>
    <w:rsid w:val="002E3612"/>
    <w:rsid w:val="00331D95"/>
    <w:rsid w:val="00347911"/>
    <w:rsid w:val="00396767"/>
    <w:rsid w:val="00430F25"/>
    <w:rsid w:val="00442FE2"/>
    <w:rsid w:val="004449DB"/>
    <w:rsid w:val="00464F24"/>
    <w:rsid w:val="00486300"/>
    <w:rsid w:val="00492D34"/>
    <w:rsid w:val="004D171B"/>
    <w:rsid w:val="004D7DB4"/>
    <w:rsid w:val="00500A94"/>
    <w:rsid w:val="005029E3"/>
    <w:rsid w:val="00502BEF"/>
    <w:rsid w:val="00540537"/>
    <w:rsid w:val="005B6853"/>
    <w:rsid w:val="005C2BD0"/>
    <w:rsid w:val="005E387A"/>
    <w:rsid w:val="005F4643"/>
    <w:rsid w:val="00680944"/>
    <w:rsid w:val="00696312"/>
    <w:rsid w:val="006A45E8"/>
    <w:rsid w:val="006B22CE"/>
    <w:rsid w:val="006C453B"/>
    <w:rsid w:val="006C4FFC"/>
    <w:rsid w:val="006E3956"/>
    <w:rsid w:val="006F3B62"/>
    <w:rsid w:val="00700CD7"/>
    <w:rsid w:val="00702C0D"/>
    <w:rsid w:val="007B6736"/>
    <w:rsid w:val="007F4EE7"/>
    <w:rsid w:val="007F6FCC"/>
    <w:rsid w:val="00820593"/>
    <w:rsid w:val="00824D3D"/>
    <w:rsid w:val="008350CF"/>
    <w:rsid w:val="00862C56"/>
    <w:rsid w:val="008848B0"/>
    <w:rsid w:val="008E27A7"/>
    <w:rsid w:val="009554FB"/>
    <w:rsid w:val="00956C5A"/>
    <w:rsid w:val="00990090"/>
    <w:rsid w:val="009B6A96"/>
    <w:rsid w:val="009E629B"/>
    <w:rsid w:val="009F3F9F"/>
    <w:rsid w:val="00A04911"/>
    <w:rsid w:val="00A1351A"/>
    <w:rsid w:val="00A53D71"/>
    <w:rsid w:val="00A5561A"/>
    <w:rsid w:val="00AA75F7"/>
    <w:rsid w:val="00B028C4"/>
    <w:rsid w:val="00B15CD8"/>
    <w:rsid w:val="00B52715"/>
    <w:rsid w:val="00B53059"/>
    <w:rsid w:val="00B73FD1"/>
    <w:rsid w:val="00B833E0"/>
    <w:rsid w:val="00BD04D6"/>
    <w:rsid w:val="00BE1819"/>
    <w:rsid w:val="00BF49AF"/>
    <w:rsid w:val="00C05C6A"/>
    <w:rsid w:val="00C6493E"/>
    <w:rsid w:val="00CD3E0B"/>
    <w:rsid w:val="00D0031B"/>
    <w:rsid w:val="00D13E57"/>
    <w:rsid w:val="00D47CC3"/>
    <w:rsid w:val="00D61B91"/>
    <w:rsid w:val="00D62385"/>
    <w:rsid w:val="00D649C2"/>
    <w:rsid w:val="00D915B0"/>
    <w:rsid w:val="00D955E7"/>
    <w:rsid w:val="00DA4117"/>
    <w:rsid w:val="00DC5FA7"/>
    <w:rsid w:val="00DD2AA3"/>
    <w:rsid w:val="00DE39B0"/>
    <w:rsid w:val="00E97744"/>
    <w:rsid w:val="00EA1F08"/>
    <w:rsid w:val="00EA456A"/>
    <w:rsid w:val="00EE5810"/>
    <w:rsid w:val="00F0078F"/>
    <w:rsid w:val="00F04EE5"/>
    <w:rsid w:val="00F11270"/>
    <w:rsid w:val="00F15613"/>
    <w:rsid w:val="00F72560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4B0A7"/>
  <w14:defaultImageDpi w14:val="0"/>
  <w15:docId w15:val="{020C71C2-88D7-4372-8EF9-9A12934A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header" w:semiHidden="1" w:unhideWhenUsed="1"/>
    <w:lsdException w:name="footer" w:semiHidden="1" w:unhideWhenUsed="1" w:qFormat="1"/>
    <w:lsdException w:name="caption" w:semiHidden="1" w:uiPriority="35" w:qFormat="1"/>
    <w:lsdException w:name="List Number" w:semiHidden="1"/>
    <w:lsdException w:name="List 4" w:semiHidden="1"/>
    <w:lsdException w:name="List 5" w:semiHidden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Strong" w:semiHidden="1" w:uiPriority="22" w:qFormat="1"/>
    <w:lsdException w:name="Emphasis" w:semiHidden="1" w:uiPriority="20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 w:cs="Times New Roman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locked/>
    <w:rsid w:val="00862C56"/>
    <w:rPr>
      <w:rFonts w:ascii="Arial" w:hAnsi="Arial" w:cs="Times New Roman"/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locked/>
    <w:rsid w:val="00862C56"/>
    <w:rPr>
      <w:rFonts w:ascii="Arial" w:hAnsi="Arial" w:cs="Times New Roman"/>
      <w:b/>
      <w:sz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F0D39"/>
    <w:rPr>
      <w:rFonts w:ascii="Georgia" w:hAnsi="Georgia" w:cs="Times New Roman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F49AF"/>
    <w:rPr>
      <w:rFonts w:ascii="Times New Roman" w:hAnsi="Times New Roman" w:cs="Times New Roman"/>
      <w:i/>
      <w:color w:val="4F4C4D"/>
      <w:sz w:val="24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49AF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862C56"/>
    <w:rPr>
      <w:rFonts w:ascii="Arial" w:hAnsi="Arial" w:cs="Times New Roman"/>
      <w:color w:val="4F4C4D"/>
      <w:sz w:val="16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locked/>
    <w:rsid w:val="00BF49AF"/>
    <w:rPr>
      <w:rFonts w:ascii="Times New Roman" w:hAnsi="Times New Roman" w:cs="Times New Roman"/>
      <w:spacing w:val="-10"/>
      <w:kern w:val="28"/>
      <w:sz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locked/>
    <w:rsid w:val="00BF49AF"/>
    <w:rPr>
      <w:rFonts w:ascii="Times New Roman" w:hAnsi="Times New Roman" w:cs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  <w:rPr>
      <w:rFonts w:cs="Times New Roman"/>
    </w:rPr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64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NDA%20VV\VVZ\HLAVICKY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1</Pages>
  <Words>208</Words>
  <Characters>1232</Characters>
  <Application>Microsoft Office Word</Application>
  <DocSecurity>0</DocSecurity>
  <Lines>10</Lines>
  <Paragraphs>2</Paragraphs>
  <ScaleCrop>false</ScaleCrop>
  <Company>ATC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Kovarikova Lucie</cp:lastModifiedBy>
  <cp:revision>2</cp:revision>
  <cp:lastPrinted>2015-04-27T12:27:00Z</cp:lastPrinted>
  <dcterms:created xsi:type="dcterms:W3CDTF">2023-02-09T09:30:00Z</dcterms:created>
  <dcterms:modified xsi:type="dcterms:W3CDTF">2023-02-09T09:30:00Z</dcterms:modified>
</cp:coreProperties>
</file>