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B48D" w14:textId="77777777" w:rsidR="000A540B" w:rsidRPr="000A7950" w:rsidRDefault="000A540B" w:rsidP="000A540B">
      <w:pPr>
        <w:spacing w:line="276" w:lineRule="auto"/>
        <w:jc w:val="center"/>
        <w:rPr>
          <w:rFonts w:cs="Arial"/>
          <w:b/>
          <w:bCs/>
          <w:sz w:val="22"/>
        </w:rPr>
      </w:pPr>
    </w:p>
    <w:p w14:paraId="68554EA8" w14:textId="2BB7797F" w:rsidR="000A540B" w:rsidRPr="000A7950" w:rsidRDefault="000A540B" w:rsidP="000A540B">
      <w:pPr>
        <w:spacing w:line="276" w:lineRule="auto"/>
        <w:jc w:val="center"/>
        <w:rPr>
          <w:rFonts w:cs="Arial"/>
          <w:b/>
          <w:bCs/>
          <w:sz w:val="22"/>
        </w:rPr>
      </w:pPr>
    </w:p>
    <w:p w14:paraId="095049D7" w14:textId="6352535F" w:rsidR="000A540B" w:rsidRPr="000A7950" w:rsidRDefault="000A540B" w:rsidP="000A540B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0A7950">
        <w:rPr>
          <w:rFonts w:cs="Arial"/>
          <w:b/>
          <w:bCs/>
          <w:sz w:val="28"/>
          <w:szCs w:val="28"/>
        </w:rPr>
        <w:t xml:space="preserve">Zápis o výsledcích přijímacích zkoušek </w:t>
      </w:r>
      <w:r w:rsidRPr="000A7950">
        <w:rPr>
          <w:rFonts w:cs="Arial"/>
          <w:b/>
          <w:bCs/>
          <w:sz w:val="28"/>
          <w:szCs w:val="28"/>
        </w:rPr>
        <w:br/>
        <w:t>do doktorského studia na AR 2022/2023</w:t>
      </w:r>
    </w:p>
    <w:p w14:paraId="682D6843" w14:textId="77777777" w:rsidR="000A540B" w:rsidRPr="000A7950" w:rsidRDefault="000A540B" w:rsidP="000A540B">
      <w:pPr>
        <w:rPr>
          <w:rFonts w:cs="Arial"/>
          <w:sz w:val="22"/>
        </w:rPr>
      </w:pPr>
    </w:p>
    <w:p w14:paraId="3105C428" w14:textId="77777777" w:rsidR="000A540B" w:rsidRPr="000A7950" w:rsidRDefault="000A540B" w:rsidP="000A540B">
      <w:pPr>
        <w:rPr>
          <w:rFonts w:cs="Arial"/>
          <w:sz w:val="22"/>
        </w:rPr>
      </w:pPr>
    </w:p>
    <w:p w14:paraId="45430900" w14:textId="5B41A7C4" w:rsidR="000A540B" w:rsidRPr="000A7950" w:rsidRDefault="000A540B" w:rsidP="000A540B">
      <w:pPr>
        <w:rPr>
          <w:rFonts w:cs="Arial"/>
          <w:sz w:val="22"/>
        </w:rPr>
      </w:pPr>
    </w:p>
    <w:p w14:paraId="00CE041E" w14:textId="77777777" w:rsidR="00953854" w:rsidRPr="000A7950" w:rsidRDefault="00953854" w:rsidP="000A540B">
      <w:pPr>
        <w:rPr>
          <w:rFonts w:cs="Arial"/>
          <w:sz w:val="22"/>
        </w:rPr>
      </w:pPr>
    </w:p>
    <w:p w14:paraId="37BD1001" w14:textId="77777777" w:rsidR="000A540B" w:rsidRPr="000A7950" w:rsidRDefault="000A540B" w:rsidP="000A540B">
      <w:pPr>
        <w:rPr>
          <w:rFonts w:cs="Arial"/>
          <w:sz w:val="22"/>
        </w:rPr>
      </w:pPr>
      <w:r w:rsidRPr="000A7950">
        <w:rPr>
          <w:rFonts w:cs="Arial"/>
          <w:sz w:val="22"/>
        </w:rPr>
        <w:t>Doktorský studijní program:</w:t>
      </w:r>
    </w:p>
    <w:p w14:paraId="6B1BC962" w14:textId="77777777" w:rsidR="000A540B" w:rsidRPr="000A7950" w:rsidRDefault="000A540B" w:rsidP="000A540B">
      <w:pPr>
        <w:rPr>
          <w:rFonts w:cs="Arial"/>
          <w:sz w:val="22"/>
        </w:rPr>
      </w:pPr>
    </w:p>
    <w:p w14:paraId="24099855" w14:textId="77777777" w:rsidR="000A540B" w:rsidRPr="000A7950" w:rsidRDefault="000A540B" w:rsidP="000A540B">
      <w:pPr>
        <w:rPr>
          <w:rFonts w:cs="Arial"/>
          <w:sz w:val="22"/>
        </w:rPr>
      </w:pPr>
      <w:r w:rsidRPr="000A7950">
        <w:rPr>
          <w:rFonts w:cs="Arial"/>
          <w:sz w:val="22"/>
        </w:rPr>
        <w:t>Datum a místo konání:</w:t>
      </w:r>
    </w:p>
    <w:p w14:paraId="1F25C5BB" w14:textId="77777777" w:rsidR="000A540B" w:rsidRPr="000A7950" w:rsidRDefault="000A540B" w:rsidP="000A540B">
      <w:pPr>
        <w:rPr>
          <w:rFonts w:cs="Arial"/>
          <w:sz w:val="22"/>
        </w:rPr>
      </w:pPr>
    </w:p>
    <w:p w14:paraId="071F4A0A" w14:textId="77777777" w:rsidR="000A540B" w:rsidRPr="000A7950" w:rsidRDefault="000A540B" w:rsidP="000A540B">
      <w:pPr>
        <w:rPr>
          <w:rFonts w:cs="Arial"/>
          <w:sz w:val="22"/>
        </w:rPr>
      </w:pPr>
    </w:p>
    <w:p w14:paraId="56681076" w14:textId="77777777" w:rsidR="000A540B" w:rsidRPr="000A7950" w:rsidRDefault="000A540B" w:rsidP="000A540B">
      <w:pPr>
        <w:rPr>
          <w:rFonts w:cs="Arial"/>
          <w:sz w:val="22"/>
        </w:rPr>
      </w:pPr>
    </w:p>
    <w:p w14:paraId="714C6CDC" w14:textId="77777777" w:rsidR="000A540B" w:rsidRPr="000A7950" w:rsidRDefault="000A540B" w:rsidP="000A540B">
      <w:pPr>
        <w:numPr>
          <w:ilvl w:val="0"/>
          <w:numId w:val="4"/>
        </w:numPr>
        <w:rPr>
          <w:rFonts w:cs="Arial"/>
          <w:sz w:val="22"/>
        </w:rPr>
      </w:pPr>
      <w:r w:rsidRPr="000A7950">
        <w:rPr>
          <w:rFonts w:cs="Arial"/>
          <w:b/>
          <w:bCs/>
          <w:sz w:val="22"/>
        </w:rPr>
        <w:t xml:space="preserve">Uchazeči navržení na přijetí </w:t>
      </w:r>
      <w:r w:rsidRPr="000A7950">
        <w:rPr>
          <w:rFonts w:cs="Arial"/>
          <w:b/>
          <w:bCs/>
          <w:sz w:val="22"/>
          <w:u w:val="single"/>
        </w:rPr>
        <w:t xml:space="preserve">v pořadí dle umístění u </w:t>
      </w:r>
      <w:proofErr w:type="spellStart"/>
      <w:r w:rsidRPr="000A7950">
        <w:rPr>
          <w:rFonts w:cs="Arial"/>
          <w:b/>
          <w:bCs/>
          <w:sz w:val="22"/>
          <w:u w:val="single"/>
        </w:rPr>
        <w:t>PZk</w:t>
      </w:r>
      <w:proofErr w:type="spellEnd"/>
      <w:r w:rsidRPr="000A7950">
        <w:rPr>
          <w:rFonts w:cs="Arial"/>
          <w:sz w:val="22"/>
        </w:rPr>
        <w:t xml:space="preserve"> (kód 11)</w:t>
      </w:r>
    </w:p>
    <w:p w14:paraId="1BF926A4" w14:textId="77777777" w:rsidR="000A540B" w:rsidRPr="000A7950" w:rsidRDefault="000A540B" w:rsidP="000A540B">
      <w:pPr>
        <w:rPr>
          <w:rFonts w:cs="Arial"/>
          <w:b/>
          <w:bCs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4"/>
        <w:gridCol w:w="7128"/>
        <w:gridCol w:w="1268"/>
      </w:tblGrid>
      <w:tr w:rsidR="00532C1F" w:rsidRPr="000A7950" w14:paraId="6D8CDAB9" w14:textId="77777777" w:rsidTr="00532C1F">
        <w:trPr>
          <w:trHeight w:val="397"/>
        </w:trPr>
        <w:tc>
          <w:tcPr>
            <w:tcW w:w="664" w:type="dxa"/>
            <w:vAlign w:val="center"/>
          </w:tcPr>
          <w:p w14:paraId="5548A710" w14:textId="77777777" w:rsidR="00532C1F" w:rsidRPr="000A7950" w:rsidRDefault="00532C1F" w:rsidP="00C53B1A">
            <w:pPr>
              <w:jc w:val="left"/>
              <w:rPr>
                <w:rFonts w:cs="Arial"/>
                <w:sz w:val="22"/>
              </w:rPr>
            </w:pPr>
          </w:p>
        </w:tc>
        <w:tc>
          <w:tcPr>
            <w:tcW w:w="7128" w:type="dxa"/>
            <w:vAlign w:val="center"/>
          </w:tcPr>
          <w:p w14:paraId="5F3E04E0" w14:textId="3ECE8D11" w:rsidR="00532C1F" w:rsidRPr="000A7950" w:rsidRDefault="00532C1F" w:rsidP="005C602C">
            <w:pPr>
              <w:jc w:val="center"/>
              <w:rPr>
                <w:rFonts w:cs="Arial"/>
                <w:sz w:val="22"/>
              </w:rPr>
            </w:pPr>
            <w:r w:rsidRPr="000A7950">
              <w:rPr>
                <w:rFonts w:cs="Arial"/>
                <w:sz w:val="22"/>
              </w:rPr>
              <w:t>Jméno, příjmení</w:t>
            </w:r>
          </w:p>
        </w:tc>
        <w:tc>
          <w:tcPr>
            <w:tcW w:w="1268" w:type="dxa"/>
          </w:tcPr>
          <w:p w14:paraId="694DED13" w14:textId="00AC2584" w:rsidR="00532C1F" w:rsidRPr="000A7950" w:rsidRDefault="00532C1F" w:rsidP="005C602C">
            <w:pPr>
              <w:jc w:val="center"/>
              <w:rPr>
                <w:rFonts w:cs="Arial"/>
                <w:sz w:val="22"/>
              </w:rPr>
            </w:pPr>
            <w:r w:rsidRPr="000A7950">
              <w:rPr>
                <w:rFonts w:cs="Arial"/>
                <w:sz w:val="22"/>
              </w:rPr>
              <w:t>Forma studia</w:t>
            </w:r>
          </w:p>
        </w:tc>
      </w:tr>
      <w:tr w:rsidR="00532C1F" w:rsidRPr="000A7950" w14:paraId="25C2459F" w14:textId="09B76FDE" w:rsidTr="00532C1F">
        <w:trPr>
          <w:trHeight w:val="397"/>
        </w:trPr>
        <w:tc>
          <w:tcPr>
            <w:tcW w:w="664" w:type="dxa"/>
            <w:vAlign w:val="center"/>
          </w:tcPr>
          <w:p w14:paraId="404C18A7" w14:textId="77777777" w:rsidR="00532C1F" w:rsidRPr="000A7950" w:rsidRDefault="00532C1F" w:rsidP="00C53B1A">
            <w:pPr>
              <w:jc w:val="left"/>
              <w:rPr>
                <w:rFonts w:cs="Arial"/>
                <w:sz w:val="22"/>
              </w:rPr>
            </w:pPr>
            <w:r w:rsidRPr="000A7950">
              <w:rPr>
                <w:rFonts w:cs="Arial"/>
                <w:sz w:val="22"/>
              </w:rPr>
              <w:t>1.</w:t>
            </w:r>
          </w:p>
        </w:tc>
        <w:tc>
          <w:tcPr>
            <w:tcW w:w="7128" w:type="dxa"/>
            <w:vAlign w:val="center"/>
          </w:tcPr>
          <w:p w14:paraId="425A858D" w14:textId="77777777" w:rsidR="00532C1F" w:rsidRPr="000A7950" w:rsidRDefault="00532C1F" w:rsidP="00C53B1A">
            <w:pPr>
              <w:rPr>
                <w:rFonts w:cs="Arial"/>
                <w:sz w:val="22"/>
              </w:rPr>
            </w:pPr>
          </w:p>
        </w:tc>
        <w:tc>
          <w:tcPr>
            <w:tcW w:w="1268" w:type="dxa"/>
          </w:tcPr>
          <w:p w14:paraId="5D4B4BDF" w14:textId="19604E24" w:rsidR="00532C1F" w:rsidRPr="000A7950" w:rsidRDefault="00532C1F" w:rsidP="00C53B1A">
            <w:pPr>
              <w:rPr>
                <w:rFonts w:cs="Arial"/>
                <w:sz w:val="22"/>
              </w:rPr>
            </w:pPr>
          </w:p>
        </w:tc>
      </w:tr>
      <w:tr w:rsidR="00532C1F" w:rsidRPr="000A7950" w14:paraId="33F2467A" w14:textId="2CAA9B01" w:rsidTr="00532C1F">
        <w:trPr>
          <w:trHeight w:val="397"/>
        </w:trPr>
        <w:tc>
          <w:tcPr>
            <w:tcW w:w="664" w:type="dxa"/>
            <w:vAlign w:val="center"/>
          </w:tcPr>
          <w:p w14:paraId="28F59E9C" w14:textId="77777777" w:rsidR="00532C1F" w:rsidRPr="000A7950" w:rsidRDefault="00532C1F" w:rsidP="00C53B1A">
            <w:pPr>
              <w:jc w:val="left"/>
              <w:rPr>
                <w:rFonts w:cs="Arial"/>
                <w:sz w:val="22"/>
              </w:rPr>
            </w:pPr>
            <w:r w:rsidRPr="000A7950">
              <w:rPr>
                <w:rFonts w:cs="Arial"/>
                <w:sz w:val="22"/>
              </w:rPr>
              <w:t>2.</w:t>
            </w:r>
          </w:p>
        </w:tc>
        <w:tc>
          <w:tcPr>
            <w:tcW w:w="7128" w:type="dxa"/>
            <w:vAlign w:val="center"/>
          </w:tcPr>
          <w:p w14:paraId="71D282D6" w14:textId="77777777" w:rsidR="00532C1F" w:rsidRPr="000A7950" w:rsidRDefault="00532C1F" w:rsidP="00C53B1A">
            <w:pPr>
              <w:rPr>
                <w:rFonts w:cs="Arial"/>
                <w:sz w:val="22"/>
              </w:rPr>
            </w:pPr>
          </w:p>
        </w:tc>
        <w:tc>
          <w:tcPr>
            <w:tcW w:w="1268" w:type="dxa"/>
          </w:tcPr>
          <w:p w14:paraId="28094BE8" w14:textId="77777777" w:rsidR="00532C1F" w:rsidRPr="000A7950" w:rsidRDefault="00532C1F" w:rsidP="00C53B1A">
            <w:pPr>
              <w:rPr>
                <w:rFonts w:cs="Arial"/>
                <w:sz w:val="22"/>
              </w:rPr>
            </w:pPr>
          </w:p>
        </w:tc>
      </w:tr>
      <w:tr w:rsidR="00532C1F" w:rsidRPr="000A7950" w14:paraId="017DBC76" w14:textId="07B1D542" w:rsidTr="00532C1F">
        <w:trPr>
          <w:trHeight w:val="397"/>
        </w:trPr>
        <w:tc>
          <w:tcPr>
            <w:tcW w:w="664" w:type="dxa"/>
            <w:vAlign w:val="center"/>
          </w:tcPr>
          <w:p w14:paraId="70867E2D" w14:textId="77777777" w:rsidR="00532C1F" w:rsidRPr="000A7950" w:rsidRDefault="00532C1F" w:rsidP="00C53B1A">
            <w:pPr>
              <w:jc w:val="left"/>
              <w:rPr>
                <w:rFonts w:cs="Arial"/>
                <w:sz w:val="22"/>
              </w:rPr>
            </w:pPr>
            <w:r w:rsidRPr="000A7950">
              <w:rPr>
                <w:rFonts w:cs="Arial"/>
                <w:sz w:val="22"/>
              </w:rPr>
              <w:t>3.</w:t>
            </w:r>
          </w:p>
        </w:tc>
        <w:tc>
          <w:tcPr>
            <w:tcW w:w="7128" w:type="dxa"/>
            <w:vAlign w:val="center"/>
          </w:tcPr>
          <w:p w14:paraId="72A3659A" w14:textId="77777777" w:rsidR="00532C1F" w:rsidRPr="000A7950" w:rsidRDefault="00532C1F" w:rsidP="00C53B1A">
            <w:pPr>
              <w:rPr>
                <w:rFonts w:cs="Arial"/>
                <w:sz w:val="22"/>
              </w:rPr>
            </w:pPr>
          </w:p>
        </w:tc>
        <w:tc>
          <w:tcPr>
            <w:tcW w:w="1268" w:type="dxa"/>
          </w:tcPr>
          <w:p w14:paraId="4C4EED83" w14:textId="77777777" w:rsidR="00532C1F" w:rsidRPr="000A7950" w:rsidRDefault="00532C1F" w:rsidP="00C53B1A">
            <w:pPr>
              <w:rPr>
                <w:rFonts w:cs="Arial"/>
                <w:sz w:val="22"/>
              </w:rPr>
            </w:pPr>
          </w:p>
        </w:tc>
      </w:tr>
      <w:tr w:rsidR="00532C1F" w:rsidRPr="000A7950" w14:paraId="55ABE32D" w14:textId="0AFA9EB3" w:rsidTr="00532C1F">
        <w:trPr>
          <w:trHeight w:val="397"/>
        </w:trPr>
        <w:tc>
          <w:tcPr>
            <w:tcW w:w="664" w:type="dxa"/>
            <w:vAlign w:val="center"/>
          </w:tcPr>
          <w:p w14:paraId="4FB3A38D" w14:textId="77777777" w:rsidR="00532C1F" w:rsidRPr="000A7950" w:rsidRDefault="00532C1F" w:rsidP="00C53B1A">
            <w:pPr>
              <w:jc w:val="left"/>
              <w:rPr>
                <w:rFonts w:cs="Arial"/>
                <w:sz w:val="22"/>
              </w:rPr>
            </w:pPr>
            <w:r w:rsidRPr="000A7950">
              <w:rPr>
                <w:rFonts w:cs="Arial"/>
                <w:sz w:val="22"/>
              </w:rPr>
              <w:t>4.</w:t>
            </w:r>
          </w:p>
        </w:tc>
        <w:tc>
          <w:tcPr>
            <w:tcW w:w="7128" w:type="dxa"/>
            <w:vAlign w:val="center"/>
          </w:tcPr>
          <w:p w14:paraId="39964A44" w14:textId="77777777" w:rsidR="00532C1F" w:rsidRPr="000A7950" w:rsidRDefault="00532C1F" w:rsidP="00C53B1A">
            <w:pPr>
              <w:rPr>
                <w:rFonts w:cs="Arial"/>
                <w:sz w:val="22"/>
              </w:rPr>
            </w:pPr>
          </w:p>
        </w:tc>
        <w:tc>
          <w:tcPr>
            <w:tcW w:w="1268" w:type="dxa"/>
          </w:tcPr>
          <w:p w14:paraId="4BA6DFEA" w14:textId="77777777" w:rsidR="00532C1F" w:rsidRPr="000A7950" w:rsidRDefault="00532C1F" w:rsidP="00C53B1A">
            <w:pPr>
              <w:rPr>
                <w:rFonts w:cs="Arial"/>
                <w:sz w:val="22"/>
              </w:rPr>
            </w:pPr>
          </w:p>
        </w:tc>
      </w:tr>
      <w:tr w:rsidR="00532C1F" w:rsidRPr="000A7950" w14:paraId="31A348F8" w14:textId="5BE8F843" w:rsidTr="00532C1F">
        <w:trPr>
          <w:trHeight w:val="397"/>
        </w:trPr>
        <w:tc>
          <w:tcPr>
            <w:tcW w:w="664" w:type="dxa"/>
            <w:vAlign w:val="center"/>
          </w:tcPr>
          <w:p w14:paraId="3E371256" w14:textId="77777777" w:rsidR="00532C1F" w:rsidRPr="000A7950" w:rsidRDefault="00532C1F" w:rsidP="00C53B1A">
            <w:pPr>
              <w:jc w:val="left"/>
              <w:rPr>
                <w:rFonts w:cs="Arial"/>
                <w:sz w:val="22"/>
              </w:rPr>
            </w:pPr>
            <w:r w:rsidRPr="000A7950">
              <w:rPr>
                <w:rFonts w:cs="Arial"/>
                <w:sz w:val="22"/>
              </w:rPr>
              <w:t>5.</w:t>
            </w:r>
          </w:p>
        </w:tc>
        <w:tc>
          <w:tcPr>
            <w:tcW w:w="7128" w:type="dxa"/>
            <w:vAlign w:val="center"/>
          </w:tcPr>
          <w:p w14:paraId="61C730AD" w14:textId="77777777" w:rsidR="00532C1F" w:rsidRPr="000A7950" w:rsidRDefault="00532C1F" w:rsidP="00C53B1A">
            <w:pPr>
              <w:rPr>
                <w:rFonts w:cs="Arial"/>
                <w:sz w:val="22"/>
              </w:rPr>
            </w:pPr>
          </w:p>
        </w:tc>
        <w:tc>
          <w:tcPr>
            <w:tcW w:w="1268" w:type="dxa"/>
          </w:tcPr>
          <w:p w14:paraId="1388FD88" w14:textId="77777777" w:rsidR="00532C1F" w:rsidRPr="000A7950" w:rsidRDefault="00532C1F" w:rsidP="00C53B1A">
            <w:pPr>
              <w:rPr>
                <w:rFonts w:cs="Arial"/>
                <w:sz w:val="22"/>
              </w:rPr>
            </w:pPr>
          </w:p>
        </w:tc>
      </w:tr>
    </w:tbl>
    <w:p w14:paraId="6033300D" w14:textId="77777777" w:rsidR="000A540B" w:rsidRPr="000A7950" w:rsidRDefault="000A540B" w:rsidP="000A540B">
      <w:pPr>
        <w:rPr>
          <w:rFonts w:cs="Arial"/>
          <w:sz w:val="22"/>
        </w:rPr>
      </w:pPr>
    </w:p>
    <w:p w14:paraId="26C75A63" w14:textId="77777777" w:rsidR="000A540B" w:rsidRPr="000A7950" w:rsidRDefault="000A540B" w:rsidP="000A540B">
      <w:pPr>
        <w:rPr>
          <w:rFonts w:cs="Arial"/>
          <w:sz w:val="22"/>
        </w:rPr>
      </w:pPr>
    </w:p>
    <w:p w14:paraId="48E33E83" w14:textId="77777777" w:rsidR="000A540B" w:rsidRPr="000A7950" w:rsidRDefault="000A540B" w:rsidP="001F7290">
      <w:pPr>
        <w:spacing w:line="276" w:lineRule="auto"/>
        <w:rPr>
          <w:rFonts w:cs="Arial"/>
          <w:sz w:val="22"/>
        </w:rPr>
      </w:pPr>
    </w:p>
    <w:p w14:paraId="50E20A6B" w14:textId="1F5D4BED" w:rsidR="000A540B" w:rsidRPr="000A7950" w:rsidRDefault="000A540B" w:rsidP="001F7290">
      <w:pPr>
        <w:numPr>
          <w:ilvl w:val="0"/>
          <w:numId w:val="4"/>
        </w:numPr>
        <w:spacing w:line="276" w:lineRule="auto"/>
        <w:rPr>
          <w:rFonts w:cs="Arial"/>
          <w:sz w:val="22"/>
        </w:rPr>
      </w:pPr>
      <w:r w:rsidRPr="000A7950">
        <w:rPr>
          <w:rFonts w:cs="Arial"/>
          <w:b/>
          <w:bCs/>
          <w:sz w:val="22"/>
        </w:rPr>
        <w:t>Uchazeči</w:t>
      </w:r>
      <w:r w:rsidR="00AA605C" w:rsidRPr="000A7950">
        <w:rPr>
          <w:rFonts w:cs="Arial"/>
          <w:b/>
          <w:bCs/>
          <w:sz w:val="22"/>
        </w:rPr>
        <w:t>, kteří vyhověli požadavkům, ale nemohou být přijati</w:t>
      </w:r>
      <w:r w:rsidRPr="000A7950">
        <w:rPr>
          <w:rFonts w:cs="Arial"/>
          <w:b/>
          <w:bCs/>
          <w:sz w:val="22"/>
        </w:rPr>
        <w:t xml:space="preserve"> z kapacitních důvodů</w:t>
      </w:r>
      <w:r w:rsidRPr="000A7950">
        <w:rPr>
          <w:rFonts w:cs="Arial"/>
          <w:sz w:val="22"/>
        </w:rPr>
        <w:t xml:space="preserve"> (kód 30)</w:t>
      </w:r>
    </w:p>
    <w:p w14:paraId="0AB69B1E" w14:textId="77777777" w:rsidR="000A540B" w:rsidRPr="000A7950" w:rsidRDefault="000A540B" w:rsidP="000A540B">
      <w:pPr>
        <w:rPr>
          <w:rFonts w:cs="Arial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0A540B" w:rsidRPr="000A7950" w14:paraId="678FAFC8" w14:textId="77777777" w:rsidTr="00C53B1A">
        <w:trPr>
          <w:trHeight w:val="397"/>
        </w:trPr>
        <w:tc>
          <w:tcPr>
            <w:tcW w:w="846" w:type="dxa"/>
            <w:vAlign w:val="center"/>
          </w:tcPr>
          <w:p w14:paraId="1A698520" w14:textId="77777777" w:rsidR="000A540B" w:rsidRPr="000A7950" w:rsidRDefault="000A540B" w:rsidP="00C53B1A">
            <w:pPr>
              <w:jc w:val="left"/>
              <w:rPr>
                <w:rFonts w:cs="Arial"/>
                <w:sz w:val="22"/>
              </w:rPr>
            </w:pPr>
            <w:r w:rsidRPr="000A7950">
              <w:rPr>
                <w:rFonts w:cs="Arial"/>
                <w:sz w:val="22"/>
              </w:rPr>
              <w:t>1.</w:t>
            </w:r>
          </w:p>
        </w:tc>
        <w:tc>
          <w:tcPr>
            <w:tcW w:w="8214" w:type="dxa"/>
            <w:vAlign w:val="center"/>
          </w:tcPr>
          <w:p w14:paraId="5D24CB14" w14:textId="77777777" w:rsidR="000A540B" w:rsidRPr="000A7950" w:rsidRDefault="000A540B" w:rsidP="00C53B1A">
            <w:pPr>
              <w:rPr>
                <w:rFonts w:cs="Arial"/>
                <w:sz w:val="22"/>
              </w:rPr>
            </w:pPr>
          </w:p>
        </w:tc>
      </w:tr>
      <w:tr w:rsidR="000A540B" w:rsidRPr="000A7950" w14:paraId="3F444C34" w14:textId="77777777" w:rsidTr="00C53B1A">
        <w:trPr>
          <w:trHeight w:val="397"/>
        </w:trPr>
        <w:tc>
          <w:tcPr>
            <w:tcW w:w="846" w:type="dxa"/>
            <w:vAlign w:val="center"/>
          </w:tcPr>
          <w:p w14:paraId="0E576C9E" w14:textId="77777777" w:rsidR="000A540B" w:rsidRPr="000A7950" w:rsidRDefault="000A540B" w:rsidP="00C53B1A">
            <w:pPr>
              <w:jc w:val="left"/>
              <w:rPr>
                <w:rFonts w:cs="Arial"/>
                <w:sz w:val="22"/>
              </w:rPr>
            </w:pPr>
            <w:r w:rsidRPr="000A7950">
              <w:rPr>
                <w:rFonts w:cs="Arial"/>
                <w:sz w:val="22"/>
              </w:rPr>
              <w:t>2.</w:t>
            </w:r>
          </w:p>
        </w:tc>
        <w:tc>
          <w:tcPr>
            <w:tcW w:w="8214" w:type="dxa"/>
            <w:vAlign w:val="center"/>
          </w:tcPr>
          <w:p w14:paraId="4AEE9E86" w14:textId="77777777" w:rsidR="000A540B" w:rsidRPr="000A7950" w:rsidRDefault="000A540B" w:rsidP="00C53B1A">
            <w:pPr>
              <w:rPr>
                <w:rFonts w:cs="Arial"/>
                <w:sz w:val="22"/>
              </w:rPr>
            </w:pPr>
          </w:p>
        </w:tc>
      </w:tr>
      <w:tr w:rsidR="000A540B" w:rsidRPr="000A7950" w14:paraId="6C1303B0" w14:textId="77777777" w:rsidTr="00C53B1A">
        <w:trPr>
          <w:trHeight w:val="397"/>
        </w:trPr>
        <w:tc>
          <w:tcPr>
            <w:tcW w:w="846" w:type="dxa"/>
            <w:vAlign w:val="center"/>
          </w:tcPr>
          <w:p w14:paraId="3A2C3258" w14:textId="77777777" w:rsidR="000A540B" w:rsidRPr="000A7950" w:rsidRDefault="000A540B" w:rsidP="00C53B1A">
            <w:pPr>
              <w:jc w:val="left"/>
              <w:rPr>
                <w:rFonts w:cs="Arial"/>
                <w:sz w:val="22"/>
              </w:rPr>
            </w:pPr>
            <w:r w:rsidRPr="000A7950">
              <w:rPr>
                <w:rFonts w:cs="Arial"/>
                <w:sz w:val="22"/>
              </w:rPr>
              <w:t>3.</w:t>
            </w:r>
          </w:p>
        </w:tc>
        <w:tc>
          <w:tcPr>
            <w:tcW w:w="8214" w:type="dxa"/>
            <w:vAlign w:val="center"/>
          </w:tcPr>
          <w:p w14:paraId="4C943070" w14:textId="77777777" w:rsidR="000A540B" w:rsidRPr="000A7950" w:rsidRDefault="000A540B" w:rsidP="00C53B1A">
            <w:pPr>
              <w:rPr>
                <w:rFonts w:cs="Arial"/>
                <w:sz w:val="22"/>
              </w:rPr>
            </w:pPr>
          </w:p>
        </w:tc>
      </w:tr>
      <w:tr w:rsidR="000A540B" w:rsidRPr="000A7950" w14:paraId="65450816" w14:textId="77777777" w:rsidTr="00C53B1A">
        <w:trPr>
          <w:trHeight w:val="397"/>
        </w:trPr>
        <w:tc>
          <w:tcPr>
            <w:tcW w:w="846" w:type="dxa"/>
            <w:vAlign w:val="center"/>
          </w:tcPr>
          <w:p w14:paraId="30817053" w14:textId="77777777" w:rsidR="000A540B" w:rsidRPr="000A7950" w:rsidRDefault="000A540B" w:rsidP="00C53B1A">
            <w:pPr>
              <w:jc w:val="left"/>
              <w:rPr>
                <w:rFonts w:cs="Arial"/>
                <w:sz w:val="22"/>
              </w:rPr>
            </w:pPr>
            <w:r w:rsidRPr="000A7950">
              <w:rPr>
                <w:rFonts w:cs="Arial"/>
                <w:sz w:val="22"/>
              </w:rPr>
              <w:t>4.</w:t>
            </w:r>
          </w:p>
        </w:tc>
        <w:tc>
          <w:tcPr>
            <w:tcW w:w="8214" w:type="dxa"/>
            <w:vAlign w:val="center"/>
          </w:tcPr>
          <w:p w14:paraId="70BEDD84" w14:textId="77777777" w:rsidR="000A540B" w:rsidRPr="000A7950" w:rsidRDefault="000A540B" w:rsidP="00C53B1A">
            <w:pPr>
              <w:rPr>
                <w:rFonts w:cs="Arial"/>
                <w:sz w:val="22"/>
              </w:rPr>
            </w:pPr>
          </w:p>
        </w:tc>
      </w:tr>
      <w:tr w:rsidR="000A540B" w:rsidRPr="000A7950" w14:paraId="1760BCA1" w14:textId="77777777" w:rsidTr="00C53B1A">
        <w:trPr>
          <w:trHeight w:val="397"/>
        </w:trPr>
        <w:tc>
          <w:tcPr>
            <w:tcW w:w="846" w:type="dxa"/>
            <w:vAlign w:val="center"/>
          </w:tcPr>
          <w:p w14:paraId="24542D01" w14:textId="77777777" w:rsidR="000A540B" w:rsidRPr="000A7950" w:rsidRDefault="000A540B" w:rsidP="00C53B1A">
            <w:pPr>
              <w:jc w:val="left"/>
              <w:rPr>
                <w:rFonts w:cs="Arial"/>
                <w:sz w:val="22"/>
              </w:rPr>
            </w:pPr>
            <w:r w:rsidRPr="000A7950">
              <w:rPr>
                <w:rFonts w:cs="Arial"/>
                <w:sz w:val="22"/>
              </w:rPr>
              <w:t>5.</w:t>
            </w:r>
          </w:p>
        </w:tc>
        <w:tc>
          <w:tcPr>
            <w:tcW w:w="8214" w:type="dxa"/>
            <w:vAlign w:val="center"/>
          </w:tcPr>
          <w:p w14:paraId="4C4F4040" w14:textId="77777777" w:rsidR="000A540B" w:rsidRPr="000A7950" w:rsidRDefault="000A540B" w:rsidP="00C53B1A">
            <w:pPr>
              <w:rPr>
                <w:rFonts w:cs="Arial"/>
                <w:sz w:val="22"/>
              </w:rPr>
            </w:pPr>
          </w:p>
        </w:tc>
      </w:tr>
    </w:tbl>
    <w:p w14:paraId="75313D1C" w14:textId="77777777" w:rsidR="000A540B" w:rsidRPr="000A7950" w:rsidRDefault="000A540B" w:rsidP="000A540B">
      <w:pPr>
        <w:rPr>
          <w:rFonts w:cs="Arial"/>
          <w:sz w:val="22"/>
        </w:rPr>
      </w:pPr>
    </w:p>
    <w:p w14:paraId="7D024617" w14:textId="77777777" w:rsidR="000A540B" w:rsidRPr="000A7950" w:rsidRDefault="000A540B" w:rsidP="000A540B">
      <w:pPr>
        <w:rPr>
          <w:rFonts w:cs="Arial"/>
          <w:sz w:val="22"/>
        </w:rPr>
      </w:pPr>
    </w:p>
    <w:p w14:paraId="5B47E859" w14:textId="77777777" w:rsidR="000A540B" w:rsidRPr="000A7950" w:rsidRDefault="000A540B" w:rsidP="000A540B">
      <w:pPr>
        <w:rPr>
          <w:rFonts w:cs="Arial"/>
          <w:sz w:val="22"/>
        </w:rPr>
      </w:pPr>
    </w:p>
    <w:p w14:paraId="70A9923E" w14:textId="3AD01D33" w:rsidR="000A540B" w:rsidRPr="000A7950" w:rsidRDefault="000A540B" w:rsidP="000A540B">
      <w:pPr>
        <w:rPr>
          <w:rFonts w:cs="Arial"/>
          <w:sz w:val="22"/>
        </w:rPr>
      </w:pPr>
    </w:p>
    <w:p w14:paraId="5CFCF169" w14:textId="7A809450" w:rsidR="000A540B" w:rsidRPr="000A7950" w:rsidRDefault="000A540B" w:rsidP="000A540B">
      <w:pPr>
        <w:rPr>
          <w:rFonts w:cs="Arial"/>
          <w:sz w:val="22"/>
        </w:rPr>
      </w:pPr>
    </w:p>
    <w:p w14:paraId="31C6C1B7" w14:textId="77777777" w:rsidR="00953854" w:rsidRPr="000A7950" w:rsidRDefault="00953854" w:rsidP="000A540B">
      <w:pPr>
        <w:rPr>
          <w:rFonts w:cs="Arial"/>
          <w:sz w:val="22"/>
        </w:rPr>
      </w:pPr>
    </w:p>
    <w:p w14:paraId="345C54A7" w14:textId="77777777" w:rsidR="000A540B" w:rsidRPr="000A7950" w:rsidRDefault="000A540B" w:rsidP="000A540B">
      <w:pPr>
        <w:rPr>
          <w:rFonts w:cs="Arial"/>
          <w:sz w:val="22"/>
        </w:rPr>
      </w:pPr>
    </w:p>
    <w:p w14:paraId="55285585" w14:textId="77777777" w:rsidR="000A540B" w:rsidRPr="000A7950" w:rsidRDefault="000A540B" w:rsidP="000A540B">
      <w:pPr>
        <w:rPr>
          <w:rFonts w:cs="Arial"/>
          <w:sz w:val="22"/>
        </w:rPr>
      </w:pPr>
    </w:p>
    <w:p w14:paraId="0765BAC4" w14:textId="77777777" w:rsidR="000A540B" w:rsidRPr="000A7950" w:rsidRDefault="000A540B" w:rsidP="000A540B">
      <w:pPr>
        <w:numPr>
          <w:ilvl w:val="0"/>
          <w:numId w:val="4"/>
        </w:numPr>
        <w:rPr>
          <w:rFonts w:cs="Arial"/>
          <w:sz w:val="22"/>
        </w:rPr>
      </w:pPr>
      <w:r w:rsidRPr="000A7950">
        <w:rPr>
          <w:rFonts w:cs="Arial"/>
          <w:b/>
          <w:bCs/>
          <w:sz w:val="22"/>
        </w:rPr>
        <w:t>Uchazeči nepřijatí pro neprospěch u přijímací zkoušky</w:t>
      </w:r>
      <w:r w:rsidRPr="000A7950">
        <w:rPr>
          <w:rFonts w:cs="Arial"/>
          <w:sz w:val="22"/>
        </w:rPr>
        <w:t xml:space="preserve"> (kód 20)</w:t>
      </w:r>
    </w:p>
    <w:p w14:paraId="64BAB6CF" w14:textId="77777777" w:rsidR="000A540B" w:rsidRPr="000A7950" w:rsidRDefault="000A540B" w:rsidP="000A540B">
      <w:pPr>
        <w:rPr>
          <w:rFonts w:cs="Arial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0A540B" w:rsidRPr="000A7950" w14:paraId="20083412" w14:textId="77777777" w:rsidTr="00C53B1A">
        <w:trPr>
          <w:trHeight w:val="397"/>
        </w:trPr>
        <w:tc>
          <w:tcPr>
            <w:tcW w:w="846" w:type="dxa"/>
            <w:vAlign w:val="center"/>
          </w:tcPr>
          <w:p w14:paraId="6A041995" w14:textId="77777777" w:rsidR="000A540B" w:rsidRPr="000A7950" w:rsidRDefault="000A540B" w:rsidP="00C53B1A">
            <w:pPr>
              <w:jc w:val="left"/>
              <w:rPr>
                <w:rFonts w:cs="Arial"/>
                <w:sz w:val="22"/>
              </w:rPr>
            </w:pPr>
            <w:r w:rsidRPr="000A7950">
              <w:rPr>
                <w:rFonts w:cs="Arial"/>
                <w:sz w:val="22"/>
              </w:rPr>
              <w:t>1.</w:t>
            </w:r>
          </w:p>
        </w:tc>
        <w:tc>
          <w:tcPr>
            <w:tcW w:w="8214" w:type="dxa"/>
            <w:vAlign w:val="center"/>
          </w:tcPr>
          <w:p w14:paraId="3A566908" w14:textId="77777777" w:rsidR="000A540B" w:rsidRPr="000A7950" w:rsidRDefault="000A540B" w:rsidP="00C53B1A">
            <w:pPr>
              <w:rPr>
                <w:rFonts w:cs="Arial"/>
                <w:sz w:val="22"/>
              </w:rPr>
            </w:pPr>
          </w:p>
        </w:tc>
      </w:tr>
      <w:tr w:rsidR="000A540B" w:rsidRPr="000A7950" w14:paraId="37DE229E" w14:textId="77777777" w:rsidTr="00C53B1A">
        <w:trPr>
          <w:trHeight w:val="397"/>
        </w:trPr>
        <w:tc>
          <w:tcPr>
            <w:tcW w:w="846" w:type="dxa"/>
            <w:vAlign w:val="center"/>
          </w:tcPr>
          <w:p w14:paraId="75C25A0C" w14:textId="77777777" w:rsidR="000A540B" w:rsidRPr="000A7950" w:rsidRDefault="000A540B" w:rsidP="00C53B1A">
            <w:pPr>
              <w:jc w:val="left"/>
              <w:rPr>
                <w:rFonts w:cs="Arial"/>
                <w:sz w:val="22"/>
              </w:rPr>
            </w:pPr>
            <w:r w:rsidRPr="000A7950">
              <w:rPr>
                <w:rFonts w:cs="Arial"/>
                <w:sz w:val="22"/>
              </w:rPr>
              <w:t>2.</w:t>
            </w:r>
          </w:p>
        </w:tc>
        <w:tc>
          <w:tcPr>
            <w:tcW w:w="8214" w:type="dxa"/>
            <w:vAlign w:val="center"/>
          </w:tcPr>
          <w:p w14:paraId="3C057173" w14:textId="77777777" w:rsidR="000A540B" w:rsidRPr="000A7950" w:rsidRDefault="000A540B" w:rsidP="00C53B1A">
            <w:pPr>
              <w:rPr>
                <w:rFonts w:cs="Arial"/>
                <w:sz w:val="22"/>
              </w:rPr>
            </w:pPr>
          </w:p>
        </w:tc>
      </w:tr>
      <w:tr w:rsidR="000A540B" w:rsidRPr="000A7950" w14:paraId="68C958AF" w14:textId="77777777" w:rsidTr="00C53B1A">
        <w:trPr>
          <w:trHeight w:val="397"/>
        </w:trPr>
        <w:tc>
          <w:tcPr>
            <w:tcW w:w="846" w:type="dxa"/>
            <w:vAlign w:val="center"/>
          </w:tcPr>
          <w:p w14:paraId="5FE2D912" w14:textId="77777777" w:rsidR="000A540B" w:rsidRPr="000A7950" w:rsidRDefault="000A540B" w:rsidP="00C53B1A">
            <w:pPr>
              <w:jc w:val="left"/>
              <w:rPr>
                <w:rFonts w:cs="Arial"/>
                <w:sz w:val="22"/>
              </w:rPr>
            </w:pPr>
            <w:r w:rsidRPr="000A7950">
              <w:rPr>
                <w:rFonts w:cs="Arial"/>
                <w:sz w:val="22"/>
              </w:rPr>
              <w:t>3.</w:t>
            </w:r>
          </w:p>
        </w:tc>
        <w:tc>
          <w:tcPr>
            <w:tcW w:w="8214" w:type="dxa"/>
            <w:vAlign w:val="center"/>
          </w:tcPr>
          <w:p w14:paraId="1CAE60EE" w14:textId="77777777" w:rsidR="000A540B" w:rsidRPr="000A7950" w:rsidRDefault="000A540B" w:rsidP="00C53B1A">
            <w:pPr>
              <w:rPr>
                <w:rFonts w:cs="Arial"/>
                <w:sz w:val="22"/>
              </w:rPr>
            </w:pPr>
          </w:p>
        </w:tc>
      </w:tr>
      <w:tr w:rsidR="000A540B" w:rsidRPr="000A7950" w14:paraId="00BAC9AE" w14:textId="77777777" w:rsidTr="00C53B1A">
        <w:trPr>
          <w:trHeight w:val="397"/>
        </w:trPr>
        <w:tc>
          <w:tcPr>
            <w:tcW w:w="846" w:type="dxa"/>
            <w:vAlign w:val="center"/>
          </w:tcPr>
          <w:p w14:paraId="0F5C23B1" w14:textId="77777777" w:rsidR="000A540B" w:rsidRPr="000A7950" w:rsidRDefault="000A540B" w:rsidP="00C53B1A">
            <w:pPr>
              <w:jc w:val="left"/>
              <w:rPr>
                <w:rFonts w:cs="Arial"/>
                <w:sz w:val="22"/>
              </w:rPr>
            </w:pPr>
            <w:r w:rsidRPr="000A7950">
              <w:rPr>
                <w:rFonts w:cs="Arial"/>
                <w:sz w:val="22"/>
              </w:rPr>
              <w:t>4.</w:t>
            </w:r>
          </w:p>
        </w:tc>
        <w:tc>
          <w:tcPr>
            <w:tcW w:w="8214" w:type="dxa"/>
            <w:vAlign w:val="center"/>
          </w:tcPr>
          <w:p w14:paraId="5CD20947" w14:textId="77777777" w:rsidR="000A540B" w:rsidRPr="000A7950" w:rsidRDefault="000A540B" w:rsidP="00C53B1A">
            <w:pPr>
              <w:rPr>
                <w:rFonts w:cs="Arial"/>
                <w:sz w:val="22"/>
              </w:rPr>
            </w:pPr>
          </w:p>
        </w:tc>
      </w:tr>
      <w:tr w:rsidR="000A540B" w:rsidRPr="000A7950" w14:paraId="7B6D1753" w14:textId="77777777" w:rsidTr="00C53B1A">
        <w:trPr>
          <w:trHeight w:val="397"/>
        </w:trPr>
        <w:tc>
          <w:tcPr>
            <w:tcW w:w="846" w:type="dxa"/>
            <w:vAlign w:val="center"/>
          </w:tcPr>
          <w:p w14:paraId="18D7C65F" w14:textId="77777777" w:rsidR="000A540B" w:rsidRPr="000A7950" w:rsidRDefault="000A540B" w:rsidP="00C53B1A">
            <w:pPr>
              <w:jc w:val="left"/>
              <w:rPr>
                <w:rFonts w:cs="Arial"/>
                <w:sz w:val="22"/>
              </w:rPr>
            </w:pPr>
            <w:r w:rsidRPr="000A7950">
              <w:rPr>
                <w:rFonts w:cs="Arial"/>
                <w:sz w:val="22"/>
              </w:rPr>
              <w:t>5.</w:t>
            </w:r>
          </w:p>
        </w:tc>
        <w:tc>
          <w:tcPr>
            <w:tcW w:w="8214" w:type="dxa"/>
            <w:vAlign w:val="center"/>
          </w:tcPr>
          <w:p w14:paraId="28E1D9CB" w14:textId="77777777" w:rsidR="000A540B" w:rsidRPr="000A7950" w:rsidRDefault="000A540B" w:rsidP="00C53B1A">
            <w:pPr>
              <w:rPr>
                <w:rFonts w:cs="Arial"/>
                <w:sz w:val="22"/>
              </w:rPr>
            </w:pPr>
          </w:p>
        </w:tc>
      </w:tr>
    </w:tbl>
    <w:p w14:paraId="2324B3CB" w14:textId="77777777" w:rsidR="000A540B" w:rsidRPr="000A7950" w:rsidRDefault="000A540B" w:rsidP="000A540B">
      <w:pPr>
        <w:rPr>
          <w:rFonts w:cs="Arial"/>
          <w:sz w:val="22"/>
        </w:rPr>
      </w:pPr>
    </w:p>
    <w:p w14:paraId="52122C84" w14:textId="77777777" w:rsidR="000A540B" w:rsidRPr="000A7950" w:rsidRDefault="000A540B" w:rsidP="000A540B">
      <w:pPr>
        <w:rPr>
          <w:rFonts w:cs="Arial"/>
          <w:sz w:val="22"/>
        </w:rPr>
      </w:pPr>
    </w:p>
    <w:p w14:paraId="1E429F85" w14:textId="77777777" w:rsidR="000A540B" w:rsidRPr="000A7950" w:rsidRDefault="000A540B" w:rsidP="000A540B">
      <w:pPr>
        <w:numPr>
          <w:ilvl w:val="0"/>
          <w:numId w:val="4"/>
        </w:numPr>
        <w:rPr>
          <w:rFonts w:cs="Arial"/>
          <w:sz w:val="22"/>
        </w:rPr>
      </w:pPr>
      <w:r w:rsidRPr="000A7950">
        <w:rPr>
          <w:rFonts w:cs="Arial"/>
          <w:b/>
          <w:bCs/>
          <w:sz w:val="22"/>
        </w:rPr>
        <w:t>Uchazeči, kteří se nedostavili k přijímací zkoušce</w:t>
      </w:r>
      <w:r w:rsidRPr="000A7950">
        <w:rPr>
          <w:rFonts w:cs="Arial"/>
          <w:sz w:val="22"/>
        </w:rPr>
        <w:t xml:space="preserve"> (kód 90)</w:t>
      </w:r>
    </w:p>
    <w:p w14:paraId="7CEE6371" w14:textId="77777777" w:rsidR="000A540B" w:rsidRPr="000A7950" w:rsidRDefault="000A540B" w:rsidP="000A540B">
      <w:pPr>
        <w:rPr>
          <w:rFonts w:cs="Arial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0A540B" w:rsidRPr="000A7950" w14:paraId="618727EA" w14:textId="77777777" w:rsidTr="00C53B1A">
        <w:trPr>
          <w:trHeight w:val="397"/>
        </w:trPr>
        <w:tc>
          <w:tcPr>
            <w:tcW w:w="846" w:type="dxa"/>
            <w:vAlign w:val="center"/>
          </w:tcPr>
          <w:p w14:paraId="6069D3BF" w14:textId="77777777" w:rsidR="000A540B" w:rsidRPr="000A7950" w:rsidRDefault="000A540B" w:rsidP="00C53B1A">
            <w:pPr>
              <w:jc w:val="left"/>
              <w:rPr>
                <w:rFonts w:cs="Arial"/>
                <w:sz w:val="22"/>
              </w:rPr>
            </w:pPr>
            <w:r w:rsidRPr="000A7950">
              <w:rPr>
                <w:rFonts w:cs="Arial"/>
                <w:sz w:val="22"/>
              </w:rPr>
              <w:t>1.</w:t>
            </w:r>
          </w:p>
        </w:tc>
        <w:tc>
          <w:tcPr>
            <w:tcW w:w="8214" w:type="dxa"/>
            <w:vAlign w:val="center"/>
          </w:tcPr>
          <w:p w14:paraId="56ED1D3A" w14:textId="77777777" w:rsidR="000A540B" w:rsidRPr="000A7950" w:rsidRDefault="000A540B" w:rsidP="00C53B1A">
            <w:pPr>
              <w:rPr>
                <w:rFonts w:cs="Arial"/>
                <w:sz w:val="22"/>
              </w:rPr>
            </w:pPr>
          </w:p>
        </w:tc>
      </w:tr>
      <w:tr w:rsidR="000A540B" w:rsidRPr="000A7950" w14:paraId="0B014D4B" w14:textId="77777777" w:rsidTr="00C53B1A">
        <w:trPr>
          <w:trHeight w:val="397"/>
        </w:trPr>
        <w:tc>
          <w:tcPr>
            <w:tcW w:w="846" w:type="dxa"/>
            <w:vAlign w:val="center"/>
          </w:tcPr>
          <w:p w14:paraId="191320CA" w14:textId="77777777" w:rsidR="000A540B" w:rsidRPr="000A7950" w:rsidRDefault="000A540B" w:rsidP="00C53B1A">
            <w:pPr>
              <w:jc w:val="left"/>
              <w:rPr>
                <w:rFonts w:cs="Arial"/>
                <w:sz w:val="22"/>
              </w:rPr>
            </w:pPr>
            <w:r w:rsidRPr="000A7950">
              <w:rPr>
                <w:rFonts w:cs="Arial"/>
                <w:sz w:val="22"/>
              </w:rPr>
              <w:t>2.</w:t>
            </w:r>
          </w:p>
        </w:tc>
        <w:tc>
          <w:tcPr>
            <w:tcW w:w="8214" w:type="dxa"/>
            <w:vAlign w:val="center"/>
          </w:tcPr>
          <w:p w14:paraId="0DDDA4A0" w14:textId="77777777" w:rsidR="000A540B" w:rsidRPr="000A7950" w:rsidRDefault="000A540B" w:rsidP="00C53B1A">
            <w:pPr>
              <w:rPr>
                <w:rFonts w:cs="Arial"/>
                <w:sz w:val="22"/>
              </w:rPr>
            </w:pPr>
          </w:p>
        </w:tc>
      </w:tr>
      <w:tr w:rsidR="000A540B" w:rsidRPr="000A7950" w14:paraId="54E2B33D" w14:textId="77777777" w:rsidTr="00C53B1A">
        <w:trPr>
          <w:trHeight w:val="397"/>
        </w:trPr>
        <w:tc>
          <w:tcPr>
            <w:tcW w:w="846" w:type="dxa"/>
            <w:vAlign w:val="center"/>
          </w:tcPr>
          <w:p w14:paraId="4BFEEE71" w14:textId="77777777" w:rsidR="000A540B" w:rsidRPr="000A7950" w:rsidRDefault="000A540B" w:rsidP="00C53B1A">
            <w:pPr>
              <w:jc w:val="left"/>
              <w:rPr>
                <w:rFonts w:cs="Arial"/>
                <w:sz w:val="22"/>
              </w:rPr>
            </w:pPr>
            <w:r w:rsidRPr="000A7950">
              <w:rPr>
                <w:rFonts w:cs="Arial"/>
                <w:sz w:val="22"/>
              </w:rPr>
              <w:t>3.</w:t>
            </w:r>
          </w:p>
        </w:tc>
        <w:tc>
          <w:tcPr>
            <w:tcW w:w="8214" w:type="dxa"/>
            <w:vAlign w:val="center"/>
          </w:tcPr>
          <w:p w14:paraId="0E0E47BC" w14:textId="77777777" w:rsidR="000A540B" w:rsidRPr="000A7950" w:rsidRDefault="000A540B" w:rsidP="00C53B1A">
            <w:pPr>
              <w:rPr>
                <w:rFonts w:cs="Arial"/>
                <w:sz w:val="22"/>
              </w:rPr>
            </w:pPr>
          </w:p>
        </w:tc>
      </w:tr>
      <w:tr w:rsidR="000A540B" w:rsidRPr="000A7950" w14:paraId="11E6A862" w14:textId="77777777" w:rsidTr="00C53B1A">
        <w:trPr>
          <w:trHeight w:val="397"/>
        </w:trPr>
        <w:tc>
          <w:tcPr>
            <w:tcW w:w="846" w:type="dxa"/>
            <w:vAlign w:val="center"/>
          </w:tcPr>
          <w:p w14:paraId="180310FE" w14:textId="77777777" w:rsidR="000A540B" w:rsidRPr="000A7950" w:rsidRDefault="000A540B" w:rsidP="00C53B1A">
            <w:pPr>
              <w:jc w:val="left"/>
              <w:rPr>
                <w:rFonts w:cs="Arial"/>
                <w:sz w:val="22"/>
              </w:rPr>
            </w:pPr>
            <w:r w:rsidRPr="000A7950">
              <w:rPr>
                <w:rFonts w:cs="Arial"/>
                <w:sz w:val="22"/>
              </w:rPr>
              <w:t>4.</w:t>
            </w:r>
          </w:p>
        </w:tc>
        <w:tc>
          <w:tcPr>
            <w:tcW w:w="8214" w:type="dxa"/>
            <w:vAlign w:val="center"/>
          </w:tcPr>
          <w:p w14:paraId="48AF8DFB" w14:textId="77777777" w:rsidR="000A540B" w:rsidRPr="000A7950" w:rsidRDefault="000A540B" w:rsidP="00C53B1A">
            <w:pPr>
              <w:rPr>
                <w:rFonts w:cs="Arial"/>
                <w:sz w:val="22"/>
              </w:rPr>
            </w:pPr>
          </w:p>
        </w:tc>
      </w:tr>
      <w:tr w:rsidR="000A540B" w:rsidRPr="000A7950" w14:paraId="75BD6708" w14:textId="77777777" w:rsidTr="00C53B1A">
        <w:trPr>
          <w:trHeight w:val="397"/>
        </w:trPr>
        <w:tc>
          <w:tcPr>
            <w:tcW w:w="846" w:type="dxa"/>
            <w:vAlign w:val="center"/>
          </w:tcPr>
          <w:p w14:paraId="58D6750B" w14:textId="77777777" w:rsidR="000A540B" w:rsidRPr="000A7950" w:rsidRDefault="000A540B" w:rsidP="00C53B1A">
            <w:pPr>
              <w:jc w:val="left"/>
              <w:rPr>
                <w:rFonts w:cs="Arial"/>
                <w:sz w:val="22"/>
              </w:rPr>
            </w:pPr>
            <w:r w:rsidRPr="000A7950">
              <w:rPr>
                <w:rFonts w:cs="Arial"/>
                <w:sz w:val="22"/>
              </w:rPr>
              <w:t>5.</w:t>
            </w:r>
          </w:p>
        </w:tc>
        <w:tc>
          <w:tcPr>
            <w:tcW w:w="8214" w:type="dxa"/>
            <w:vAlign w:val="center"/>
          </w:tcPr>
          <w:p w14:paraId="3654FEBD" w14:textId="77777777" w:rsidR="000A540B" w:rsidRPr="000A7950" w:rsidRDefault="000A540B" w:rsidP="00C53B1A">
            <w:pPr>
              <w:rPr>
                <w:rFonts w:cs="Arial"/>
                <w:sz w:val="22"/>
              </w:rPr>
            </w:pPr>
          </w:p>
        </w:tc>
      </w:tr>
    </w:tbl>
    <w:p w14:paraId="7E269DF5" w14:textId="77777777" w:rsidR="000A540B" w:rsidRPr="000A7950" w:rsidRDefault="000A540B" w:rsidP="000A540B">
      <w:pPr>
        <w:spacing w:line="276" w:lineRule="auto"/>
        <w:rPr>
          <w:rFonts w:cs="Arial"/>
          <w:sz w:val="22"/>
        </w:rPr>
      </w:pPr>
    </w:p>
    <w:p w14:paraId="2A86AA2E" w14:textId="77777777" w:rsidR="000A540B" w:rsidRPr="000A7950" w:rsidRDefault="000A540B" w:rsidP="000A540B">
      <w:pPr>
        <w:spacing w:line="276" w:lineRule="auto"/>
        <w:rPr>
          <w:rFonts w:cs="Arial"/>
          <w:sz w:val="22"/>
        </w:rPr>
      </w:pPr>
    </w:p>
    <w:p w14:paraId="0B3B6907" w14:textId="77777777" w:rsidR="000A540B" w:rsidRPr="000A7950" w:rsidRDefault="000A540B" w:rsidP="000A540B">
      <w:pPr>
        <w:spacing w:line="276" w:lineRule="auto"/>
        <w:rPr>
          <w:rFonts w:cs="Arial"/>
          <w:sz w:val="22"/>
        </w:rPr>
      </w:pPr>
    </w:p>
    <w:p w14:paraId="0138DB82" w14:textId="77777777" w:rsidR="000A540B" w:rsidRPr="000A7950" w:rsidRDefault="000A540B" w:rsidP="000A540B">
      <w:pPr>
        <w:spacing w:line="276" w:lineRule="auto"/>
        <w:rPr>
          <w:rFonts w:cs="Arial"/>
          <w:sz w:val="22"/>
        </w:rPr>
      </w:pPr>
      <w:r w:rsidRPr="000A7950">
        <w:rPr>
          <w:rFonts w:cs="Arial"/>
          <w:sz w:val="22"/>
        </w:rPr>
        <w:t>Pozn.</w:t>
      </w:r>
    </w:p>
    <w:p w14:paraId="7D49B2E9" w14:textId="77777777" w:rsidR="000A540B" w:rsidRPr="000A7950" w:rsidRDefault="000A540B" w:rsidP="000A540B">
      <w:pPr>
        <w:spacing w:line="276" w:lineRule="auto"/>
        <w:rPr>
          <w:rFonts w:cs="Arial"/>
          <w:sz w:val="22"/>
        </w:rPr>
      </w:pPr>
    </w:p>
    <w:p w14:paraId="0F6186B1" w14:textId="77777777" w:rsidR="000A540B" w:rsidRPr="000A7950" w:rsidRDefault="000A540B" w:rsidP="000A540B">
      <w:pPr>
        <w:spacing w:line="276" w:lineRule="auto"/>
        <w:rPr>
          <w:rFonts w:cs="Arial"/>
          <w:sz w:val="22"/>
        </w:rPr>
      </w:pPr>
    </w:p>
    <w:p w14:paraId="2B78DE7D" w14:textId="77777777" w:rsidR="000A540B" w:rsidRPr="000A7950" w:rsidRDefault="000A540B" w:rsidP="000A540B">
      <w:pPr>
        <w:spacing w:line="276" w:lineRule="auto"/>
        <w:rPr>
          <w:rFonts w:cs="Arial"/>
          <w:sz w:val="22"/>
        </w:rPr>
      </w:pPr>
    </w:p>
    <w:p w14:paraId="56FC1F00" w14:textId="77777777" w:rsidR="000A540B" w:rsidRPr="000A7950" w:rsidRDefault="000A540B" w:rsidP="000A540B">
      <w:pPr>
        <w:spacing w:line="276" w:lineRule="auto"/>
        <w:rPr>
          <w:rFonts w:cs="Arial"/>
          <w:sz w:val="22"/>
        </w:rPr>
      </w:pPr>
    </w:p>
    <w:p w14:paraId="213E28AE" w14:textId="050BC942" w:rsidR="000A540B" w:rsidRPr="000A7950" w:rsidRDefault="000A540B" w:rsidP="000A7950">
      <w:pPr>
        <w:spacing w:after="0" w:line="276" w:lineRule="auto"/>
        <w:jc w:val="left"/>
        <w:rPr>
          <w:rFonts w:cs="Arial"/>
          <w:sz w:val="22"/>
        </w:rPr>
      </w:pPr>
      <w:r w:rsidRPr="000A7950">
        <w:rPr>
          <w:rFonts w:cs="Arial"/>
          <w:sz w:val="22"/>
        </w:rPr>
        <w:t>V Olomouci dne</w:t>
      </w:r>
      <w:r w:rsidRPr="000A7950">
        <w:rPr>
          <w:rFonts w:cs="Arial"/>
          <w:sz w:val="22"/>
        </w:rPr>
        <w:tab/>
      </w:r>
      <w:r w:rsidRPr="000A7950">
        <w:rPr>
          <w:rFonts w:cs="Arial"/>
          <w:sz w:val="22"/>
        </w:rPr>
        <w:tab/>
      </w:r>
      <w:r w:rsidRPr="000A7950">
        <w:rPr>
          <w:rFonts w:cs="Arial"/>
          <w:sz w:val="22"/>
        </w:rPr>
        <w:tab/>
      </w:r>
      <w:r w:rsidRPr="000A7950">
        <w:rPr>
          <w:rFonts w:cs="Arial"/>
          <w:sz w:val="22"/>
        </w:rPr>
        <w:tab/>
        <w:t>……………………………………………….</w:t>
      </w:r>
    </w:p>
    <w:p w14:paraId="68AB6157" w14:textId="7B29DA86" w:rsidR="000A540B" w:rsidRPr="000A7950" w:rsidRDefault="000A540B" w:rsidP="000A7950">
      <w:pPr>
        <w:spacing w:after="0" w:line="276" w:lineRule="auto"/>
        <w:rPr>
          <w:rFonts w:cs="Arial"/>
          <w:sz w:val="22"/>
        </w:rPr>
      </w:pPr>
      <w:r w:rsidRPr="000A7950">
        <w:rPr>
          <w:rFonts w:cs="Arial"/>
          <w:sz w:val="22"/>
        </w:rPr>
        <w:tab/>
      </w:r>
      <w:r w:rsidRPr="000A7950">
        <w:rPr>
          <w:rFonts w:cs="Arial"/>
          <w:sz w:val="22"/>
        </w:rPr>
        <w:tab/>
      </w:r>
      <w:r w:rsidRPr="000A7950">
        <w:rPr>
          <w:rFonts w:cs="Arial"/>
          <w:sz w:val="22"/>
        </w:rPr>
        <w:tab/>
      </w:r>
      <w:r w:rsidRPr="000A7950">
        <w:rPr>
          <w:rFonts w:cs="Arial"/>
          <w:sz w:val="22"/>
        </w:rPr>
        <w:tab/>
      </w:r>
      <w:r w:rsidR="000A7950">
        <w:rPr>
          <w:rFonts w:cs="Arial"/>
          <w:sz w:val="22"/>
        </w:rPr>
        <w:t xml:space="preserve">                              </w:t>
      </w:r>
      <w:r w:rsidRPr="000A7950">
        <w:rPr>
          <w:rFonts w:cs="Arial"/>
          <w:sz w:val="22"/>
        </w:rPr>
        <w:t>podpis předsedy zkušební komise</w:t>
      </w:r>
    </w:p>
    <w:p w14:paraId="07CF0574" w14:textId="2C10E8F1" w:rsidR="002753C8" w:rsidRPr="000A7950" w:rsidRDefault="002753C8" w:rsidP="000A7950">
      <w:pPr>
        <w:spacing w:after="0" w:line="276" w:lineRule="auto"/>
        <w:rPr>
          <w:rFonts w:cs="Arial"/>
          <w:sz w:val="22"/>
        </w:rPr>
      </w:pPr>
    </w:p>
    <w:p w14:paraId="1FC52910" w14:textId="69C51789" w:rsidR="002753C8" w:rsidRPr="000A7950" w:rsidRDefault="002753C8" w:rsidP="000A7950">
      <w:pPr>
        <w:spacing w:after="0" w:line="276" w:lineRule="auto"/>
        <w:rPr>
          <w:rFonts w:cs="Arial"/>
          <w:sz w:val="22"/>
        </w:rPr>
      </w:pPr>
    </w:p>
    <w:p w14:paraId="4924E2F9" w14:textId="27243C21" w:rsidR="002753C8" w:rsidRPr="000A7950" w:rsidRDefault="002753C8" w:rsidP="000A7950">
      <w:pPr>
        <w:spacing w:after="0" w:line="276" w:lineRule="auto"/>
        <w:rPr>
          <w:rFonts w:cs="Arial"/>
          <w:sz w:val="22"/>
        </w:rPr>
      </w:pPr>
    </w:p>
    <w:p w14:paraId="34239761" w14:textId="54733276" w:rsidR="002753C8" w:rsidRPr="000A7950" w:rsidRDefault="002753C8" w:rsidP="000A7950">
      <w:pPr>
        <w:spacing w:after="0" w:line="276" w:lineRule="auto"/>
        <w:rPr>
          <w:rFonts w:cs="Arial"/>
          <w:sz w:val="22"/>
        </w:rPr>
      </w:pPr>
    </w:p>
    <w:p w14:paraId="6263CAFB" w14:textId="296EF187" w:rsidR="002753C8" w:rsidRPr="000A7950" w:rsidRDefault="002753C8" w:rsidP="000A7950">
      <w:pPr>
        <w:spacing w:after="0" w:line="276" w:lineRule="auto"/>
        <w:rPr>
          <w:rFonts w:cs="Arial"/>
          <w:sz w:val="22"/>
        </w:rPr>
      </w:pPr>
    </w:p>
    <w:p w14:paraId="40D626C3" w14:textId="29F3B24C" w:rsidR="002753C8" w:rsidRPr="000A7950" w:rsidRDefault="002753C8" w:rsidP="000A7950">
      <w:pPr>
        <w:spacing w:after="0" w:line="276" w:lineRule="auto"/>
        <w:ind w:left="2124"/>
        <w:jc w:val="left"/>
        <w:rPr>
          <w:rFonts w:cs="Arial"/>
          <w:sz w:val="22"/>
        </w:rPr>
      </w:pPr>
      <w:r w:rsidRPr="000A7950">
        <w:rPr>
          <w:rFonts w:cs="Arial"/>
          <w:sz w:val="22"/>
        </w:rPr>
        <w:tab/>
      </w:r>
      <w:r w:rsidRPr="000A7950">
        <w:rPr>
          <w:rFonts w:cs="Arial"/>
          <w:sz w:val="22"/>
        </w:rPr>
        <w:tab/>
      </w:r>
      <w:r w:rsidRPr="000A7950">
        <w:rPr>
          <w:rFonts w:cs="Arial"/>
          <w:sz w:val="22"/>
        </w:rPr>
        <w:tab/>
      </w:r>
      <w:r w:rsidRPr="000A7950">
        <w:rPr>
          <w:rFonts w:cs="Arial"/>
          <w:sz w:val="22"/>
        </w:rPr>
        <w:tab/>
      </w:r>
      <w:r w:rsidRPr="000A7950">
        <w:rPr>
          <w:rFonts w:cs="Arial"/>
          <w:sz w:val="22"/>
        </w:rPr>
        <w:tab/>
      </w:r>
      <w:r w:rsidRPr="000A7950">
        <w:rPr>
          <w:rFonts w:cs="Arial"/>
          <w:sz w:val="22"/>
        </w:rPr>
        <w:tab/>
      </w:r>
      <w:r w:rsidRPr="000A7950">
        <w:rPr>
          <w:rFonts w:cs="Arial"/>
          <w:sz w:val="22"/>
        </w:rPr>
        <w:tab/>
      </w:r>
      <w:r w:rsidR="000A7950">
        <w:rPr>
          <w:rFonts w:cs="Arial"/>
          <w:sz w:val="22"/>
        </w:rPr>
        <w:tab/>
      </w:r>
      <w:r w:rsidR="000A7950">
        <w:rPr>
          <w:rFonts w:cs="Arial"/>
          <w:sz w:val="22"/>
        </w:rPr>
        <w:tab/>
      </w:r>
      <w:r w:rsidR="000A7950">
        <w:rPr>
          <w:rFonts w:cs="Arial"/>
          <w:sz w:val="22"/>
        </w:rPr>
        <w:tab/>
        <w:t xml:space="preserve">                                </w:t>
      </w:r>
      <w:r w:rsidRPr="000A7950">
        <w:rPr>
          <w:rFonts w:cs="Arial"/>
          <w:sz w:val="22"/>
        </w:rPr>
        <w:t>…………………………………………</w:t>
      </w:r>
      <w:r w:rsidRPr="000A7950">
        <w:rPr>
          <w:rFonts w:cs="Arial"/>
          <w:sz w:val="22"/>
        </w:rPr>
        <w:tab/>
      </w:r>
      <w:r w:rsidRPr="000A7950">
        <w:rPr>
          <w:rFonts w:cs="Arial"/>
          <w:sz w:val="22"/>
        </w:rPr>
        <w:tab/>
      </w:r>
      <w:r w:rsidRPr="000A7950">
        <w:rPr>
          <w:rFonts w:cs="Arial"/>
          <w:sz w:val="22"/>
        </w:rPr>
        <w:tab/>
      </w:r>
      <w:r w:rsidR="000A7950">
        <w:rPr>
          <w:rFonts w:cs="Arial"/>
          <w:sz w:val="22"/>
        </w:rPr>
        <w:t xml:space="preserve">                               po</w:t>
      </w:r>
      <w:r w:rsidRPr="000A7950">
        <w:rPr>
          <w:rFonts w:cs="Arial"/>
          <w:sz w:val="22"/>
        </w:rPr>
        <w:t>dpis vedoucího katedry</w:t>
      </w:r>
    </w:p>
    <w:p w14:paraId="11C24769" w14:textId="77777777" w:rsidR="000A540B" w:rsidRPr="000A7950" w:rsidRDefault="000A540B" w:rsidP="000A540B">
      <w:pPr>
        <w:rPr>
          <w:rFonts w:cs="Arial"/>
          <w:sz w:val="22"/>
        </w:rPr>
      </w:pPr>
    </w:p>
    <w:p w14:paraId="6D64CA7A" w14:textId="77777777" w:rsidR="009C6B35" w:rsidRPr="000A7950" w:rsidRDefault="009C6B35" w:rsidP="009C6B35">
      <w:pPr>
        <w:rPr>
          <w:rFonts w:cs="Arial"/>
          <w:sz w:val="22"/>
        </w:rPr>
      </w:pPr>
    </w:p>
    <w:sectPr w:rsidR="009C6B35" w:rsidRPr="000A7950" w:rsidSect="00EE5810">
      <w:footerReference w:type="default" r:id="rId10"/>
      <w:headerReference w:type="first" r:id="rId11"/>
      <w:footerReference w:type="first" r:id="rId12"/>
      <w:pgSz w:w="11906" w:h="16838" w:code="9"/>
      <w:pgMar w:top="1134" w:right="1418" w:bottom="1843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A2D4" w14:textId="77777777" w:rsidR="004D2FD8" w:rsidRDefault="004D2FD8" w:rsidP="00F15613">
      <w:pPr>
        <w:spacing w:line="240" w:lineRule="auto"/>
      </w:pPr>
      <w:r>
        <w:separator/>
      </w:r>
    </w:p>
  </w:endnote>
  <w:endnote w:type="continuationSeparator" w:id="0">
    <w:p w14:paraId="38F21F5A" w14:textId="77777777" w:rsidR="004D2FD8" w:rsidRDefault="004D2FD8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60F7" w14:textId="77777777"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E8FB7E0" w14:textId="77777777"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2A8DE58B" w14:textId="77777777"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D05B" w14:textId="77777777" w:rsidR="001347FD" w:rsidRPr="00A53D71" w:rsidRDefault="001347FD" w:rsidP="001347FD">
    <w:pPr>
      <w:pStyle w:val="Zpat"/>
      <w:spacing w:line="240" w:lineRule="exact"/>
      <w:rPr>
        <w:rFonts w:cs="Arial"/>
        <w:color w:val="auto"/>
      </w:rPr>
    </w:pPr>
    <w:r w:rsidRPr="00A53D71">
      <w:rPr>
        <w:rFonts w:cs="Arial"/>
        <w:color w:val="auto"/>
      </w:rPr>
      <w:t>Filozofická fakulta Univerzity Palackého v Olomouci</w:t>
    </w:r>
  </w:p>
  <w:p w14:paraId="5C96FFA2" w14:textId="77777777" w:rsidR="001347FD" w:rsidRPr="00A53D71" w:rsidRDefault="001347FD" w:rsidP="001347FD">
    <w:pPr>
      <w:pStyle w:val="Zpat"/>
      <w:spacing w:line="240" w:lineRule="exact"/>
      <w:rPr>
        <w:rFonts w:cs="Arial"/>
        <w:color w:val="auto"/>
      </w:rPr>
    </w:pPr>
    <w:r w:rsidRPr="00A53D71">
      <w:rPr>
        <w:rFonts w:cs="Arial"/>
        <w:color w:val="auto"/>
      </w:rPr>
      <w:t xml:space="preserve">Křížkovského 511/10 | 771 </w:t>
    </w:r>
    <w:r w:rsidR="00237B4D" w:rsidRPr="00A53D71">
      <w:rPr>
        <w:rFonts w:cs="Arial"/>
        <w:color w:val="auto"/>
      </w:rPr>
      <w:t>80</w:t>
    </w:r>
    <w:r w:rsidRPr="00A53D71">
      <w:rPr>
        <w:rFonts w:cs="Arial"/>
        <w:color w:val="auto"/>
      </w:rPr>
      <w:t xml:space="preserve"> Olomouc</w:t>
    </w:r>
    <w:r w:rsidR="007B6736">
      <w:rPr>
        <w:rFonts w:cs="Arial"/>
        <w:color w:val="auto"/>
      </w:rPr>
      <w:t xml:space="preserve"> | T: +420 585 633 013</w:t>
    </w:r>
  </w:p>
  <w:p w14:paraId="27D9DC1E" w14:textId="77777777" w:rsidR="001347FD" w:rsidRPr="007B6736" w:rsidRDefault="001347FD" w:rsidP="001347FD">
    <w:pPr>
      <w:pStyle w:val="Zpat"/>
      <w:spacing w:line="240" w:lineRule="exact"/>
      <w:rPr>
        <w:rFonts w:cs="Arial"/>
        <w:color w:val="auto"/>
      </w:rPr>
    </w:pPr>
    <w:r w:rsidRPr="007B6736">
      <w:rPr>
        <w:rFonts w:cs="Arial"/>
        <w:color w:val="auto"/>
      </w:rPr>
      <w:t>www.ff.upol.cz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BE13" w14:textId="77777777" w:rsidR="004D2FD8" w:rsidRDefault="004D2FD8" w:rsidP="00F15613">
      <w:pPr>
        <w:spacing w:line="240" w:lineRule="auto"/>
      </w:pPr>
      <w:r>
        <w:separator/>
      </w:r>
    </w:p>
  </w:footnote>
  <w:footnote w:type="continuationSeparator" w:id="0">
    <w:p w14:paraId="53CDCFC2" w14:textId="77777777" w:rsidR="004D2FD8" w:rsidRDefault="004D2FD8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300A" w14:textId="47DE3B71" w:rsidR="00F15613" w:rsidRDefault="000A540B">
    <w:pPr>
      <w:pStyle w:val="Zhlav"/>
    </w:pPr>
    <w:r>
      <w:rPr>
        <w:noProof/>
      </w:rPr>
      <w:drawing>
        <wp:inline distT="0" distB="0" distL="0" distR="0" wp14:anchorId="0861783D" wp14:editId="2D87A553">
          <wp:extent cx="2095500" cy="11906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32B30"/>
    <w:multiLevelType w:val="hybridMultilevel"/>
    <w:tmpl w:val="F4C48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21EB7"/>
    <w:multiLevelType w:val="hybridMultilevel"/>
    <w:tmpl w:val="350A205A"/>
    <w:lvl w:ilvl="0" w:tplc="BD40B8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03C45"/>
    <w:multiLevelType w:val="hybridMultilevel"/>
    <w:tmpl w:val="54325C46"/>
    <w:lvl w:ilvl="0" w:tplc="B8C8483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077DA"/>
    <w:multiLevelType w:val="hybridMultilevel"/>
    <w:tmpl w:val="3EC2ECB6"/>
    <w:lvl w:ilvl="0" w:tplc="BD40B8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4D"/>
    <w:rsid w:val="00033D86"/>
    <w:rsid w:val="00037FE3"/>
    <w:rsid w:val="0007026C"/>
    <w:rsid w:val="00092AFA"/>
    <w:rsid w:val="000A540B"/>
    <w:rsid w:val="000A7950"/>
    <w:rsid w:val="000D2E3C"/>
    <w:rsid w:val="000F0D39"/>
    <w:rsid w:val="0010566D"/>
    <w:rsid w:val="001347FD"/>
    <w:rsid w:val="001E6149"/>
    <w:rsid w:val="001F7290"/>
    <w:rsid w:val="002004C5"/>
    <w:rsid w:val="00237B4D"/>
    <w:rsid w:val="002753C8"/>
    <w:rsid w:val="00276D6B"/>
    <w:rsid w:val="002E3612"/>
    <w:rsid w:val="00331D95"/>
    <w:rsid w:val="00396767"/>
    <w:rsid w:val="00407450"/>
    <w:rsid w:val="00430F25"/>
    <w:rsid w:val="00442FE2"/>
    <w:rsid w:val="004449DB"/>
    <w:rsid w:val="00484C17"/>
    <w:rsid w:val="00486300"/>
    <w:rsid w:val="004A55FD"/>
    <w:rsid w:val="004D171B"/>
    <w:rsid w:val="004D2FD8"/>
    <w:rsid w:val="004D7DB4"/>
    <w:rsid w:val="005029E3"/>
    <w:rsid w:val="00502BEF"/>
    <w:rsid w:val="00532C1F"/>
    <w:rsid w:val="00540537"/>
    <w:rsid w:val="005A3437"/>
    <w:rsid w:val="005B6853"/>
    <w:rsid w:val="005C2BD0"/>
    <w:rsid w:val="005C602C"/>
    <w:rsid w:val="005E387A"/>
    <w:rsid w:val="00660AC3"/>
    <w:rsid w:val="00680944"/>
    <w:rsid w:val="00696312"/>
    <w:rsid w:val="006B22CE"/>
    <w:rsid w:val="006C4FFC"/>
    <w:rsid w:val="006E3956"/>
    <w:rsid w:val="006E6167"/>
    <w:rsid w:val="006F3B62"/>
    <w:rsid w:val="00702C0D"/>
    <w:rsid w:val="007B6736"/>
    <w:rsid w:val="007C4A34"/>
    <w:rsid w:val="007F4EE7"/>
    <w:rsid w:val="007F6FCC"/>
    <w:rsid w:val="00800B3C"/>
    <w:rsid w:val="00820593"/>
    <w:rsid w:val="00824D3D"/>
    <w:rsid w:val="00862C56"/>
    <w:rsid w:val="00872470"/>
    <w:rsid w:val="0087730B"/>
    <w:rsid w:val="008848B0"/>
    <w:rsid w:val="008E27A7"/>
    <w:rsid w:val="00953854"/>
    <w:rsid w:val="009554FB"/>
    <w:rsid w:val="00990090"/>
    <w:rsid w:val="009B6A96"/>
    <w:rsid w:val="009C6B35"/>
    <w:rsid w:val="009E629B"/>
    <w:rsid w:val="009F3F9F"/>
    <w:rsid w:val="009F779C"/>
    <w:rsid w:val="00A04911"/>
    <w:rsid w:val="00A1351A"/>
    <w:rsid w:val="00A30012"/>
    <w:rsid w:val="00A53D71"/>
    <w:rsid w:val="00A5561A"/>
    <w:rsid w:val="00AA605C"/>
    <w:rsid w:val="00B028C4"/>
    <w:rsid w:val="00B15CD8"/>
    <w:rsid w:val="00B52715"/>
    <w:rsid w:val="00B53059"/>
    <w:rsid w:val="00B73FD1"/>
    <w:rsid w:val="00B819F6"/>
    <w:rsid w:val="00B833E0"/>
    <w:rsid w:val="00BD04D6"/>
    <w:rsid w:val="00BE1819"/>
    <w:rsid w:val="00BF49AF"/>
    <w:rsid w:val="00C6493E"/>
    <w:rsid w:val="00D0031B"/>
    <w:rsid w:val="00D13E57"/>
    <w:rsid w:val="00D47CC3"/>
    <w:rsid w:val="00D61B91"/>
    <w:rsid w:val="00D62385"/>
    <w:rsid w:val="00D955E7"/>
    <w:rsid w:val="00DC5FA7"/>
    <w:rsid w:val="00DE39B0"/>
    <w:rsid w:val="00E11F69"/>
    <w:rsid w:val="00E97744"/>
    <w:rsid w:val="00EA1F08"/>
    <w:rsid w:val="00EA456A"/>
    <w:rsid w:val="00EE5810"/>
    <w:rsid w:val="00F0078F"/>
    <w:rsid w:val="00F04EE5"/>
    <w:rsid w:val="00F11270"/>
    <w:rsid w:val="00F15613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9B942"/>
  <w14:defaultImageDpi w14:val="0"/>
  <w15:docId w15:val="{D786C0AE-4C31-4175-8D1E-75AC185D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header" w:semiHidden="1" w:unhideWhenUsed="1"/>
    <w:lsdException w:name="footer" w:semiHidden="1" w:unhideWhenUsed="1" w:qFormat="1"/>
    <w:lsdException w:name="caption" w:semiHidden="1" w:uiPriority="35" w:qFormat="1"/>
    <w:lsdException w:name="List Number" w:semiHidden="1"/>
    <w:lsdException w:name="List 4" w:semiHidden="1"/>
    <w:lsdException w:name="List 5" w:semiHidden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Strong" w:semiHidden="1" w:uiPriority="22" w:qFormat="1"/>
    <w:lsdException w:name="Emphasis" w:semiHidden="1" w:uiPriority="20" w:qFormat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 w:cs="Times New Roman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locked/>
    <w:rsid w:val="00862C56"/>
    <w:rPr>
      <w:rFonts w:ascii="Arial" w:hAnsi="Arial" w:cs="Times New Roman"/>
      <w:b/>
      <w:sz w:val="32"/>
    </w:rPr>
  </w:style>
  <w:style w:type="character" w:customStyle="1" w:styleId="Nadpis2Char">
    <w:name w:val="Nadpis 2 Char"/>
    <w:basedOn w:val="Standardnpsmoodstavce"/>
    <w:link w:val="Nadpis2"/>
    <w:uiPriority w:val="1"/>
    <w:locked/>
    <w:rsid w:val="00862C56"/>
    <w:rPr>
      <w:rFonts w:ascii="Arial" w:hAnsi="Arial" w:cs="Times New Roman"/>
      <w:b/>
      <w:sz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0F0D39"/>
    <w:rPr>
      <w:rFonts w:ascii="Georgia" w:hAnsi="Georgia" w:cs="Times New Roman"/>
      <w:b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BF49AF"/>
    <w:rPr>
      <w:rFonts w:ascii="Times New Roman" w:hAnsi="Times New Roman" w:cs="Times New Roman"/>
      <w:i/>
      <w:color w:val="4F4C4D"/>
      <w:sz w:val="24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F49AF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862C56"/>
    <w:rPr>
      <w:rFonts w:ascii="Arial" w:hAnsi="Arial" w:cs="Times New Roman"/>
      <w:color w:val="4F4C4D"/>
      <w:sz w:val="16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locked/>
    <w:rsid w:val="00BF49AF"/>
    <w:rPr>
      <w:rFonts w:ascii="Times New Roman" w:hAnsi="Times New Roman" w:cs="Times New Roman"/>
      <w:spacing w:val="-10"/>
      <w:kern w:val="28"/>
      <w:sz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locked/>
    <w:rsid w:val="00BF49AF"/>
    <w:rPr>
      <w:rFonts w:ascii="Times New Roman" w:hAnsi="Times New Roman" w:cs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  <w:rPr>
      <w:rFonts w:cs="Times New Roman"/>
    </w:rPr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C6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2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GENDA%20VV\HLAVICKY\UP_hlavickovy-papir_F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AF3D9660C9064ABF91C3C365E4962B" ma:contentTypeVersion="2" ma:contentTypeDescription="Vytvoří nový dokument" ma:contentTypeScope="" ma:versionID="de5b739d73e58675ff5c3b114fba5d8e">
  <xsd:schema xmlns:xsd="http://www.w3.org/2001/XMLSchema" xmlns:xs="http://www.w3.org/2001/XMLSchema" xmlns:p="http://schemas.microsoft.com/office/2006/metadata/properties" xmlns:ns2="dd466545-be6e-4db7-b018-c90194a6c450" targetNamespace="http://schemas.microsoft.com/office/2006/metadata/properties" ma:root="true" ma:fieldsID="58d6b81eb9bc7d7b8c5d5ff499f44296" ns2:_="">
    <xsd:import namespace="dd466545-be6e-4db7-b018-c90194a6c4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6545-be6e-4db7-b018-c90194a6c4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F24846-E977-4E4B-9BCF-2610FF4332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E5140A-5DAF-493C-AB09-AF8B837DB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8DCAD-F4E1-4C86-864E-B92337760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66545-be6e-4db7-b018-c90194a6c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2</TotalTime>
  <Pages>2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Kovarikova Lucie</cp:lastModifiedBy>
  <cp:revision>4</cp:revision>
  <cp:lastPrinted>2015-03-09T13:25:00Z</cp:lastPrinted>
  <dcterms:created xsi:type="dcterms:W3CDTF">2023-01-18T09:49:00Z</dcterms:created>
  <dcterms:modified xsi:type="dcterms:W3CDTF">2023-02-09T09:33:00Z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0x010100F6AF3D9660C9064ABF91C3C365E4962B</vt:lpwstr>
  </property>
</Properties>
</file>