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52" w:rsidRPr="00636400" w:rsidRDefault="000C0E52" w:rsidP="00BE49B6">
      <w:pPr>
        <w:pStyle w:val="Nadpis1"/>
        <w:tabs>
          <w:tab w:val="center" w:pos="4536"/>
        </w:tabs>
        <w:spacing w:line="360" w:lineRule="auto"/>
        <w:jc w:val="left"/>
        <w:rPr>
          <w:rFonts w:ascii="Times New Roman" w:hAnsi="Times New Roman"/>
          <w:spacing w:val="20"/>
          <w:sz w:val="34"/>
          <w:szCs w:val="34"/>
        </w:rPr>
      </w:pPr>
      <w:r w:rsidRPr="00636400">
        <w:rPr>
          <w:spacing w:val="20"/>
          <w:kern w:val="72"/>
          <w:sz w:val="34"/>
          <w:szCs w:val="34"/>
        </w:rPr>
        <w:t>S</w:t>
      </w:r>
      <w:bookmarkStart w:id="0" w:name="_GoBack"/>
      <w:bookmarkEnd w:id="0"/>
      <w:r w:rsidRPr="00636400">
        <w:rPr>
          <w:spacing w:val="20"/>
          <w:kern w:val="72"/>
          <w:sz w:val="34"/>
          <w:szCs w:val="34"/>
        </w:rPr>
        <w:t>ouhlas</w:t>
      </w:r>
      <w:r w:rsidRPr="00636400">
        <w:rPr>
          <w:spacing w:val="20"/>
          <w:sz w:val="34"/>
          <w:szCs w:val="34"/>
        </w:rPr>
        <w:t xml:space="preserve"> se změnou tématu/vedoucího práce </w:t>
      </w:r>
      <w:r w:rsidR="00636400" w:rsidRPr="00636400">
        <w:rPr>
          <w:spacing w:val="20"/>
          <w:sz w:val="34"/>
          <w:szCs w:val="34"/>
        </w:rPr>
        <w:t>D</w:t>
      </w:r>
      <w:r w:rsidRPr="00636400">
        <w:rPr>
          <w:spacing w:val="20"/>
          <w:sz w:val="34"/>
          <w:szCs w:val="34"/>
        </w:rPr>
        <w:t>P/DP*</w:t>
      </w:r>
    </w:p>
    <w:p w:rsidR="000C0E52" w:rsidRDefault="000C0E52" w:rsidP="00BE49B6">
      <w:pPr>
        <w:spacing w:line="360" w:lineRule="auto"/>
        <w:ind w:left="2124" w:firstLine="708"/>
        <w:rPr>
          <w:sz w:val="24"/>
          <w:szCs w:val="24"/>
        </w:rPr>
      </w:pPr>
      <w:r>
        <w:t>(bakalářské nebo diplomové práce)</w:t>
      </w:r>
    </w:p>
    <w:p w:rsidR="000C0E52" w:rsidRDefault="000C0E52" w:rsidP="00BE49B6">
      <w:pPr>
        <w:spacing w:line="360" w:lineRule="auto"/>
        <w:rPr>
          <w:sz w:val="16"/>
        </w:rPr>
      </w:pPr>
    </w:p>
    <w:p w:rsidR="000C0E52" w:rsidRDefault="000C0E52" w:rsidP="000C0E52">
      <w:pPr>
        <w:rPr>
          <w:sz w:val="16"/>
        </w:rPr>
      </w:pPr>
    </w:p>
    <w:p w:rsidR="000C0E52" w:rsidRDefault="000C0E52" w:rsidP="00BE49B6">
      <w:pPr>
        <w:spacing w:line="480" w:lineRule="auto"/>
        <w:rPr>
          <w:sz w:val="24"/>
        </w:rPr>
      </w:pPr>
      <w:r>
        <w:t>Jméno ………………………………………….…………..</w:t>
      </w:r>
      <w:r>
        <w:tab/>
      </w:r>
      <w:r w:rsidR="00636400">
        <w:t xml:space="preserve">            </w:t>
      </w:r>
      <w:r w:rsidR="00BE49B6">
        <w:t xml:space="preserve">                      </w:t>
      </w:r>
      <w:r>
        <w:t>Ročník ……………………</w:t>
      </w:r>
    </w:p>
    <w:p w:rsidR="000C0E52" w:rsidRDefault="000C0E52" w:rsidP="00BE49B6">
      <w:pPr>
        <w:spacing w:line="480" w:lineRule="auto"/>
      </w:pPr>
      <w:r>
        <w:t>Den, měsíc, rok narození ………………………………….</w:t>
      </w:r>
      <w:r>
        <w:tab/>
      </w:r>
      <w:r>
        <w:tab/>
      </w:r>
      <w:r w:rsidR="00BE49B6">
        <w:t xml:space="preserve">                     </w:t>
      </w:r>
      <w:r>
        <w:t xml:space="preserve">Stud. </w:t>
      </w:r>
      <w:proofErr w:type="gramStart"/>
      <w:r>
        <w:t>obor</w:t>
      </w:r>
      <w:proofErr w:type="gramEnd"/>
      <w:r>
        <w:t xml:space="preserve"> ………………...</w:t>
      </w:r>
    </w:p>
    <w:p w:rsidR="000C0E52" w:rsidRDefault="000C0E52" w:rsidP="00BE49B6">
      <w:pPr>
        <w:spacing w:line="480" w:lineRule="auto"/>
      </w:pPr>
      <w:r>
        <w:t>Adresa ……………………………………………………..</w:t>
      </w:r>
      <w:r>
        <w:tab/>
      </w:r>
      <w:r>
        <w:tab/>
      </w:r>
      <w:r w:rsidR="00BE49B6">
        <w:t xml:space="preserve">                     </w:t>
      </w:r>
      <w:r>
        <w:t>Ev. číslo ………….……….</w:t>
      </w:r>
    </w:p>
    <w:p w:rsidR="000C0E52" w:rsidRDefault="000C0E52" w:rsidP="00BE49B6">
      <w:pPr>
        <w:spacing w:line="480" w:lineRule="auto"/>
      </w:pPr>
      <w:r>
        <w:t>E-mail ……………………………………………………..</w:t>
      </w:r>
    </w:p>
    <w:p w:rsidR="000C0E52" w:rsidRDefault="000C0E52" w:rsidP="00BE49B6">
      <w:pPr>
        <w:spacing w:line="360" w:lineRule="auto"/>
      </w:pPr>
    </w:p>
    <w:p w:rsidR="000C0E52" w:rsidRDefault="000C0E52" w:rsidP="000C0E52"/>
    <w:p w:rsidR="000C0E52" w:rsidRDefault="000C0E52" w:rsidP="000C0E52"/>
    <w:p w:rsidR="000C0E52" w:rsidRDefault="000C0E52" w:rsidP="000C0E52">
      <w:r>
        <w:t>Název původního tématu:</w:t>
      </w:r>
    </w:p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>
      <w:r>
        <w:t>Název nového tématu:</w:t>
      </w:r>
    </w:p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>
      <w:r>
        <w:t>Jméno původního vedoucího práce:</w:t>
      </w:r>
    </w:p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>
      <w:r>
        <w:t>Jméno nového vedoucího práce:</w:t>
      </w:r>
    </w:p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>
      <w:r>
        <w:t>Podpis studenta: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/>
    <w:p w:rsidR="000C0E52" w:rsidRDefault="000C0E52" w:rsidP="000C0E52">
      <w:r>
        <w:t>Souhlas/nesouhlas vedoucího katedry:</w:t>
      </w:r>
      <w:r>
        <w:tab/>
      </w:r>
      <w:r>
        <w:tab/>
      </w:r>
      <w:r>
        <w:tab/>
      </w:r>
      <w:r>
        <w:tab/>
      </w:r>
      <w:r>
        <w:tab/>
      </w:r>
      <w:r w:rsidR="00BE49B6">
        <w:t xml:space="preserve">            </w:t>
      </w:r>
      <w:r>
        <w:t>Datum:</w:t>
      </w:r>
    </w:p>
    <w:p w:rsidR="000C0E52" w:rsidRDefault="000C0E52" w:rsidP="000C0E52"/>
    <w:p w:rsidR="000C0E52" w:rsidRDefault="000C0E52" w:rsidP="000C0E52"/>
    <w:p w:rsidR="000C0E52" w:rsidRDefault="000C0E52" w:rsidP="000C0E52"/>
    <w:p w:rsidR="00BE49B6" w:rsidRDefault="00BE49B6" w:rsidP="000C0E52"/>
    <w:p w:rsidR="00BE49B6" w:rsidRDefault="00BE49B6" w:rsidP="000C0E52"/>
    <w:p w:rsidR="00BE49B6" w:rsidRDefault="00BE49B6" w:rsidP="000C0E52"/>
    <w:p w:rsidR="000C0E52" w:rsidRDefault="000C0E52" w:rsidP="000C0E52"/>
    <w:p w:rsidR="00321EF6" w:rsidRPr="000C0E52" w:rsidRDefault="000C0E52" w:rsidP="000C0E52">
      <w:r>
        <w:t>*Pozn.: nehodící se škrtněte</w:t>
      </w:r>
      <w:r>
        <w:rPr>
          <w:spacing w:val="20"/>
          <w:kern w:val="72"/>
          <w:sz w:val="48"/>
          <w:szCs w:val="48"/>
        </w:rPr>
        <w:tab/>
      </w:r>
    </w:p>
    <w:sectPr w:rsidR="00321EF6" w:rsidRPr="000C0E52" w:rsidSect="00BE49B6">
      <w:footerReference w:type="default" r:id="rId7"/>
      <w:headerReference w:type="first" r:id="rId8"/>
      <w:footerReference w:type="first" r:id="rId9"/>
      <w:pgSz w:w="11906" w:h="16838" w:code="9"/>
      <w:pgMar w:top="709" w:right="1133" w:bottom="1843" w:left="1134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F7" w:rsidRDefault="006D71F7" w:rsidP="00F15613">
      <w:r>
        <w:separator/>
      </w:r>
    </w:p>
  </w:endnote>
  <w:endnote w:type="continuationSeparator" w:id="0">
    <w:p w:rsidR="006D71F7" w:rsidRDefault="006D71F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F7" w:rsidRDefault="006D71F7" w:rsidP="00F15613">
      <w:r>
        <w:separator/>
      </w:r>
    </w:p>
  </w:footnote>
  <w:footnote w:type="continuationSeparator" w:id="0">
    <w:p w:rsidR="006D71F7" w:rsidRDefault="006D71F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E"/>
    <w:rsid w:val="0007026C"/>
    <w:rsid w:val="00071330"/>
    <w:rsid w:val="000B2FA8"/>
    <w:rsid w:val="000C0E52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B0D81"/>
    <w:rsid w:val="002D748C"/>
    <w:rsid w:val="002E3612"/>
    <w:rsid w:val="00321EF6"/>
    <w:rsid w:val="00331D95"/>
    <w:rsid w:val="00373FF1"/>
    <w:rsid w:val="0037747C"/>
    <w:rsid w:val="00430F25"/>
    <w:rsid w:val="004571C3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83910"/>
    <w:rsid w:val="005A659B"/>
    <w:rsid w:val="005B6853"/>
    <w:rsid w:val="005C2BD0"/>
    <w:rsid w:val="005E387A"/>
    <w:rsid w:val="00636400"/>
    <w:rsid w:val="00680944"/>
    <w:rsid w:val="006B22CE"/>
    <w:rsid w:val="006B4E0E"/>
    <w:rsid w:val="006D71F7"/>
    <w:rsid w:val="006E3956"/>
    <w:rsid w:val="00702C0D"/>
    <w:rsid w:val="00734FAC"/>
    <w:rsid w:val="00793053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E49B6"/>
    <w:rsid w:val="00BF3BA6"/>
    <w:rsid w:val="00BF49AF"/>
    <w:rsid w:val="00C36CBA"/>
    <w:rsid w:val="00C4189B"/>
    <w:rsid w:val="00C52536"/>
    <w:rsid w:val="00C56E63"/>
    <w:rsid w:val="00C6493E"/>
    <w:rsid w:val="00C7707F"/>
    <w:rsid w:val="00D021EE"/>
    <w:rsid w:val="00D13E57"/>
    <w:rsid w:val="00D278B5"/>
    <w:rsid w:val="00D6050C"/>
    <w:rsid w:val="00D60587"/>
    <w:rsid w:val="00D61B91"/>
    <w:rsid w:val="00D62385"/>
    <w:rsid w:val="00D727D5"/>
    <w:rsid w:val="00D955E7"/>
    <w:rsid w:val="00DC5FA7"/>
    <w:rsid w:val="00DE39B0"/>
    <w:rsid w:val="00E30177"/>
    <w:rsid w:val="00E33BFF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5B92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9103-E196-4AD0-95F4-81175880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</Template>
  <TotalTime>46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4</cp:revision>
  <cp:lastPrinted>2020-10-01T13:00:00Z</cp:lastPrinted>
  <dcterms:created xsi:type="dcterms:W3CDTF">2022-01-13T13:36:00Z</dcterms:created>
  <dcterms:modified xsi:type="dcterms:W3CDTF">2022-01-13T14:22:00Z</dcterms:modified>
</cp:coreProperties>
</file>