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5E9B" w14:textId="14A45D11" w:rsidR="00F15613" w:rsidRPr="004B49DF" w:rsidRDefault="00F15613" w:rsidP="0010566D">
      <w:pPr>
        <w:rPr>
          <w:rFonts w:ascii="Arial" w:hAnsi="Arial" w:cs="Arial"/>
        </w:rPr>
      </w:pPr>
    </w:p>
    <w:p w14:paraId="00930296" w14:textId="7FAD2566" w:rsidR="004B49DF" w:rsidRPr="004B49DF" w:rsidRDefault="00E17D0A" w:rsidP="004B49DF">
      <w:pPr>
        <w:pStyle w:val="Nadpis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ROČNÍ ZPRÁVA O STUDIU</w:t>
      </w:r>
    </w:p>
    <w:p w14:paraId="124E87F9" w14:textId="67B41C27" w:rsidR="004B49DF" w:rsidRDefault="00B57D23" w:rsidP="001056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studenta doktorského studijního programu</w:t>
      </w:r>
    </w:p>
    <w:p w14:paraId="7A9FF767" w14:textId="77777777" w:rsidR="00AF3C55" w:rsidRDefault="00AF3C55" w:rsidP="00AF3C55">
      <w:pPr>
        <w:rPr>
          <w:rFonts w:ascii="Arial" w:hAnsi="Arial" w:cs="Arial"/>
        </w:rPr>
      </w:pPr>
    </w:p>
    <w:p w14:paraId="3262A36A" w14:textId="1551B52B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 xml:space="preserve">Student DSP: </w:t>
      </w:r>
    </w:p>
    <w:p w14:paraId="0D23F5BF" w14:textId="2ABABA35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Školitel:</w:t>
      </w:r>
    </w:p>
    <w:p w14:paraId="5886524D" w14:textId="315F1A0D" w:rsidR="00451384" w:rsidRPr="00A94B1A" w:rsidRDefault="00451384" w:rsidP="00AF3C55">
      <w:pPr>
        <w:rPr>
          <w:rFonts w:ascii="Arial" w:hAnsi="Arial" w:cs="Arial"/>
          <w:b/>
          <w:bCs/>
          <w:color w:val="BFBFBF" w:themeColor="background1" w:themeShade="BF"/>
        </w:rPr>
      </w:pPr>
      <w:r w:rsidRPr="00095D70">
        <w:rPr>
          <w:rFonts w:ascii="Arial" w:hAnsi="Arial" w:cs="Arial"/>
          <w:b/>
          <w:bCs/>
        </w:rPr>
        <w:t>Konz</w:t>
      </w:r>
      <w:r w:rsidR="00A94B1A" w:rsidRPr="00095D70">
        <w:rPr>
          <w:rFonts w:ascii="Arial" w:hAnsi="Arial" w:cs="Arial"/>
          <w:b/>
          <w:bCs/>
        </w:rPr>
        <w:t>ultant</w:t>
      </w:r>
      <w:r w:rsidR="00095D70" w:rsidRPr="00095D70">
        <w:rPr>
          <w:rFonts w:ascii="Arial" w:hAnsi="Arial" w:cs="Arial"/>
          <w:b/>
          <w:bCs/>
        </w:rPr>
        <w:t>:</w:t>
      </w:r>
      <w:r w:rsidR="00A94B1A" w:rsidRPr="00095D70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A94B1A" w:rsidRPr="00095D70">
        <w:rPr>
          <w:rFonts w:ascii="Arial" w:hAnsi="Arial" w:cs="Arial"/>
          <w:color w:val="BFBFBF" w:themeColor="background1" w:themeShade="BF"/>
        </w:rPr>
        <w:t>(je-li stanoven)</w:t>
      </w:r>
    </w:p>
    <w:p w14:paraId="622AF327" w14:textId="668FC070" w:rsidR="003E4BBC" w:rsidRPr="00AF3C55" w:rsidRDefault="003E4BBC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disertační práce:</w:t>
      </w:r>
    </w:p>
    <w:p w14:paraId="37976ADE" w14:textId="77777777" w:rsidR="00AF3C55" w:rsidRPr="004B49DF" w:rsidRDefault="00AF3C55" w:rsidP="00AF3C55">
      <w:pPr>
        <w:rPr>
          <w:rFonts w:ascii="Arial" w:hAnsi="Arial" w:cs="Arial"/>
        </w:rPr>
      </w:pPr>
    </w:p>
    <w:p w14:paraId="46EB8F41" w14:textId="77777777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Studijní program:</w:t>
      </w:r>
    </w:p>
    <w:p w14:paraId="55E38AD3" w14:textId="63F10A77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Akademický rok:</w:t>
      </w:r>
    </w:p>
    <w:p w14:paraId="312B611B" w14:textId="148F995B" w:rsidR="00451384" w:rsidRDefault="0045138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Ročník: </w:t>
      </w:r>
    </w:p>
    <w:p w14:paraId="63FB03A9" w14:textId="70F5461B" w:rsidR="00CB2834" w:rsidRPr="00AF3C55" w:rsidRDefault="00CB283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 pobytu na škol</w:t>
      </w:r>
      <w:r w:rsidR="00303BA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cím pracovišti*:</w:t>
      </w:r>
    </w:p>
    <w:p w14:paraId="5DAAAE04" w14:textId="5534A525" w:rsidR="005E43C5" w:rsidRDefault="005E43C5" w:rsidP="0010566D">
      <w:pPr>
        <w:rPr>
          <w:rFonts w:ascii="Arial" w:hAnsi="Arial" w:cs="Arial"/>
          <w:color w:val="FF0000"/>
        </w:rPr>
      </w:pPr>
    </w:p>
    <w:p w14:paraId="5FB0589A" w14:textId="0B43F5D3" w:rsidR="00F63715" w:rsidRPr="00F63715" w:rsidRDefault="00F63715" w:rsidP="0010566D">
      <w:pPr>
        <w:rPr>
          <w:rFonts w:ascii="Arial" w:hAnsi="Arial" w:cs="Arial"/>
          <w:color w:val="FF0000"/>
        </w:rPr>
      </w:pPr>
    </w:p>
    <w:p w14:paraId="70465D59" w14:textId="740B287B" w:rsidR="00F63715" w:rsidRPr="00F63715" w:rsidRDefault="00F63715" w:rsidP="00F63715">
      <w:pPr>
        <w:rPr>
          <w:rFonts w:ascii="Arial" w:hAnsi="Arial" w:cs="Arial"/>
        </w:rPr>
      </w:pPr>
      <w:r w:rsidRPr="00F63715">
        <w:rPr>
          <w:rFonts w:ascii="Arial" w:hAnsi="Arial" w:cs="Arial"/>
        </w:rPr>
        <w:t>Práce na disertační práci:</w:t>
      </w:r>
      <w:r w:rsidR="00451384">
        <w:rPr>
          <w:rFonts w:ascii="Arial" w:hAnsi="Arial" w:cs="Arial"/>
        </w:rPr>
        <w:t xml:space="preserve"> </w:t>
      </w:r>
      <w:r w:rsidR="00451384" w:rsidRPr="00451384">
        <w:rPr>
          <w:rFonts w:ascii="Arial" w:hAnsi="Arial" w:cs="Arial"/>
          <w:color w:val="BFBFBF" w:themeColor="background1" w:themeShade="BF"/>
        </w:rPr>
        <w:t>(</w:t>
      </w:r>
      <w:r w:rsidR="002C6170">
        <w:rPr>
          <w:rFonts w:ascii="Arial" w:hAnsi="Arial" w:cs="Arial"/>
          <w:color w:val="BFBFBF" w:themeColor="background1" w:themeShade="BF"/>
        </w:rPr>
        <w:t xml:space="preserve">jde o </w:t>
      </w:r>
      <w:r w:rsidR="00A94B1A">
        <w:rPr>
          <w:rFonts w:ascii="Arial" w:hAnsi="Arial" w:cs="Arial"/>
          <w:color w:val="BFBFBF" w:themeColor="background1" w:themeShade="BF"/>
        </w:rPr>
        <w:t xml:space="preserve">zásadní část </w:t>
      </w:r>
      <w:r w:rsidR="002C6170">
        <w:rPr>
          <w:rFonts w:ascii="Arial" w:hAnsi="Arial" w:cs="Arial"/>
          <w:color w:val="BFBFBF" w:themeColor="background1" w:themeShade="BF"/>
        </w:rPr>
        <w:t xml:space="preserve">studia, tudíž </w:t>
      </w:r>
      <w:r w:rsidR="00451384" w:rsidRPr="00451384">
        <w:rPr>
          <w:rFonts w:ascii="Arial" w:hAnsi="Arial" w:cs="Arial"/>
          <w:color w:val="BFBFBF" w:themeColor="background1" w:themeShade="BF"/>
        </w:rPr>
        <w:t>popsat podrobně)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14:paraId="22E390D1" w14:textId="77777777" w:rsidTr="00F63715">
        <w:tc>
          <w:tcPr>
            <w:tcW w:w="8927" w:type="dxa"/>
          </w:tcPr>
          <w:p w14:paraId="5C327B4A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724D5B70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126115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43FA06AD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AB9A5F6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12D36B93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46B5B9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9254B8A" w14:textId="290EE815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3BEA266D" w14:textId="20D0F14D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0AC5D850" w14:textId="63083786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4D46EDF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64CFF1C" w14:textId="35A6C020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05C47D" w14:textId="17177E9E" w:rsidR="00A94B1A" w:rsidRDefault="00A94B1A" w:rsidP="0010566D">
      <w:pPr>
        <w:rPr>
          <w:rFonts w:ascii="Arial" w:hAnsi="Arial" w:cs="Arial"/>
          <w:color w:val="FF0000"/>
        </w:rPr>
      </w:pPr>
    </w:p>
    <w:p w14:paraId="23E105FE" w14:textId="77777777" w:rsidR="008968F3" w:rsidRPr="00095D70" w:rsidRDefault="008968F3" w:rsidP="008968F3">
      <w:pPr>
        <w:rPr>
          <w:rFonts w:ascii="Arial" w:hAnsi="Arial" w:cs="Arial"/>
        </w:rPr>
      </w:pPr>
      <w:r w:rsidRPr="00095D70">
        <w:rPr>
          <w:rFonts w:ascii="Arial" w:hAnsi="Arial" w:cs="Arial"/>
        </w:rPr>
        <w:t>Publikační činnost:</w:t>
      </w:r>
      <w:r>
        <w:rPr>
          <w:rFonts w:ascii="Arial" w:hAnsi="Arial" w:cs="Arial"/>
        </w:rPr>
        <w:t xml:space="preserve"> </w:t>
      </w:r>
      <w:r w:rsidRPr="00095D70">
        <w:rPr>
          <w:rFonts w:ascii="Arial" w:hAnsi="Arial" w:cs="Arial"/>
          <w:color w:val="BFBFBF" w:themeColor="background1" w:themeShade="BF"/>
        </w:rPr>
        <w:t>(</w:t>
      </w:r>
      <w:r>
        <w:rPr>
          <w:rFonts w:ascii="Arial" w:hAnsi="Arial" w:cs="Arial"/>
          <w:color w:val="BFBFBF" w:themeColor="background1" w:themeShade="BF"/>
        </w:rPr>
        <w:t>uvést rozpracované, uplatněné i neuplatněné výstupy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968F3" w14:paraId="4DF96293" w14:textId="77777777" w:rsidTr="007562A3">
        <w:tc>
          <w:tcPr>
            <w:tcW w:w="8927" w:type="dxa"/>
          </w:tcPr>
          <w:p w14:paraId="0AAFA04B" w14:textId="77777777" w:rsidR="008968F3" w:rsidRDefault="008968F3" w:rsidP="007562A3">
            <w:pPr>
              <w:rPr>
                <w:rFonts w:ascii="Arial" w:hAnsi="Arial" w:cs="Arial"/>
                <w:color w:val="FF0000"/>
              </w:rPr>
            </w:pPr>
          </w:p>
          <w:p w14:paraId="0EA50782" w14:textId="77777777" w:rsidR="008968F3" w:rsidRDefault="008968F3" w:rsidP="007562A3">
            <w:pPr>
              <w:rPr>
                <w:rFonts w:ascii="Arial" w:hAnsi="Arial" w:cs="Arial"/>
                <w:color w:val="FF0000"/>
              </w:rPr>
            </w:pPr>
          </w:p>
          <w:p w14:paraId="6C1DCAC9" w14:textId="77777777" w:rsidR="008968F3" w:rsidRDefault="008968F3" w:rsidP="007562A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3478E6C" w14:textId="77777777" w:rsidR="008968F3" w:rsidRDefault="008968F3" w:rsidP="008968F3">
      <w:pPr>
        <w:rPr>
          <w:rFonts w:ascii="Arial" w:hAnsi="Arial" w:cs="Arial"/>
          <w:color w:val="FF0000"/>
        </w:rPr>
      </w:pPr>
    </w:p>
    <w:p w14:paraId="7B6140B9" w14:textId="33CB2893" w:rsidR="00A94B1A" w:rsidRPr="00A94B1A" w:rsidRDefault="00A94B1A" w:rsidP="00A94B1A">
      <w:pPr>
        <w:pStyle w:val="Zkladntext"/>
      </w:pPr>
      <w:r w:rsidRPr="00A94B1A">
        <w:rPr>
          <w:color w:val="auto"/>
        </w:rPr>
        <w:t xml:space="preserve">Pobyt v zahraničí: </w:t>
      </w:r>
      <w:r w:rsidRPr="00A94B1A">
        <w:t>(</w:t>
      </w:r>
      <w:r w:rsidR="00E17D0A">
        <w:t>byl-li realizován</w:t>
      </w:r>
      <w:r w:rsidRPr="00A94B1A">
        <w:t>, uvést místo pobytu včetně instituce, délku či období pobytu, náplň pobytu, finanční zdroj)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14:paraId="5AF6EA97" w14:textId="77777777" w:rsidTr="00A94B1A">
        <w:tc>
          <w:tcPr>
            <w:tcW w:w="8927" w:type="dxa"/>
          </w:tcPr>
          <w:p w14:paraId="0B880F0B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4AD61E50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1F60ADC4" w14:textId="6BDAFAD8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A31E76" w14:textId="29D47A2C" w:rsidR="00A94B1A" w:rsidRPr="00095D70" w:rsidRDefault="00A94B1A" w:rsidP="0010566D">
      <w:pPr>
        <w:rPr>
          <w:rFonts w:ascii="Arial" w:hAnsi="Arial" w:cs="Arial"/>
        </w:rPr>
      </w:pPr>
    </w:p>
    <w:p w14:paraId="5C20FF56" w14:textId="6686CAC3" w:rsidR="00E05EFD" w:rsidRDefault="00E05EFD" w:rsidP="0010566D">
      <w:pPr>
        <w:rPr>
          <w:rFonts w:ascii="Arial" w:hAnsi="Arial" w:cs="Arial"/>
          <w:color w:val="BFBFBF" w:themeColor="background1" w:themeShade="BF"/>
        </w:rPr>
      </w:pPr>
      <w:r w:rsidRPr="00E05EFD">
        <w:rPr>
          <w:rFonts w:ascii="Arial" w:hAnsi="Arial" w:cs="Arial"/>
        </w:rPr>
        <w:t>Konferenční aktivity:</w:t>
      </w:r>
      <w:r>
        <w:rPr>
          <w:rFonts w:ascii="Arial" w:hAnsi="Arial" w:cs="Arial"/>
          <w:color w:val="FF0000"/>
        </w:rPr>
        <w:t xml:space="preserve"> </w:t>
      </w:r>
      <w:r w:rsidRPr="00E05EFD">
        <w:rPr>
          <w:rFonts w:ascii="Arial" w:hAnsi="Arial" w:cs="Arial"/>
          <w:color w:val="BFBFBF" w:themeColor="background1" w:themeShade="BF"/>
        </w:rPr>
        <w:t>(</w:t>
      </w:r>
      <w:r w:rsidR="00E17D0A">
        <w:rPr>
          <w:rFonts w:ascii="Arial" w:hAnsi="Arial" w:cs="Arial"/>
          <w:color w:val="BFBFBF" w:themeColor="background1" w:themeShade="BF"/>
        </w:rPr>
        <w:t>byly-li realizov</w:t>
      </w:r>
      <w:r w:rsidR="002C6170">
        <w:rPr>
          <w:rFonts w:ascii="Arial" w:hAnsi="Arial" w:cs="Arial"/>
          <w:color w:val="BFBFBF" w:themeColor="background1" w:themeShade="BF"/>
        </w:rPr>
        <w:t>ány</w:t>
      </w:r>
      <w:r w:rsidRPr="00E05EFD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14:paraId="3B8CFD0F" w14:textId="77777777" w:rsidTr="00E05EFD">
        <w:tc>
          <w:tcPr>
            <w:tcW w:w="8927" w:type="dxa"/>
          </w:tcPr>
          <w:p w14:paraId="4AA2CD16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149A18B5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7824EC5F" w14:textId="62A2A4D3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F28DD23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3C126FBA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78985DDE" w14:textId="33F9CF95" w:rsidR="00A94B1A" w:rsidRPr="00095D70" w:rsidRDefault="00A94B1A" w:rsidP="0010566D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>Zapojení do grantové činnosti</w:t>
      </w:r>
      <w:r w:rsidR="00095D70" w:rsidRPr="00095D70">
        <w:rPr>
          <w:rFonts w:ascii="Arial" w:hAnsi="Arial" w:cs="Arial"/>
        </w:rPr>
        <w:t xml:space="preserve"> na UP i mimo UP</w:t>
      </w:r>
      <w:r w:rsidRPr="00095D70">
        <w:rPr>
          <w:rFonts w:ascii="Arial" w:hAnsi="Arial" w:cs="Arial"/>
        </w:rPr>
        <w:t xml:space="preserve">: </w:t>
      </w:r>
      <w:r w:rsidRPr="00095D70">
        <w:rPr>
          <w:rFonts w:ascii="Arial" w:hAnsi="Arial" w:cs="Arial"/>
          <w:color w:val="BFBFBF" w:themeColor="background1" w:themeShade="BF"/>
        </w:rPr>
        <w:t>(</w:t>
      </w:r>
      <w:r w:rsidR="002C6170">
        <w:rPr>
          <w:rFonts w:ascii="Arial" w:hAnsi="Arial" w:cs="Arial"/>
          <w:color w:val="BFBFBF" w:themeColor="background1" w:themeShade="BF"/>
        </w:rPr>
        <w:t>bylo-li realizováno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14:paraId="61B759D9" w14:textId="77777777" w:rsidTr="00095D70">
        <w:tc>
          <w:tcPr>
            <w:tcW w:w="8927" w:type="dxa"/>
          </w:tcPr>
          <w:p w14:paraId="02A05449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082009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6842B219" w14:textId="5BCE32DC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6D55E5D" w14:textId="1291C657" w:rsidR="00A94B1A" w:rsidRDefault="00A94B1A" w:rsidP="0010566D">
      <w:pPr>
        <w:rPr>
          <w:rFonts w:ascii="Arial" w:hAnsi="Arial" w:cs="Arial"/>
          <w:color w:val="FF0000"/>
        </w:rPr>
      </w:pPr>
    </w:p>
    <w:p w14:paraId="7D72C60D" w14:textId="44CE62E8" w:rsidR="00A94B1A" w:rsidRDefault="00095D70" w:rsidP="00095D70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 xml:space="preserve">Zapojení do výuky na FF UP, a to jak v rámci DSP studia, tak nad rámec za honorář: </w:t>
      </w:r>
      <w:r w:rsidRPr="00095D70">
        <w:rPr>
          <w:rFonts w:ascii="Arial" w:hAnsi="Arial" w:cs="Arial"/>
          <w:color w:val="BFBFBF" w:themeColor="background1" w:themeShade="BF"/>
        </w:rPr>
        <w:t>(</w:t>
      </w:r>
      <w:r w:rsidR="002C6170">
        <w:rPr>
          <w:rFonts w:ascii="Arial" w:hAnsi="Arial" w:cs="Arial"/>
          <w:color w:val="BFBFBF" w:themeColor="background1" w:themeShade="BF"/>
        </w:rPr>
        <w:t>bylo</w:t>
      </w:r>
      <w:r w:rsidRPr="00095D70">
        <w:rPr>
          <w:rFonts w:ascii="Arial" w:hAnsi="Arial" w:cs="Arial"/>
          <w:color w:val="BFBFBF" w:themeColor="background1" w:themeShade="BF"/>
        </w:rPr>
        <w:t>-li plánováno</w:t>
      </w:r>
      <w:r w:rsidR="002C6170">
        <w:rPr>
          <w:rFonts w:ascii="Arial" w:hAnsi="Arial" w:cs="Arial"/>
          <w:color w:val="BFBFBF" w:themeColor="background1" w:themeShade="BF"/>
        </w:rPr>
        <w:t>, uvést zkratky a názvy kurzů, míru zapojení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14:paraId="33F89E75" w14:textId="77777777" w:rsidTr="00095D70">
        <w:tc>
          <w:tcPr>
            <w:tcW w:w="8927" w:type="dxa"/>
          </w:tcPr>
          <w:p w14:paraId="31A9CAC0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25CB169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A2837FC" w14:textId="59D3EDF5" w:rsidR="00095D70" w:rsidRDefault="00095D70" w:rsidP="00095D70">
            <w:pPr>
              <w:rPr>
                <w:rFonts w:ascii="Arial" w:hAnsi="Arial" w:cs="Arial"/>
              </w:rPr>
            </w:pPr>
          </w:p>
        </w:tc>
      </w:tr>
    </w:tbl>
    <w:p w14:paraId="50E5DAE1" w14:textId="77777777" w:rsidR="00095D70" w:rsidRPr="00095D70" w:rsidRDefault="00095D70" w:rsidP="00095D70">
      <w:pPr>
        <w:rPr>
          <w:rFonts w:ascii="Arial" w:hAnsi="Arial" w:cs="Arial"/>
        </w:rPr>
      </w:pPr>
    </w:p>
    <w:p w14:paraId="1482026F" w14:textId="5AA4223B" w:rsidR="00A94B1A" w:rsidRDefault="00A94B1A" w:rsidP="0010566D">
      <w:pPr>
        <w:rPr>
          <w:rFonts w:ascii="Arial" w:hAnsi="Arial" w:cs="Arial"/>
          <w:color w:val="FF0000"/>
        </w:rPr>
      </w:pPr>
    </w:p>
    <w:p w14:paraId="4451CF24" w14:textId="77777777" w:rsidR="00095D70" w:rsidRDefault="00095D70" w:rsidP="0010566D">
      <w:pPr>
        <w:rPr>
          <w:rFonts w:ascii="Arial" w:hAnsi="Arial" w:cs="Arial"/>
        </w:rPr>
      </w:pPr>
    </w:p>
    <w:p w14:paraId="1F49CC20" w14:textId="5066C21E" w:rsidR="00F63715" w:rsidRDefault="00F63715" w:rsidP="00CC54E8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Plnění kreditů v rámci </w:t>
      </w:r>
      <w:r w:rsidRPr="00CC54E8">
        <w:rPr>
          <w:rFonts w:ascii="Arial" w:hAnsi="Arial" w:cs="Arial"/>
        </w:rPr>
        <w:t xml:space="preserve">modulů: </w:t>
      </w:r>
      <w:r w:rsidR="00CC54E8" w:rsidRPr="00CC54E8">
        <w:rPr>
          <w:rFonts w:ascii="Arial" w:hAnsi="Arial" w:cs="Arial"/>
        </w:rPr>
        <w:t>Přiložit výpis z IS STAG</w:t>
      </w:r>
      <w:r w:rsidR="00AC0D43">
        <w:rPr>
          <w:rFonts w:ascii="Arial" w:hAnsi="Arial" w:cs="Arial"/>
        </w:rPr>
        <w:t xml:space="preserve"> (Zápisový list – část A. Přehled o vykonaných zkouškách za příslušný akademický rok)</w:t>
      </w:r>
      <w:r w:rsidR="00CC54E8" w:rsidRPr="00CC54E8">
        <w:rPr>
          <w:rFonts w:ascii="Arial" w:hAnsi="Arial" w:cs="Arial"/>
        </w:rPr>
        <w:t>.</w:t>
      </w:r>
    </w:p>
    <w:p w14:paraId="207F8437" w14:textId="56FFFF28" w:rsidR="00CC54E8" w:rsidRDefault="00CC54E8" w:rsidP="00CC54E8">
      <w:pPr>
        <w:rPr>
          <w:rFonts w:ascii="Arial" w:hAnsi="Arial" w:cs="Arial"/>
          <w:color w:val="BFBFBF" w:themeColor="background1" w:themeShade="BF"/>
        </w:rPr>
      </w:pPr>
    </w:p>
    <w:p w14:paraId="35EC7ED1" w14:textId="4CC9F73C" w:rsidR="00CC54E8" w:rsidRDefault="00CC54E8" w:rsidP="00CC54E8">
      <w:pPr>
        <w:rPr>
          <w:rFonts w:ascii="Arial" w:hAnsi="Arial" w:cs="Arial"/>
          <w:color w:val="BFBFBF" w:themeColor="background1" w:themeShade="BF"/>
        </w:rPr>
      </w:pPr>
    </w:p>
    <w:p w14:paraId="7B1E946E" w14:textId="77777777" w:rsidR="00CC54E8" w:rsidRPr="004B49DF" w:rsidRDefault="00CC54E8" w:rsidP="00CC54E8">
      <w:pPr>
        <w:rPr>
          <w:rFonts w:ascii="Arial" w:hAnsi="Arial" w:cs="Arial"/>
        </w:rPr>
      </w:pPr>
    </w:p>
    <w:p w14:paraId="5F68A193" w14:textId="77777777" w:rsidR="002C6170" w:rsidRPr="00742DBB" w:rsidRDefault="002C6170" w:rsidP="002C6170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Další realizované aktivity: </w:t>
      </w:r>
      <w:r w:rsidRPr="002C6170">
        <w:rPr>
          <w:rFonts w:ascii="Arial" w:hAnsi="Arial" w:cs="Arial"/>
          <w:color w:val="BFBFBF" w:themeColor="background1" w:themeShade="BF"/>
        </w:rPr>
        <w:t xml:space="preserve">rozvést podle </w:t>
      </w:r>
      <w:r w:rsidRPr="00742DBB">
        <w:rPr>
          <w:rFonts w:ascii="Arial" w:hAnsi="Arial" w:cs="Arial"/>
          <w:color w:val="BFBFBF" w:themeColor="background1" w:themeShade="BF"/>
        </w:rPr>
        <w:t>potřeby</w:t>
      </w:r>
    </w:p>
    <w:p w14:paraId="0A6A67B5" w14:textId="06F0261E" w:rsidR="00F63715" w:rsidRDefault="00F63715" w:rsidP="0010566D">
      <w:pPr>
        <w:rPr>
          <w:rFonts w:ascii="Arial" w:hAnsi="Arial" w:cs="Arial"/>
        </w:rPr>
      </w:pPr>
    </w:p>
    <w:p w14:paraId="45F31308" w14:textId="5C2DCA81" w:rsidR="002C6170" w:rsidRDefault="002C6170" w:rsidP="00105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Celkový počet získaný kreditů za akademický rok: </w:t>
      </w:r>
    </w:p>
    <w:p w14:paraId="1303B707" w14:textId="77777777" w:rsidR="002C6170" w:rsidRDefault="002C6170" w:rsidP="0010566D">
      <w:pPr>
        <w:rPr>
          <w:rFonts w:ascii="Arial" w:hAnsi="Arial" w:cs="Arial"/>
        </w:rPr>
      </w:pPr>
    </w:p>
    <w:p w14:paraId="5B1B86A4" w14:textId="4A091E57" w:rsidR="00742DBB" w:rsidRDefault="00742DBB" w:rsidP="0010566D">
      <w:pPr>
        <w:rPr>
          <w:rFonts w:ascii="Arial" w:hAnsi="Arial" w:cs="Arial"/>
        </w:rPr>
      </w:pPr>
    </w:p>
    <w:p w14:paraId="070BB8AB" w14:textId="77777777" w:rsidR="00742DBB" w:rsidRPr="00742DBB" w:rsidRDefault="00742DBB" w:rsidP="00742DBB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</w:rPr>
      </w:pPr>
    </w:p>
    <w:p w14:paraId="0397949A" w14:textId="77777777" w:rsidR="00742DBB" w:rsidRPr="004B49DF" w:rsidRDefault="00742DBB" w:rsidP="0010566D">
      <w:pPr>
        <w:rPr>
          <w:rFonts w:ascii="Arial" w:hAnsi="Arial" w:cs="Arial"/>
        </w:rPr>
      </w:pPr>
    </w:p>
    <w:p w14:paraId="751E58F0" w14:textId="4D67A781" w:rsidR="00B52D98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studenta DSP:</w:t>
      </w:r>
    </w:p>
    <w:p w14:paraId="1C91D416" w14:textId="218209C4" w:rsidR="00451384" w:rsidRDefault="00451384" w:rsidP="0010566D">
      <w:pPr>
        <w:rPr>
          <w:rFonts w:ascii="Arial" w:hAnsi="Arial" w:cs="Arial"/>
        </w:rPr>
      </w:pPr>
    </w:p>
    <w:p w14:paraId="5D3A3431" w14:textId="6ECFB2D2" w:rsidR="00B52D98" w:rsidRPr="004B49DF" w:rsidRDefault="00B52D98" w:rsidP="0010566D">
      <w:pPr>
        <w:rPr>
          <w:rFonts w:ascii="Arial" w:hAnsi="Arial" w:cs="Arial"/>
        </w:rPr>
      </w:pPr>
    </w:p>
    <w:p w14:paraId="1C348FDE" w14:textId="77777777" w:rsidR="002C6170" w:rsidRDefault="002C6170">
      <w:pPr>
        <w:spacing w:after="160" w:line="259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310C0379" w14:textId="0731CA8F" w:rsidR="00B52D98" w:rsidRDefault="002008D4" w:rsidP="0010566D">
      <w:pPr>
        <w:rPr>
          <w:rFonts w:ascii="Arial" w:hAnsi="Arial" w:cs="Arial"/>
        </w:rPr>
      </w:pPr>
      <w:r w:rsidRPr="002008D4">
        <w:rPr>
          <w:rFonts w:ascii="Arial" w:hAnsi="Arial" w:cs="Arial"/>
          <w:b/>
          <w:bCs/>
          <w:color w:val="0070C0"/>
        </w:rPr>
        <w:lastRenderedPageBreak/>
        <w:t>Vyjádření školitele k roční zprávě studenta DSP:</w:t>
      </w:r>
      <w:r w:rsidRPr="002008D4">
        <w:rPr>
          <w:rFonts w:ascii="Arial" w:hAnsi="Arial" w:cs="Arial"/>
          <w:color w:val="0070C0"/>
        </w:rPr>
        <w:t xml:space="preserve"> </w:t>
      </w:r>
      <w:r w:rsidRPr="002008D4">
        <w:rPr>
          <w:rFonts w:ascii="Arial" w:hAnsi="Arial" w:cs="Arial"/>
          <w:color w:val="BFBFBF" w:themeColor="background1" w:themeShade="BF"/>
        </w:rPr>
        <w:t xml:space="preserve">(popsat </w:t>
      </w:r>
      <w:r>
        <w:rPr>
          <w:rFonts w:ascii="Arial" w:hAnsi="Arial" w:cs="Arial"/>
          <w:color w:val="BFBFBF" w:themeColor="background1" w:themeShade="BF"/>
        </w:rPr>
        <w:t xml:space="preserve">slovně </w:t>
      </w:r>
      <w:r w:rsidRPr="002008D4">
        <w:rPr>
          <w:rFonts w:ascii="Arial" w:hAnsi="Arial" w:cs="Arial"/>
          <w:color w:val="BFBFBF" w:themeColor="background1" w:themeShade="BF"/>
        </w:rPr>
        <w:t>podle potřeby)</w:t>
      </w:r>
    </w:p>
    <w:tbl>
      <w:tblPr>
        <w:tblStyle w:val="Mkatabulky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27"/>
      </w:tblGrid>
      <w:tr w:rsidR="002008D4" w14:paraId="32467B78" w14:textId="77777777" w:rsidTr="002C6170">
        <w:tc>
          <w:tcPr>
            <w:tcW w:w="8927" w:type="dxa"/>
            <w:shd w:val="clear" w:color="auto" w:fill="DEEAF6" w:themeFill="accent1" w:themeFillTint="33"/>
          </w:tcPr>
          <w:p w14:paraId="50B280E2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0F6FC4EC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7FE4537D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129AC290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297D61B1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52275156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3F92D1BA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429D540F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4B3A0F8F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2B4D6F01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58254838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0B983452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6D41C383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1D37BB84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674F7DD7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430F052E" w14:textId="7E218746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4BC2698F" w14:textId="0967511B" w:rsidR="002008D4" w:rsidRDefault="002008D4" w:rsidP="0010566D">
      <w:pPr>
        <w:rPr>
          <w:rFonts w:ascii="Arial" w:hAnsi="Arial" w:cs="Arial"/>
        </w:rPr>
      </w:pPr>
    </w:p>
    <w:p w14:paraId="5B9F3C51" w14:textId="072AD755" w:rsidR="00437B2C" w:rsidRPr="00E872B6" w:rsidRDefault="00437B2C" w:rsidP="0010566D">
      <w:pPr>
        <w:rPr>
          <w:rFonts w:ascii="Arial" w:hAnsi="Arial" w:cs="Arial"/>
          <w:b/>
          <w:bCs/>
          <w:color w:val="0070C0"/>
        </w:rPr>
      </w:pPr>
      <w:r w:rsidRPr="00E872B6">
        <w:rPr>
          <w:rFonts w:ascii="Arial" w:hAnsi="Arial" w:cs="Arial"/>
          <w:b/>
          <w:bCs/>
          <w:color w:val="0070C0"/>
        </w:rPr>
        <w:t>Student DSP splnil/nesplnil</w:t>
      </w:r>
      <w:r w:rsidRPr="00E872B6">
        <w:rPr>
          <w:b/>
          <w:bCs/>
          <w:color w:val="0070C0"/>
        </w:rPr>
        <w:t>**</w:t>
      </w:r>
      <w:r w:rsidRPr="00E872B6">
        <w:rPr>
          <w:rFonts w:ascii="Arial" w:hAnsi="Arial" w:cs="Arial"/>
          <w:b/>
          <w:bCs/>
          <w:color w:val="0070C0"/>
        </w:rPr>
        <w:t xml:space="preserve"> v uvedeném akademickém roce ISP.</w:t>
      </w:r>
    </w:p>
    <w:p w14:paraId="6FD3BBCA" w14:textId="28D82C6B" w:rsidR="00437B2C" w:rsidRPr="00437B2C" w:rsidRDefault="00437B2C" w:rsidP="00437B2C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</w:rPr>
      </w:pPr>
    </w:p>
    <w:p w14:paraId="082CDE6A" w14:textId="77777777" w:rsidR="00437B2C" w:rsidRDefault="00437B2C" w:rsidP="0010566D">
      <w:pPr>
        <w:rPr>
          <w:rFonts w:ascii="Arial" w:hAnsi="Arial" w:cs="Arial"/>
        </w:rPr>
      </w:pPr>
    </w:p>
    <w:p w14:paraId="2EA0ADC1" w14:textId="0300DA27" w:rsidR="002008D4" w:rsidRDefault="002008D4" w:rsidP="002008D4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školitele:</w:t>
      </w:r>
    </w:p>
    <w:p w14:paraId="65369EBA" w14:textId="77777777" w:rsidR="002008D4" w:rsidRDefault="002008D4" w:rsidP="002008D4">
      <w:pPr>
        <w:rPr>
          <w:rFonts w:ascii="Arial" w:hAnsi="Arial" w:cs="Arial"/>
        </w:rPr>
      </w:pPr>
    </w:p>
    <w:p w14:paraId="7B7428B2" w14:textId="77777777" w:rsidR="002008D4" w:rsidRDefault="002008D4" w:rsidP="002008D4">
      <w:pPr>
        <w:rPr>
          <w:rFonts w:ascii="Arial" w:hAnsi="Arial" w:cs="Arial"/>
        </w:rPr>
      </w:pPr>
    </w:p>
    <w:p w14:paraId="324A40C8" w14:textId="77777777" w:rsidR="002008D4" w:rsidRDefault="002008D4" w:rsidP="002008D4">
      <w:pPr>
        <w:rPr>
          <w:rFonts w:ascii="Arial" w:hAnsi="Arial" w:cs="Arial"/>
        </w:rPr>
      </w:pPr>
    </w:p>
    <w:p w14:paraId="65A405E8" w14:textId="0A125175" w:rsidR="002008D4" w:rsidRPr="004B49DF" w:rsidRDefault="002008D4" w:rsidP="002008D4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předsedy OR:</w:t>
      </w:r>
    </w:p>
    <w:p w14:paraId="37D60659" w14:textId="77777777" w:rsidR="002008D4" w:rsidRDefault="002008D4" w:rsidP="0010566D">
      <w:pPr>
        <w:rPr>
          <w:rFonts w:ascii="Arial" w:hAnsi="Arial" w:cs="Arial"/>
        </w:rPr>
      </w:pPr>
    </w:p>
    <w:p w14:paraId="6A93ED8C" w14:textId="77777777" w:rsidR="002008D4" w:rsidRDefault="002008D4" w:rsidP="0010566D">
      <w:pPr>
        <w:rPr>
          <w:rFonts w:ascii="Arial" w:hAnsi="Arial" w:cs="Arial"/>
        </w:rPr>
      </w:pPr>
    </w:p>
    <w:p w14:paraId="691612BF" w14:textId="0EDA265F" w:rsidR="00451384" w:rsidRPr="002008D4" w:rsidRDefault="00451384" w:rsidP="002008D4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</w:rPr>
      </w:pPr>
    </w:p>
    <w:p w14:paraId="61FEBD16" w14:textId="04A8E623" w:rsidR="00451384" w:rsidRDefault="00451384" w:rsidP="0010566D">
      <w:pPr>
        <w:rPr>
          <w:rFonts w:ascii="Arial" w:hAnsi="Arial" w:cs="Arial"/>
        </w:rPr>
      </w:pPr>
    </w:p>
    <w:p w14:paraId="7D570B5C" w14:textId="512E5704" w:rsidR="00660B47" w:rsidRPr="00CB2834" w:rsidRDefault="00660B47" w:rsidP="00660B47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*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Podle pokynů oborové rady, u studentů DSP v </w:t>
      </w:r>
      <w:r w:rsidR="003A5491">
        <w:rPr>
          <w:rFonts w:ascii="Arial" w:hAnsi="Arial" w:cs="Arial"/>
          <w:color w:val="BFBFBF" w:themeColor="background1" w:themeShade="BF"/>
          <w:sz w:val="20"/>
          <w:szCs w:val="20"/>
        </w:rPr>
        <w:t>prezenční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formě studia zpravidla minimálně jeden pracovní den.</w:t>
      </w:r>
    </w:p>
    <w:p w14:paraId="651F2AAD" w14:textId="5E1FDC2F" w:rsidR="00437B2C" w:rsidRPr="00437B2C" w:rsidRDefault="00437B2C" w:rsidP="002008D4">
      <w:pPr>
        <w:pStyle w:val="Zkladntext2"/>
      </w:pPr>
      <w:r w:rsidRPr="00437B2C">
        <w:t>** Zvolené zůstane nepřeškrtnuto.</w:t>
      </w:r>
    </w:p>
    <w:p w14:paraId="03A4BD91" w14:textId="51D9B603" w:rsidR="00A94B1A" w:rsidRPr="00E05EFD" w:rsidRDefault="00A94B1A" w:rsidP="0010566D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437B2C">
        <w:rPr>
          <w:rFonts w:ascii="Arial" w:hAnsi="Arial" w:cs="Arial"/>
          <w:color w:val="BFBFBF" w:themeColor="background1" w:themeShade="BF"/>
          <w:sz w:val="20"/>
          <w:szCs w:val="20"/>
        </w:rPr>
        <w:t xml:space="preserve">Zkratky: </w:t>
      </w:r>
      <w:r w:rsidR="002008D4" w:rsidRPr="00437B2C">
        <w:rPr>
          <w:rFonts w:ascii="Arial" w:hAnsi="Arial" w:cs="Arial"/>
          <w:color w:val="BFBFBF" w:themeColor="background1" w:themeShade="BF"/>
          <w:sz w:val="20"/>
          <w:szCs w:val="20"/>
        </w:rPr>
        <w:t xml:space="preserve">DSP (doktorský studijní </w:t>
      </w:r>
      <w:r w:rsidR="002008D4" w:rsidRPr="00E05EFD">
        <w:rPr>
          <w:rFonts w:ascii="Arial" w:hAnsi="Arial" w:cs="Arial"/>
          <w:color w:val="BFBFBF" w:themeColor="background1" w:themeShade="BF"/>
          <w:sz w:val="20"/>
          <w:szCs w:val="20"/>
        </w:rPr>
        <w:t>program)</w:t>
      </w:r>
      <w:r w:rsidR="002008D4">
        <w:rPr>
          <w:rFonts w:ascii="Arial" w:hAnsi="Arial" w:cs="Arial"/>
          <w:color w:val="BFBFBF" w:themeColor="background1" w:themeShade="BF"/>
          <w:sz w:val="20"/>
          <w:szCs w:val="20"/>
        </w:rPr>
        <w:t xml:space="preserve">; </w:t>
      </w: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ISP (individuální studijní plán)</w:t>
      </w:r>
      <w:r w:rsidR="002008D4">
        <w:rPr>
          <w:rFonts w:ascii="Arial" w:hAnsi="Arial" w:cs="Arial"/>
          <w:color w:val="BFBFBF" w:themeColor="background1" w:themeShade="BF"/>
          <w:sz w:val="20"/>
          <w:szCs w:val="20"/>
        </w:rPr>
        <w:t>; OR (oborová rada)</w:t>
      </w:r>
    </w:p>
    <w:sectPr w:rsidR="00A94B1A" w:rsidRPr="00E05EFD" w:rsidSect="004C0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6CB5" w14:textId="77777777" w:rsidR="000D562E" w:rsidRDefault="000D562E" w:rsidP="00F15613">
      <w:pPr>
        <w:spacing w:line="240" w:lineRule="auto"/>
      </w:pPr>
      <w:r>
        <w:separator/>
      </w:r>
    </w:p>
  </w:endnote>
  <w:endnote w:type="continuationSeparator" w:id="0">
    <w:p w14:paraId="7A47B6EB" w14:textId="77777777" w:rsidR="000D562E" w:rsidRDefault="000D562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deron S L OT">
    <w:altName w:val="Arial"/>
    <w:panose1 w:val="02000503020000020004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999D" w14:textId="77777777" w:rsidR="004C0C3A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CC62" w14:textId="77777777" w:rsidR="000D562E" w:rsidRDefault="000D562E" w:rsidP="00F15613">
      <w:pPr>
        <w:spacing w:line="240" w:lineRule="auto"/>
      </w:pPr>
      <w:r>
        <w:separator/>
      </w:r>
    </w:p>
  </w:footnote>
  <w:footnote w:type="continuationSeparator" w:id="0">
    <w:p w14:paraId="7101B719" w14:textId="77777777" w:rsidR="000D562E" w:rsidRDefault="000D562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AACC" w14:textId="261FA1FC" w:rsidR="008E27A7" w:rsidRDefault="004C0C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9E"/>
    <w:rsid w:val="00017734"/>
    <w:rsid w:val="00095D70"/>
    <w:rsid w:val="000A1328"/>
    <w:rsid w:val="000D562E"/>
    <w:rsid w:val="0010566D"/>
    <w:rsid w:val="0019418D"/>
    <w:rsid w:val="001B50EE"/>
    <w:rsid w:val="002008D4"/>
    <w:rsid w:val="002337D2"/>
    <w:rsid w:val="002C6170"/>
    <w:rsid w:val="00303BA2"/>
    <w:rsid w:val="00323C96"/>
    <w:rsid w:val="00334089"/>
    <w:rsid w:val="003A5491"/>
    <w:rsid w:val="003E4BBC"/>
    <w:rsid w:val="003E58A7"/>
    <w:rsid w:val="003E6E71"/>
    <w:rsid w:val="00437B2C"/>
    <w:rsid w:val="00451384"/>
    <w:rsid w:val="00486300"/>
    <w:rsid w:val="004B49DF"/>
    <w:rsid w:val="004C0C3A"/>
    <w:rsid w:val="004F32BA"/>
    <w:rsid w:val="0057293A"/>
    <w:rsid w:val="005D646B"/>
    <w:rsid w:val="005E43C5"/>
    <w:rsid w:val="005E6C79"/>
    <w:rsid w:val="00637907"/>
    <w:rsid w:val="00660B47"/>
    <w:rsid w:val="00680944"/>
    <w:rsid w:val="006F6791"/>
    <w:rsid w:val="0073539F"/>
    <w:rsid w:val="00742DBB"/>
    <w:rsid w:val="007A4845"/>
    <w:rsid w:val="007D2012"/>
    <w:rsid w:val="008053C9"/>
    <w:rsid w:val="00852D9E"/>
    <w:rsid w:val="00882A2F"/>
    <w:rsid w:val="00887E7D"/>
    <w:rsid w:val="00896274"/>
    <w:rsid w:val="008968F3"/>
    <w:rsid w:val="008E27A7"/>
    <w:rsid w:val="00943E51"/>
    <w:rsid w:val="009A68D6"/>
    <w:rsid w:val="009B70CB"/>
    <w:rsid w:val="009F3F9F"/>
    <w:rsid w:val="00A04911"/>
    <w:rsid w:val="00A26F89"/>
    <w:rsid w:val="00A92A75"/>
    <w:rsid w:val="00A94B1A"/>
    <w:rsid w:val="00AC0D43"/>
    <w:rsid w:val="00AF1162"/>
    <w:rsid w:val="00AF3C55"/>
    <w:rsid w:val="00B163D8"/>
    <w:rsid w:val="00B52715"/>
    <w:rsid w:val="00B52D98"/>
    <w:rsid w:val="00B53059"/>
    <w:rsid w:val="00B57D23"/>
    <w:rsid w:val="00B63C02"/>
    <w:rsid w:val="00BD04D6"/>
    <w:rsid w:val="00BE1819"/>
    <w:rsid w:val="00C11A82"/>
    <w:rsid w:val="00C854C0"/>
    <w:rsid w:val="00CB2834"/>
    <w:rsid w:val="00CC54E8"/>
    <w:rsid w:val="00CF6DC4"/>
    <w:rsid w:val="00D37C23"/>
    <w:rsid w:val="00DB3926"/>
    <w:rsid w:val="00DB56D8"/>
    <w:rsid w:val="00E05EFD"/>
    <w:rsid w:val="00E17D0A"/>
    <w:rsid w:val="00E21C8C"/>
    <w:rsid w:val="00E26AE7"/>
    <w:rsid w:val="00E61CB0"/>
    <w:rsid w:val="00E872B6"/>
    <w:rsid w:val="00E97744"/>
    <w:rsid w:val="00ED0F45"/>
    <w:rsid w:val="00F0078F"/>
    <w:rsid w:val="00F15613"/>
    <w:rsid w:val="00F15BF7"/>
    <w:rsid w:val="00F63715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2008D4"/>
    <w:rPr>
      <w:rFonts w:ascii="Arial" w:hAnsi="Arial" w:cs="Arial"/>
      <w:color w:val="BFBFBF" w:themeColor="background1" w:themeShade="B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08D4"/>
    <w:rPr>
      <w:rFonts w:ascii="Arial" w:hAnsi="Arial" w:cs="Arial"/>
      <w:color w:val="BFBFBF" w:themeColor="background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108</TotalTime>
  <Pages>3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Zapletalova Jana</cp:lastModifiedBy>
  <cp:revision>33</cp:revision>
  <cp:lastPrinted>2018-03-12T14:53:00Z</cp:lastPrinted>
  <dcterms:created xsi:type="dcterms:W3CDTF">2015-03-13T09:24:00Z</dcterms:created>
  <dcterms:modified xsi:type="dcterms:W3CDTF">2021-02-20T12:38:00Z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