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13" w:rsidRDefault="00F15613" w:rsidP="0010566D">
      <w:pPr>
        <w:rPr>
          <w:rFonts w:ascii="Georgia" w:hAnsi="Georgia"/>
        </w:rPr>
      </w:pPr>
    </w:p>
    <w:p w:rsidR="006B04BB" w:rsidRDefault="006B04BB" w:rsidP="006B04BB">
      <w:r>
        <w:t>Jméno a pracoviště žadatele:</w:t>
      </w:r>
    </w:p>
    <w:p w:rsidR="006B04BB" w:rsidRDefault="006B04BB" w:rsidP="006B04BB">
      <w:r>
        <w:t>Kontakt</w:t>
      </w:r>
      <w:r w:rsidR="008B541B">
        <w:t xml:space="preserve"> (mail, tel.)</w:t>
      </w:r>
      <w:r>
        <w:t>:</w:t>
      </w:r>
    </w:p>
    <w:p w:rsidR="006B04BB" w:rsidRDefault="006B04BB" w:rsidP="006B04BB">
      <w:r>
        <w:t>Název</w:t>
      </w:r>
      <w:r w:rsidR="00BD1869">
        <w:t>, ročník</w:t>
      </w:r>
      <w:r>
        <w:t xml:space="preserve"> </w:t>
      </w:r>
      <w:r w:rsidR="00BD1869">
        <w:t>a čísla</w:t>
      </w:r>
      <w:r>
        <w:t xml:space="preserve"> časopisu:</w:t>
      </w:r>
    </w:p>
    <w:p w:rsidR="006B04BB" w:rsidRDefault="006B04BB" w:rsidP="006B04BB"/>
    <w:p w:rsidR="006B04BB" w:rsidRDefault="006B04BB" w:rsidP="006B04BB">
      <w:r>
        <w:t>Rozpočet projektu</w:t>
      </w:r>
    </w:p>
    <w:p w:rsidR="00BD1869" w:rsidRDefault="00BD1869" w:rsidP="006B04B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5642"/>
      </w:tblGrid>
      <w:tr w:rsidR="006B04BB" w:rsidRPr="008C1BFE" w:rsidTr="002D2AF4">
        <w:tc>
          <w:tcPr>
            <w:tcW w:w="2263" w:type="dxa"/>
          </w:tcPr>
          <w:p w:rsidR="006B04BB" w:rsidRPr="008C1BFE" w:rsidRDefault="006B04BB" w:rsidP="00BA3B79">
            <w:pPr>
              <w:jc w:val="center"/>
            </w:pPr>
            <w:r w:rsidRPr="008C1BFE">
              <w:t>Druh nákladu / částka</w:t>
            </w:r>
          </w:p>
        </w:tc>
        <w:tc>
          <w:tcPr>
            <w:tcW w:w="5642" w:type="dxa"/>
          </w:tcPr>
          <w:p w:rsidR="006B04BB" w:rsidRPr="008C1BFE" w:rsidRDefault="006B04BB" w:rsidP="00BA3B79">
            <w:pPr>
              <w:jc w:val="center"/>
            </w:pPr>
            <w:r w:rsidRPr="008C1BFE">
              <w:t>Zdůvodnění</w:t>
            </w:r>
          </w:p>
        </w:tc>
      </w:tr>
      <w:tr w:rsidR="006B04BB" w:rsidRPr="008C1BFE" w:rsidTr="002D2AF4">
        <w:tc>
          <w:tcPr>
            <w:tcW w:w="2263" w:type="dxa"/>
          </w:tcPr>
          <w:p w:rsidR="006B04BB" w:rsidRPr="008C1BFE" w:rsidRDefault="006B04BB" w:rsidP="00BA3B79">
            <w:r w:rsidRPr="008C1BFE">
              <w:t>Služby:</w:t>
            </w:r>
          </w:p>
          <w:p w:rsidR="006B04BB" w:rsidRPr="008C1BFE" w:rsidRDefault="006B04BB" w:rsidP="00BA3B79"/>
        </w:tc>
        <w:tc>
          <w:tcPr>
            <w:tcW w:w="5642" w:type="dxa"/>
          </w:tcPr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</w:tc>
      </w:tr>
      <w:tr w:rsidR="006B04BB" w:rsidRPr="008C1BFE" w:rsidTr="002D2AF4">
        <w:tc>
          <w:tcPr>
            <w:tcW w:w="2263" w:type="dxa"/>
          </w:tcPr>
          <w:p w:rsidR="006B04BB" w:rsidRPr="008C1BFE" w:rsidRDefault="007346D8" w:rsidP="00BA3B79">
            <w:r>
              <w:t>Dohody o provedení práce</w:t>
            </w:r>
            <w:r w:rsidR="006B04BB" w:rsidRPr="008C1BFE">
              <w:t>:</w:t>
            </w:r>
          </w:p>
          <w:p w:rsidR="006B04BB" w:rsidRPr="008C1BFE" w:rsidRDefault="006B04BB" w:rsidP="00BA3B79"/>
        </w:tc>
        <w:tc>
          <w:tcPr>
            <w:tcW w:w="5642" w:type="dxa"/>
          </w:tcPr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  <w:p w:rsidR="006B04BB" w:rsidRPr="008C1BFE" w:rsidRDefault="006B04BB" w:rsidP="00BA3B79">
            <w:pPr>
              <w:jc w:val="right"/>
            </w:pPr>
          </w:p>
        </w:tc>
      </w:tr>
      <w:tr w:rsidR="006B04BB" w:rsidRPr="008C1BFE" w:rsidTr="002D2AF4">
        <w:tc>
          <w:tcPr>
            <w:tcW w:w="2263" w:type="dxa"/>
          </w:tcPr>
          <w:p w:rsidR="006B04BB" w:rsidRPr="008C1BFE" w:rsidRDefault="006B04BB" w:rsidP="00BA3B79">
            <w:pPr>
              <w:rPr>
                <w:b/>
              </w:rPr>
            </w:pPr>
            <w:r w:rsidRPr="008C1BFE">
              <w:rPr>
                <w:b/>
              </w:rPr>
              <w:t>Celkem:</w:t>
            </w:r>
          </w:p>
          <w:p w:rsidR="006B04BB" w:rsidRPr="008C1BFE" w:rsidRDefault="006B04BB" w:rsidP="00BA3B79">
            <w:pPr>
              <w:rPr>
                <w:b/>
              </w:rPr>
            </w:pPr>
          </w:p>
        </w:tc>
        <w:tc>
          <w:tcPr>
            <w:tcW w:w="5642" w:type="dxa"/>
          </w:tcPr>
          <w:p w:rsidR="006B04BB" w:rsidRPr="008C1BFE" w:rsidRDefault="006B04BB" w:rsidP="00BA3B79">
            <w:pPr>
              <w:jc w:val="right"/>
              <w:rPr>
                <w:b/>
              </w:rPr>
            </w:pPr>
          </w:p>
        </w:tc>
      </w:tr>
    </w:tbl>
    <w:p w:rsidR="006B04BB" w:rsidRDefault="006B04BB" w:rsidP="006B04BB"/>
    <w:p w:rsidR="00DE048B" w:rsidRDefault="00DE048B" w:rsidP="006B04BB">
      <w:r>
        <w:t>Na podporu žádosti redaktor dodá k rukám paní Jany Kopečné poslední vydané číslo časopisu (v případě online časopisů stačí odkaz zde v žádosti). Pokud je k dispozici dosud nevydaný hotový rukopis dalšího čísla, redaktor ho přiloží v elektronické podobě k žádosti.</w:t>
      </w:r>
    </w:p>
    <w:p w:rsidR="006B04BB" w:rsidRDefault="006B04BB" w:rsidP="006B04BB"/>
    <w:p w:rsidR="006B04BB" w:rsidRDefault="00DE048B" w:rsidP="006B04BB">
      <w:r>
        <w:t>Údaje o časopisu</w:t>
      </w:r>
    </w:p>
    <w:p w:rsidR="00A23B2A" w:rsidRDefault="00A23B2A" w:rsidP="006B04BB"/>
    <w:p w:rsidR="00A23B2A" w:rsidRDefault="00A23B2A" w:rsidP="006B04BB">
      <w:r>
        <w:t>Časopis je zařazen do těchto databází:</w:t>
      </w:r>
      <w:r>
        <w:rPr>
          <w:rStyle w:val="Znakapoznpodarou"/>
        </w:rPr>
        <w:footnoteReference w:id="1"/>
      </w:r>
      <w:r>
        <w:t xml:space="preserve"> ………</w:t>
      </w:r>
    </w:p>
    <w:p w:rsidR="00DE048B" w:rsidRDefault="00DE048B" w:rsidP="006B04B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6"/>
        <w:gridCol w:w="1336"/>
        <w:gridCol w:w="1378"/>
        <w:gridCol w:w="1418"/>
        <w:gridCol w:w="1559"/>
        <w:gridCol w:w="1559"/>
      </w:tblGrid>
      <w:tr w:rsidR="00DE048B" w:rsidTr="00DE048B">
        <w:tc>
          <w:tcPr>
            <w:tcW w:w="796" w:type="dxa"/>
          </w:tcPr>
          <w:p w:rsidR="00DE048B" w:rsidRDefault="00DE048B" w:rsidP="006B04BB"/>
        </w:tc>
        <w:tc>
          <w:tcPr>
            <w:tcW w:w="1336" w:type="dxa"/>
          </w:tcPr>
          <w:p w:rsidR="00DE048B" w:rsidRPr="00DE048B" w:rsidRDefault="00DE048B" w:rsidP="006B04BB">
            <w:pPr>
              <w:rPr>
                <w:sz w:val="22"/>
              </w:rPr>
            </w:pPr>
            <w:r w:rsidRPr="00DE048B">
              <w:rPr>
                <w:sz w:val="22"/>
              </w:rPr>
              <w:t>Počet obdržených rukopisů</w:t>
            </w:r>
          </w:p>
        </w:tc>
        <w:tc>
          <w:tcPr>
            <w:tcW w:w="1378" w:type="dxa"/>
          </w:tcPr>
          <w:p w:rsidR="00DE048B" w:rsidRPr="00DE048B" w:rsidRDefault="00DE048B" w:rsidP="006B04BB">
            <w:pPr>
              <w:rPr>
                <w:sz w:val="22"/>
              </w:rPr>
            </w:pPr>
            <w:r w:rsidRPr="00DE048B">
              <w:rPr>
                <w:sz w:val="22"/>
              </w:rPr>
              <w:t>Počet vydaných článků</w:t>
            </w:r>
            <w:r w:rsidR="00FE6188">
              <w:rPr>
                <w:sz w:val="22"/>
              </w:rPr>
              <w:t xml:space="preserve"> celkem</w:t>
            </w:r>
          </w:p>
        </w:tc>
        <w:tc>
          <w:tcPr>
            <w:tcW w:w="1418" w:type="dxa"/>
          </w:tcPr>
          <w:p w:rsidR="00DE048B" w:rsidRPr="00DE048B" w:rsidRDefault="00DE048B" w:rsidP="006B04BB">
            <w:pPr>
              <w:rPr>
                <w:sz w:val="22"/>
              </w:rPr>
            </w:pPr>
            <w:r w:rsidRPr="00DE048B">
              <w:rPr>
                <w:sz w:val="22"/>
              </w:rPr>
              <w:t>Počet vydaných článků autorů z UP</w:t>
            </w:r>
          </w:p>
        </w:tc>
        <w:tc>
          <w:tcPr>
            <w:tcW w:w="1559" w:type="dxa"/>
          </w:tcPr>
          <w:p w:rsidR="00DE048B" w:rsidRPr="00DE048B" w:rsidRDefault="00DE048B" w:rsidP="006B04BB">
            <w:pPr>
              <w:rPr>
                <w:sz w:val="22"/>
              </w:rPr>
            </w:pPr>
            <w:r w:rsidRPr="00DE048B">
              <w:rPr>
                <w:sz w:val="22"/>
              </w:rPr>
              <w:t xml:space="preserve">Počet vydaných článků autorů z jiných českých a slov. </w:t>
            </w:r>
            <w:proofErr w:type="gramStart"/>
            <w:r w:rsidRPr="00DE048B">
              <w:rPr>
                <w:sz w:val="22"/>
              </w:rPr>
              <w:t>univerzit</w:t>
            </w:r>
            <w:proofErr w:type="gramEnd"/>
          </w:p>
        </w:tc>
        <w:tc>
          <w:tcPr>
            <w:tcW w:w="1559" w:type="dxa"/>
          </w:tcPr>
          <w:p w:rsidR="00DE048B" w:rsidRPr="00DE048B" w:rsidRDefault="00DE048B" w:rsidP="006B04BB">
            <w:pPr>
              <w:rPr>
                <w:sz w:val="22"/>
              </w:rPr>
            </w:pPr>
            <w:r w:rsidRPr="00DE048B">
              <w:rPr>
                <w:sz w:val="22"/>
              </w:rPr>
              <w:t>Počet vydaných článků autorů ze zahraničí</w:t>
            </w:r>
          </w:p>
        </w:tc>
      </w:tr>
      <w:tr w:rsidR="00DE048B" w:rsidRPr="00DE048B" w:rsidTr="00DE048B">
        <w:tc>
          <w:tcPr>
            <w:tcW w:w="796" w:type="dxa"/>
          </w:tcPr>
          <w:p w:rsidR="00DE048B" w:rsidRPr="00DE048B" w:rsidRDefault="00DE048B" w:rsidP="007346D8">
            <w:pPr>
              <w:rPr>
                <w:sz w:val="22"/>
              </w:rPr>
            </w:pPr>
            <w:r w:rsidRPr="00DE048B">
              <w:rPr>
                <w:sz w:val="22"/>
              </w:rPr>
              <w:t>201</w:t>
            </w:r>
            <w:r w:rsidR="006D446A">
              <w:rPr>
                <w:sz w:val="22"/>
              </w:rPr>
              <w:t>8</w:t>
            </w:r>
          </w:p>
        </w:tc>
        <w:tc>
          <w:tcPr>
            <w:tcW w:w="1336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378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</w:tr>
      <w:tr w:rsidR="00DE048B" w:rsidRPr="00DE048B" w:rsidTr="00DE048B">
        <w:tc>
          <w:tcPr>
            <w:tcW w:w="796" w:type="dxa"/>
          </w:tcPr>
          <w:p w:rsidR="00DE048B" w:rsidRPr="00DE048B" w:rsidRDefault="006D446A" w:rsidP="006B04BB">
            <w:pPr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336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378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</w:tr>
      <w:tr w:rsidR="00DE048B" w:rsidRPr="00DE048B" w:rsidTr="00DE048B">
        <w:tc>
          <w:tcPr>
            <w:tcW w:w="796" w:type="dxa"/>
          </w:tcPr>
          <w:p w:rsidR="00DE048B" w:rsidRPr="00DE048B" w:rsidRDefault="006D446A" w:rsidP="006B04BB">
            <w:pPr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336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378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E048B" w:rsidRPr="00DE048B" w:rsidRDefault="00DE048B" w:rsidP="006B04BB">
            <w:pPr>
              <w:rPr>
                <w:sz w:val="22"/>
              </w:rPr>
            </w:pPr>
          </w:p>
        </w:tc>
      </w:tr>
    </w:tbl>
    <w:p w:rsidR="006B04BB" w:rsidRPr="0057293A" w:rsidRDefault="006B04BB" w:rsidP="00A23B2A">
      <w:pPr>
        <w:rPr>
          <w:rFonts w:ascii="Georgia" w:hAnsi="Georgia"/>
        </w:rPr>
      </w:pPr>
    </w:p>
    <w:sectPr w:rsidR="006B04BB" w:rsidRPr="0057293A" w:rsidSect="00B163D8">
      <w:headerReference w:type="default" r:id="rId8"/>
      <w:footerReference w:type="default" r:id="rId9"/>
      <w:headerReference w:type="first" r:id="rId10"/>
      <w:pgSz w:w="11906" w:h="16838" w:code="9"/>
      <w:pgMar w:top="2268" w:right="1418" w:bottom="1701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4C" w:rsidRDefault="00534F4C" w:rsidP="00F15613">
      <w:pPr>
        <w:spacing w:line="240" w:lineRule="auto"/>
      </w:pPr>
      <w:r>
        <w:separator/>
      </w:r>
    </w:p>
  </w:endnote>
  <w:endnote w:type="continuationSeparator" w:id="0">
    <w:p w:rsidR="00534F4C" w:rsidRDefault="00534F4C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deron S L O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15613" w:rsidP="00F15613">
    <w:pPr>
      <w:pStyle w:val="Zpat"/>
      <w:spacing w:line="240" w:lineRule="auto"/>
    </w:pPr>
    <w:r>
      <w:t>Univerzita Palackého v Olomouci | Křížkovského 8 | 771 47 Olomouc | T: 585 631 111</w:t>
    </w:r>
  </w:p>
  <w:p w:rsidR="00F15613" w:rsidRPr="00F15613" w:rsidRDefault="00F15613" w:rsidP="00F15613">
    <w:pPr>
      <w:pStyle w:val="Zpat"/>
      <w:rPr>
        <w:b/>
      </w:rPr>
    </w:pPr>
    <w:r w:rsidRPr="00F15613">
      <w:rPr>
        <w:b/>
      </w:rPr>
      <w:t>www.upol.cz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4C" w:rsidRDefault="00534F4C" w:rsidP="00F15613">
      <w:pPr>
        <w:spacing w:line="240" w:lineRule="auto"/>
      </w:pPr>
      <w:r>
        <w:separator/>
      </w:r>
    </w:p>
  </w:footnote>
  <w:footnote w:type="continuationSeparator" w:id="0">
    <w:p w:rsidR="00534F4C" w:rsidRDefault="00534F4C" w:rsidP="00F15613">
      <w:pPr>
        <w:spacing w:line="240" w:lineRule="auto"/>
      </w:pPr>
      <w:r>
        <w:continuationSeparator/>
      </w:r>
    </w:p>
  </w:footnote>
  <w:footnote w:id="1">
    <w:p w:rsidR="00A23B2A" w:rsidRDefault="00A23B2A">
      <w:pPr>
        <w:pStyle w:val="Textpoznpodarou"/>
      </w:pPr>
      <w:r>
        <w:rPr>
          <w:rStyle w:val="Znakapoznpodarou"/>
        </w:rPr>
        <w:footnoteRef/>
      </w:r>
      <w:r>
        <w:t xml:space="preserve"> Uveďte všechny odborné databáze, </w:t>
      </w:r>
      <w:r w:rsidR="00C30B00">
        <w:t>do</w:t>
      </w:r>
      <w:r>
        <w:t xml:space="preserve"> kterých je časopis </w:t>
      </w:r>
      <w:r w:rsidR="00C30B00">
        <w:t>zařazen</w:t>
      </w:r>
      <w:r>
        <w:t xml:space="preserve"> (nejen </w:t>
      </w:r>
      <w:proofErr w:type="spellStart"/>
      <w:r>
        <w:t>WoS</w:t>
      </w:r>
      <w:proofErr w:type="spellEnd"/>
      <w:r>
        <w:t xml:space="preserve">, </w:t>
      </w:r>
      <w:proofErr w:type="spellStart"/>
      <w:r>
        <w:t>Scopus</w:t>
      </w:r>
      <w:proofErr w:type="spellEnd"/>
      <w:r>
        <w:t xml:space="preserve">, </w:t>
      </w:r>
      <w:proofErr w:type="spellStart"/>
      <w:r>
        <w:t>Erih</w:t>
      </w:r>
      <w:proofErr w:type="spellEnd"/>
      <w:r>
        <w:t xml:space="preserve"> Plus), případně v jaké fázi je proces jejich posuzování pro zařazení do příslušných databází.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A7" w:rsidRDefault="008E2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0A6F1D3F" wp14:editId="63C1A65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23" w:rsidRDefault="00D37C23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1716669E" wp14:editId="516B722C">
          <wp:simplePos x="0" y="0"/>
          <wp:positionH relativeFrom="column">
            <wp:posOffset>-788035</wp:posOffset>
          </wp:positionH>
          <wp:positionV relativeFrom="paragraph">
            <wp:posOffset>175260</wp:posOffset>
          </wp:positionV>
          <wp:extent cx="1633220" cy="72199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479C" w:rsidRPr="006B04BB" w:rsidRDefault="006B04BB" w:rsidP="00D37C23">
    <w:pPr>
      <w:pStyle w:val="Zhlav"/>
      <w:jc w:val="center"/>
      <w:rPr>
        <w:rFonts w:ascii="Palatino Linotype" w:hAnsi="Palatino Linotype"/>
        <w:b/>
        <w:szCs w:val="24"/>
      </w:rPr>
    </w:pPr>
    <w:r w:rsidRPr="006B04BB">
      <w:rPr>
        <w:rFonts w:ascii="Palatino Linotype" w:hAnsi="Palatino Linotype"/>
        <w:b/>
        <w:sz w:val="28"/>
        <w:szCs w:val="24"/>
      </w:rPr>
      <w:t>ŽÁDOST O PODPORU ČASOPISU</w:t>
    </w:r>
  </w:p>
  <w:p w:rsidR="006B04BB" w:rsidRDefault="00D37C23" w:rsidP="006B04BB">
    <w:pPr>
      <w:pStyle w:val="Zhlav"/>
      <w:rPr>
        <w:rFonts w:ascii="Palatino Linotype" w:hAnsi="Palatino Linotype"/>
        <w:szCs w:val="24"/>
      </w:rPr>
    </w:pPr>
    <w:r w:rsidRPr="00B163D8">
      <w:rPr>
        <w:rFonts w:ascii="Palatino Linotype" w:hAnsi="Palatino Linotype"/>
        <w:szCs w:val="24"/>
      </w:rPr>
      <w:t xml:space="preserve"> </w:t>
    </w:r>
    <w:r w:rsidR="006B04BB">
      <w:rPr>
        <w:rFonts w:ascii="Palatino Linotype" w:hAnsi="Palatino Linotype"/>
        <w:szCs w:val="24"/>
      </w:rPr>
      <w:tab/>
    </w:r>
  </w:p>
  <w:p w:rsidR="006B04BB" w:rsidRPr="006B04BB" w:rsidRDefault="00DE048B" w:rsidP="00DE048B">
    <w:pPr>
      <w:pStyle w:val="Zhlav"/>
      <w:jc w:val="center"/>
      <w:rPr>
        <w:rFonts w:ascii="Palatino Linotype" w:hAnsi="Palatino Linotype"/>
        <w:b/>
        <w:szCs w:val="24"/>
      </w:rPr>
    </w:pPr>
    <w:r>
      <w:rPr>
        <w:rFonts w:ascii="Palatino Linotype" w:hAnsi="Palatino Linotype"/>
        <w:b/>
        <w:szCs w:val="24"/>
      </w:rPr>
      <w:t>Strategický rozvoj</w:t>
    </w:r>
    <w:r w:rsidR="006B04BB" w:rsidRPr="006B04BB">
      <w:rPr>
        <w:rFonts w:ascii="Palatino Linotype" w:hAnsi="Palatino Linotype"/>
        <w:b/>
        <w:szCs w:val="24"/>
      </w:rPr>
      <w:t xml:space="preserve"> </w:t>
    </w:r>
    <w:r w:rsidR="009E7C0E">
      <w:rPr>
        <w:rFonts w:ascii="Palatino Linotype" w:hAnsi="Palatino Linotype"/>
        <w:b/>
        <w:szCs w:val="24"/>
      </w:rPr>
      <w:t>2019</w:t>
    </w:r>
  </w:p>
  <w:p w:rsidR="00D37C23" w:rsidRPr="00B163D8" w:rsidRDefault="00D37C23" w:rsidP="00D37C23">
    <w:pPr>
      <w:pStyle w:val="Zhlav"/>
      <w:jc w:val="center"/>
      <w:rPr>
        <w:rFonts w:ascii="Palatino Linotype" w:hAnsi="Palatino Linotype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9E"/>
    <w:rsid w:val="00017734"/>
    <w:rsid w:val="0010566D"/>
    <w:rsid w:val="00127526"/>
    <w:rsid w:val="0019418D"/>
    <w:rsid w:val="0024532D"/>
    <w:rsid w:val="002D2AF4"/>
    <w:rsid w:val="00323C96"/>
    <w:rsid w:val="00334089"/>
    <w:rsid w:val="003A75A3"/>
    <w:rsid w:val="00486300"/>
    <w:rsid w:val="00534F4C"/>
    <w:rsid w:val="0057293A"/>
    <w:rsid w:val="0061479C"/>
    <w:rsid w:val="00637907"/>
    <w:rsid w:val="00680944"/>
    <w:rsid w:val="006B04BB"/>
    <w:rsid w:val="006D446A"/>
    <w:rsid w:val="006F6791"/>
    <w:rsid w:val="007346D8"/>
    <w:rsid w:val="0074428D"/>
    <w:rsid w:val="007A4845"/>
    <w:rsid w:val="007D2012"/>
    <w:rsid w:val="007E2F63"/>
    <w:rsid w:val="00852D9E"/>
    <w:rsid w:val="00887E7D"/>
    <w:rsid w:val="00896274"/>
    <w:rsid w:val="008B541B"/>
    <w:rsid w:val="008E27A7"/>
    <w:rsid w:val="009A3160"/>
    <w:rsid w:val="009A68D6"/>
    <w:rsid w:val="009B70CB"/>
    <w:rsid w:val="009E7C0E"/>
    <w:rsid w:val="009F3F9F"/>
    <w:rsid w:val="00A04911"/>
    <w:rsid w:val="00A23B2A"/>
    <w:rsid w:val="00A8734D"/>
    <w:rsid w:val="00AF1162"/>
    <w:rsid w:val="00B163D8"/>
    <w:rsid w:val="00B52715"/>
    <w:rsid w:val="00B53059"/>
    <w:rsid w:val="00B61B04"/>
    <w:rsid w:val="00BD04D6"/>
    <w:rsid w:val="00BD1869"/>
    <w:rsid w:val="00BE1819"/>
    <w:rsid w:val="00C30B00"/>
    <w:rsid w:val="00C854C0"/>
    <w:rsid w:val="00CF6DC4"/>
    <w:rsid w:val="00D37C23"/>
    <w:rsid w:val="00DA6204"/>
    <w:rsid w:val="00DE048B"/>
    <w:rsid w:val="00E97744"/>
    <w:rsid w:val="00F0078F"/>
    <w:rsid w:val="00F15613"/>
    <w:rsid w:val="00F548F4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styleId="Hypertextovodkaz">
    <w:name w:val="Hyperlink"/>
    <w:basedOn w:val="Standardnpsmoodstavce"/>
    <w:uiPriority w:val="99"/>
    <w:unhideWhenUsed/>
    <w:rsid w:val="0061479C"/>
    <w:rPr>
      <w:color w:val="0000FF"/>
      <w:u w:val="single"/>
    </w:rPr>
  </w:style>
  <w:style w:type="table" w:styleId="Mkatabulky">
    <w:name w:val="Table Grid"/>
    <w:basedOn w:val="Normlntabulka"/>
    <w:uiPriority w:val="59"/>
    <w:rsid w:val="006B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B04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3B2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3B2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3B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styleId="Hypertextovodkaz">
    <w:name w:val="Hyperlink"/>
    <w:basedOn w:val="Standardnpsmoodstavce"/>
    <w:uiPriority w:val="99"/>
    <w:unhideWhenUsed/>
    <w:rsid w:val="0061479C"/>
    <w:rPr>
      <w:color w:val="0000FF"/>
      <w:u w:val="single"/>
    </w:rPr>
  </w:style>
  <w:style w:type="table" w:styleId="Mkatabulky">
    <w:name w:val="Table Grid"/>
    <w:basedOn w:val="Normlntabulka"/>
    <w:uiPriority w:val="59"/>
    <w:rsid w:val="006B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B04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3B2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3B2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3B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6D9A-6262-4089-AA3F-A739EABB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10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XY</cp:lastModifiedBy>
  <cp:revision>5</cp:revision>
  <dcterms:created xsi:type="dcterms:W3CDTF">2018-10-11T08:30:00Z</dcterms:created>
  <dcterms:modified xsi:type="dcterms:W3CDTF">2018-10-11T08:40:00Z</dcterms:modified>
</cp:coreProperties>
</file>