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6B" w:rsidRPr="007E628F" w:rsidRDefault="003F5450" w:rsidP="00B0576B">
      <w:pPr>
        <w:pStyle w:val="Nadpis1"/>
        <w:jc w:val="center"/>
        <w:rPr>
          <w:rFonts w:asciiTheme="minorHAnsi" w:hAnsiTheme="minorHAnsi"/>
          <w:caps/>
          <w:szCs w:val="24"/>
          <w:lang w:val="en-GB"/>
        </w:rPr>
      </w:pPr>
      <w:r w:rsidRPr="007E628F">
        <w:rPr>
          <w:rFonts w:asciiTheme="minorHAnsi" w:hAnsiTheme="minorHAnsi"/>
          <w:caps/>
          <w:szCs w:val="24"/>
          <w:lang w:val="en-GB"/>
        </w:rPr>
        <w:t xml:space="preserve">Žádost o příspěvek v rámci </w:t>
      </w:r>
    </w:p>
    <w:p w:rsidR="00B0576B" w:rsidRPr="007E628F" w:rsidRDefault="003F5450" w:rsidP="00B0576B">
      <w:pPr>
        <w:pStyle w:val="Nadpis1"/>
        <w:jc w:val="center"/>
        <w:rPr>
          <w:rStyle w:val="Nadpis1Char"/>
          <w:rFonts w:asciiTheme="minorHAnsi" w:hAnsiTheme="minorHAnsi"/>
          <w:caps/>
          <w:lang w:val="en-GB"/>
        </w:rPr>
      </w:pPr>
      <w:r w:rsidRPr="007E628F">
        <w:rPr>
          <w:rFonts w:asciiTheme="minorHAnsi" w:hAnsiTheme="minorHAnsi"/>
          <w:caps/>
          <w:szCs w:val="24"/>
          <w:lang w:val="en-GB"/>
        </w:rPr>
        <w:t>Programu podpory mezinárodních mobilit studentů</w:t>
      </w:r>
      <w:r w:rsidR="00B0576B" w:rsidRPr="007E628F">
        <w:rPr>
          <w:rFonts w:asciiTheme="minorHAnsi" w:hAnsiTheme="minorHAnsi"/>
          <w:caps/>
          <w:szCs w:val="24"/>
          <w:lang w:val="en-GB"/>
        </w:rPr>
        <w:t>/</w:t>
      </w:r>
      <w:r w:rsidR="00B0576B" w:rsidRPr="007E628F">
        <w:rPr>
          <w:rStyle w:val="Nadpis1Char"/>
          <w:rFonts w:asciiTheme="minorHAnsi" w:hAnsiTheme="minorHAnsi"/>
          <w:caps/>
          <w:lang w:val="en-GB"/>
        </w:rPr>
        <w:t xml:space="preserve"> </w:t>
      </w:r>
    </w:p>
    <w:p w:rsidR="00B0576B" w:rsidRPr="007E628F" w:rsidRDefault="00B0576B" w:rsidP="00B0576B">
      <w:pPr>
        <w:pStyle w:val="Nadpis1"/>
        <w:jc w:val="center"/>
        <w:rPr>
          <w:rStyle w:val="hps"/>
          <w:rFonts w:asciiTheme="minorHAnsi" w:hAnsiTheme="minorHAnsi"/>
          <w:b w:val="0"/>
          <w:caps/>
          <w:lang w:val="en-GB"/>
        </w:rPr>
      </w:pPr>
      <w:r w:rsidRPr="007E628F">
        <w:rPr>
          <w:rStyle w:val="hps"/>
          <w:rFonts w:asciiTheme="minorHAnsi" w:hAnsiTheme="minorHAnsi"/>
          <w:b w:val="0"/>
          <w:caps/>
          <w:lang w:val="en-GB"/>
        </w:rPr>
        <w:t>The request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="007D72C2">
        <w:rPr>
          <w:rStyle w:val="hps"/>
          <w:rFonts w:asciiTheme="minorHAnsi" w:hAnsiTheme="minorHAnsi"/>
          <w:b w:val="0"/>
          <w:caps/>
          <w:lang w:val="en-GB"/>
        </w:rPr>
        <w:t xml:space="preserve">for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>grant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 xml:space="preserve">under </w:t>
      </w:r>
    </w:p>
    <w:p w:rsidR="003F5450" w:rsidRPr="007E628F" w:rsidRDefault="00B0576B" w:rsidP="00B0576B">
      <w:pPr>
        <w:pStyle w:val="Nadpis1"/>
        <w:jc w:val="center"/>
        <w:rPr>
          <w:rFonts w:asciiTheme="minorHAnsi" w:hAnsiTheme="minorHAnsi"/>
          <w:b w:val="0"/>
          <w:caps/>
          <w:lang w:val="en-GB"/>
        </w:rPr>
      </w:pPr>
      <w:r w:rsidRPr="007E628F">
        <w:rPr>
          <w:rStyle w:val="hps"/>
          <w:rFonts w:asciiTheme="minorHAnsi" w:hAnsiTheme="minorHAnsi"/>
          <w:b w:val="0"/>
          <w:caps/>
          <w:lang w:val="en-GB"/>
        </w:rPr>
        <w:t>the Programme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="0006789B" w:rsidRPr="007E628F">
        <w:rPr>
          <w:rStyle w:val="hps"/>
          <w:rFonts w:asciiTheme="minorHAnsi" w:hAnsiTheme="minorHAnsi"/>
          <w:b w:val="0"/>
          <w:caps/>
          <w:lang w:val="en-GB"/>
        </w:rPr>
        <w:t>promoting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 xml:space="preserve"> international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>mobility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="007D72C2">
        <w:rPr>
          <w:rStyle w:val="hps"/>
          <w:rFonts w:asciiTheme="minorHAnsi" w:hAnsiTheme="minorHAnsi"/>
          <w:b w:val="0"/>
          <w:caps/>
          <w:lang w:val="en-GB"/>
        </w:rPr>
        <w:t xml:space="preserve">of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>students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pStyle w:val="Nadpis2"/>
        <w:rPr>
          <w:rFonts w:asciiTheme="minorHAnsi" w:hAnsiTheme="minorHAnsi"/>
          <w:b w:val="0"/>
          <w:caps/>
          <w:sz w:val="24"/>
          <w:szCs w:val="24"/>
          <w:lang w:val="en-GB"/>
        </w:rPr>
      </w:pPr>
      <w:r w:rsidRPr="007E628F">
        <w:rPr>
          <w:rFonts w:asciiTheme="minorHAnsi" w:hAnsiTheme="minorHAnsi"/>
          <w:caps/>
          <w:sz w:val="24"/>
          <w:szCs w:val="24"/>
          <w:lang w:val="en-GB"/>
        </w:rPr>
        <w:t>Žadatel</w:t>
      </w:r>
      <w:r w:rsidR="00B0576B" w:rsidRPr="007E628F">
        <w:rPr>
          <w:rFonts w:asciiTheme="minorHAnsi" w:hAnsiTheme="minorHAnsi"/>
          <w:caps/>
          <w:sz w:val="24"/>
          <w:szCs w:val="24"/>
          <w:lang w:val="en-GB"/>
        </w:rPr>
        <w:t>/</w:t>
      </w:r>
      <w:r w:rsidR="00B0576B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Applicant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DB7B7E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Jméno/</w:t>
      </w:r>
      <w:r w:rsidRPr="007E628F">
        <w:rPr>
          <w:rFonts w:asciiTheme="minorHAnsi" w:hAnsiTheme="minorHAnsi"/>
          <w:bCs/>
          <w:lang w:val="en-GB"/>
        </w:rPr>
        <w:t xml:space="preserve">Name: </w:t>
      </w:r>
    </w:p>
    <w:p w:rsidR="003F5450" w:rsidRPr="007E628F" w:rsidRDefault="00DB7B7E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Příjmení/</w:t>
      </w:r>
      <w:r w:rsidR="00B0576B" w:rsidRPr="007E628F">
        <w:rPr>
          <w:rFonts w:asciiTheme="minorHAnsi" w:hAnsiTheme="minorHAnsi"/>
          <w:bCs/>
          <w:lang w:val="en-GB"/>
        </w:rPr>
        <w:t>Sur</w:t>
      </w:r>
      <w:r w:rsidRPr="007E628F">
        <w:rPr>
          <w:rFonts w:asciiTheme="minorHAnsi" w:hAnsiTheme="minorHAnsi"/>
          <w:bCs/>
          <w:lang w:val="en-GB"/>
        </w:rPr>
        <w:t>name:</w:t>
      </w:r>
    </w:p>
    <w:p w:rsidR="007E628F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Fakulta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Faculty:</w:t>
      </w:r>
      <w:r w:rsidR="00DB7B7E" w:rsidRPr="007E628F">
        <w:rPr>
          <w:rFonts w:asciiTheme="minorHAnsi" w:hAnsiTheme="minorHAnsi"/>
          <w:b/>
          <w:bCs/>
          <w:lang w:val="en-GB"/>
        </w:rPr>
        <w:t xml:space="preserve"> FF UP</w:t>
      </w:r>
      <w:r w:rsidRPr="007E628F">
        <w:rPr>
          <w:rFonts w:asciiTheme="minorHAnsi" w:hAnsiTheme="minorHAnsi"/>
          <w:b/>
          <w:bCs/>
          <w:lang w:val="en-GB"/>
        </w:rPr>
        <w:t xml:space="preserve"> 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Obor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DSP</w:t>
      </w:r>
      <w:r w:rsidR="0099223C">
        <w:rPr>
          <w:rFonts w:asciiTheme="minorHAnsi" w:hAnsiTheme="minorHAnsi"/>
          <w:bCs/>
          <w:lang w:val="en-GB"/>
        </w:rPr>
        <w:t>/ studijní program</w:t>
      </w:r>
      <w:r w:rsidRPr="007E628F">
        <w:rPr>
          <w:rFonts w:asciiTheme="minorHAnsi" w:hAnsiTheme="minorHAnsi"/>
          <w:b/>
          <w:bCs/>
          <w:lang w:val="en-GB"/>
        </w:rPr>
        <w:t xml:space="preserve">: 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pStyle w:val="Nadpis2"/>
        <w:rPr>
          <w:rFonts w:asciiTheme="minorHAnsi" w:hAnsiTheme="minorHAnsi"/>
          <w:caps/>
          <w:sz w:val="24"/>
          <w:szCs w:val="24"/>
          <w:lang w:val="en-GB"/>
        </w:rPr>
      </w:pPr>
      <w:r w:rsidRPr="007E628F">
        <w:rPr>
          <w:rFonts w:asciiTheme="minorHAnsi" w:hAnsiTheme="minorHAnsi"/>
          <w:caps/>
          <w:sz w:val="24"/>
          <w:szCs w:val="24"/>
          <w:lang w:val="en-GB"/>
        </w:rPr>
        <w:t>Přijímající instituce</w:t>
      </w:r>
      <w:r w:rsidR="00B0576B" w:rsidRPr="007E628F">
        <w:rPr>
          <w:rFonts w:asciiTheme="minorHAnsi" w:hAnsiTheme="minorHAnsi"/>
          <w:caps/>
          <w:sz w:val="24"/>
          <w:szCs w:val="24"/>
          <w:lang w:val="en-GB"/>
        </w:rPr>
        <w:t>/</w:t>
      </w:r>
      <w:r w:rsidR="00B0576B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Receiving Institut</w:t>
      </w:r>
      <w:r w:rsidR="00DB7B7E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ion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Název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Name</w:t>
      </w:r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Pr="007E628F">
        <w:rPr>
          <w:rFonts w:asciiTheme="minorHAnsi" w:hAnsiTheme="minorHAnsi"/>
          <w:b/>
          <w:bCs/>
          <w:lang w:val="en-GB"/>
        </w:rPr>
        <w:t>__________________________________________________</w:t>
      </w:r>
      <w:r w:rsidR="00DB7B7E" w:rsidRPr="007E628F">
        <w:rPr>
          <w:rFonts w:asciiTheme="minorHAnsi" w:hAnsiTheme="minorHAnsi"/>
          <w:b/>
          <w:bCs/>
          <w:lang w:val="en-GB"/>
        </w:rPr>
        <w:t>___</w:t>
      </w:r>
      <w:r w:rsidR="007E628F">
        <w:rPr>
          <w:rFonts w:asciiTheme="minorHAnsi" w:hAnsiTheme="minorHAnsi"/>
          <w:b/>
          <w:bCs/>
          <w:lang w:val="en-GB"/>
        </w:rPr>
        <w:t>_______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Adresa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Address</w:t>
      </w:r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Pr="007E628F">
        <w:rPr>
          <w:rFonts w:asciiTheme="minorHAnsi" w:hAnsiTheme="minorHAnsi"/>
          <w:b/>
          <w:bCs/>
          <w:lang w:val="en-GB"/>
        </w:rPr>
        <w:t>_________________________________________________________</w:t>
      </w:r>
      <w:r w:rsidR="007E628F">
        <w:rPr>
          <w:rFonts w:asciiTheme="minorHAnsi" w:hAnsiTheme="minorHAnsi"/>
          <w:b/>
          <w:bCs/>
          <w:lang w:val="en-GB"/>
        </w:rPr>
        <w:t>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Země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Country</w:t>
      </w:r>
      <w:r w:rsidRPr="007E628F">
        <w:rPr>
          <w:rFonts w:asciiTheme="minorHAnsi" w:hAnsiTheme="minorHAnsi"/>
          <w:b/>
          <w:bCs/>
          <w:lang w:val="en-GB"/>
        </w:rPr>
        <w:t>: ___________________</w:t>
      </w:r>
      <w:r w:rsidR="007E628F">
        <w:rPr>
          <w:rFonts w:asciiTheme="minorHAnsi" w:hAnsiTheme="minorHAnsi"/>
          <w:b/>
          <w:bCs/>
          <w:lang w:val="en-GB"/>
        </w:rPr>
        <w:t>________________________________________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Délka pobytu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210FC9" w:rsidRPr="007E628F">
        <w:rPr>
          <w:rFonts w:asciiTheme="minorHAnsi" w:hAnsiTheme="minorHAnsi"/>
          <w:bCs/>
          <w:lang w:val="en-GB"/>
        </w:rPr>
        <w:t>Length of</w:t>
      </w:r>
      <w:r w:rsidR="00DB7B7E" w:rsidRPr="007E628F">
        <w:rPr>
          <w:rFonts w:asciiTheme="minorHAnsi" w:hAnsiTheme="minorHAnsi"/>
          <w:bCs/>
          <w:lang w:val="en-GB"/>
        </w:rPr>
        <w:t xml:space="preserve"> stay</w:t>
      </w:r>
      <w:r w:rsidR="00B0576B" w:rsidRPr="007E628F">
        <w:rPr>
          <w:rFonts w:asciiTheme="minorHAnsi" w:hAnsiTheme="minorHAnsi"/>
          <w:b/>
          <w:bCs/>
          <w:lang w:val="en-GB"/>
        </w:rPr>
        <w:t xml:space="preserve">:     </w:t>
      </w:r>
      <w:r w:rsidRPr="007E628F">
        <w:rPr>
          <w:rFonts w:asciiTheme="minorHAnsi" w:hAnsiTheme="minorHAnsi"/>
          <w:b/>
          <w:bCs/>
          <w:lang w:val="en-GB"/>
        </w:rPr>
        <w:t>Od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From</w:t>
      </w:r>
      <w:r w:rsidRPr="007E628F">
        <w:rPr>
          <w:rFonts w:asciiTheme="minorHAnsi" w:hAnsiTheme="minorHAnsi"/>
          <w:b/>
          <w:bCs/>
          <w:lang w:val="en-GB"/>
        </w:rPr>
        <w:t>: ______________ Do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To</w:t>
      </w:r>
      <w:r w:rsidR="007E628F">
        <w:rPr>
          <w:rFonts w:asciiTheme="minorHAnsi" w:hAnsiTheme="minorHAnsi"/>
          <w:b/>
          <w:bCs/>
          <w:lang w:val="en-GB"/>
        </w:rPr>
        <w:t>: ________________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pStyle w:val="Nadpis2"/>
        <w:rPr>
          <w:rFonts w:asciiTheme="minorHAnsi" w:hAnsiTheme="minorHAnsi"/>
          <w:caps/>
          <w:sz w:val="24"/>
          <w:szCs w:val="24"/>
          <w:lang w:val="en-GB"/>
        </w:rPr>
      </w:pPr>
      <w:r w:rsidRPr="007E628F">
        <w:rPr>
          <w:rFonts w:asciiTheme="minorHAnsi" w:hAnsiTheme="minorHAnsi"/>
          <w:caps/>
          <w:sz w:val="24"/>
          <w:szCs w:val="24"/>
          <w:lang w:val="en-GB"/>
        </w:rPr>
        <w:t>Předpokládané výdaje</w:t>
      </w:r>
      <w:r w:rsidR="00DB7B7E" w:rsidRPr="007E628F">
        <w:rPr>
          <w:rFonts w:asciiTheme="minorHAnsi" w:hAnsiTheme="minorHAnsi"/>
          <w:caps/>
          <w:sz w:val="24"/>
          <w:szCs w:val="24"/>
          <w:lang w:val="en-GB"/>
        </w:rPr>
        <w:t>/</w:t>
      </w:r>
      <w:r w:rsidR="00DB7B7E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Anticipated expences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Školné</w:t>
      </w:r>
      <w:r w:rsidR="007E628F" w:rsidRPr="007E628F">
        <w:rPr>
          <w:rFonts w:asciiTheme="minorHAnsi" w:hAnsiTheme="minorHAnsi"/>
          <w:b/>
          <w:bCs/>
          <w:lang w:val="en-GB"/>
        </w:rPr>
        <w:t>, vstupné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 xml:space="preserve">Tuition </w:t>
      </w:r>
      <w:r w:rsidR="007E628F" w:rsidRPr="007E628F">
        <w:rPr>
          <w:rFonts w:asciiTheme="minorHAnsi" w:hAnsiTheme="minorHAnsi"/>
          <w:bCs/>
          <w:lang w:val="en-GB"/>
        </w:rPr>
        <w:t xml:space="preserve">or other </w:t>
      </w:r>
      <w:r w:rsidR="00DB7B7E" w:rsidRPr="007E628F">
        <w:rPr>
          <w:rFonts w:asciiTheme="minorHAnsi" w:hAnsiTheme="minorHAnsi"/>
          <w:bCs/>
          <w:lang w:val="en-GB"/>
        </w:rPr>
        <w:t>fees</w:t>
      </w:r>
      <w:r w:rsidRPr="007E628F">
        <w:rPr>
          <w:rFonts w:asciiTheme="minorHAnsi" w:hAnsiTheme="minorHAnsi"/>
          <w:b/>
          <w:bCs/>
          <w:lang w:val="en-GB"/>
        </w:rPr>
        <w:t>: _________________________Kč</w:t>
      </w:r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:rsidR="007E628F" w:rsidRPr="007E628F" w:rsidRDefault="007E628F" w:rsidP="003F5450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Cestovné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Travel expenses</w:t>
      </w:r>
      <w:r w:rsidRPr="007E628F">
        <w:rPr>
          <w:rFonts w:asciiTheme="minorHAnsi" w:hAnsiTheme="minorHAnsi"/>
          <w:b/>
          <w:bCs/>
          <w:lang w:val="en-GB"/>
        </w:rPr>
        <w:t>: _______________________Kč</w:t>
      </w:r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:rsidR="007E628F" w:rsidRPr="007E628F" w:rsidRDefault="007E628F" w:rsidP="003F5450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Životní náklady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Style w:val="hps"/>
          <w:rFonts w:asciiTheme="minorHAnsi" w:hAnsiTheme="minorHAnsi"/>
          <w:lang w:val="en-GB"/>
        </w:rPr>
        <w:t>Living costs</w:t>
      </w:r>
      <w:r w:rsidR="00DB7B7E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DB7B7E" w:rsidRPr="007E628F">
        <w:rPr>
          <w:rStyle w:val="hps"/>
          <w:rFonts w:asciiTheme="minorHAnsi" w:hAnsiTheme="minorHAnsi"/>
          <w:lang w:val="en-GB"/>
        </w:rPr>
        <w:t>(</w:t>
      </w:r>
      <w:r w:rsidR="00DB7B7E" w:rsidRPr="007E628F">
        <w:rPr>
          <w:rStyle w:val="shorttext"/>
          <w:rFonts w:asciiTheme="minorHAnsi" w:hAnsiTheme="minorHAnsi"/>
          <w:lang w:val="en-GB"/>
        </w:rPr>
        <w:t xml:space="preserve">for 1 month </w:t>
      </w:r>
      <w:r w:rsidR="00DB7B7E" w:rsidRPr="007E628F">
        <w:rPr>
          <w:rStyle w:val="hps"/>
          <w:rFonts w:asciiTheme="minorHAnsi" w:hAnsiTheme="minorHAnsi"/>
          <w:lang w:val="en-GB"/>
        </w:rPr>
        <w:t>in</w:t>
      </w:r>
      <w:r w:rsidR="00DB7B7E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DB7B7E" w:rsidRPr="007E628F">
        <w:rPr>
          <w:rStyle w:val="hps"/>
          <w:rFonts w:asciiTheme="minorHAnsi" w:hAnsiTheme="minorHAnsi"/>
          <w:lang w:val="en-GB"/>
        </w:rPr>
        <w:t>CZK</w:t>
      </w:r>
      <w:r w:rsidR="00DB7B7E" w:rsidRPr="007E628F">
        <w:rPr>
          <w:rFonts w:asciiTheme="minorHAnsi" w:hAnsiTheme="minorHAnsi"/>
          <w:bCs/>
          <w:lang w:val="en-GB"/>
        </w:rPr>
        <w:t>)</w:t>
      </w:r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="00B0576B" w:rsidRPr="007E628F">
        <w:rPr>
          <w:rFonts w:asciiTheme="minorHAnsi" w:hAnsiTheme="minorHAnsi"/>
          <w:b/>
          <w:bCs/>
          <w:lang w:val="en-GB"/>
        </w:rPr>
        <w:t xml:space="preserve"> __________</w:t>
      </w:r>
    </w:p>
    <w:p w:rsidR="007E628F" w:rsidRPr="007E628F" w:rsidRDefault="007E628F" w:rsidP="003F5450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Celkové náklady na pobyt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Style w:val="hps"/>
          <w:rFonts w:asciiTheme="minorHAnsi" w:hAnsiTheme="minorHAnsi"/>
          <w:lang w:val="en-GB"/>
        </w:rPr>
        <w:t>The total</w:t>
      </w:r>
      <w:r w:rsidR="00B0576B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lang w:val="en-GB"/>
        </w:rPr>
        <w:t>cost of the stay</w:t>
      </w:r>
      <w:r w:rsidR="00B0576B" w:rsidRPr="007E628F">
        <w:rPr>
          <w:rFonts w:asciiTheme="minorHAnsi" w:hAnsiTheme="minorHAnsi"/>
          <w:b/>
          <w:bCs/>
          <w:lang w:val="en-GB"/>
        </w:rPr>
        <w:t>: ___________</w:t>
      </w:r>
      <w:r w:rsidRPr="007E628F">
        <w:rPr>
          <w:rFonts w:asciiTheme="minorHAnsi" w:hAnsiTheme="minorHAnsi"/>
          <w:b/>
          <w:bCs/>
          <w:lang w:val="en-GB"/>
        </w:rPr>
        <w:t>Kč</w:t>
      </w:r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u w:val="single"/>
          <w:lang w:val="en-GB"/>
        </w:rPr>
      </w:pPr>
    </w:p>
    <w:p w:rsidR="003F5450" w:rsidRDefault="003F5450" w:rsidP="007E628F">
      <w:pPr>
        <w:rPr>
          <w:rFonts w:asciiTheme="minorHAnsi" w:hAnsiTheme="minorHAnsi"/>
          <w:b/>
          <w:bCs/>
          <w:u w:val="single"/>
          <w:lang w:val="en-GB"/>
        </w:rPr>
      </w:pPr>
      <w:r w:rsidRPr="007E628F">
        <w:rPr>
          <w:rFonts w:asciiTheme="minorHAnsi" w:hAnsiTheme="minorHAnsi"/>
          <w:b/>
          <w:bCs/>
          <w:caps/>
          <w:lang w:val="en-GB"/>
        </w:rPr>
        <w:t>Požadovaný příspěvek na celou dobu studia</w:t>
      </w:r>
      <w:r w:rsidR="00B0576B" w:rsidRPr="007E628F">
        <w:rPr>
          <w:rFonts w:asciiTheme="minorHAnsi" w:hAnsiTheme="minorHAnsi"/>
          <w:b/>
          <w:bCs/>
          <w:caps/>
          <w:lang w:val="en-GB"/>
        </w:rPr>
        <w:t>/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The required</w:t>
      </w:r>
      <w:r w:rsidR="00B0576B" w:rsidRPr="007E628F">
        <w:rPr>
          <w:rFonts w:asciiTheme="minorHAnsi" w:hAnsiTheme="minorHAnsi"/>
          <w:caps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contribution for the</w:t>
      </w:r>
      <w:r w:rsidR="00B0576B" w:rsidRPr="007E628F">
        <w:rPr>
          <w:rFonts w:asciiTheme="minorHAnsi" w:hAnsiTheme="minorHAnsi"/>
          <w:caps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whole period of</w:t>
      </w:r>
      <w:r w:rsidR="00B0576B" w:rsidRPr="007E628F">
        <w:rPr>
          <w:rFonts w:asciiTheme="minorHAnsi" w:hAnsiTheme="minorHAnsi"/>
          <w:caps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study</w:t>
      </w:r>
      <w:r w:rsidR="00B0576B" w:rsidRPr="007E628F">
        <w:rPr>
          <w:rFonts w:asciiTheme="minorHAnsi" w:hAnsiTheme="minorHAnsi"/>
          <w:b/>
          <w:bCs/>
          <w:lang w:val="en-GB"/>
        </w:rPr>
        <w:t>:</w:t>
      </w:r>
      <w:r w:rsidR="007E628F" w:rsidRPr="007E628F">
        <w:rPr>
          <w:rFonts w:asciiTheme="minorHAnsi" w:hAnsiTheme="minorHAnsi"/>
          <w:b/>
          <w:bCs/>
          <w:u w:val="single"/>
          <w:lang w:val="en-GB"/>
        </w:rPr>
        <w:t>___</w:t>
      </w:r>
      <w:r w:rsidRPr="007E628F">
        <w:rPr>
          <w:rFonts w:asciiTheme="minorHAnsi" w:hAnsiTheme="minorHAnsi"/>
          <w:b/>
          <w:bCs/>
          <w:u w:val="single"/>
          <w:lang w:val="en-GB"/>
        </w:rPr>
        <w:t>________Kč</w:t>
      </w:r>
      <w:r w:rsidR="00B0576B" w:rsidRPr="007E628F">
        <w:rPr>
          <w:rFonts w:asciiTheme="minorHAnsi" w:hAnsiTheme="minorHAnsi"/>
          <w:b/>
          <w:bCs/>
          <w:u w:val="single"/>
          <w:lang w:val="en-GB"/>
        </w:rPr>
        <w:t>/CZK</w:t>
      </w: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  <w:bookmarkStart w:id="0" w:name="_GoBack"/>
      <w:bookmarkEnd w:id="0"/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  <w:r>
        <w:rPr>
          <w:rFonts w:asciiTheme="minorHAnsi" w:hAnsiTheme="minorHAnsi"/>
          <w:b/>
          <w:bCs/>
          <w:u w:val="single"/>
          <w:lang w:val="en-GB"/>
        </w:rPr>
        <w:lastRenderedPageBreak/>
        <w:t>Zdůvodnění žádosti (motivace účasti na dané mobilitě):</w:t>
      </w: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  <w:r>
        <w:rPr>
          <w:rFonts w:asciiTheme="minorHAnsi" w:hAnsiTheme="minorHAnsi"/>
          <w:b/>
          <w:bCs/>
          <w:u w:val="single"/>
          <w:lang w:val="en-GB"/>
        </w:rPr>
        <w:t>(v případě žádosti o letní a zimní školu v zahraničí uveďte link na příslušnou akci a zdůvodněte, jak Vaše účast souvisí nejlépe s Vaší dizertační/diplomovou prací a jaký je její celkový přínos a uveďte případné výstupy ve formě publikací)</w:t>
      </w: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  <w:r>
        <w:rPr>
          <w:rFonts w:asciiTheme="minorHAnsi" w:hAnsiTheme="minorHAnsi"/>
          <w:b/>
          <w:bCs/>
          <w:u w:val="single"/>
          <w:lang w:val="en-GB"/>
        </w:rPr>
        <w:t>Vyjádření (doporučení) školitele DSP/vedoucího diplomové práce popř. vedoucího katedry</w:t>
      </w: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Default="0099223C" w:rsidP="007E628F">
      <w:pPr>
        <w:rPr>
          <w:rFonts w:asciiTheme="minorHAnsi" w:hAnsiTheme="minorHAnsi"/>
          <w:b/>
          <w:bCs/>
          <w:u w:val="single"/>
          <w:lang w:val="en-GB"/>
        </w:rPr>
      </w:pPr>
    </w:p>
    <w:p w:rsidR="0099223C" w:rsidRPr="007E628F" w:rsidRDefault="0099223C" w:rsidP="007E628F">
      <w:pPr>
        <w:rPr>
          <w:rFonts w:asciiTheme="minorHAnsi" w:hAnsiTheme="minorHAnsi"/>
          <w:b/>
          <w:bCs/>
          <w:caps/>
          <w:u w:val="single"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Datum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Date</w:t>
      </w:r>
      <w:r w:rsidR="00B0576B" w:rsidRPr="007E628F">
        <w:rPr>
          <w:rFonts w:asciiTheme="minorHAnsi" w:hAnsiTheme="minorHAnsi"/>
          <w:b/>
          <w:bCs/>
          <w:lang w:val="en-GB"/>
        </w:rPr>
        <w:t>: ___________</w:t>
      </w:r>
      <w:r w:rsidRPr="007E628F">
        <w:rPr>
          <w:rFonts w:asciiTheme="minorHAnsi" w:hAnsiTheme="minorHAnsi"/>
          <w:b/>
          <w:bCs/>
          <w:lang w:val="en-GB"/>
        </w:rPr>
        <w:tab/>
        <w:t>Podpis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Signature</w:t>
      </w:r>
      <w:r w:rsidRPr="007E628F">
        <w:rPr>
          <w:rFonts w:asciiTheme="minorHAnsi" w:hAnsiTheme="minorHAnsi"/>
          <w:b/>
          <w:bCs/>
          <w:lang w:val="en-GB"/>
        </w:rPr>
        <w:t>: ________________________________</w:t>
      </w:r>
    </w:p>
    <w:p w:rsidR="00B833E0" w:rsidRPr="007E628F" w:rsidRDefault="00B833E0" w:rsidP="00FA2F8E">
      <w:pPr>
        <w:rPr>
          <w:rFonts w:asciiTheme="minorHAnsi" w:hAnsiTheme="minorHAnsi"/>
          <w:lang w:val="en-GB"/>
        </w:rPr>
      </w:pPr>
    </w:p>
    <w:sectPr w:rsidR="00B833E0" w:rsidRPr="007E628F" w:rsidSect="003F545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88" w:rsidRDefault="00DA7788" w:rsidP="00F15613">
      <w:r>
        <w:separator/>
      </w:r>
    </w:p>
  </w:endnote>
  <w:endnote w:type="continuationSeparator" w:id="0">
    <w:p w:rsidR="00DA7788" w:rsidRDefault="00DA7788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88" w:rsidRDefault="00DA7788" w:rsidP="00F15613">
      <w:r>
        <w:separator/>
      </w:r>
    </w:p>
  </w:footnote>
  <w:footnote w:type="continuationSeparator" w:id="0">
    <w:p w:rsidR="00DA7788" w:rsidRDefault="00DA7788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3F5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342900</wp:posOffset>
          </wp:positionV>
          <wp:extent cx="162687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50"/>
    <w:rsid w:val="00033D86"/>
    <w:rsid w:val="0006789B"/>
    <w:rsid w:val="0007026C"/>
    <w:rsid w:val="000F0D39"/>
    <w:rsid w:val="0010566D"/>
    <w:rsid w:val="001347FD"/>
    <w:rsid w:val="001E5BF9"/>
    <w:rsid w:val="001E6149"/>
    <w:rsid w:val="002004C5"/>
    <w:rsid w:val="00210FC9"/>
    <w:rsid w:val="00276D6B"/>
    <w:rsid w:val="002E3612"/>
    <w:rsid w:val="00331D95"/>
    <w:rsid w:val="003F5450"/>
    <w:rsid w:val="00430F25"/>
    <w:rsid w:val="00442FE2"/>
    <w:rsid w:val="00486300"/>
    <w:rsid w:val="004D171B"/>
    <w:rsid w:val="004D7DB4"/>
    <w:rsid w:val="005029E3"/>
    <w:rsid w:val="00502BEF"/>
    <w:rsid w:val="00540537"/>
    <w:rsid w:val="005679E0"/>
    <w:rsid w:val="005B6853"/>
    <w:rsid w:val="005C2BD0"/>
    <w:rsid w:val="005E387A"/>
    <w:rsid w:val="00680944"/>
    <w:rsid w:val="006B22CE"/>
    <w:rsid w:val="006C4FFC"/>
    <w:rsid w:val="006E3956"/>
    <w:rsid w:val="006F3B62"/>
    <w:rsid w:val="00702C0D"/>
    <w:rsid w:val="007D72C2"/>
    <w:rsid w:val="007E628F"/>
    <w:rsid w:val="007F6FCC"/>
    <w:rsid w:val="00862C56"/>
    <w:rsid w:val="008E27A7"/>
    <w:rsid w:val="008E638D"/>
    <w:rsid w:val="0095040B"/>
    <w:rsid w:val="009554FB"/>
    <w:rsid w:val="00990090"/>
    <w:rsid w:val="0099223C"/>
    <w:rsid w:val="009E629B"/>
    <w:rsid w:val="009F3F9F"/>
    <w:rsid w:val="00A04911"/>
    <w:rsid w:val="00A1351A"/>
    <w:rsid w:val="00A5561A"/>
    <w:rsid w:val="00B028C4"/>
    <w:rsid w:val="00B0576B"/>
    <w:rsid w:val="00B15CD8"/>
    <w:rsid w:val="00B52715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955E7"/>
    <w:rsid w:val="00DA7788"/>
    <w:rsid w:val="00DB7B7E"/>
    <w:rsid w:val="00DC5FA7"/>
    <w:rsid w:val="00DE39B0"/>
    <w:rsid w:val="00E3674F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8791"/>
  <w15:docId w15:val="{602C4522-3B73-48B3-A67F-5FD1098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F54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99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9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shorttext">
    <w:name w:val="short_text"/>
    <w:basedOn w:val="Standardnpsmoodstavce"/>
    <w:rsid w:val="00DB7B7E"/>
  </w:style>
  <w:style w:type="character" w:customStyle="1" w:styleId="hps">
    <w:name w:val="hps"/>
    <w:basedOn w:val="Standardnpsmoodstavce"/>
    <w:rsid w:val="00DB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sablony_NOVE%20od%201.9.2014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1581-9E43-4D7F-95D6-F569B2C9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4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hacovapa@upol.cz</cp:lastModifiedBy>
  <cp:revision>3</cp:revision>
  <cp:lastPrinted>2014-08-08T08:54:00Z</cp:lastPrinted>
  <dcterms:created xsi:type="dcterms:W3CDTF">2019-03-27T13:25:00Z</dcterms:created>
  <dcterms:modified xsi:type="dcterms:W3CDTF">2019-03-27T13:29:00Z</dcterms:modified>
</cp:coreProperties>
</file>