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4" w:rsidRPr="006E69D4" w:rsidRDefault="006E69D4" w:rsidP="006E69D4">
      <w:pPr>
        <w:pStyle w:val="Nadpis2"/>
        <w:jc w:val="center"/>
        <w:rPr>
          <w:rFonts w:ascii="Times New Roman" w:hAnsi="Times New Roman"/>
          <w:sz w:val="24"/>
          <w:szCs w:val="22"/>
        </w:rPr>
      </w:pPr>
      <w:r w:rsidRPr="006E69D4">
        <w:rPr>
          <w:rFonts w:ascii="Times New Roman" w:hAnsi="Times New Roman"/>
          <w:sz w:val="24"/>
          <w:szCs w:val="22"/>
        </w:rPr>
        <w:t>Závěrečná zpráva ze studijního pobytu v rámci programu mezinárodní mobility studentů vysokých škol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Nadpis3"/>
        <w:rPr>
          <w:rFonts w:ascii="Times New Roman" w:hAnsi="Times New Roman"/>
          <w:szCs w:val="22"/>
        </w:rPr>
      </w:pPr>
      <w:r w:rsidRPr="006E69D4">
        <w:rPr>
          <w:rFonts w:ascii="Times New Roman" w:hAnsi="Times New Roman"/>
          <w:szCs w:val="22"/>
        </w:rPr>
        <w:t>Akademický rok 20</w:t>
      </w:r>
      <w:r>
        <w:rPr>
          <w:rFonts w:ascii="Times New Roman" w:hAnsi="Times New Roman"/>
          <w:szCs w:val="22"/>
        </w:rPr>
        <w:t>_/ 2</w:t>
      </w:r>
      <w:r w:rsidRPr="006E69D4">
        <w:rPr>
          <w:rFonts w:ascii="Times New Roman" w:hAnsi="Times New Roman"/>
          <w:szCs w:val="22"/>
        </w:rPr>
        <w:t>0_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  <w:r w:rsidRPr="006E69D4">
        <w:rPr>
          <w:sz w:val="22"/>
          <w:szCs w:val="22"/>
        </w:rPr>
        <w:t>Tato zpráva doplňuje závěrečnou zprávu studenta UP zadanou do databáze IRIS (Integrated Reporting for International Students). Slouží k zodpovězení otevřených otázek v případě, že zpráva zadaná prostřednictvím IRIS byla vyplněna v jiném než anglickém jazyce. Pokud se k některé otázce chcete vyjádřit podrobněji, použijte samostatný list.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  <w:r w:rsidRPr="006E69D4">
        <w:rPr>
          <w:b/>
          <w:bCs/>
          <w:sz w:val="22"/>
          <w:szCs w:val="22"/>
        </w:rPr>
        <w:t xml:space="preserve">Jméno Studenta: </w:t>
      </w:r>
      <w:r w:rsidRPr="006E69D4">
        <w:rPr>
          <w:sz w:val="22"/>
          <w:szCs w:val="22"/>
        </w:rPr>
        <w:t>___________________________________________________________</w:t>
      </w: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  <w:r w:rsidRPr="006E69D4">
        <w:rPr>
          <w:b/>
          <w:bCs/>
          <w:sz w:val="22"/>
          <w:szCs w:val="22"/>
        </w:rPr>
        <w:t>Vysílající katedra:</w:t>
      </w:r>
      <w:r w:rsidRPr="006E69D4">
        <w:rPr>
          <w:sz w:val="22"/>
          <w:szCs w:val="22"/>
        </w:rPr>
        <w:t xml:space="preserve"> __________________________________________________________</w:t>
      </w: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  <w:r w:rsidRPr="006E69D4">
        <w:rPr>
          <w:b/>
          <w:bCs/>
          <w:sz w:val="22"/>
          <w:szCs w:val="22"/>
        </w:rPr>
        <w:t>Hostitelská škola:</w:t>
      </w:r>
      <w:r w:rsidRPr="006E69D4">
        <w:rPr>
          <w:sz w:val="22"/>
          <w:szCs w:val="22"/>
        </w:rPr>
        <w:t xml:space="preserve"> ___________________________________________________________</w:t>
      </w: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"/>
        <w:rPr>
          <w:sz w:val="22"/>
          <w:szCs w:val="22"/>
        </w:rPr>
      </w:pPr>
      <w:r w:rsidRPr="006E69D4">
        <w:rPr>
          <w:sz w:val="22"/>
          <w:szCs w:val="22"/>
        </w:rPr>
        <w:t>1. Co byste doporučil/a studentům, kteří plánují studijní pobyt v zahraničí  s ohledem na informační materiály o cílové zemi či místě studia, finanční podporu, jazykovou přípravu, postup, jak žádat o přijetí apod.:</w:t>
      </w:r>
    </w:p>
    <w:p w:rsidR="006E69D4" w:rsidRPr="006E69D4" w:rsidRDefault="006E69D4" w:rsidP="006E69D4">
      <w:pPr>
        <w:rPr>
          <w:b/>
          <w:bCs/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2"/>
        <w:jc w:val="both"/>
        <w:rPr>
          <w:sz w:val="22"/>
          <w:szCs w:val="22"/>
        </w:rPr>
      </w:pPr>
      <w:r w:rsidRPr="006E69D4">
        <w:rPr>
          <w:sz w:val="22"/>
          <w:szCs w:val="22"/>
        </w:rPr>
        <w:t xml:space="preserve">2. </w:t>
      </w:r>
      <w:r w:rsidRPr="006E69D4">
        <w:rPr>
          <w:sz w:val="22"/>
          <w:szCs w:val="22"/>
        </w:rPr>
        <w:t>Můžete poskytnout</w:t>
      </w:r>
      <w:r w:rsidRPr="006E69D4">
        <w:rPr>
          <w:sz w:val="22"/>
          <w:szCs w:val="22"/>
        </w:rPr>
        <w:t xml:space="preserve"> tip/ radu týkající se společenských záležitostí v hostitelské zemi/ na hostitelské instituci (kulturní rozdíly, důležitost jazykové výbavy atd.):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2"/>
        <w:jc w:val="both"/>
        <w:rPr>
          <w:sz w:val="22"/>
          <w:szCs w:val="22"/>
        </w:rPr>
      </w:pPr>
      <w:r w:rsidRPr="006E69D4">
        <w:rPr>
          <w:sz w:val="22"/>
          <w:szCs w:val="22"/>
        </w:rPr>
        <w:t>3. Jaké byly hlavní rozdíly mezi vzdělávacími postupy a metodami, průběhu zkoušek atd. na domácí a na hostitelské instituci:</w:t>
      </w:r>
    </w:p>
    <w:p w:rsidR="006E69D4" w:rsidRPr="006E69D4" w:rsidRDefault="006E69D4" w:rsidP="006E69D4">
      <w:pPr>
        <w:jc w:val="both"/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  <w:bookmarkStart w:id="0" w:name="_GoBack"/>
      <w:bookmarkEnd w:id="0"/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jc w:val="both"/>
        <w:rPr>
          <w:b/>
          <w:bCs/>
          <w:sz w:val="22"/>
          <w:szCs w:val="22"/>
        </w:rPr>
      </w:pPr>
      <w:r w:rsidRPr="006E69D4">
        <w:rPr>
          <w:b/>
          <w:bCs/>
          <w:sz w:val="22"/>
          <w:szCs w:val="22"/>
        </w:rPr>
        <w:t>4. Jaké závěry můžete vyvodit z absolvování studijního pobytu v rámci programu mezinárodní mobility.  Splnil pobyt Vaše očekávání. Setkal/a jste se s nějakými závažnými problémy. Co jiného kromě akademického přínosu Vám pobyt dal:</w:t>
      </w:r>
    </w:p>
    <w:p w:rsidR="006E69D4" w:rsidRPr="006E69D4" w:rsidRDefault="006E69D4" w:rsidP="006E69D4">
      <w:pPr>
        <w:jc w:val="both"/>
        <w:rPr>
          <w:b/>
          <w:bCs/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2"/>
        <w:rPr>
          <w:sz w:val="22"/>
          <w:szCs w:val="22"/>
        </w:rPr>
      </w:pPr>
      <w:r w:rsidRPr="006E69D4">
        <w:rPr>
          <w:sz w:val="22"/>
          <w:szCs w:val="22"/>
        </w:rPr>
        <w:t>5. Které stránky výměnného studijního pobytu zejména oceňujete: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b/>
          <w:bCs/>
          <w:sz w:val="22"/>
          <w:szCs w:val="22"/>
        </w:rPr>
      </w:pPr>
      <w:r w:rsidRPr="006E69D4">
        <w:rPr>
          <w:b/>
          <w:bCs/>
          <w:sz w:val="22"/>
          <w:szCs w:val="22"/>
        </w:rPr>
        <w:t>6. Máte nějaká doporučení, jak výměnný program mezinárodní mobility</w:t>
      </w:r>
      <w:r w:rsidRPr="006E69D4">
        <w:rPr>
          <w:sz w:val="22"/>
          <w:szCs w:val="22"/>
        </w:rPr>
        <w:t xml:space="preserve"> </w:t>
      </w:r>
      <w:r w:rsidRPr="006E69D4">
        <w:rPr>
          <w:b/>
          <w:bCs/>
          <w:sz w:val="22"/>
          <w:szCs w:val="22"/>
        </w:rPr>
        <w:t>zlepšit?</w:t>
      </w:r>
    </w:p>
    <w:p w:rsidR="006E69D4" w:rsidRPr="006E69D4" w:rsidRDefault="006E69D4" w:rsidP="006E69D4">
      <w:pPr>
        <w:rPr>
          <w:sz w:val="22"/>
          <w:szCs w:val="22"/>
        </w:rPr>
      </w:pPr>
    </w:p>
    <w:p w:rsidR="00702C0D" w:rsidRPr="006E69D4" w:rsidRDefault="00702C0D" w:rsidP="009364E1">
      <w:pPr>
        <w:rPr>
          <w:sz w:val="22"/>
          <w:szCs w:val="22"/>
        </w:rPr>
      </w:pPr>
    </w:p>
    <w:p w:rsidR="006E69D4" w:rsidRPr="006E69D4" w:rsidRDefault="006E69D4">
      <w:pPr>
        <w:rPr>
          <w:sz w:val="22"/>
          <w:szCs w:val="22"/>
        </w:rPr>
      </w:pPr>
    </w:p>
    <w:sectPr w:rsidR="006E69D4" w:rsidRPr="006E69D4" w:rsidSect="006E69D4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F" w:rsidRDefault="001B491F" w:rsidP="00F15613">
      <w:r>
        <w:separator/>
      </w:r>
    </w:p>
  </w:endnote>
  <w:endnote w:type="continuationSeparator" w:id="0">
    <w:p w:rsidR="001B491F" w:rsidRDefault="001B491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F" w:rsidRDefault="001B491F" w:rsidP="00F15613">
      <w:r>
        <w:separator/>
      </w:r>
    </w:p>
  </w:footnote>
  <w:footnote w:type="continuationSeparator" w:id="0">
    <w:p w:rsidR="001B491F" w:rsidRDefault="001B491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E69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4"/>
    <w:rsid w:val="0007026C"/>
    <w:rsid w:val="000F0D39"/>
    <w:rsid w:val="0010566D"/>
    <w:rsid w:val="00146FF1"/>
    <w:rsid w:val="001B491F"/>
    <w:rsid w:val="002004C5"/>
    <w:rsid w:val="00276D6B"/>
    <w:rsid w:val="002E3612"/>
    <w:rsid w:val="002F4948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6E69D4"/>
    <w:rsid w:val="00702C0D"/>
    <w:rsid w:val="007F6FCC"/>
    <w:rsid w:val="00862C56"/>
    <w:rsid w:val="0089158A"/>
    <w:rsid w:val="008E27A7"/>
    <w:rsid w:val="009364E1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6E69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6E69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38D6-57E2-4696-98B7-158F991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2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cp:lastPrinted>2014-08-08T08:54:00Z</cp:lastPrinted>
  <dcterms:created xsi:type="dcterms:W3CDTF">2015-07-27T11:42:00Z</dcterms:created>
  <dcterms:modified xsi:type="dcterms:W3CDTF">2015-07-27T11:44:00Z</dcterms:modified>
</cp:coreProperties>
</file>