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8D" w:rsidRPr="00FA2E15" w:rsidRDefault="0028318D" w:rsidP="0028318D">
      <w:pPr>
        <w:pStyle w:val="Nadpis3"/>
        <w:jc w:val="center"/>
        <w:rPr>
          <w:rFonts w:cs="Arial"/>
          <w:sz w:val="24"/>
        </w:rPr>
      </w:pPr>
      <w:r w:rsidRPr="00FA2E15">
        <w:rPr>
          <w:rFonts w:cs="Arial"/>
          <w:sz w:val="24"/>
        </w:rPr>
        <w:t>Náhradní termín zápisu ke studiu na FF UP dne 1</w:t>
      </w:r>
      <w:r w:rsidR="00172457">
        <w:rPr>
          <w:rFonts w:cs="Arial"/>
          <w:sz w:val="24"/>
        </w:rPr>
        <w:t>7</w:t>
      </w:r>
      <w:r w:rsidRPr="00FA2E15">
        <w:rPr>
          <w:rFonts w:cs="Arial"/>
          <w:sz w:val="24"/>
        </w:rPr>
        <w:t>. 9. 20</w:t>
      </w:r>
      <w:r w:rsidR="00172457">
        <w:rPr>
          <w:rFonts w:cs="Arial"/>
          <w:sz w:val="24"/>
        </w:rPr>
        <w:t>20</w:t>
      </w:r>
    </w:p>
    <w:p w:rsidR="0028318D" w:rsidRPr="00FA2E15" w:rsidRDefault="0028318D" w:rsidP="0028318D">
      <w:pPr>
        <w:pStyle w:val="Nadpis3"/>
        <w:jc w:val="center"/>
        <w:rPr>
          <w:rFonts w:cs="Arial"/>
          <w:b w:val="0"/>
          <w:bCs/>
          <w:sz w:val="20"/>
          <w:szCs w:val="20"/>
        </w:rPr>
      </w:pPr>
    </w:p>
    <w:p w:rsidR="0028318D" w:rsidRPr="00FA2E15" w:rsidRDefault="0028318D" w:rsidP="0028318D">
      <w:pPr>
        <w:jc w:val="both"/>
        <w:rPr>
          <w:rFonts w:ascii="Arial" w:hAnsi="Arial" w:cs="Arial"/>
          <w:b/>
        </w:rPr>
      </w:pPr>
      <w:r w:rsidRPr="00FA2E15">
        <w:rPr>
          <w:rFonts w:ascii="Arial" w:hAnsi="Arial" w:cs="Arial"/>
          <w:u w:val="single"/>
        </w:rPr>
        <w:t>Náhradní termín zápisu na FF UP se koná dne:</w:t>
      </w:r>
      <w:r w:rsidRPr="00FA2E15">
        <w:rPr>
          <w:rFonts w:ascii="Arial" w:hAnsi="Arial" w:cs="Arial"/>
        </w:rPr>
        <w:t xml:space="preserve"> </w:t>
      </w:r>
      <w:r w:rsidRPr="00FA2E15">
        <w:rPr>
          <w:rFonts w:ascii="Arial" w:hAnsi="Arial" w:cs="Arial"/>
          <w:b/>
        </w:rPr>
        <w:t>1</w:t>
      </w:r>
      <w:r w:rsidR="00172457">
        <w:rPr>
          <w:rFonts w:ascii="Arial" w:hAnsi="Arial" w:cs="Arial"/>
          <w:b/>
        </w:rPr>
        <w:t>7</w:t>
      </w:r>
      <w:r w:rsidRPr="00FA2E15">
        <w:rPr>
          <w:rFonts w:ascii="Arial" w:hAnsi="Arial" w:cs="Arial"/>
          <w:b/>
        </w:rPr>
        <w:t>. září 20</w:t>
      </w:r>
      <w:r w:rsidR="00172457">
        <w:rPr>
          <w:rFonts w:ascii="Arial" w:hAnsi="Arial" w:cs="Arial"/>
          <w:b/>
        </w:rPr>
        <w:t>20</w:t>
      </w:r>
      <w:r w:rsidRPr="00FA2E15">
        <w:rPr>
          <w:rFonts w:ascii="Arial" w:hAnsi="Arial" w:cs="Arial"/>
          <w:b/>
        </w:rPr>
        <w:t xml:space="preserve"> v aule FF UP, </w:t>
      </w:r>
      <w:r w:rsidR="006B11FE">
        <w:rPr>
          <w:rFonts w:ascii="Arial" w:hAnsi="Arial" w:cs="Arial"/>
          <w:b/>
        </w:rPr>
        <w:t>Křížkovského 10</w:t>
      </w:r>
      <w:r w:rsidRPr="00FA2E15">
        <w:rPr>
          <w:rFonts w:ascii="Arial" w:hAnsi="Arial" w:cs="Arial"/>
          <w:b/>
        </w:rPr>
        <w:t>, Olomouc.</w:t>
      </w:r>
    </w:p>
    <w:p w:rsidR="0028318D" w:rsidRPr="00FA2E15" w:rsidRDefault="0028318D" w:rsidP="0028318D">
      <w:pPr>
        <w:jc w:val="both"/>
        <w:rPr>
          <w:rFonts w:ascii="Arial" w:hAnsi="Arial" w:cs="Arial"/>
          <w:b/>
        </w:rPr>
      </w:pPr>
    </w:p>
    <w:p w:rsidR="0028318D" w:rsidRDefault="0028318D" w:rsidP="0028318D">
      <w:pPr>
        <w:jc w:val="both"/>
        <w:rPr>
          <w:rFonts w:ascii="Arial" w:hAnsi="Arial" w:cs="Arial"/>
        </w:rPr>
      </w:pPr>
      <w:r w:rsidRPr="00FA2E15">
        <w:rPr>
          <w:rFonts w:ascii="Arial" w:hAnsi="Arial" w:cs="Arial"/>
        </w:rPr>
        <w:t>Koho se náhradní termín zápisu týká:</w:t>
      </w:r>
    </w:p>
    <w:p w:rsidR="004027E8" w:rsidRPr="00FA2E15" w:rsidRDefault="004027E8" w:rsidP="0028318D">
      <w:pPr>
        <w:jc w:val="both"/>
        <w:rPr>
          <w:rFonts w:ascii="Arial" w:hAnsi="Arial" w:cs="Arial"/>
        </w:rPr>
      </w:pPr>
    </w:p>
    <w:p w:rsidR="0028318D" w:rsidRPr="00FA2E15" w:rsidRDefault="00172457" w:rsidP="0028318D">
      <w:pPr>
        <w:tabs>
          <w:tab w:val="left" w:pos="74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8318D" w:rsidRPr="00FA2E15">
        <w:rPr>
          <w:rFonts w:ascii="Arial" w:hAnsi="Arial" w:cs="Arial"/>
        </w:rPr>
        <w:t xml:space="preserve">/ uchazečů, kteří </w:t>
      </w:r>
      <w:r w:rsidR="0028318D" w:rsidRPr="00FA2E15">
        <w:rPr>
          <w:rFonts w:ascii="Arial" w:hAnsi="Arial" w:cs="Arial"/>
          <w:b/>
        </w:rPr>
        <w:t xml:space="preserve">byli přijati na základě </w:t>
      </w:r>
      <w:r w:rsidR="00A4757F">
        <w:rPr>
          <w:rFonts w:ascii="Arial" w:hAnsi="Arial" w:cs="Arial"/>
          <w:b/>
        </w:rPr>
        <w:t>odvolání proti nepř</w:t>
      </w:r>
      <w:r w:rsidR="0028318D" w:rsidRPr="00FA2E15">
        <w:rPr>
          <w:rFonts w:ascii="Arial" w:hAnsi="Arial" w:cs="Arial"/>
          <w:b/>
        </w:rPr>
        <w:t>ijetí</w:t>
      </w:r>
      <w:r w:rsidR="00A4757F">
        <w:rPr>
          <w:rFonts w:ascii="Arial" w:hAnsi="Arial" w:cs="Arial"/>
        </w:rPr>
        <w:t>,</w:t>
      </w:r>
    </w:p>
    <w:p w:rsidR="0028318D" w:rsidRPr="00FA2E15" w:rsidRDefault="0028318D" w:rsidP="0028318D">
      <w:pPr>
        <w:tabs>
          <w:tab w:val="left" w:pos="7444"/>
        </w:tabs>
        <w:jc w:val="both"/>
        <w:rPr>
          <w:rFonts w:ascii="Arial" w:hAnsi="Arial" w:cs="Arial"/>
        </w:rPr>
      </w:pPr>
    </w:p>
    <w:p w:rsidR="0028318D" w:rsidRPr="00FA2E15" w:rsidRDefault="00172457" w:rsidP="0028318D">
      <w:pPr>
        <w:tabs>
          <w:tab w:val="left" w:pos="74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318D" w:rsidRPr="00FA2E15">
        <w:rPr>
          <w:rFonts w:ascii="Arial" w:hAnsi="Arial" w:cs="Arial"/>
        </w:rPr>
        <w:t xml:space="preserve">/ uchazečů, kteří </w:t>
      </w:r>
      <w:r w:rsidR="0028318D" w:rsidRPr="00FA2E15">
        <w:rPr>
          <w:rFonts w:ascii="Arial" w:hAnsi="Arial" w:cs="Arial"/>
          <w:b/>
        </w:rPr>
        <w:t>byli přijati ke studiu na základě úspěšně vykonané přijímací zkoušky v mimořádném termínu</w:t>
      </w:r>
      <w:r w:rsidR="0028318D" w:rsidRPr="00FA2E15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8</w:t>
      </w:r>
      <w:r w:rsidR="0028318D" w:rsidRPr="00FA2E15">
        <w:rPr>
          <w:rFonts w:ascii="Arial" w:hAnsi="Arial" w:cs="Arial"/>
        </w:rPr>
        <w:t>. 9. 20</w:t>
      </w:r>
      <w:r>
        <w:rPr>
          <w:rFonts w:ascii="Arial" w:hAnsi="Arial" w:cs="Arial"/>
        </w:rPr>
        <w:t>20</w:t>
      </w:r>
      <w:r w:rsidR="0028318D" w:rsidRPr="00FA2E15">
        <w:rPr>
          <w:rFonts w:ascii="Arial" w:hAnsi="Arial" w:cs="Arial"/>
        </w:rPr>
        <w:t>.</w:t>
      </w:r>
    </w:p>
    <w:p w:rsidR="0028318D" w:rsidRPr="00FA2E15" w:rsidRDefault="0028318D" w:rsidP="0028318D">
      <w:pPr>
        <w:tabs>
          <w:tab w:val="left" w:pos="7444"/>
        </w:tabs>
        <w:jc w:val="both"/>
        <w:rPr>
          <w:rFonts w:ascii="Arial" w:hAnsi="Arial" w:cs="Arial"/>
        </w:rPr>
      </w:pPr>
    </w:p>
    <w:p w:rsidR="0028318D" w:rsidRPr="00FA2E15" w:rsidRDefault="0028318D" w:rsidP="0028318D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17"/>
        <w:gridCol w:w="1647"/>
        <w:gridCol w:w="4929"/>
      </w:tblGrid>
      <w:tr w:rsidR="0028318D" w:rsidRPr="00FA2E15" w:rsidTr="00E82009">
        <w:tc>
          <w:tcPr>
            <w:tcW w:w="0" w:type="auto"/>
          </w:tcPr>
          <w:p w:rsidR="0028318D" w:rsidRPr="00FA2E15" w:rsidRDefault="0028318D" w:rsidP="00665446">
            <w:pPr>
              <w:jc w:val="center"/>
              <w:rPr>
                <w:rFonts w:ascii="Arial" w:hAnsi="Arial" w:cs="Arial"/>
              </w:rPr>
            </w:pPr>
            <w:r w:rsidRPr="00FA2E15">
              <w:rPr>
                <w:rFonts w:ascii="Arial" w:hAnsi="Arial" w:cs="Arial"/>
              </w:rPr>
              <w:t>Den konání zápisu</w:t>
            </w:r>
          </w:p>
        </w:tc>
        <w:tc>
          <w:tcPr>
            <w:tcW w:w="0" w:type="auto"/>
          </w:tcPr>
          <w:p w:rsidR="0028318D" w:rsidRPr="00FA2E15" w:rsidRDefault="0028318D" w:rsidP="00665446">
            <w:pPr>
              <w:jc w:val="center"/>
              <w:rPr>
                <w:rFonts w:ascii="Arial" w:hAnsi="Arial" w:cs="Arial"/>
              </w:rPr>
            </w:pPr>
            <w:r w:rsidRPr="00FA2E15">
              <w:rPr>
                <w:rFonts w:ascii="Arial" w:hAnsi="Arial" w:cs="Arial"/>
              </w:rPr>
              <w:t>Čas konání zápisu</w:t>
            </w:r>
          </w:p>
        </w:tc>
        <w:tc>
          <w:tcPr>
            <w:tcW w:w="1647" w:type="dxa"/>
          </w:tcPr>
          <w:p w:rsidR="0028318D" w:rsidRPr="00FA2E15" w:rsidRDefault="0028318D" w:rsidP="00665446">
            <w:pPr>
              <w:jc w:val="both"/>
              <w:rPr>
                <w:rFonts w:ascii="Arial" w:hAnsi="Arial" w:cs="Arial"/>
              </w:rPr>
            </w:pPr>
            <w:r w:rsidRPr="00FA2E15">
              <w:rPr>
                <w:rFonts w:ascii="Arial" w:hAnsi="Arial" w:cs="Arial"/>
              </w:rPr>
              <w:t>Typ studia</w:t>
            </w:r>
          </w:p>
        </w:tc>
        <w:tc>
          <w:tcPr>
            <w:tcW w:w="4929" w:type="dxa"/>
          </w:tcPr>
          <w:p w:rsidR="0028318D" w:rsidRPr="00FA2E15" w:rsidRDefault="0028318D" w:rsidP="003E2590">
            <w:pPr>
              <w:jc w:val="both"/>
              <w:rPr>
                <w:rFonts w:ascii="Arial" w:hAnsi="Arial" w:cs="Arial"/>
              </w:rPr>
            </w:pPr>
            <w:r w:rsidRPr="00FA2E15">
              <w:rPr>
                <w:rFonts w:ascii="Arial" w:hAnsi="Arial" w:cs="Arial"/>
              </w:rPr>
              <w:t xml:space="preserve">Zapisovaný studijní </w:t>
            </w:r>
            <w:r w:rsidR="003E2590">
              <w:rPr>
                <w:rFonts w:ascii="Arial" w:hAnsi="Arial" w:cs="Arial"/>
              </w:rPr>
              <w:t>program</w:t>
            </w:r>
          </w:p>
        </w:tc>
      </w:tr>
      <w:tr w:rsidR="0028318D" w:rsidRPr="00FA2E15" w:rsidTr="00E82009">
        <w:tc>
          <w:tcPr>
            <w:tcW w:w="0" w:type="auto"/>
          </w:tcPr>
          <w:p w:rsidR="0028318D" w:rsidRPr="00FA2E15" w:rsidRDefault="00E82009" w:rsidP="00E82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28318D" w:rsidRPr="00FA2E15">
              <w:rPr>
                <w:rFonts w:ascii="Arial" w:hAnsi="Arial" w:cs="Arial"/>
                <w:b/>
              </w:rPr>
              <w:t>. září 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28318D" w:rsidRPr="00FA2E15" w:rsidRDefault="00E82009" w:rsidP="00E82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8318D" w:rsidRPr="00FA2E15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647" w:type="dxa"/>
          </w:tcPr>
          <w:p w:rsidR="0028318D" w:rsidRPr="00FA2E15" w:rsidRDefault="0028318D" w:rsidP="00665446">
            <w:pPr>
              <w:rPr>
                <w:rFonts w:ascii="Arial" w:hAnsi="Arial" w:cs="Arial"/>
                <w:b/>
              </w:rPr>
            </w:pPr>
            <w:r w:rsidRPr="00FA2E15">
              <w:rPr>
                <w:rFonts w:ascii="Arial" w:hAnsi="Arial" w:cs="Arial"/>
                <w:b/>
              </w:rPr>
              <w:t xml:space="preserve">Prezenční i kombinované bakalářské </w:t>
            </w:r>
            <w:r w:rsidR="00E82009">
              <w:rPr>
                <w:rFonts w:ascii="Arial" w:hAnsi="Arial" w:cs="Arial"/>
                <w:b/>
              </w:rPr>
              <w:t xml:space="preserve">i navazující magisterské </w:t>
            </w:r>
            <w:r w:rsidRPr="00FA2E15">
              <w:rPr>
                <w:rFonts w:ascii="Arial" w:hAnsi="Arial" w:cs="Arial"/>
                <w:b/>
              </w:rPr>
              <w:t>studium</w:t>
            </w:r>
          </w:p>
          <w:p w:rsidR="0028318D" w:rsidRPr="00FA2E15" w:rsidRDefault="0028318D" w:rsidP="006654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</w:tcPr>
          <w:p w:rsidR="0028318D" w:rsidRPr="00FA2E15" w:rsidRDefault="00804B90" w:rsidP="0080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Všechny samostatné studijní programy i kombinace dvou studijních programů maior - minor</w:t>
            </w:r>
          </w:p>
        </w:tc>
      </w:tr>
    </w:tbl>
    <w:p w:rsidR="0028318D" w:rsidRPr="00FA2E15" w:rsidRDefault="0028318D" w:rsidP="0028318D">
      <w:pPr>
        <w:jc w:val="both"/>
        <w:rPr>
          <w:rFonts w:ascii="Arial" w:hAnsi="Arial" w:cs="Arial"/>
          <w:b/>
        </w:rPr>
      </w:pPr>
    </w:p>
    <w:p w:rsidR="00E06188" w:rsidRDefault="00A24AC7" w:rsidP="00E82009">
      <w:pPr>
        <w:pStyle w:val="Nadpis1"/>
        <w:rPr>
          <w:rFonts w:cs="Arial"/>
          <w:b w:val="0"/>
          <w:sz w:val="20"/>
          <w:szCs w:val="20"/>
          <w:lang w:eastAsia="cs-CZ"/>
        </w:rPr>
      </w:pPr>
      <w:r w:rsidRPr="00A24AC7">
        <w:rPr>
          <w:rFonts w:cs="Arial"/>
          <w:b w:val="0"/>
          <w:sz w:val="20"/>
          <w:szCs w:val="20"/>
          <w:lang w:eastAsia="cs-CZ"/>
        </w:rPr>
        <w:t>Bližší informace k zápisu a k materiálům, které uchazeč</w:t>
      </w:r>
      <w:r w:rsidR="00E06188">
        <w:rPr>
          <w:rFonts w:cs="Arial"/>
          <w:b w:val="0"/>
          <w:sz w:val="20"/>
          <w:szCs w:val="20"/>
          <w:lang w:eastAsia="cs-CZ"/>
        </w:rPr>
        <w:t>i</w:t>
      </w:r>
      <w:r w:rsidRPr="00A24AC7">
        <w:rPr>
          <w:rFonts w:cs="Arial"/>
          <w:b w:val="0"/>
          <w:sz w:val="20"/>
          <w:szCs w:val="20"/>
          <w:lang w:eastAsia="cs-CZ"/>
        </w:rPr>
        <w:t xml:space="preserve"> u zápisu předlož</w:t>
      </w:r>
      <w:r w:rsidR="00E06188">
        <w:rPr>
          <w:rFonts w:cs="Arial"/>
          <w:b w:val="0"/>
          <w:sz w:val="20"/>
          <w:szCs w:val="20"/>
          <w:lang w:eastAsia="cs-CZ"/>
        </w:rPr>
        <w:t>í</w:t>
      </w:r>
      <w:r w:rsidR="00DA599C">
        <w:rPr>
          <w:rFonts w:cs="Arial"/>
          <w:b w:val="0"/>
          <w:sz w:val="20"/>
          <w:szCs w:val="20"/>
          <w:lang w:eastAsia="cs-CZ"/>
        </w:rPr>
        <w:t>,</w:t>
      </w:r>
      <w:r w:rsidR="00E82009">
        <w:rPr>
          <w:rFonts w:cs="Arial"/>
          <w:b w:val="0"/>
          <w:sz w:val="20"/>
          <w:szCs w:val="20"/>
          <w:lang w:eastAsia="cs-CZ"/>
        </w:rPr>
        <w:t xml:space="preserve"> naleznete zde:</w:t>
      </w:r>
    </w:p>
    <w:p w:rsidR="00E82009" w:rsidRDefault="00E82009" w:rsidP="00E82009">
      <w:pPr>
        <w:rPr>
          <w:rFonts w:ascii="Arial" w:hAnsi="Arial" w:cs="Arial"/>
        </w:rPr>
      </w:pPr>
      <w:hyperlink r:id="rId6" w:history="1">
        <w:r w:rsidRPr="00275E17">
          <w:rPr>
            <w:rStyle w:val="Hypertextovodkaz"/>
            <w:rFonts w:ascii="Arial" w:hAnsi="Arial" w:cs="Arial"/>
          </w:rPr>
          <w:t>https://www.ff.upol.cz/uchazecum/prijimaci-rizeni-201920/#c44361</w:t>
        </w:r>
      </w:hyperlink>
    </w:p>
    <w:p w:rsidR="00E82009" w:rsidRDefault="00E82009" w:rsidP="00E82009">
      <w:pPr>
        <w:rPr>
          <w:rFonts w:ascii="Arial" w:hAnsi="Arial" w:cs="Arial"/>
        </w:rPr>
      </w:pPr>
    </w:p>
    <w:p w:rsidR="00897A92" w:rsidRDefault="00E82009" w:rsidP="00E820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zápisu se prosím dostavte v souladu s nařízením vlády ČR v rouškách! </w:t>
      </w:r>
    </w:p>
    <w:p w:rsidR="00E82009" w:rsidRPr="00E82009" w:rsidRDefault="00E82009" w:rsidP="00E8200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Děkujeme za pochopení.</w:t>
      </w:r>
    </w:p>
    <w:p w:rsidR="00E82009" w:rsidRPr="00E82009" w:rsidRDefault="00E82009" w:rsidP="00E82009"/>
    <w:sectPr w:rsidR="00E82009" w:rsidRPr="00E82009" w:rsidSect="000C5C3B">
      <w:footerReference w:type="default" r:id="rId7"/>
      <w:headerReference w:type="first" r:id="rId8"/>
      <w:footerReference w:type="first" r:id="rId9"/>
      <w:pgSz w:w="11906" w:h="16838" w:code="9"/>
      <w:pgMar w:top="1134" w:right="1418" w:bottom="1418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02" w:rsidRDefault="00EB0002" w:rsidP="00F15613">
      <w:r>
        <w:separator/>
      </w:r>
    </w:p>
  </w:endnote>
  <w:endnote w:type="continuationSeparator" w:id="0">
    <w:p w:rsidR="00EB0002" w:rsidRDefault="00EB0002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02" w:rsidRDefault="00EB0002" w:rsidP="00F15613">
      <w:r>
        <w:separator/>
      </w:r>
    </w:p>
  </w:footnote>
  <w:footnote w:type="continuationSeparator" w:id="0">
    <w:p w:rsidR="00EB0002" w:rsidRDefault="00EB0002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2831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F89ABA6" wp14:editId="1F8AE030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2DC765F5" wp14:editId="559F3DA5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8D"/>
    <w:rsid w:val="00033993"/>
    <w:rsid w:val="00033D86"/>
    <w:rsid w:val="0007026C"/>
    <w:rsid w:val="000C5C3B"/>
    <w:rsid w:val="000F0D39"/>
    <w:rsid w:val="0010566D"/>
    <w:rsid w:val="001347FD"/>
    <w:rsid w:val="00172457"/>
    <w:rsid w:val="0017451A"/>
    <w:rsid w:val="001E3932"/>
    <w:rsid w:val="001E6149"/>
    <w:rsid w:val="002004C5"/>
    <w:rsid w:val="00223DE8"/>
    <w:rsid w:val="00263D45"/>
    <w:rsid w:val="00276D6B"/>
    <w:rsid w:val="0028318D"/>
    <w:rsid w:val="002C1379"/>
    <w:rsid w:val="002E3612"/>
    <w:rsid w:val="0031482E"/>
    <w:rsid w:val="00331D95"/>
    <w:rsid w:val="00392137"/>
    <w:rsid w:val="00393F20"/>
    <w:rsid w:val="003E2590"/>
    <w:rsid w:val="004027E8"/>
    <w:rsid w:val="00430F25"/>
    <w:rsid w:val="00442FE2"/>
    <w:rsid w:val="00486300"/>
    <w:rsid w:val="004D171B"/>
    <w:rsid w:val="004D7DB4"/>
    <w:rsid w:val="004F1FC8"/>
    <w:rsid w:val="005029E3"/>
    <w:rsid w:val="00502BEF"/>
    <w:rsid w:val="00512F0E"/>
    <w:rsid w:val="00540537"/>
    <w:rsid w:val="00595201"/>
    <w:rsid w:val="005B6853"/>
    <w:rsid w:val="005C2BD0"/>
    <w:rsid w:val="005E387A"/>
    <w:rsid w:val="00643030"/>
    <w:rsid w:val="00680944"/>
    <w:rsid w:val="006979AD"/>
    <w:rsid w:val="006B11FE"/>
    <w:rsid w:val="006B22CE"/>
    <w:rsid w:val="006C4FFC"/>
    <w:rsid w:val="006E3956"/>
    <w:rsid w:val="006F3B62"/>
    <w:rsid w:val="00702C0D"/>
    <w:rsid w:val="007213BA"/>
    <w:rsid w:val="00727E85"/>
    <w:rsid w:val="007D4ABF"/>
    <w:rsid w:val="007F6FCC"/>
    <w:rsid w:val="00804B90"/>
    <w:rsid w:val="008063E7"/>
    <w:rsid w:val="00862C56"/>
    <w:rsid w:val="00897A92"/>
    <w:rsid w:val="008E27A7"/>
    <w:rsid w:val="009554FB"/>
    <w:rsid w:val="00990090"/>
    <w:rsid w:val="009E629B"/>
    <w:rsid w:val="009F3F9F"/>
    <w:rsid w:val="00A04911"/>
    <w:rsid w:val="00A1351A"/>
    <w:rsid w:val="00A200D9"/>
    <w:rsid w:val="00A2050B"/>
    <w:rsid w:val="00A24AC7"/>
    <w:rsid w:val="00A45728"/>
    <w:rsid w:val="00A4757F"/>
    <w:rsid w:val="00A5561A"/>
    <w:rsid w:val="00B028C4"/>
    <w:rsid w:val="00B06F08"/>
    <w:rsid w:val="00B15CD8"/>
    <w:rsid w:val="00B20B03"/>
    <w:rsid w:val="00B35177"/>
    <w:rsid w:val="00B52715"/>
    <w:rsid w:val="00B73FD1"/>
    <w:rsid w:val="00B833E0"/>
    <w:rsid w:val="00BD04D6"/>
    <w:rsid w:val="00BE1819"/>
    <w:rsid w:val="00BF49AF"/>
    <w:rsid w:val="00C470A7"/>
    <w:rsid w:val="00C6493E"/>
    <w:rsid w:val="00D13E57"/>
    <w:rsid w:val="00D61B91"/>
    <w:rsid w:val="00D62385"/>
    <w:rsid w:val="00D955E7"/>
    <w:rsid w:val="00DA599C"/>
    <w:rsid w:val="00DB243A"/>
    <w:rsid w:val="00DC5FA7"/>
    <w:rsid w:val="00DE39B0"/>
    <w:rsid w:val="00E06188"/>
    <w:rsid w:val="00E82009"/>
    <w:rsid w:val="00E97744"/>
    <w:rsid w:val="00EA1F08"/>
    <w:rsid w:val="00EB0002"/>
    <w:rsid w:val="00F0078F"/>
    <w:rsid w:val="00F11270"/>
    <w:rsid w:val="00F15613"/>
    <w:rsid w:val="00F5120E"/>
    <w:rsid w:val="00F81C25"/>
    <w:rsid w:val="00FA2CF6"/>
    <w:rsid w:val="00FA2E15"/>
    <w:rsid w:val="00FA2F8E"/>
    <w:rsid w:val="00FA5E73"/>
    <w:rsid w:val="00FB21A4"/>
    <w:rsid w:val="00FB57CF"/>
    <w:rsid w:val="00FC623F"/>
    <w:rsid w:val="00FC67E1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7089"/>
  <w15:docId w15:val="{80171EC4-B41F-4B20-A9A5-0F8F596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28318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28318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4F1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F1FC8"/>
    <w:rPr>
      <w:rFonts w:ascii="Courier New" w:eastAsia="Times New Roman" w:hAnsi="Courier New" w:cs="Courier New"/>
      <w:color w:val="0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1FC8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1FC8"/>
    <w:rPr>
      <w:rFonts w:eastAsiaTheme="minorHAns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A5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.upol.cz/uchazecum/prijimaci-rizeni-201920/#c4436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\Desktop\JVS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8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Grigarkova Pavlina</cp:lastModifiedBy>
  <cp:revision>5</cp:revision>
  <cp:lastPrinted>2015-01-14T12:48:00Z</cp:lastPrinted>
  <dcterms:created xsi:type="dcterms:W3CDTF">2020-09-11T10:57:00Z</dcterms:created>
  <dcterms:modified xsi:type="dcterms:W3CDTF">2020-09-11T11:05:00Z</dcterms:modified>
</cp:coreProperties>
</file>