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39" w:rsidRDefault="00D3099F" w:rsidP="00D3099F">
      <w:pPr>
        <w:rPr>
          <w:b/>
          <w:sz w:val="22"/>
        </w:rPr>
      </w:pPr>
      <w:r w:rsidRPr="008073F5">
        <w:rPr>
          <w:b/>
          <w:sz w:val="22"/>
        </w:rPr>
        <w:t>ODVOLÁNÍ PROTI ROZHODNUTÍ DĚKANA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VE VĚCI NEPŘIJETÍ KE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STUDIU</w:t>
      </w:r>
    </w:p>
    <w:p w:rsidR="00FB4AEC" w:rsidRPr="008073F5" w:rsidRDefault="00FB4AEC" w:rsidP="00D3099F">
      <w:pPr>
        <w:rPr>
          <w:b/>
          <w:sz w:val="22"/>
        </w:rPr>
      </w:pPr>
      <w:r>
        <w:rPr>
          <w:b/>
          <w:sz w:val="22"/>
        </w:rPr>
        <w:t>na Filozofickou fakultu UP v Olomouci v akademickém roce 2021/2022</w:t>
      </w:r>
    </w:p>
    <w:p w:rsidR="00D3099F" w:rsidRDefault="00D3099F" w:rsidP="00D3099F">
      <w:pPr>
        <w:rPr>
          <w:b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03"/>
        <w:gridCol w:w="2921"/>
        <w:gridCol w:w="689"/>
        <w:gridCol w:w="3955"/>
      </w:tblGrid>
      <w:tr w:rsidR="00D3099F" w:rsidTr="0079182C"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99F" w:rsidRPr="00D3099F" w:rsidRDefault="00D3099F" w:rsidP="00D3099F">
            <w:r w:rsidRPr="00D3099F">
              <w:t>Identifikační údaje: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D3099F" w:rsidRPr="00D74770" w:rsidRDefault="00D3099F" w:rsidP="006752A3">
            <w:pPr>
              <w:ind w:left="-391" w:firstLine="391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Jméno:</w:t>
            </w:r>
          </w:p>
          <w:p w:rsidR="00A2227C" w:rsidRPr="00D74770" w:rsidRDefault="00A2227C" w:rsidP="006752A3">
            <w:pPr>
              <w:ind w:left="-391" w:firstLine="391"/>
              <w:rPr>
                <w:sz w:val="19"/>
                <w:szCs w:val="19"/>
              </w:rPr>
            </w:pPr>
          </w:p>
          <w:p w:rsidR="00A2227C" w:rsidRPr="00D74770" w:rsidRDefault="00A2227C" w:rsidP="006752A3">
            <w:pPr>
              <w:ind w:left="-391" w:firstLine="391"/>
              <w:rPr>
                <w:sz w:val="19"/>
                <w:szCs w:val="19"/>
              </w:rPr>
            </w:pPr>
          </w:p>
        </w:tc>
        <w:tc>
          <w:tcPr>
            <w:tcW w:w="3955" w:type="dxa"/>
          </w:tcPr>
          <w:p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Příjmení:</w:t>
            </w:r>
          </w:p>
        </w:tc>
      </w:tr>
      <w:tr w:rsidR="00D3099F" w:rsidTr="0079182C">
        <w:trPr>
          <w:trHeight w:val="626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99F" w:rsidRPr="00D3099F" w:rsidRDefault="00D3099F" w:rsidP="00D3099F"/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D3099F" w:rsidRPr="00D74770" w:rsidRDefault="0079182C" w:rsidP="00D309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narození</w:t>
            </w:r>
            <w:r w:rsidR="00D3099F" w:rsidRPr="00D74770">
              <w:rPr>
                <w:sz w:val="19"/>
                <w:szCs w:val="19"/>
              </w:rPr>
              <w:t>:</w:t>
            </w: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  <w:tc>
          <w:tcPr>
            <w:tcW w:w="3955" w:type="dxa"/>
          </w:tcPr>
          <w:p w:rsidR="00D3099F" w:rsidRPr="00D74770" w:rsidRDefault="00F1550C" w:rsidP="00F155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Univerzitní číslo</w:t>
            </w:r>
            <w:r w:rsidR="00D3099F" w:rsidRPr="00D74770">
              <w:rPr>
                <w:sz w:val="19"/>
                <w:szCs w:val="19"/>
              </w:rPr>
              <w:t>:</w:t>
            </w:r>
          </w:p>
        </w:tc>
      </w:tr>
      <w:tr w:rsidR="00A2227C" w:rsidTr="0079182C"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27C" w:rsidRPr="00D3099F" w:rsidRDefault="00A2227C" w:rsidP="00D3099F"/>
        </w:tc>
        <w:tc>
          <w:tcPr>
            <w:tcW w:w="7565" w:type="dxa"/>
            <w:gridSpan w:val="3"/>
            <w:tcBorders>
              <w:left w:val="single" w:sz="4" w:space="0" w:color="auto"/>
            </w:tcBorders>
          </w:tcPr>
          <w:p w:rsidR="00A2227C" w:rsidRPr="00D74770" w:rsidRDefault="00A2227C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Studijní program:</w:t>
            </w: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B03BA7" w:rsidTr="0079182C">
        <w:trPr>
          <w:trHeight w:val="64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B03BA7" w:rsidRPr="00D3099F" w:rsidRDefault="00B03BA7" w:rsidP="00D3099F"/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BA7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Forma studia: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prezenční 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kombinovaná</w:t>
            </w:r>
          </w:p>
          <w:p w:rsidR="00A2227C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Typ studijního programu: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bakalářský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navazující magisterský</w:t>
            </w:r>
          </w:p>
        </w:tc>
      </w:tr>
      <w:tr w:rsidR="00D3099F" w:rsidTr="0079182C"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99F" w:rsidRPr="00D3099F" w:rsidRDefault="00D3099F" w:rsidP="00D3099F"/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adresa včet</w:t>
            </w:r>
            <w:r w:rsidR="00A2227C" w:rsidRPr="00D74770">
              <w:rPr>
                <w:sz w:val="19"/>
                <w:szCs w:val="19"/>
              </w:rPr>
              <w:t>n</w:t>
            </w:r>
            <w:r w:rsidRPr="00D74770">
              <w:rPr>
                <w:sz w:val="19"/>
                <w:szCs w:val="19"/>
              </w:rPr>
              <w:t>ě PSČ:</w:t>
            </w:r>
          </w:p>
          <w:p w:rsidR="00A2227C" w:rsidRDefault="00A2227C" w:rsidP="00D3099F">
            <w:pPr>
              <w:rPr>
                <w:sz w:val="19"/>
                <w:szCs w:val="19"/>
              </w:rPr>
            </w:pPr>
          </w:p>
          <w:p w:rsidR="00F1550C" w:rsidRPr="00D74770" w:rsidRDefault="00F1550C" w:rsidP="00D3099F">
            <w:pPr>
              <w:rPr>
                <w:sz w:val="19"/>
                <w:szCs w:val="19"/>
              </w:rPr>
            </w:pPr>
          </w:p>
          <w:p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D3099F" w:rsidTr="0079182C">
        <w:trPr>
          <w:trHeight w:val="617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D3099F" w:rsidRPr="00D3099F" w:rsidRDefault="00D3099F" w:rsidP="00D3099F"/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99F" w:rsidRPr="00D74770" w:rsidRDefault="00D3099F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adresu uveďte pouze v případě, že se liší od kontaktní adresy Vámi uvedené v elektronické přihlášce</w:t>
            </w:r>
          </w:p>
        </w:tc>
      </w:tr>
      <w:tr w:rsidR="00B03BA7" w:rsidTr="0079182C">
        <w:trPr>
          <w:trHeight w:val="454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Default="00B03BA7" w:rsidP="00D3099F">
            <w:r>
              <w:t>Specifikace rozhodnutí</w:t>
            </w:r>
          </w:p>
          <w:p w:rsidR="00B03BA7" w:rsidRPr="00D3099F" w:rsidRDefault="00B03BA7" w:rsidP="00D3099F">
            <w:r>
              <w:t>o nepřijetí ke studiu: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25455" w:rsidRPr="00D74770" w:rsidRDefault="00E25455" w:rsidP="00D309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 dne</w:t>
            </w:r>
            <w:r w:rsidR="008A2B56">
              <w:rPr>
                <w:sz w:val="19"/>
                <w:szCs w:val="19"/>
              </w:rPr>
              <w:t xml:space="preserve">: </w:t>
            </w:r>
          </w:p>
        </w:tc>
      </w:tr>
      <w:tr w:rsidR="00B03BA7" w:rsidRPr="00D3099F" w:rsidTr="0079182C">
        <w:trPr>
          <w:trHeight w:val="454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Pr="00D3099F" w:rsidRDefault="00B03BA7" w:rsidP="00811362"/>
        </w:tc>
        <w:tc>
          <w:tcPr>
            <w:tcW w:w="75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Akademický rok:</w:t>
            </w:r>
          </w:p>
        </w:tc>
      </w:tr>
      <w:tr w:rsidR="00B03BA7" w:rsidRPr="00D3099F" w:rsidTr="0079182C">
        <w:trPr>
          <w:trHeight w:val="98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B03BA7" w:rsidRPr="00D3099F" w:rsidRDefault="00B03BA7" w:rsidP="00811362"/>
        </w:tc>
        <w:tc>
          <w:tcPr>
            <w:tcW w:w="7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BA7" w:rsidRPr="00D3099F" w:rsidRDefault="00E25455" w:rsidP="00E25455">
            <w:pPr>
              <w:jc w:val="left"/>
            </w:pPr>
            <w:r>
              <w:t>Podávám odvolání proti</w:t>
            </w:r>
            <w:r w:rsidR="00B03BA7">
              <w:t xml:space="preserve"> výše specifikované</w:t>
            </w:r>
            <w:r>
              <w:t>mu</w:t>
            </w:r>
            <w:r w:rsidR="00B03BA7">
              <w:t xml:space="preserve"> rozhodnutí o nepřijetí ke studiu v</w:t>
            </w:r>
            <w:r>
              <w:t xml:space="preserve">e smyslu § 50 odst. 6 </w:t>
            </w:r>
            <w:r w:rsidR="00B03BA7">
              <w:t xml:space="preserve"> se zákon</w:t>
            </w:r>
            <w:r>
              <w:t>a</w:t>
            </w:r>
            <w:r w:rsidR="00B03BA7">
              <w:t xml:space="preserve"> č. 111/1998 Sb., o vysokých školách a o změně a doplnění dalších zákonů </w:t>
            </w:r>
            <w:r>
              <w:t xml:space="preserve">(zákon o vysokých školách), ve znění pozdějších předpisů </w:t>
            </w:r>
          </w:p>
        </w:tc>
      </w:tr>
      <w:tr w:rsidR="00B03BA7" w:rsidRPr="00D3099F" w:rsidTr="0079182C">
        <w:trPr>
          <w:trHeight w:val="2331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Default="00B03BA7" w:rsidP="0079182C">
            <w:pPr>
              <w:jc w:val="left"/>
            </w:pPr>
            <w:r>
              <w:t>Odůvodnění odvolání</w:t>
            </w:r>
            <w:r w:rsidR="0079182C">
              <w:t xml:space="preserve"> (přílohy nepřikládejte)</w:t>
            </w:r>
            <w:r>
              <w:t>:</w:t>
            </w:r>
          </w:p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Default="00A2227C" w:rsidP="00811362"/>
          <w:p w:rsidR="00A2227C" w:rsidRPr="00D3099F" w:rsidRDefault="00A2227C" w:rsidP="00811362"/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Doplňte:</w:t>
            </w:r>
          </w:p>
          <w:p w:rsidR="00D80BBA" w:rsidRDefault="00D80BBA" w:rsidP="00811362">
            <w:pPr>
              <w:rPr>
                <w:sz w:val="19"/>
                <w:szCs w:val="19"/>
              </w:rPr>
            </w:pPr>
          </w:p>
          <w:p w:rsidR="00D80BBA" w:rsidRPr="00D80BBA" w:rsidRDefault="00D80BBA" w:rsidP="00D80BBA">
            <w:pPr>
              <w:rPr>
                <w:sz w:val="19"/>
                <w:szCs w:val="19"/>
              </w:rPr>
            </w:pPr>
          </w:p>
          <w:p w:rsidR="00D80BBA" w:rsidRPr="00D80BBA" w:rsidRDefault="00D80BBA" w:rsidP="00D80BBA">
            <w:pPr>
              <w:rPr>
                <w:sz w:val="19"/>
                <w:szCs w:val="19"/>
              </w:rPr>
            </w:pPr>
          </w:p>
          <w:p w:rsidR="00D80BBA" w:rsidRDefault="00D80BBA" w:rsidP="00D80BBA">
            <w:pPr>
              <w:rPr>
                <w:sz w:val="19"/>
                <w:szCs w:val="19"/>
              </w:rPr>
            </w:pPr>
          </w:p>
          <w:p w:rsidR="00A2227C" w:rsidRPr="00D80BBA" w:rsidRDefault="00D80BBA" w:rsidP="00D80BBA">
            <w:pPr>
              <w:tabs>
                <w:tab w:val="left" w:pos="204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  <w:tr w:rsidR="00B03BA7" w:rsidRPr="00D3099F" w:rsidTr="0079182C">
        <w:trPr>
          <w:trHeight w:val="572"/>
        </w:trPr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BA7" w:rsidRPr="00D3099F" w:rsidRDefault="00B03BA7" w:rsidP="00811362"/>
        </w:tc>
        <w:tc>
          <w:tcPr>
            <w:tcW w:w="2921" w:type="dxa"/>
            <w:tcBorders>
              <w:left w:val="single" w:sz="4" w:space="0" w:color="auto"/>
            </w:tcBorders>
          </w:tcPr>
          <w:p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Datum:</w:t>
            </w:r>
          </w:p>
        </w:tc>
        <w:tc>
          <w:tcPr>
            <w:tcW w:w="4644" w:type="dxa"/>
            <w:gridSpan w:val="2"/>
          </w:tcPr>
          <w:p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Podpis žadatele:</w:t>
            </w:r>
          </w:p>
        </w:tc>
      </w:tr>
    </w:tbl>
    <w:p w:rsidR="00D3099F" w:rsidRDefault="00D3099F" w:rsidP="00684CD4">
      <w:pPr>
        <w:rPr>
          <w:b/>
        </w:rPr>
      </w:pPr>
    </w:p>
    <w:p w:rsidR="0079182C" w:rsidRDefault="0079182C" w:rsidP="00684CD4">
      <w:pPr>
        <w:rPr>
          <w:b/>
        </w:rPr>
      </w:pPr>
    </w:p>
    <w:p w:rsidR="0079182C" w:rsidRPr="0079182C" w:rsidRDefault="0079182C" w:rsidP="00684CD4">
      <w:pPr>
        <w:rPr>
          <w:u w:val="single"/>
        </w:rPr>
      </w:pPr>
      <w:r w:rsidRPr="0079182C">
        <w:rPr>
          <w:u w:val="single"/>
        </w:rPr>
        <w:t>Odvolání zasílejte až po obdržení písemného rozhodnutí o nepřijetí na adresu:</w:t>
      </w:r>
    </w:p>
    <w:p w:rsidR="0079182C" w:rsidRPr="0079182C" w:rsidRDefault="0079182C" w:rsidP="00684CD4">
      <w:r w:rsidRPr="0079182C">
        <w:t>Filozofická fakulta UP v Olomouci</w:t>
      </w:r>
    </w:p>
    <w:p w:rsidR="0079182C" w:rsidRPr="0079182C" w:rsidRDefault="0079182C" w:rsidP="00684CD4">
      <w:r w:rsidRPr="0079182C">
        <w:t>Studijní oddělení</w:t>
      </w:r>
    </w:p>
    <w:p w:rsidR="0079182C" w:rsidRPr="0079182C" w:rsidRDefault="0079182C" w:rsidP="00684CD4">
      <w:r w:rsidRPr="0079182C">
        <w:t xml:space="preserve">Křížkovského 10 </w:t>
      </w:r>
    </w:p>
    <w:p w:rsidR="0079182C" w:rsidRPr="0079182C" w:rsidRDefault="0079182C" w:rsidP="00684CD4">
      <w:r w:rsidRPr="0079182C">
        <w:t>771 40 Olomouc</w:t>
      </w:r>
    </w:p>
    <w:sectPr w:rsidR="0079182C" w:rsidRPr="0079182C" w:rsidSect="00644A28">
      <w:footerReference w:type="default" r:id="rId7"/>
      <w:headerReference w:type="first" r:id="rId8"/>
      <w:footerReference w:type="first" r:id="rId9"/>
      <w:pgSz w:w="11906" w:h="16838" w:code="9"/>
      <w:pgMar w:top="993" w:right="1133" w:bottom="993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57" w:rsidRDefault="00764457" w:rsidP="00F15613">
      <w:r>
        <w:separator/>
      </w:r>
    </w:p>
  </w:endnote>
  <w:endnote w:type="continuationSeparator" w:id="0">
    <w:p w:rsidR="00764457" w:rsidRDefault="00764457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57" w:rsidRDefault="00764457" w:rsidP="00F15613">
      <w:r>
        <w:separator/>
      </w:r>
    </w:p>
  </w:footnote>
  <w:footnote w:type="continuationSeparator" w:id="0">
    <w:p w:rsidR="00764457" w:rsidRDefault="00764457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EF81F10" wp14:editId="3FCCAD23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8240" behindDoc="0" locked="1" layoutInCell="1" allowOverlap="1" wp14:anchorId="2A1AE92A" wp14:editId="656FB4BE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4A"/>
    <w:rsid w:val="0007026C"/>
    <w:rsid w:val="00071330"/>
    <w:rsid w:val="000D71B0"/>
    <w:rsid w:val="000F0D39"/>
    <w:rsid w:val="0010566D"/>
    <w:rsid w:val="00146FF1"/>
    <w:rsid w:val="001852D9"/>
    <w:rsid w:val="001902CB"/>
    <w:rsid w:val="00190AB2"/>
    <w:rsid w:val="001C3D7F"/>
    <w:rsid w:val="001F1087"/>
    <w:rsid w:val="002004C5"/>
    <w:rsid w:val="002279BA"/>
    <w:rsid w:val="0025077A"/>
    <w:rsid w:val="00276D6B"/>
    <w:rsid w:val="0028263F"/>
    <w:rsid w:val="002B0494"/>
    <w:rsid w:val="002D748C"/>
    <w:rsid w:val="002E098E"/>
    <w:rsid w:val="002E3612"/>
    <w:rsid w:val="0030154A"/>
    <w:rsid w:val="00331D95"/>
    <w:rsid w:val="0034207B"/>
    <w:rsid w:val="0037747C"/>
    <w:rsid w:val="003D5DB8"/>
    <w:rsid w:val="00430F25"/>
    <w:rsid w:val="00486300"/>
    <w:rsid w:val="004B5031"/>
    <w:rsid w:val="004D013D"/>
    <w:rsid w:val="004D171B"/>
    <w:rsid w:val="004E6EF5"/>
    <w:rsid w:val="00502BEF"/>
    <w:rsid w:val="00536B1E"/>
    <w:rsid w:val="00540537"/>
    <w:rsid w:val="00547294"/>
    <w:rsid w:val="00547F40"/>
    <w:rsid w:val="005B6853"/>
    <w:rsid w:val="005C2BD0"/>
    <w:rsid w:val="005E387A"/>
    <w:rsid w:val="00644A28"/>
    <w:rsid w:val="0064597D"/>
    <w:rsid w:val="006752A3"/>
    <w:rsid w:val="00680944"/>
    <w:rsid w:val="00684CD4"/>
    <w:rsid w:val="006B22CE"/>
    <w:rsid w:val="006C4255"/>
    <w:rsid w:val="006E3956"/>
    <w:rsid w:val="00702C0D"/>
    <w:rsid w:val="007105FA"/>
    <w:rsid w:val="007434F6"/>
    <w:rsid w:val="00744B67"/>
    <w:rsid w:val="00764457"/>
    <w:rsid w:val="0079182C"/>
    <w:rsid w:val="007E62F1"/>
    <w:rsid w:val="007F6FCC"/>
    <w:rsid w:val="00805A39"/>
    <w:rsid w:val="008073F5"/>
    <w:rsid w:val="00821434"/>
    <w:rsid w:val="00822B4D"/>
    <w:rsid w:val="00823470"/>
    <w:rsid w:val="00823A5F"/>
    <w:rsid w:val="00824F6F"/>
    <w:rsid w:val="00834DCE"/>
    <w:rsid w:val="00862C56"/>
    <w:rsid w:val="008A2B56"/>
    <w:rsid w:val="008B4E7D"/>
    <w:rsid w:val="008E27A7"/>
    <w:rsid w:val="00901DB0"/>
    <w:rsid w:val="00921787"/>
    <w:rsid w:val="009402BD"/>
    <w:rsid w:val="009554FB"/>
    <w:rsid w:val="009767D4"/>
    <w:rsid w:val="00990090"/>
    <w:rsid w:val="009A4789"/>
    <w:rsid w:val="009E629B"/>
    <w:rsid w:val="009F3F9F"/>
    <w:rsid w:val="009F6F2F"/>
    <w:rsid w:val="00A04911"/>
    <w:rsid w:val="00A1351A"/>
    <w:rsid w:val="00A2227C"/>
    <w:rsid w:val="00A5561A"/>
    <w:rsid w:val="00A57364"/>
    <w:rsid w:val="00A67E77"/>
    <w:rsid w:val="00B028C4"/>
    <w:rsid w:val="00B0373B"/>
    <w:rsid w:val="00B03BA7"/>
    <w:rsid w:val="00B15CD8"/>
    <w:rsid w:val="00B44F30"/>
    <w:rsid w:val="00B52715"/>
    <w:rsid w:val="00B73FD1"/>
    <w:rsid w:val="00BC3E9B"/>
    <w:rsid w:val="00BD04D6"/>
    <w:rsid w:val="00BD181C"/>
    <w:rsid w:val="00BE1819"/>
    <w:rsid w:val="00BE6128"/>
    <w:rsid w:val="00BF2D7A"/>
    <w:rsid w:val="00BF3BA6"/>
    <w:rsid w:val="00BF49AF"/>
    <w:rsid w:val="00C4189B"/>
    <w:rsid w:val="00C6493E"/>
    <w:rsid w:val="00D021EE"/>
    <w:rsid w:val="00D13E57"/>
    <w:rsid w:val="00D30330"/>
    <w:rsid w:val="00D3099F"/>
    <w:rsid w:val="00D60587"/>
    <w:rsid w:val="00D61B91"/>
    <w:rsid w:val="00D62385"/>
    <w:rsid w:val="00D647D5"/>
    <w:rsid w:val="00D727D5"/>
    <w:rsid w:val="00D74770"/>
    <w:rsid w:val="00D80BBA"/>
    <w:rsid w:val="00D955E7"/>
    <w:rsid w:val="00DC5FA7"/>
    <w:rsid w:val="00DC6C7B"/>
    <w:rsid w:val="00DE39B0"/>
    <w:rsid w:val="00DF018C"/>
    <w:rsid w:val="00E25455"/>
    <w:rsid w:val="00E44856"/>
    <w:rsid w:val="00E47977"/>
    <w:rsid w:val="00E703ED"/>
    <w:rsid w:val="00E97744"/>
    <w:rsid w:val="00EB01FB"/>
    <w:rsid w:val="00EF0A9A"/>
    <w:rsid w:val="00F0078F"/>
    <w:rsid w:val="00F07464"/>
    <w:rsid w:val="00F1550C"/>
    <w:rsid w:val="00F15613"/>
    <w:rsid w:val="00F81C25"/>
    <w:rsid w:val="00FA5E73"/>
    <w:rsid w:val="00FB21A4"/>
    <w:rsid w:val="00FB4AEC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DD77B"/>
  <w15:docId w15:val="{C1F10919-2088-409D-9CF3-68EB8D7D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locked/>
    <w:rsid w:val="00822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5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166.tmp\OPR_HL_1_protokol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3E11-6AF4-4968-94AF-8C126E2B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OPR_HL_1_protokol_FF</Template>
  <TotalTime>10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Grigarkova Pavlina</cp:lastModifiedBy>
  <cp:revision>4</cp:revision>
  <cp:lastPrinted>2016-11-24T08:55:00Z</cp:lastPrinted>
  <dcterms:created xsi:type="dcterms:W3CDTF">2021-06-17T09:20:00Z</dcterms:created>
  <dcterms:modified xsi:type="dcterms:W3CDTF">2021-06-17T09:29:00Z</dcterms:modified>
</cp:coreProperties>
</file>