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97D8" w14:textId="67AECF42" w:rsidR="00867C49" w:rsidRPr="005A6E5F" w:rsidRDefault="00643F4C" w:rsidP="00867C49">
      <w:pPr>
        <w:pStyle w:val="Nadpis1"/>
        <w:rPr>
          <w:rFonts w:cs="Arial"/>
          <w:szCs w:val="24"/>
        </w:rPr>
      </w:pPr>
      <w:r>
        <w:rPr>
          <w:rFonts w:cs="Arial"/>
          <w:szCs w:val="24"/>
        </w:rPr>
        <w:t>Důležité i</w:t>
      </w:r>
      <w:r w:rsidR="00867C49" w:rsidRPr="005A6E5F">
        <w:rPr>
          <w:rFonts w:cs="Arial"/>
          <w:szCs w:val="24"/>
        </w:rPr>
        <w:t>nformace k</w:t>
      </w:r>
      <w:r w:rsidR="00772038">
        <w:rPr>
          <w:rFonts w:cs="Arial"/>
          <w:szCs w:val="24"/>
        </w:rPr>
        <w:t>e KORESPONDENČNÍMU</w:t>
      </w:r>
      <w:r w:rsidR="00867C49" w:rsidRPr="005A6E5F">
        <w:rPr>
          <w:rFonts w:cs="Arial"/>
          <w:szCs w:val="24"/>
        </w:rPr>
        <w:t xml:space="preserve"> zápisu do 1. ročníku bakalářského nebo navazujícího magisterského studia v akademickém roce 20</w:t>
      </w:r>
      <w:r w:rsidR="00650FE2">
        <w:rPr>
          <w:rFonts w:cs="Arial"/>
          <w:szCs w:val="24"/>
        </w:rPr>
        <w:t>2</w:t>
      </w:r>
      <w:r w:rsidR="000114F7">
        <w:rPr>
          <w:rFonts w:cs="Arial"/>
          <w:szCs w:val="24"/>
        </w:rPr>
        <w:t>2</w:t>
      </w:r>
      <w:r w:rsidR="00867C49" w:rsidRPr="005A6E5F">
        <w:rPr>
          <w:rFonts w:cs="Arial"/>
          <w:szCs w:val="24"/>
        </w:rPr>
        <w:t>/20</w:t>
      </w:r>
      <w:r w:rsidR="00DC7372">
        <w:rPr>
          <w:rFonts w:cs="Arial"/>
          <w:szCs w:val="24"/>
        </w:rPr>
        <w:t>2</w:t>
      </w:r>
      <w:r w:rsidR="000114F7">
        <w:rPr>
          <w:rFonts w:cs="Arial"/>
          <w:szCs w:val="24"/>
        </w:rPr>
        <w:t>3</w:t>
      </w:r>
      <w:r w:rsidR="00867C49" w:rsidRPr="005A6E5F">
        <w:rPr>
          <w:rFonts w:cs="Arial"/>
          <w:szCs w:val="24"/>
        </w:rPr>
        <w:t xml:space="preserve"> </w:t>
      </w:r>
    </w:p>
    <w:p w14:paraId="4F8D2451" w14:textId="77777777" w:rsidR="00867C49" w:rsidRPr="00A12363" w:rsidRDefault="00867C49" w:rsidP="00867C49">
      <w:pPr>
        <w:rPr>
          <w:rFonts w:ascii="Calibri" w:hAnsi="Calibri"/>
          <w:sz w:val="22"/>
          <w:szCs w:val="22"/>
        </w:rPr>
      </w:pPr>
    </w:p>
    <w:p w14:paraId="74B71203" w14:textId="77777777" w:rsidR="00867C49" w:rsidRPr="000420FE" w:rsidRDefault="00867C49" w:rsidP="00867C4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Vážení uchazeči o studium,       </w:t>
      </w:r>
    </w:p>
    <w:p w14:paraId="2E3AEE15" w14:textId="77777777" w:rsidR="00867C49" w:rsidRPr="000420FE" w:rsidRDefault="00867C49" w:rsidP="00867C49">
      <w:pPr>
        <w:jc w:val="both"/>
        <w:rPr>
          <w:rFonts w:ascii="Arial" w:hAnsi="Arial" w:cs="Arial"/>
          <w:sz w:val="18"/>
          <w:szCs w:val="18"/>
        </w:rPr>
      </w:pPr>
    </w:p>
    <w:p w14:paraId="25CC722C" w14:textId="3CCD6F97" w:rsidR="005B36E6" w:rsidRPr="000420FE" w:rsidRDefault="00867C49" w:rsidP="004B11B3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sděluji </w:t>
      </w:r>
      <w:r w:rsidR="007A6726" w:rsidRPr="000420FE">
        <w:rPr>
          <w:rFonts w:ascii="Arial" w:hAnsi="Arial" w:cs="Arial"/>
          <w:sz w:val="18"/>
          <w:szCs w:val="18"/>
        </w:rPr>
        <w:t>v</w:t>
      </w:r>
      <w:r w:rsidRPr="000420FE">
        <w:rPr>
          <w:rFonts w:ascii="Arial" w:hAnsi="Arial" w:cs="Arial"/>
          <w:sz w:val="18"/>
          <w:szCs w:val="18"/>
        </w:rPr>
        <w:t>ám, že řádný zápis studentů navržených k přijetí do 1. ročníku prezenčního i kombinovaného studia v akademickém roce 20</w:t>
      </w:r>
      <w:r w:rsidR="00D40D9F" w:rsidRPr="000420FE">
        <w:rPr>
          <w:rFonts w:ascii="Arial" w:hAnsi="Arial" w:cs="Arial"/>
          <w:sz w:val="18"/>
          <w:szCs w:val="18"/>
        </w:rPr>
        <w:t>2</w:t>
      </w:r>
      <w:r w:rsidR="000114F7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>/20</w:t>
      </w:r>
      <w:r w:rsidR="00785FC9" w:rsidRPr="000420FE">
        <w:rPr>
          <w:rFonts w:ascii="Arial" w:hAnsi="Arial" w:cs="Arial"/>
          <w:sz w:val="18"/>
          <w:szCs w:val="18"/>
        </w:rPr>
        <w:t>2</w:t>
      </w:r>
      <w:r w:rsidR="000114F7" w:rsidRPr="000420FE">
        <w:rPr>
          <w:rFonts w:ascii="Arial" w:hAnsi="Arial" w:cs="Arial"/>
          <w:sz w:val="18"/>
          <w:szCs w:val="18"/>
        </w:rPr>
        <w:t>3</w:t>
      </w:r>
      <w:r w:rsidRPr="000420FE">
        <w:rPr>
          <w:rFonts w:ascii="Arial" w:hAnsi="Arial" w:cs="Arial"/>
          <w:sz w:val="18"/>
          <w:szCs w:val="18"/>
        </w:rPr>
        <w:t xml:space="preserve"> </w:t>
      </w:r>
      <w:r w:rsidR="005B36E6" w:rsidRPr="000420FE">
        <w:rPr>
          <w:rFonts w:ascii="Arial" w:hAnsi="Arial" w:cs="Arial"/>
          <w:sz w:val="18"/>
          <w:szCs w:val="18"/>
        </w:rPr>
        <w:t xml:space="preserve">bakalářských a navazujících magisterských </w:t>
      </w:r>
      <w:r w:rsidRPr="000420FE">
        <w:rPr>
          <w:rFonts w:ascii="Arial" w:hAnsi="Arial" w:cs="Arial"/>
          <w:sz w:val="18"/>
          <w:szCs w:val="18"/>
        </w:rPr>
        <w:t xml:space="preserve">studijních programů </w:t>
      </w:r>
      <w:r w:rsidR="005B36E6" w:rsidRPr="000420FE">
        <w:rPr>
          <w:rFonts w:ascii="Arial" w:hAnsi="Arial" w:cs="Arial"/>
          <w:sz w:val="18"/>
          <w:szCs w:val="18"/>
        </w:rPr>
        <w:t xml:space="preserve">proběhne na FF UP </w:t>
      </w:r>
      <w:r w:rsidR="005B36E6" w:rsidRPr="000420FE">
        <w:rPr>
          <w:rFonts w:ascii="Arial" w:hAnsi="Arial" w:cs="Arial"/>
          <w:b/>
          <w:sz w:val="18"/>
          <w:szCs w:val="18"/>
        </w:rPr>
        <w:t>korespondenčně.</w:t>
      </w:r>
    </w:p>
    <w:p w14:paraId="2F44D3F5" w14:textId="77777777" w:rsidR="005B36E6" w:rsidRPr="000420FE" w:rsidRDefault="005B36E6" w:rsidP="00867C49">
      <w:pPr>
        <w:jc w:val="both"/>
        <w:rPr>
          <w:rFonts w:ascii="Arial" w:hAnsi="Arial" w:cs="Arial"/>
          <w:b/>
          <w:sz w:val="18"/>
          <w:szCs w:val="18"/>
        </w:rPr>
      </w:pPr>
    </w:p>
    <w:p w14:paraId="7E842CE6" w14:textId="77777777" w:rsidR="005B36E6" w:rsidRPr="000420FE" w:rsidRDefault="00CC22FB" w:rsidP="00867C4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Dokumenty potřebné k zápisu</w:t>
      </w:r>
      <w:r w:rsidR="005B36E6" w:rsidRPr="000420FE">
        <w:rPr>
          <w:rFonts w:ascii="Arial" w:hAnsi="Arial" w:cs="Arial"/>
          <w:sz w:val="18"/>
          <w:szCs w:val="18"/>
        </w:rPr>
        <w:t>:</w:t>
      </w:r>
    </w:p>
    <w:p w14:paraId="675BB6A2" w14:textId="77777777" w:rsidR="000114F7" w:rsidRPr="000420FE" w:rsidRDefault="000114F7" w:rsidP="004D4B2C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sz w:val="18"/>
          <w:szCs w:val="18"/>
        </w:rPr>
      </w:pPr>
      <w:r w:rsidRPr="000420FE">
        <w:rPr>
          <w:rFonts w:ascii="Arial" w:hAnsi="Arial" w:cs="Arial"/>
          <w:b/>
          <w:bCs/>
          <w:sz w:val="18"/>
          <w:szCs w:val="18"/>
        </w:rPr>
        <w:t xml:space="preserve">a) </w:t>
      </w:r>
      <w:r w:rsidR="004C57EC" w:rsidRPr="000420FE">
        <w:rPr>
          <w:rFonts w:ascii="Arial" w:hAnsi="Arial" w:cs="Arial"/>
          <w:b/>
          <w:bCs/>
          <w:sz w:val="18"/>
          <w:szCs w:val="18"/>
        </w:rPr>
        <w:t xml:space="preserve">úředně ověřená kopie maturitního vysvědčení </w:t>
      </w:r>
      <w:r w:rsidR="004C57EC" w:rsidRPr="000420FE">
        <w:rPr>
          <w:rFonts w:ascii="Arial" w:hAnsi="Arial" w:cs="Arial"/>
          <w:sz w:val="18"/>
          <w:szCs w:val="18"/>
        </w:rPr>
        <w:t>(pro bakalářské studium)</w:t>
      </w:r>
      <w:r w:rsidR="004C57EC" w:rsidRPr="000420FE">
        <w:rPr>
          <w:rFonts w:ascii="Arial" w:hAnsi="Arial" w:cs="Arial"/>
          <w:b/>
          <w:sz w:val="18"/>
          <w:szCs w:val="18"/>
        </w:rPr>
        <w:t xml:space="preserve"> </w:t>
      </w:r>
      <w:r w:rsidRPr="000420FE">
        <w:rPr>
          <w:rFonts w:ascii="Arial" w:hAnsi="Arial" w:cs="Arial"/>
          <w:b/>
          <w:sz w:val="18"/>
          <w:szCs w:val="18"/>
        </w:rPr>
        <w:t xml:space="preserve">– </w:t>
      </w:r>
      <w:r w:rsidRPr="000420FE">
        <w:rPr>
          <w:rFonts w:ascii="Arial" w:hAnsi="Arial" w:cs="Arial"/>
          <w:bCs/>
          <w:sz w:val="18"/>
          <w:szCs w:val="18"/>
        </w:rPr>
        <w:t>v případě, že má uchazeč již dosažené vyšší vzdělání, může doložit úředně ověřenou kopii svého nejvyššího dosaženého vzdělání;</w:t>
      </w:r>
    </w:p>
    <w:p w14:paraId="130193CC" w14:textId="1EBC1D1A" w:rsidR="000114F7" w:rsidRPr="000420FE" w:rsidRDefault="000114F7" w:rsidP="000114F7">
      <w:pPr>
        <w:pStyle w:val="Odstavecseseznamem"/>
        <w:spacing w:before="100" w:beforeAutospacing="1" w:after="100" w:afterAutospacing="1"/>
        <w:jc w:val="both"/>
        <w:rPr>
          <w:rFonts w:ascii="Arial" w:hAnsi="Arial" w:cs="Arial"/>
          <w:bCs/>
          <w:sz w:val="18"/>
          <w:szCs w:val="18"/>
        </w:rPr>
      </w:pPr>
      <w:r w:rsidRPr="000420FE">
        <w:rPr>
          <w:rFonts w:ascii="Arial" w:hAnsi="Arial" w:cs="Arial"/>
          <w:b/>
          <w:bCs/>
          <w:sz w:val="18"/>
          <w:szCs w:val="18"/>
        </w:rPr>
        <w:t>b)</w:t>
      </w:r>
      <w:r w:rsidR="004C57EC" w:rsidRPr="000420FE">
        <w:rPr>
          <w:rFonts w:ascii="Arial" w:hAnsi="Arial" w:cs="Arial"/>
          <w:b/>
          <w:sz w:val="18"/>
          <w:szCs w:val="18"/>
        </w:rPr>
        <w:t xml:space="preserve"> úředně ověřená kopie </w:t>
      </w:r>
      <w:r w:rsidR="004C57EC" w:rsidRPr="000420FE">
        <w:rPr>
          <w:rFonts w:ascii="Arial" w:hAnsi="Arial" w:cs="Arial"/>
          <w:b/>
          <w:bCs/>
          <w:sz w:val="18"/>
          <w:szCs w:val="18"/>
        </w:rPr>
        <w:t xml:space="preserve">bakalářského diplomu </w:t>
      </w:r>
      <w:r w:rsidR="004C57EC" w:rsidRPr="000420FE">
        <w:rPr>
          <w:rFonts w:ascii="Arial" w:hAnsi="Arial" w:cs="Arial"/>
          <w:sz w:val="18"/>
          <w:szCs w:val="18"/>
        </w:rPr>
        <w:t xml:space="preserve">(pro navazující </w:t>
      </w:r>
      <w:r w:rsidRPr="000420FE">
        <w:rPr>
          <w:rFonts w:ascii="Arial" w:hAnsi="Arial" w:cs="Arial"/>
          <w:sz w:val="18"/>
          <w:szCs w:val="18"/>
        </w:rPr>
        <w:t xml:space="preserve">magisterské </w:t>
      </w:r>
      <w:r w:rsidR="004C57EC" w:rsidRPr="000420FE">
        <w:rPr>
          <w:rFonts w:ascii="Arial" w:hAnsi="Arial" w:cs="Arial"/>
          <w:sz w:val="18"/>
          <w:szCs w:val="18"/>
        </w:rPr>
        <w:t>studium</w:t>
      </w:r>
      <w:r w:rsidRPr="000420FE">
        <w:rPr>
          <w:rFonts w:ascii="Arial" w:hAnsi="Arial" w:cs="Arial"/>
          <w:sz w:val="18"/>
          <w:szCs w:val="18"/>
        </w:rPr>
        <w:t xml:space="preserve">) </w:t>
      </w:r>
      <w:r w:rsidR="00450689" w:rsidRPr="000420FE">
        <w:rPr>
          <w:rFonts w:ascii="Arial" w:hAnsi="Arial" w:cs="Arial"/>
          <w:bCs/>
          <w:sz w:val="18"/>
          <w:szCs w:val="18"/>
        </w:rPr>
        <w:t xml:space="preserve">- </w:t>
      </w:r>
      <w:r w:rsidRPr="000420FE">
        <w:rPr>
          <w:rFonts w:ascii="Arial" w:hAnsi="Arial" w:cs="Arial"/>
          <w:bCs/>
          <w:sz w:val="18"/>
          <w:szCs w:val="18"/>
        </w:rPr>
        <w:t xml:space="preserve">uchazeči, kteří mají své bakalářské studium již úspěšně ukončené, ale nebudou mít </w:t>
      </w:r>
      <w:r w:rsidRPr="000420FE">
        <w:rPr>
          <w:rFonts w:ascii="Arial" w:hAnsi="Arial" w:cs="Arial"/>
          <w:b/>
          <w:sz w:val="18"/>
          <w:szCs w:val="18"/>
        </w:rPr>
        <w:t xml:space="preserve">do </w:t>
      </w:r>
      <w:r w:rsidR="00D27209" w:rsidRPr="000420FE">
        <w:rPr>
          <w:rFonts w:ascii="Arial" w:hAnsi="Arial" w:cs="Arial"/>
          <w:b/>
          <w:sz w:val="18"/>
          <w:szCs w:val="18"/>
        </w:rPr>
        <w:t>12</w:t>
      </w:r>
      <w:r w:rsidRPr="000420FE">
        <w:rPr>
          <w:rFonts w:ascii="Arial" w:hAnsi="Arial" w:cs="Arial"/>
          <w:b/>
          <w:sz w:val="18"/>
          <w:szCs w:val="18"/>
        </w:rPr>
        <w:t>. 8.</w:t>
      </w:r>
      <w:r w:rsidRPr="000420FE">
        <w:rPr>
          <w:rFonts w:ascii="Arial" w:hAnsi="Arial" w:cs="Arial"/>
          <w:bCs/>
          <w:sz w:val="18"/>
          <w:szCs w:val="18"/>
        </w:rPr>
        <w:t xml:space="preserve"> možnost zaslat úředně ověřenou kopii svého diplomu (diplom ještě není vydaný), mohou pro účely zápisu zaslat potvrzení o úspěšném ukončení studia, které </w:t>
      </w:r>
      <w:r w:rsidR="00F3681B" w:rsidRPr="000420FE">
        <w:rPr>
          <w:rFonts w:ascii="Arial" w:hAnsi="Arial" w:cs="Arial"/>
          <w:bCs/>
          <w:sz w:val="18"/>
          <w:szCs w:val="18"/>
        </w:rPr>
        <w:t xml:space="preserve">mohou získat a nechat si potvrdit </w:t>
      </w:r>
      <w:r w:rsidRPr="000420FE">
        <w:rPr>
          <w:rFonts w:ascii="Arial" w:hAnsi="Arial" w:cs="Arial"/>
          <w:bCs/>
          <w:sz w:val="18"/>
          <w:szCs w:val="18"/>
        </w:rPr>
        <w:t xml:space="preserve">na </w:t>
      </w:r>
      <w:r w:rsidR="00F3681B" w:rsidRPr="000420FE">
        <w:rPr>
          <w:rFonts w:ascii="Arial" w:hAnsi="Arial" w:cs="Arial"/>
          <w:bCs/>
          <w:sz w:val="18"/>
          <w:szCs w:val="18"/>
        </w:rPr>
        <w:t>svém</w:t>
      </w:r>
      <w:r w:rsidRPr="000420FE">
        <w:rPr>
          <w:rFonts w:ascii="Arial" w:hAnsi="Arial" w:cs="Arial"/>
          <w:bCs/>
          <w:sz w:val="18"/>
          <w:szCs w:val="18"/>
        </w:rPr>
        <w:t xml:space="preserve"> původním studijním oddělení (absolventi FF UP </w:t>
      </w:r>
      <w:r w:rsidR="00F3681B" w:rsidRPr="000420FE">
        <w:rPr>
          <w:rFonts w:ascii="Arial" w:hAnsi="Arial" w:cs="Arial"/>
          <w:bCs/>
          <w:sz w:val="18"/>
          <w:szCs w:val="18"/>
        </w:rPr>
        <w:t xml:space="preserve"> k zápisu tyto dokumenty dokládat nemusí</w:t>
      </w:r>
      <w:r w:rsidRPr="000420FE">
        <w:rPr>
          <w:rFonts w:ascii="Arial" w:hAnsi="Arial" w:cs="Arial"/>
          <w:bCs/>
          <w:sz w:val="18"/>
          <w:szCs w:val="18"/>
        </w:rPr>
        <w:t>).</w:t>
      </w:r>
    </w:p>
    <w:p w14:paraId="0098525C" w14:textId="77777777" w:rsidR="00DD0584" w:rsidRPr="000420FE" w:rsidRDefault="00DD0584" w:rsidP="000114F7">
      <w:pPr>
        <w:pStyle w:val="Odstavecseseznamem"/>
        <w:spacing w:before="100" w:beforeAutospacing="1" w:after="100" w:afterAutospacing="1"/>
        <w:jc w:val="both"/>
        <w:rPr>
          <w:sz w:val="18"/>
          <w:szCs w:val="18"/>
        </w:rPr>
      </w:pPr>
    </w:p>
    <w:p w14:paraId="46DE796E" w14:textId="38CB0C84" w:rsidR="00CC22FB" w:rsidRPr="000420FE" w:rsidRDefault="00CC22FB" w:rsidP="00CC22FB">
      <w:pPr>
        <w:pStyle w:val="Odstavecseseznamem"/>
        <w:numPr>
          <w:ilvl w:val="0"/>
          <w:numId w:val="3"/>
        </w:numPr>
        <w:jc w:val="both"/>
        <w:rPr>
          <w:rFonts w:cs="Arial"/>
          <w:b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 xml:space="preserve">zápisový list do studia - </w:t>
      </w:r>
      <w:r w:rsidRPr="000420FE">
        <w:rPr>
          <w:rFonts w:ascii="Arial" w:hAnsi="Arial" w:cs="Arial"/>
          <w:sz w:val="18"/>
          <w:szCs w:val="18"/>
        </w:rPr>
        <w:t>ke stažení v</w:t>
      </w:r>
      <w:r w:rsidR="004C57EC" w:rsidRPr="000420FE">
        <w:rPr>
          <w:rFonts w:ascii="Arial" w:hAnsi="Arial" w:cs="Arial"/>
          <w:sz w:val="18"/>
          <w:szCs w:val="18"/>
        </w:rPr>
        <w:t xml:space="preserve">e </w:t>
      </w:r>
      <w:r w:rsidR="007A6726" w:rsidRPr="000420FE">
        <w:rPr>
          <w:rFonts w:ascii="Arial" w:hAnsi="Arial" w:cs="Arial"/>
          <w:sz w:val="18"/>
          <w:szCs w:val="18"/>
        </w:rPr>
        <w:t>v</w:t>
      </w:r>
      <w:r w:rsidR="004C57EC" w:rsidRPr="000420FE">
        <w:rPr>
          <w:rFonts w:ascii="Arial" w:hAnsi="Arial" w:cs="Arial"/>
          <w:sz w:val="18"/>
          <w:szCs w:val="18"/>
        </w:rPr>
        <w:t>aší</w:t>
      </w:r>
      <w:r w:rsidRPr="000420FE">
        <w:rPr>
          <w:rFonts w:ascii="Arial" w:hAnsi="Arial" w:cs="Arial"/>
          <w:sz w:val="18"/>
          <w:szCs w:val="18"/>
        </w:rPr>
        <w:t xml:space="preserve"> e-přihlášce, </w:t>
      </w:r>
      <w:r w:rsidR="00D27209" w:rsidRPr="000420FE">
        <w:rPr>
          <w:rFonts w:ascii="Arial" w:hAnsi="Arial" w:cs="Arial"/>
          <w:sz w:val="18"/>
          <w:szCs w:val="18"/>
        </w:rPr>
        <w:t xml:space="preserve">v </w:t>
      </w:r>
      <w:r w:rsidRPr="000420FE">
        <w:rPr>
          <w:rFonts w:ascii="Arial" w:hAnsi="Arial" w:cs="Arial"/>
          <w:sz w:val="18"/>
          <w:szCs w:val="18"/>
        </w:rPr>
        <w:t xml:space="preserve">záložce dokumenty </w:t>
      </w:r>
      <w:r w:rsidR="004C57EC" w:rsidRPr="000420FE">
        <w:rPr>
          <w:rFonts w:ascii="Arial" w:hAnsi="Arial" w:cs="Arial"/>
          <w:sz w:val="18"/>
          <w:szCs w:val="18"/>
        </w:rPr>
        <w:t>(v případě, že jste navrženi k přijetí na více studijních programů</w:t>
      </w:r>
      <w:r w:rsidR="00AB245B" w:rsidRPr="000420FE">
        <w:rPr>
          <w:rFonts w:ascii="Arial" w:hAnsi="Arial" w:cs="Arial"/>
          <w:sz w:val="18"/>
          <w:szCs w:val="18"/>
        </w:rPr>
        <w:t xml:space="preserve">, </w:t>
      </w:r>
      <w:r w:rsidRPr="000420FE">
        <w:rPr>
          <w:rFonts w:ascii="Arial" w:hAnsi="Arial" w:cs="Arial"/>
          <w:sz w:val="18"/>
          <w:szCs w:val="18"/>
        </w:rPr>
        <w:t>vybírá</w:t>
      </w:r>
      <w:r w:rsidR="004C57EC" w:rsidRPr="000420FE">
        <w:rPr>
          <w:rFonts w:ascii="Arial" w:hAnsi="Arial" w:cs="Arial"/>
          <w:sz w:val="18"/>
          <w:szCs w:val="18"/>
        </w:rPr>
        <w:t>te</w:t>
      </w:r>
      <w:r w:rsidRPr="000420FE">
        <w:rPr>
          <w:rFonts w:ascii="Arial" w:hAnsi="Arial" w:cs="Arial"/>
          <w:sz w:val="18"/>
          <w:szCs w:val="18"/>
        </w:rPr>
        <w:t xml:space="preserve"> zápisový list pro </w:t>
      </w:r>
      <w:r w:rsidR="00633CBC">
        <w:rPr>
          <w:rFonts w:ascii="Arial" w:hAnsi="Arial" w:cs="Arial"/>
          <w:sz w:val="18"/>
          <w:szCs w:val="18"/>
        </w:rPr>
        <w:t xml:space="preserve">ten </w:t>
      </w:r>
      <w:r w:rsidRPr="000420FE">
        <w:rPr>
          <w:rFonts w:ascii="Arial" w:hAnsi="Arial" w:cs="Arial"/>
          <w:sz w:val="18"/>
          <w:szCs w:val="18"/>
        </w:rPr>
        <w:t>program, na který se chce</w:t>
      </w:r>
      <w:r w:rsidR="004C57EC" w:rsidRPr="000420FE">
        <w:rPr>
          <w:rFonts w:ascii="Arial" w:hAnsi="Arial" w:cs="Arial"/>
          <w:sz w:val="18"/>
          <w:szCs w:val="18"/>
        </w:rPr>
        <w:t>te</w:t>
      </w:r>
      <w:r w:rsidRPr="000420FE">
        <w:rPr>
          <w:rFonts w:ascii="Arial" w:hAnsi="Arial" w:cs="Arial"/>
          <w:sz w:val="18"/>
          <w:szCs w:val="18"/>
        </w:rPr>
        <w:t xml:space="preserve"> zapsat do studia)</w:t>
      </w:r>
      <w:r w:rsidR="003D00C9" w:rsidRPr="000420FE">
        <w:rPr>
          <w:rFonts w:ascii="Arial" w:hAnsi="Arial" w:cs="Arial"/>
          <w:sz w:val="18"/>
          <w:szCs w:val="18"/>
        </w:rPr>
        <w:t xml:space="preserve"> – </w:t>
      </w:r>
      <w:r w:rsidR="003D00C9" w:rsidRPr="00633CBC">
        <w:rPr>
          <w:rFonts w:ascii="Arial" w:hAnsi="Arial" w:cs="Arial"/>
          <w:b/>
          <w:bCs/>
          <w:sz w:val="18"/>
          <w:szCs w:val="18"/>
        </w:rPr>
        <w:t>vyplněný a podepsaný</w:t>
      </w:r>
      <w:r w:rsidR="004C57EC" w:rsidRPr="000420FE">
        <w:rPr>
          <w:rFonts w:ascii="Arial" w:hAnsi="Arial" w:cs="Arial"/>
          <w:sz w:val="18"/>
          <w:szCs w:val="18"/>
        </w:rPr>
        <w:t>;</w:t>
      </w:r>
    </w:p>
    <w:p w14:paraId="79E053AD" w14:textId="77777777" w:rsidR="00DD0584" w:rsidRPr="000420FE" w:rsidRDefault="00DD0584" w:rsidP="00DD0584">
      <w:pPr>
        <w:pStyle w:val="Odstavecseseznamem"/>
        <w:jc w:val="both"/>
        <w:rPr>
          <w:rFonts w:cs="Arial"/>
          <w:b/>
          <w:sz w:val="18"/>
          <w:szCs w:val="18"/>
        </w:rPr>
      </w:pPr>
    </w:p>
    <w:p w14:paraId="5FE55537" w14:textId="4F01BA1A" w:rsidR="00772038" w:rsidRPr="000420FE" w:rsidRDefault="00CC22FB" w:rsidP="007A6726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 xml:space="preserve">formulář o bezpečnosti práce - </w:t>
      </w:r>
      <w:r w:rsidRPr="00633CBC">
        <w:rPr>
          <w:rFonts w:ascii="Arial" w:hAnsi="Arial" w:cs="Arial"/>
          <w:sz w:val="18"/>
          <w:szCs w:val="18"/>
        </w:rPr>
        <w:t>k</w:t>
      </w:r>
      <w:r w:rsidRPr="000420FE">
        <w:rPr>
          <w:rFonts w:ascii="Arial" w:hAnsi="Arial" w:cs="Arial"/>
          <w:sz w:val="18"/>
          <w:szCs w:val="18"/>
        </w:rPr>
        <w:t>e stažení</w:t>
      </w:r>
      <w:r w:rsidR="007D5036">
        <w:rPr>
          <w:rFonts w:ascii="Arial" w:hAnsi="Arial" w:cs="Arial"/>
          <w:sz w:val="18"/>
          <w:szCs w:val="18"/>
        </w:rPr>
        <w:t xml:space="preserve"> </w:t>
      </w:r>
      <w:r w:rsidR="007D5036" w:rsidRPr="000420FE">
        <w:rPr>
          <w:rFonts w:ascii="Arial" w:hAnsi="Arial" w:cs="Arial"/>
          <w:sz w:val="18"/>
          <w:szCs w:val="18"/>
        </w:rPr>
        <w:t>ve vaší e-přihlášce, v záložce dokumenty</w:t>
      </w:r>
      <w:r w:rsidR="00633CBC">
        <w:rPr>
          <w:rFonts w:ascii="Arial" w:hAnsi="Arial" w:cs="Arial"/>
          <w:sz w:val="18"/>
          <w:szCs w:val="18"/>
        </w:rPr>
        <w:t xml:space="preserve"> (k vybranému zápisovému listu – viz informace výše – přikládáte vždy jeden formulář o bezpečnosti práce) - </w:t>
      </w:r>
      <w:r w:rsidR="003D00C9" w:rsidRPr="00633CBC">
        <w:rPr>
          <w:rFonts w:ascii="Arial" w:hAnsi="Arial" w:cs="Arial"/>
          <w:b/>
          <w:bCs/>
          <w:sz w:val="18"/>
          <w:szCs w:val="18"/>
        </w:rPr>
        <w:t>vyplněný a podepsaný</w:t>
      </w:r>
    </w:p>
    <w:p w14:paraId="7C02FA2A" w14:textId="77777777" w:rsidR="007A6726" w:rsidRPr="000420FE" w:rsidRDefault="007A6726" w:rsidP="007A6726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14:paraId="19441FA3" w14:textId="22C71D3C" w:rsidR="00CC22FB" w:rsidRPr="000420FE" w:rsidRDefault="00772038" w:rsidP="00CC22FB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U</w:t>
      </w:r>
      <w:r w:rsidR="00CC22FB" w:rsidRPr="000420FE">
        <w:rPr>
          <w:rFonts w:ascii="Arial" w:hAnsi="Arial" w:cs="Arial"/>
          <w:sz w:val="18"/>
          <w:szCs w:val="18"/>
        </w:rPr>
        <w:t xml:space="preserve">vedené dokumenty </w:t>
      </w:r>
      <w:r w:rsidRPr="000420FE">
        <w:rPr>
          <w:rFonts w:ascii="Arial" w:hAnsi="Arial" w:cs="Arial"/>
          <w:sz w:val="18"/>
          <w:szCs w:val="18"/>
        </w:rPr>
        <w:t xml:space="preserve">zašlete </w:t>
      </w:r>
      <w:r w:rsidR="004C57EC" w:rsidRPr="000420FE">
        <w:rPr>
          <w:rFonts w:ascii="Arial" w:hAnsi="Arial" w:cs="Arial"/>
          <w:b/>
          <w:sz w:val="18"/>
          <w:szCs w:val="18"/>
        </w:rPr>
        <w:t xml:space="preserve">do </w:t>
      </w:r>
      <w:r w:rsidR="00AB245B" w:rsidRPr="000420FE">
        <w:rPr>
          <w:rFonts w:ascii="Arial" w:hAnsi="Arial" w:cs="Arial"/>
          <w:b/>
          <w:sz w:val="18"/>
          <w:szCs w:val="18"/>
        </w:rPr>
        <w:t>1</w:t>
      </w:r>
      <w:r w:rsidR="00D27209" w:rsidRPr="000420FE">
        <w:rPr>
          <w:rFonts w:ascii="Arial" w:hAnsi="Arial" w:cs="Arial"/>
          <w:b/>
          <w:sz w:val="18"/>
          <w:szCs w:val="18"/>
        </w:rPr>
        <w:t>2</w:t>
      </w:r>
      <w:r w:rsidR="00AB245B" w:rsidRPr="000420FE">
        <w:rPr>
          <w:rFonts w:ascii="Arial" w:hAnsi="Arial" w:cs="Arial"/>
          <w:b/>
          <w:sz w:val="18"/>
          <w:szCs w:val="18"/>
        </w:rPr>
        <w:t>. srpna</w:t>
      </w:r>
      <w:r w:rsidR="004C57EC" w:rsidRPr="000420FE">
        <w:rPr>
          <w:rFonts w:ascii="Arial" w:hAnsi="Arial" w:cs="Arial"/>
          <w:b/>
          <w:sz w:val="18"/>
          <w:szCs w:val="18"/>
        </w:rPr>
        <w:t xml:space="preserve"> 202</w:t>
      </w:r>
      <w:r w:rsidR="00DD0584" w:rsidRPr="000420FE">
        <w:rPr>
          <w:rFonts w:ascii="Arial" w:hAnsi="Arial" w:cs="Arial"/>
          <w:b/>
          <w:sz w:val="18"/>
          <w:szCs w:val="18"/>
        </w:rPr>
        <w:t>2</w:t>
      </w:r>
      <w:r w:rsidR="004C57EC" w:rsidRPr="000420FE">
        <w:rPr>
          <w:rFonts w:ascii="Arial" w:hAnsi="Arial" w:cs="Arial"/>
          <w:sz w:val="18"/>
          <w:szCs w:val="18"/>
        </w:rPr>
        <w:t xml:space="preserve"> </w:t>
      </w:r>
      <w:r w:rsidR="00CC22FB" w:rsidRPr="000420FE">
        <w:rPr>
          <w:rFonts w:ascii="Arial" w:hAnsi="Arial" w:cs="Arial"/>
          <w:sz w:val="18"/>
          <w:szCs w:val="18"/>
        </w:rPr>
        <w:t xml:space="preserve">v obálce označené slovem ZÁPIS </w:t>
      </w:r>
      <w:r w:rsidR="00CC22FB" w:rsidRPr="000420FE">
        <w:rPr>
          <w:rFonts w:ascii="Arial" w:hAnsi="Arial" w:cs="Arial"/>
          <w:b/>
          <w:bCs/>
          <w:sz w:val="18"/>
          <w:szCs w:val="18"/>
        </w:rPr>
        <w:t xml:space="preserve">doporučeně </w:t>
      </w:r>
      <w:r w:rsidR="00CC22FB" w:rsidRPr="000420FE">
        <w:rPr>
          <w:rFonts w:ascii="Arial" w:hAnsi="Arial" w:cs="Arial"/>
          <w:sz w:val="18"/>
          <w:szCs w:val="18"/>
        </w:rPr>
        <w:t xml:space="preserve">na adresu: </w:t>
      </w:r>
    </w:p>
    <w:tbl>
      <w:tblPr>
        <w:tblW w:w="0" w:type="auto"/>
        <w:tblInd w:w="2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772038" w:rsidRPr="000420FE" w14:paraId="62C33BBC" w14:textId="77777777" w:rsidTr="00772038">
        <w:trPr>
          <w:trHeight w:val="734"/>
        </w:trPr>
        <w:tc>
          <w:tcPr>
            <w:tcW w:w="3102" w:type="dxa"/>
          </w:tcPr>
          <w:p w14:paraId="657E65C9" w14:textId="77777777" w:rsidR="00772038" w:rsidRPr="000420FE" w:rsidRDefault="00772038" w:rsidP="00772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FE">
              <w:rPr>
                <w:rFonts w:ascii="Arial" w:hAnsi="Arial" w:cs="Arial"/>
                <w:sz w:val="18"/>
                <w:szCs w:val="18"/>
              </w:rPr>
              <w:t xml:space="preserve">Studijní oddělení FF UP  - </w:t>
            </w:r>
            <w:r w:rsidRPr="000420FE">
              <w:rPr>
                <w:rFonts w:ascii="Arial" w:hAnsi="Arial" w:cs="Arial"/>
                <w:b/>
                <w:sz w:val="18"/>
                <w:szCs w:val="18"/>
              </w:rPr>
              <w:t>ZÁPIS</w:t>
            </w:r>
          </w:p>
          <w:p w14:paraId="3D13CB5A" w14:textId="77777777" w:rsidR="00772038" w:rsidRPr="000420FE" w:rsidRDefault="00772038" w:rsidP="00772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FE">
              <w:rPr>
                <w:rFonts w:ascii="Arial" w:hAnsi="Arial" w:cs="Arial"/>
                <w:sz w:val="18"/>
                <w:szCs w:val="18"/>
              </w:rPr>
              <w:t>Křížkovského 10</w:t>
            </w:r>
          </w:p>
          <w:p w14:paraId="3B6D14C9" w14:textId="77777777" w:rsidR="00772038" w:rsidRPr="000420FE" w:rsidRDefault="00772038" w:rsidP="007720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0FE">
              <w:rPr>
                <w:rFonts w:ascii="Arial" w:hAnsi="Arial" w:cs="Arial"/>
                <w:sz w:val="18"/>
                <w:szCs w:val="18"/>
              </w:rPr>
              <w:t>771 47 Olomouc</w:t>
            </w:r>
          </w:p>
        </w:tc>
      </w:tr>
    </w:tbl>
    <w:p w14:paraId="76D77788" w14:textId="77777777" w:rsidR="00CC22FB" w:rsidRPr="000420FE" w:rsidRDefault="00CC22FB" w:rsidP="00CC22FB">
      <w:pPr>
        <w:jc w:val="both"/>
        <w:rPr>
          <w:rFonts w:ascii="Arial" w:hAnsi="Arial" w:cs="Arial"/>
          <w:sz w:val="18"/>
          <w:szCs w:val="18"/>
        </w:rPr>
      </w:pPr>
    </w:p>
    <w:p w14:paraId="5D23C4EF" w14:textId="6FB4BAAD" w:rsidR="00BF7E4A" w:rsidRPr="00DB385E" w:rsidRDefault="00DD510A" w:rsidP="00CC22FB">
      <w:pPr>
        <w:jc w:val="both"/>
        <w:rPr>
          <w:rFonts w:ascii="Arial" w:hAnsi="Arial" w:cs="Arial"/>
          <w:sz w:val="18"/>
          <w:szCs w:val="18"/>
        </w:rPr>
      </w:pPr>
      <w:r w:rsidRPr="00DB385E">
        <w:rPr>
          <w:rFonts w:ascii="Arial" w:hAnsi="Arial" w:cs="Arial"/>
          <w:sz w:val="18"/>
          <w:szCs w:val="18"/>
        </w:rPr>
        <w:t xml:space="preserve">Přijetí </w:t>
      </w:r>
      <w:r w:rsidR="007515CB" w:rsidRPr="00DB385E">
        <w:rPr>
          <w:rFonts w:ascii="Arial" w:hAnsi="Arial" w:cs="Arial"/>
          <w:sz w:val="18"/>
          <w:szCs w:val="18"/>
        </w:rPr>
        <w:t>Vašich</w:t>
      </w:r>
      <w:r w:rsidRPr="00DB385E">
        <w:rPr>
          <w:rFonts w:ascii="Arial" w:hAnsi="Arial" w:cs="Arial"/>
          <w:sz w:val="18"/>
          <w:szCs w:val="18"/>
        </w:rPr>
        <w:t xml:space="preserve"> dokumentů fakultou si můžete průběžně do 2</w:t>
      </w:r>
      <w:r w:rsidR="00DD0584" w:rsidRPr="00DB385E">
        <w:rPr>
          <w:rFonts w:ascii="Arial" w:hAnsi="Arial" w:cs="Arial"/>
          <w:sz w:val="18"/>
          <w:szCs w:val="18"/>
        </w:rPr>
        <w:t>9</w:t>
      </w:r>
      <w:r w:rsidRPr="00DB385E">
        <w:rPr>
          <w:rFonts w:ascii="Arial" w:hAnsi="Arial" w:cs="Arial"/>
          <w:sz w:val="18"/>
          <w:szCs w:val="18"/>
        </w:rPr>
        <w:t>. 8. 202</w:t>
      </w:r>
      <w:r w:rsidR="00DD0584" w:rsidRPr="00DB385E">
        <w:rPr>
          <w:rFonts w:ascii="Arial" w:hAnsi="Arial" w:cs="Arial"/>
          <w:sz w:val="18"/>
          <w:szCs w:val="18"/>
        </w:rPr>
        <w:t>2</w:t>
      </w:r>
      <w:r w:rsidRPr="00DB385E">
        <w:rPr>
          <w:rFonts w:ascii="Arial" w:hAnsi="Arial" w:cs="Arial"/>
          <w:sz w:val="18"/>
          <w:szCs w:val="18"/>
        </w:rPr>
        <w:t xml:space="preserve"> ověřit prostřednictvím </w:t>
      </w:r>
      <w:r w:rsidR="007A6726" w:rsidRPr="00DB385E">
        <w:rPr>
          <w:rFonts w:ascii="Arial" w:hAnsi="Arial" w:cs="Arial"/>
          <w:sz w:val="18"/>
          <w:szCs w:val="18"/>
        </w:rPr>
        <w:t>v</w:t>
      </w:r>
      <w:r w:rsidRPr="00DB385E">
        <w:rPr>
          <w:rFonts w:ascii="Arial" w:hAnsi="Arial" w:cs="Arial"/>
          <w:sz w:val="18"/>
          <w:szCs w:val="18"/>
        </w:rPr>
        <w:t>aší elektronické přihlášky</w:t>
      </w:r>
      <w:r w:rsidR="00BF7E4A" w:rsidRPr="00DB385E">
        <w:rPr>
          <w:rFonts w:ascii="Arial" w:hAnsi="Arial" w:cs="Arial"/>
          <w:sz w:val="18"/>
          <w:szCs w:val="18"/>
        </w:rPr>
        <w:t>, a to takto:</w:t>
      </w:r>
    </w:p>
    <w:p w14:paraId="7C290D09" w14:textId="76E2E4A2" w:rsidR="000420FE" w:rsidRPr="00DB385E" w:rsidRDefault="000420FE" w:rsidP="000420FE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DB385E">
        <w:rPr>
          <w:rFonts w:ascii="Arial" w:hAnsi="Arial" w:cs="Arial"/>
          <w:sz w:val="18"/>
          <w:szCs w:val="18"/>
        </w:rPr>
        <w:t>po přihlášení do e-přihlášky, se vám v </w:t>
      </w:r>
      <w:r w:rsidRPr="00DB385E">
        <w:rPr>
          <w:rFonts w:ascii="Arial" w:hAnsi="Arial" w:cs="Arial"/>
          <w:i/>
          <w:iCs/>
          <w:sz w:val="18"/>
          <w:szCs w:val="18"/>
        </w:rPr>
        <w:t>přehledu přihlášek</w:t>
      </w:r>
      <w:r w:rsidRPr="00DB385E">
        <w:rPr>
          <w:rFonts w:ascii="Arial" w:hAnsi="Arial" w:cs="Arial"/>
          <w:sz w:val="18"/>
          <w:szCs w:val="18"/>
        </w:rPr>
        <w:t xml:space="preserve">, u studijního programu, na který jste si zaslali </w:t>
      </w:r>
      <w:r w:rsidRPr="00DB385E">
        <w:rPr>
          <w:rFonts w:ascii="Arial" w:hAnsi="Arial" w:cs="Arial"/>
          <w:i/>
          <w:iCs/>
          <w:sz w:val="18"/>
          <w:szCs w:val="18"/>
        </w:rPr>
        <w:t>zápisový list</w:t>
      </w:r>
      <w:r w:rsidRPr="00DB385E">
        <w:rPr>
          <w:rFonts w:ascii="Arial" w:hAnsi="Arial" w:cs="Arial"/>
          <w:sz w:val="18"/>
          <w:szCs w:val="18"/>
        </w:rPr>
        <w:t xml:space="preserve">, objeví informace </w:t>
      </w:r>
      <w:r w:rsidRPr="00DB385E">
        <w:rPr>
          <w:rFonts w:ascii="Arial" w:hAnsi="Arial" w:cs="Arial"/>
          <w:i/>
          <w:iCs/>
          <w:sz w:val="18"/>
          <w:szCs w:val="18"/>
        </w:rPr>
        <w:t>„Vše připraveno k zápisu do studia“ (doručen zápisový list na tento program);</w:t>
      </w:r>
    </w:p>
    <w:p w14:paraId="43118D40" w14:textId="69FAFE79" w:rsidR="004C57EC" w:rsidRPr="00DB385E" w:rsidRDefault="00BF7E4A" w:rsidP="002C600C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i/>
          <w:sz w:val="18"/>
          <w:szCs w:val="18"/>
        </w:rPr>
      </w:pPr>
      <w:r w:rsidRPr="00DB385E">
        <w:rPr>
          <w:rFonts w:ascii="Arial" w:hAnsi="Arial" w:cs="Arial"/>
          <w:sz w:val="18"/>
          <w:szCs w:val="18"/>
        </w:rPr>
        <w:t xml:space="preserve">ve výsledcích, </w:t>
      </w:r>
      <w:r w:rsidR="007A6726" w:rsidRPr="00DB385E">
        <w:rPr>
          <w:rFonts w:ascii="Arial" w:hAnsi="Arial" w:cs="Arial"/>
          <w:sz w:val="18"/>
          <w:szCs w:val="18"/>
        </w:rPr>
        <w:t>se v</w:t>
      </w:r>
      <w:r w:rsidR="00DD510A" w:rsidRPr="00DB385E">
        <w:rPr>
          <w:rFonts w:ascii="Arial" w:hAnsi="Arial" w:cs="Arial"/>
          <w:sz w:val="18"/>
          <w:szCs w:val="18"/>
        </w:rPr>
        <w:t>ám</w:t>
      </w:r>
      <w:r w:rsidR="000420FE" w:rsidRPr="00DB385E">
        <w:rPr>
          <w:rFonts w:ascii="Arial" w:hAnsi="Arial" w:cs="Arial"/>
          <w:sz w:val="18"/>
          <w:szCs w:val="18"/>
        </w:rPr>
        <w:t xml:space="preserve"> pak</w:t>
      </w:r>
      <w:r w:rsidR="00DD510A" w:rsidRPr="00DB385E">
        <w:rPr>
          <w:rFonts w:ascii="Arial" w:hAnsi="Arial" w:cs="Arial"/>
          <w:sz w:val="18"/>
          <w:szCs w:val="18"/>
        </w:rPr>
        <w:t xml:space="preserve"> do uvedeného data objeví v kolonce </w:t>
      </w:r>
      <w:r w:rsidR="00DD510A" w:rsidRPr="00DB385E">
        <w:rPr>
          <w:rFonts w:ascii="Arial" w:hAnsi="Arial" w:cs="Arial"/>
          <w:i/>
          <w:sz w:val="18"/>
          <w:szCs w:val="18"/>
        </w:rPr>
        <w:t>rozhodnutí</w:t>
      </w:r>
      <w:r w:rsidR="00DD510A" w:rsidRPr="00DB385E">
        <w:rPr>
          <w:rFonts w:ascii="Arial" w:hAnsi="Arial" w:cs="Arial"/>
          <w:sz w:val="18"/>
          <w:szCs w:val="18"/>
        </w:rPr>
        <w:t xml:space="preserve"> informace:  </w:t>
      </w:r>
      <w:r w:rsidR="000420FE" w:rsidRPr="00DB385E">
        <w:rPr>
          <w:rFonts w:ascii="Arial" w:hAnsi="Arial" w:cs="Arial"/>
          <w:i/>
          <w:sz w:val="18"/>
          <w:szCs w:val="18"/>
        </w:rPr>
        <w:t>P</w:t>
      </w:r>
      <w:r w:rsidR="00DD510A" w:rsidRPr="00DB385E">
        <w:rPr>
          <w:rFonts w:ascii="Arial" w:hAnsi="Arial" w:cs="Arial"/>
          <w:i/>
          <w:sz w:val="18"/>
          <w:szCs w:val="18"/>
        </w:rPr>
        <w:t>řijat na základě přijímací zkoušky</w:t>
      </w:r>
      <w:r w:rsidR="00DD510A" w:rsidRPr="00DB385E">
        <w:rPr>
          <w:rFonts w:ascii="Arial" w:hAnsi="Arial" w:cs="Arial"/>
          <w:sz w:val="18"/>
          <w:szCs w:val="18"/>
        </w:rPr>
        <w:t xml:space="preserve"> </w:t>
      </w:r>
      <w:r w:rsidR="000420FE" w:rsidRPr="00DB385E">
        <w:rPr>
          <w:rFonts w:ascii="Arial" w:hAnsi="Arial" w:cs="Arial"/>
          <w:sz w:val="18"/>
          <w:szCs w:val="18"/>
        </w:rPr>
        <w:t xml:space="preserve">(u všech studijních programů, u kterých jste byli navrženi na přijetí) </w:t>
      </w:r>
      <w:r w:rsidR="00DD510A" w:rsidRPr="00DB385E">
        <w:rPr>
          <w:rFonts w:ascii="Arial" w:hAnsi="Arial" w:cs="Arial"/>
          <w:sz w:val="18"/>
          <w:szCs w:val="18"/>
        </w:rPr>
        <w:t xml:space="preserve">a </w:t>
      </w:r>
      <w:r w:rsidR="00BD42E2" w:rsidRPr="00DB385E">
        <w:rPr>
          <w:rFonts w:ascii="Arial" w:hAnsi="Arial" w:cs="Arial"/>
          <w:sz w:val="18"/>
          <w:szCs w:val="18"/>
        </w:rPr>
        <w:t>následně (po 2</w:t>
      </w:r>
      <w:r w:rsidR="00DD0584" w:rsidRPr="00DB385E">
        <w:rPr>
          <w:rFonts w:ascii="Arial" w:hAnsi="Arial" w:cs="Arial"/>
          <w:sz w:val="18"/>
          <w:szCs w:val="18"/>
        </w:rPr>
        <w:t>9</w:t>
      </w:r>
      <w:r w:rsidR="00BD42E2" w:rsidRPr="00DB385E">
        <w:rPr>
          <w:rFonts w:ascii="Arial" w:hAnsi="Arial" w:cs="Arial"/>
          <w:sz w:val="18"/>
          <w:szCs w:val="18"/>
        </w:rPr>
        <w:t>.</w:t>
      </w:r>
      <w:r w:rsidR="00847A51" w:rsidRPr="00DB385E">
        <w:rPr>
          <w:rFonts w:ascii="Arial" w:hAnsi="Arial" w:cs="Arial"/>
          <w:sz w:val="18"/>
          <w:szCs w:val="18"/>
        </w:rPr>
        <w:t xml:space="preserve"> </w:t>
      </w:r>
      <w:r w:rsidR="00BD42E2" w:rsidRPr="00DB385E">
        <w:rPr>
          <w:rFonts w:ascii="Arial" w:hAnsi="Arial" w:cs="Arial"/>
          <w:sz w:val="18"/>
          <w:szCs w:val="18"/>
        </w:rPr>
        <w:t>8.)</w:t>
      </w:r>
      <w:r w:rsidR="005A4FDB" w:rsidRPr="00DB385E">
        <w:rPr>
          <w:rFonts w:ascii="Arial" w:hAnsi="Arial" w:cs="Arial"/>
          <w:sz w:val="18"/>
          <w:szCs w:val="18"/>
        </w:rPr>
        <w:t xml:space="preserve"> </w:t>
      </w:r>
      <w:r w:rsidR="007A6726" w:rsidRPr="00DB385E">
        <w:rPr>
          <w:rFonts w:ascii="Arial" w:hAnsi="Arial" w:cs="Arial"/>
          <w:sz w:val="18"/>
          <w:szCs w:val="18"/>
        </w:rPr>
        <w:t>v</w:t>
      </w:r>
      <w:r w:rsidR="00DD510A" w:rsidRPr="00DB385E">
        <w:rPr>
          <w:rFonts w:ascii="Arial" w:hAnsi="Arial" w:cs="Arial"/>
          <w:sz w:val="18"/>
          <w:szCs w:val="18"/>
        </w:rPr>
        <w:t xml:space="preserve">ám bude do e-přihlášky, záložky </w:t>
      </w:r>
      <w:r w:rsidR="00DD510A" w:rsidRPr="00DB385E">
        <w:rPr>
          <w:rFonts w:ascii="Arial" w:hAnsi="Arial" w:cs="Arial"/>
          <w:i/>
          <w:sz w:val="18"/>
          <w:szCs w:val="18"/>
        </w:rPr>
        <w:t>dokumenty</w:t>
      </w:r>
      <w:r w:rsidR="00DD510A" w:rsidRPr="00DB385E">
        <w:rPr>
          <w:rFonts w:ascii="Arial" w:hAnsi="Arial" w:cs="Arial"/>
          <w:sz w:val="18"/>
          <w:szCs w:val="18"/>
        </w:rPr>
        <w:t xml:space="preserve"> vloženo </w:t>
      </w:r>
      <w:r w:rsidR="00DD510A" w:rsidRPr="00DB385E">
        <w:rPr>
          <w:rFonts w:ascii="Arial" w:hAnsi="Arial" w:cs="Arial"/>
          <w:i/>
          <w:sz w:val="18"/>
          <w:szCs w:val="18"/>
        </w:rPr>
        <w:t>Rozhodnutí o přijetí ke studiu</w:t>
      </w:r>
      <w:r w:rsidR="000420FE" w:rsidRPr="00DB385E">
        <w:rPr>
          <w:rFonts w:ascii="Arial" w:hAnsi="Arial" w:cs="Arial"/>
          <w:i/>
          <w:sz w:val="18"/>
          <w:szCs w:val="18"/>
        </w:rPr>
        <w:t xml:space="preserve"> </w:t>
      </w:r>
      <w:r w:rsidR="00F91AE5" w:rsidRPr="00DB385E">
        <w:rPr>
          <w:rFonts w:ascii="Arial" w:hAnsi="Arial" w:cs="Arial"/>
          <w:iCs/>
          <w:sz w:val="18"/>
          <w:szCs w:val="18"/>
        </w:rPr>
        <w:t>(</w:t>
      </w:r>
      <w:r w:rsidR="00DD510A" w:rsidRPr="00DB385E">
        <w:rPr>
          <w:rFonts w:ascii="Arial" w:hAnsi="Arial" w:cs="Arial"/>
          <w:sz w:val="18"/>
          <w:szCs w:val="18"/>
        </w:rPr>
        <w:t xml:space="preserve">vše viz </w:t>
      </w:r>
      <w:hyperlink r:id="rId8" w:history="1">
        <w:r w:rsidR="007515CB" w:rsidRPr="00DB385E">
          <w:rPr>
            <w:rStyle w:val="Hypertextovodkaz"/>
            <w:rFonts w:ascii="Arial" w:hAnsi="Arial" w:cs="Arial"/>
            <w:sz w:val="18"/>
            <w:szCs w:val="18"/>
          </w:rPr>
          <w:t>https://prihlaska.upol.cz/prihlaska/info.xhtml</w:t>
        </w:r>
      </w:hyperlink>
      <w:r w:rsidR="007515CB" w:rsidRPr="00DB385E">
        <w:rPr>
          <w:rFonts w:ascii="Arial" w:hAnsi="Arial" w:cs="Arial"/>
          <w:sz w:val="18"/>
          <w:szCs w:val="18"/>
        </w:rPr>
        <w:t>)</w:t>
      </w:r>
      <w:r w:rsidRPr="00DB385E">
        <w:rPr>
          <w:rFonts w:ascii="Arial" w:hAnsi="Arial" w:cs="Arial"/>
          <w:sz w:val="18"/>
          <w:szCs w:val="18"/>
        </w:rPr>
        <w:t>;</w:t>
      </w:r>
    </w:p>
    <w:p w14:paraId="0F091627" w14:textId="77777777" w:rsidR="000420FE" w:rsidRPr="000420FE" w:rsidRDefault="000420FE" w:rsidP="000420FE">
      <w:pPr>
        <w:pStyle w:val="Odstavecseseznamem"/>
        <w:jc w:val="both"/>
        <w:rPr>
          <w:rFonts w:ascii="Arial" w:hAnsi="Arial" w:cs="Arial"/>
          <w:i/>
          <w:sz w:val="18"/>
          <w:szCs w:val="18"/>
          <w:highlight w:val="yellow"/>
        </w:rPr>
      </w:pPr>
    </w:p>
    <w:p w14:paraId="154EA384" w14:textId="23FCE937" w:rsidR="00DD510A" w:rsidRDefault="007515CB" w:rsidP="00CC22FB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lastRenderedPageBreak/>
        <w:t xml:space="preserve">Ke studiu budete </w:t>
      </w:r>
      <w:r w:rsidR="00E906D1" w:rsidRPr="000420FE">
        <w:rPr>
          <w:rFonts w:ascii="Arial" w:hAnsi="Arial" w:cs="Arial"/>
          <w:sz w:val="18"/>
          <w:szCs w:val="18"/>
        </w:rPr>
        <w:t xml:space="preserve">reálně </w:t>
      </w:r>
      <w:r w:rsidRPr="000420FE">
        <w:rPr>
          <w:rFonts w:ascii="Arial" w:hAnsi="Arial" w:cs="Arial"/>
          <w:sz w:val="18"/>
          <w:szCs w:val="18"/>
        </w:rPr>
        <w:t xml:space="preserve">zapsáni takto (uvedený den se tak stane prvním dnem </w:t>
      </w:r>
      <w:r w:rsidR="007A6726" w:rsidRPr="000420FE">
        <w:rPr>
          <w:rFonts w:ascii="Arial" w:hAnsi="Arial" w:cs="Arial"/>
          <w:sz w:val="18"/>
          <w:szCs w:val="18"/>
        </w:rPr>
        <w:t>v</w:t>
      </w:r>
      <w:r w:rsidRPr="000420FE">
        <w:rPr>
          <w:rFonts w:ascii="Arial" w:hAnsi="Arial" w:cs="Arial"/>
          <w:sz w:val="18"/>
          <w:szCs w:val="18"/>
        </w:rPr>
        <w:t>ašeho řádného studia na FF UP v Olomouci):</w:t>
      </w:r>
    </w:p>
    <w:p w14:paraId="388BA4EB" w14:textId="77777777" w:rsidR="000420FE" w:rsidRPr="000420FE" w:rsidRDefault="000420FE" w:rsidP="00CC22FB">
      <w:pPr>
        <w:jc w:val="both"/>
        <w:rPr>
          <w:rFonts w:ascii="Arial" w:hAnsi="Arial" w:cs="Arial"/>
          <w:sz w:val="18"/>
          <w:szCs w:val="18"/>
        </w:rPr>
      </w:pPr>
    </w:p>
    <w:p w14:paraId="04E3C4DD" w14:textId="7A560DA4" w:rsidR="00DD510A" w:rsidRPr="000420FE" w:rsidRDefault="00DD510A" w:rsidP="00DD510A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>k  30. 8. 202</w:t>
      </w:r>
      <w:r w:rsidR="00DD0584" w:rsidRPr="000420FE">
        <w:rPr>
          <w:rFonts w:ascii="Arial" w:hAnsi="Arial" w:cs="Arial"/>
          <w:b/>
          <w:sz w:val="18"/>
          <w:szCs w:val="18"/>
        </w:rPr>
        <w:t>2</w:t>
      </w:r>
      <w:r w:rsidR="007515CB" w:rsidRPr="000420FE">
        <w:rPr>
          <w:rFonts w:ascii="Arial" w:hAnsi="Arial" w:cs="Arial"/>
          <w:sz w:val="18"/>
          <w:szCs w:val="18"/>
        </w:rPr>
        <w:t xml:space="preserve"> – </w:t>
      </w:r>
      <w:r w:rsidR="006D099C" w:rsidRPr="000420FE">
        <w:rPr>
          <w:rFonts w:ascii="Arial" w:hAnsi="Arial" w:cs="Arial"/>
          <w:sz w:val="18"/>
          <w:szCs w:val="18"/>
        </w:rPr>
        <w:t xml:space="preserve">uchazeči o </w:t>
      </w:r>
      <w:r w:rsidR="007515CB" w:rsidRPr="000420FE">
        <w:rPr>
          <w:rFonts w:ascii="Arial" w:hAnsi="Arial" w:cs="Arial"/>
          <w:sz w:val="18"/>
          <w:szCs w:val="18"/>
        </w:rPr>
        <w:t>bakalářské studium (prezenční i kombinovaná forma);</w:t>
      </w:r>
    </w:p>
    <w:p w14:paraId="310417D2" w14:textId="50BBA9C9" w:rsidR="007515CB" w:rsidRPr="000420FE" w:rsidRDefault="007515CB" w:rsidP="007515CB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>k  31. 8. 202</w:t>
      </w:r>
      <w:r w:rsidR="00DD0584" w:rsidRPr="000420FE">
        <w:rPr>
          <w:rFonts w:ascii="Arial" w:hAnsi="Arial" w:cs="Arial"/>
          <w:b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 – </w:t>
      </w:r>
      <w:r w:rsidR="006D099C" w:rsidRPr="000420FE">
        <w:rPr>
          <w:rFonts w:ascii="Arial" w:hAnsi="Arial" w:cs="Arial"/>
          <w:sz w:val="18"/>
          <w:szCs w:val="18"/>
        </w:rPr>
        <w:t xml:space="preserve">uchazeči o </w:t>
      </w:r>
      <w:r w:rsidRPr="000420FE">
        <w:rPr>
          <w:rFonts w:ascii="Arial" w:hAnsi="Arial" w:cs="Arial"/>
          <w:sz w:val="18"/>
          <w:szCs w:val="18"/>
        </w:rPr>
        <w:t>navazující magisterské studium (</w:t>
      </w:r>
      <w:r w:rsidR="00CC0875" w:rsidRPr="000420FE">
        <w:rPr>
          <w:rFonts w:ascii="Arial" w:hAnsi="Arial" w:cs="Arial"/>
          <w:sz w:val="18"/>
          <w:szCs w:val="18"/>
        </w:rPr>
        <w:t>také obě formy studia</w:t>
      </w:r>
      <w:r w:rsidRPr="000420FE">
        <w:rPr>
          <w:rFonts w:ascii="Arial" w:hAnsi="Arial" w:cs="Arial"/>
          <w:sz w:val="18"/>
          <w:szCs w:val="18"/>
        </w:rPr>
        <w:t>).</w:t>
      </w:r>
    </w:p>
    <w:p w14:paraId="05129C59" w14:textId="77777777" w:rsidR="007515CB" w:rsidRPr="000420FE" w:rsidRDefault="007515CB" w:rsidP="007515CB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14:paraId="3604B9A1" w14:textId="49A473DA" w:rsidR="000439EB" w:rsidRPr="000420FE" w:rsidRDefault="00867C49" w:rsidP="00867C49">
      <w:pPr>
        <w:jc w:val="both"/>
        <w:rPr>
          <w:rFonts w:ascii="Arial" w:hAnsi="Arial" w:cs="Arial"/>
          <w:b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V případě, že uchazeč ne</w:t>
      </w:r>
      <w:r w:rsidR="007515CB" w:rsidRPr="000420FE">
        <w:rPr>
          <w:rFonts w:ascii="Arial" w:hAnsi="Arial" w:cs="Arial"/>
          <w:sz w:val="18"/>
          <w:szCs w:val="18"/>
        </w:rPr>
        <w:t>zašle potřebné dokumenty k provedení zápisu do studia</w:t>
      </w:r>
      <w:r w:rsidRPr="000420FE">
        <w:rPr>
          <w:rFonts w:ascii="Arial" w:hAnsi="Arial" w:cs="Arial"/>
          <w:sz w:val="18"/>
          <w:szCs w:val="18"/>
        </w:rPr>
        <w:t xml:space="preserve"> </w:t>
      </w:r>
      <w:r w:rsidRPr="000420FE">
        <w:rPr>
          <w:rFonts w:ascii="Arial" w:hAnsi="Arial" w:cs="Arial"/>
          <w:b/>
          <w:sz w:val="18"/>
          <w:szCs w:val="18"/>
        </w:rPr>
        <w:t>ve stanoveném termínu</w:t>
      </w:r>
      <w:r w:rsidR="007515CB" w:rsidRPr="000420FE">
        <w:rPr>
          <w:rFonts w:ascii="Arial" w:hAnsi="Arial" w:cs="Arial"/>
          <w:b/>
          <w:sz w:val="18"/>
          <w:szCs w:val="18"/>
        </w:rPr>
        <w:t xml:space="preserve"> </w:t>
      </w:r>
      <w:r w:rsidR="007515CB" w:rsidRPr="000420FE">
        <w:rPr>
          <w:rFonts w:ascii="Arial" w:hAnsi="Arial" w:cs="Arial"/>
          <w:sz w:val="18"/>
          <w:szCs w:val="18"/>
        </w:rPr>
        <w:t xml:space="preserve">(do </w:t>
      </w:r>
      <w:r w:rsidR="007C1561" w:rsidRPr="000420FE">
        <w:rPr>
          <w:rFonts w:ascii="Arial" w:hAnsi="Arial" w:cs="Arial"/>
          <w:sz w:val="18"/>
          <w:szCs w:val="18"/>
        </w:rPr>
        <w:t>1</w:t>
      </w:r>
      <w:r w:rsidR="00D27209" w:rsidRPr="000420FE">
        <w:rPr>
          <w:rFonts w:ascii="Arial" w:hAnsi="Arial" w:cs="Arial"/>
          <w:sz w:val="18"/>
          <w:szCs w:val="18"/>
        </w:rPr>
        <w:t>2</w:t>
      </w:r>
      <w:r w:rsidR="007C1561" w:rsidRPr="000420FE">
        <w:rPr>
          <w:rFonts w:ascii="Arial" w:hAnsi="Arial" w:cs="Arial"/>
          <w:sz w:val="18"/>
          <w:szCs w:val="18"/>
        </w:rPr>
        <w:t>. 8</w:t>
      </w:r>
      <w:r w:rsidR="007515CB" w:rsidRPr="000420FE">
        <w:rPr>
          <w:rFonts w:ascii="Arial" w:hAnsi="Arial" w:cs="Arial"/>
          <w:sz w:val="18"/>
          <w:szCs w:val="18"/>
        </w:rPr>
        <w:t>. 202</w:t>
      </w:r>
      <w:r w:rsidR="00DD0584" w:rsidRPr="000420FE">
        <w:rPr>
          <w:rFonts w:ascii="Arial" w:hAnsi="Arial" w:cs="Arial"/>
          <w:sz w:val="18"/>
          <w:szCs w:val="18"/>
        </w:rPr>
        <w:t>2</w:t>
      </w:r>
      <w:r w:rsidR="007515CB" w:rsidRPr="000420FE">
        <w:rPr>
          <w:rFonts w:ascii="Arial" w:hAnsi="Arial" w:cs="Arial"/>
          <w:sz w:val="18"/>
          <w:szCs w:val="18"/>
        </w:rPr>
        <w:t>)</w:t>
      </w:r>
      <w:r w:rsidRPr="000420FE">
        <w:rPr>
          <w:rFonts w:ascii="Arial" w:hAnsi="Arial" w:cs="Arial"/>
          <w:sz w:val="18"/>
          <w:szCs w:val="18"/>
        </w:rPr>
        <w:t xml:space="preserve">, pohlíží se na toto jeho chování jako na </w:t>
      </w:r>
      <w:r w:rsidRPr="000420FE">
        <w:rPr>
          <w:rFonts w:ascii="Arial" w:hAnsi="Arial" w:cs="Arial"/>
          <w:b/>
          <w:sz w:val="18"/>
          <w:szCs w:val="18"/>
        </w:rPr>
        <w:t xml:space="preserve">výraz vůle ke studiu nenastoupit. </w:t>
      </w:r>
    </w:p>
    <w:p w14:paraId="6E523146" w14:textId="77777777" w:rsidR="00CC5E33" w:rsidRPr="000420FE" w:rsidRDefault="00CC5E33" w:rsidP="00867C49">
      <w:pPr>
        <w:jc w:val="both"/>
        <w:rPr>
          <w:rFonts w:ascii="Arial" w:hAnsi="Arial" w:cs="Arial"/>
          <w:b/>
          <w:sz w:val="18"/>
          <w:szCs w:val="18"/>
        </w:rPr>
      </w:pPr>
    </w:p>
    <w:p w14:paraId="623937D3" w14:textId="77777777" w:rsidR="007A6726" w:rsidRPr="000420FE" w:rsidRDefault="007A6726" w:rsidP="00867C49">
      <w:pPr>
        <w:jc w:val="both"/>
        <w:rPr>
          <w:rFonts w:ascii="Arial" w:hAnsi="Arial" w:cs="Arial"/>
          <w:b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 xml:space="preserve">Další důležité informace: </w:t>
      </w:r>
    </w:p>
    <w:p w14:paraId="481F7AFC" w14:textId="77777777" w:rsidR="00CC5E33" w:rsidRPr="000420FE" w:rsidRDefault="00CC5E33" w:rsidP="00867C49">
      <w:pPr>
        <w:jc w:val="both"/>
        <w:rPr>
          <w:rFonts w:ascii="Arial" w:hAnsi="Arial" w:cs="Arial"/>
          <w:b/>
          <w:sz w:val="18"/>
          <w:szCs w:val="18"/>
        </w:rPr>
      </w:pPr>
    </w:p>
    <w:p w14:paraId="7ABDED82" w14:textId="51EAEFF7" w:rsidR="000439EB" w:rsidRPr="000420FE" w:rsidRDefault="007A6726" w:rsidP="000439EB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U</w:t>
      </w:r>
      <w:r w:rsidR="000439EB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pozornění pro uchazeče, kteří skládají maturitu v září 20</w:t>
      </w:r>
      <w:r w:rsidR="00DC484C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2</w:t>
      </w:r>
      <w:r w:rsidR="00DD0584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2</w:t>
      </w:r>
      <w:r w:rsidR="000439EB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a pro uchazeče, kteří skládají státní závěrečnou zkoušku v</w:t>
      </w:r>
      <w:r w:rsidR="009009BA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 srpnu/</w:t>
      </w:r>
      <w:r w:rsidR="000439EB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září 20</w:t>
      </w:r>
      <w:r w:rsidR="00DC484C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2</w:t>
      </w:r>
      <w:r w:rsidR="00DD0584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2</w:t>
      </w:r>
      <w:r w:rsidR="009009BA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a </w:t>
      </w: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v termínu korespondenčního zápisu</w:t>
      </w:r>
      <w:r w:rsidR="009009BA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nebudou moci </w:t>
      </w: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zaslat</w:t>
      </w:r>
      <w:r w:rsidR="009009BA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doklad o ukončeném předchozím vzdělání.</w:t>
      </w:r>
    </w:p>
    <w:p w14:paraId="634D9DDE" w14:textId="4886C0A1" w:rsidR="007A6726" w:rsidRPr="000420FE" w:rsidRDefault="007A6726" w:rsidP="007A6726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Na základě </w:t>
      </w:r>
      <w:r w:rsidRPr="000420FE">
        <w:rPr>
          <w:rFonts w:ascii="Arial" w:hAnsi="Arial" w:cs="Arial"/>
          <w:b/>
          <w:sz w:val="18"/>
          <w:szCs w:val="18"/>
        </w:rPr>
        <w:t>písemné omluvy</w:t>
      </w:r>
      <w:r w:rsidRPr="000420FE">
        <w:rPr>
          <w:rFonts w:ascii="Arial" w:hAnsi="Arial" w:cs="Arial"/>
          <w:sz w:val="18"/>
          <w:szCs w:val="18"/>
        </w:rPr>
        <w:t xml:space="preserve"> (poštou či e-mailem na adresu </w:t>
      </w:r>
      <w:hyperlink r:id="rId9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studijni.ff@upol.cz</w:t>
        </w:r>
      </w:hyperlink>
      <w:r w:rsidRPr="000420FE">
        <w:rPr>
          <w:rFonts w:ascii="Arial" w:hAnsi="Arial" w:cs="Arial"/>
          <w:sz w:val="18"/>
          <w:szCs w:val="18"/>
        </w:rPr>
        <w:t xml:space="preserve">) zaslané nejpozději </w:t>
      </w:r>
      <w:r w:rsidRPr="000420FE">
        <w:rPr>
          <w:rFonts w:ascii="Arial" w:hAnsi="Arial" w:cs="Arial"/>
          <w:b/>
          <w:sz w:val="18"/>
          <w:szCs w:val="18"/>
        </w:rPr>
        <w:t>do 1</w:t>
      </w:r>
      <w:r w:rsidR="00D27209" w:rsidRPr="000420FE">
        <w:rPr>
          <w:rFonts w:ascii="Arial" w:hAnsi="Arial" w:cs="Arial"/>
          <w:b/>
          <w:sz w:val="18"/>
          <w:szCs w:val="18"/>
        </w:rPr>
        <w:t>2</w:t>
      </w:r>
      <w:r w:rsidRPr="000420FE">
        <w:rPr>
          <w:rFonts w:ascii="Arial" w:hAnsi="Arial" w:cs="Arial"/>
          <w:b/>
          <w:sz w:val="18"/>
          <w:szCs w:val="18"/>
        </w:rPr>
        <w:t>. 8. 202</w:t>
      </w:r>
      <w:r w:rsidR="00DD0584" w:rsidRPr="000420FE">
        <w:rPr>
          <w:rFonts w:ascii="Arial" w:hAnsi="Arial" w:cs="Arial"/>
          <w:b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 bude takový uchazeč zařazen na seznam k náhradnímu termínu zápisu. </w:t>
      </w:r>
      <w:r w:rsidRPr="000420FE">
        <w:rPr>
          <w:rFonts w:ascii="Arial" w:hAnsi="Arial" w:cs="Arial"/>
          <w:b/>
          <w:sz w:val="18"/>
          <w:szCs w:val="18"/>
        </w:rPr>
        <w:t>Náhradní termín zápisu je stanoven na 1</w:t>
      </w:r>
      <w:r w:rsidR="00DD0584" w:rsidRPr="000420FE">
        <w:rPr>
          <w:rFonts w:ascii="Arial" w:hAnsi="Arial" w:cs="Arial"/>
          <w:b/>
          <w:sz w:val="18"/>
          <w:szCs w:val="18"/>
        </w:rPr>
        <w:t>5</w:t>
      </w:r>
      <w:r w:rsidRPr="000420FE">
        <w:rPr>
          <w:rFonts w:ascii="Arial" w:hAnsi="Arial" w:cs="Arial"/>
          <w:b/>
          <w:sz w:val="18"/>
          <w:szCs w:val="18"/>
        </w:rPr>
        <w:t>. 9. 202</w:t>
      </w:r>
      <w:r w:rsidR="00DD0584" w:rsidRPr="000420FE">
        <w:rPr>
          <w:rFonts w:ascii="Arial" w:hAnsi="Arial" w:cs="Arial"/>
          <w:b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. </w:t>
      </w:r>
    </w:p>
    <w:p w14:paraId="33AE416A" w14:textId="77777777" w:rsidR="007A6726" w:rsidRPr="000420FE" w:rsidRDefault="007A6726" w:rsidP="007A6726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420FE">
        <w:rPr>
          <w:rFonts w:ascii="Arial" w:hAnsi="Arial" w:cs="Arial"/>
          <w:color w:val="000000"/>
          <w:sz w:val="18"/>
          <w:szCs w:val="18"/>
        </w:rPr>
        <w:t xml:space="preserve">Uchazeč bakalářského studia, který z důvodu konání </w:t>
      </w:r>
      <w:r w:rsidRPr="000420FE">
        <w:rPr>
          <w:rFonts w:ascii="Arial" w:hAnsi="Arial" w:cs="Arial"/>
          <w:b/>
          <w:color w:val="000000"/>
          <w:sz w:val="18"/>
          <w:szCs w:val="18"/>
        </w:rPr>
        <w:t>maturity v zářijovém termínu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 nebude moci nejpozději v  den náhradního zápisu ke studiu odevzdat úředně ověřenou kopii maturitního vysvědčení (nebo potvrzení o úspěšném ukončení středoškolského vzdělání s maturitou ze své SŠ), nemůže být ke studiu zapsán. Uchazeč navazujícího studia, který z důvodu konání </w:t>
      </w:r>
      <w:r w:rsidRPr="000420FE">
        <w:rPr>
          <w:rFonts w:ascii="Arial" w:hAnsi="Arial" w:cs="Arial"/>
          <w:b/>
          <w:color w:val="000000"/>
          <w:sz w:val="18"/>
          <w:szCs w:val="18"/>
        </w:rPr>
        <w:t>státní zkoušky v zářijovém termínu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 nebude moci nejpozději v  den náhradního zápisu ke studiu odevzdat úředně ověřenou kopii bakalářského diplomu (nebo potvrzení o úspěšném ukončení bakalářského studia státní zkouškou ze své VŠ), nemůže být ke studiu zapsán.</w:t>
      </w:r>
    </w:p>
    <w:p w14:paraId="3F104B56" w14:textId="7498AD23" w:rsidR="007A6726" w:rsidRPr="000420FE" w:rsidRDefault="007A6726" w:rsidP="007A6726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color w:val="000000"/>
          <w:sz w:val="18"/>
          <w:szCs w:val="18"/>
        </w:rPr>
        <w:t>Ve výjimečných případech (skládání zkoušek až po 1</w:t>
      </w:r>
      <w:r w:rsidR="00DD0584" w:rsidRPr="000420FE">
        <w:rPr>
          <w:rFonts w:ascii="Arial" w:hAnsi="Arial" w:cs="Arial"/>
          <w:color w:val="000000"/>
          <w:sz w:val="18"/>
          <w:szCs w:val="18"/>
        </w:rPr>
        <w:t>5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. 9.) lze uchazeče po domluvě s </w:t>
      </w:r>
      <w:proofErr w:type="spellStart"/>
      <w:r w:rsidRPr="000420FE">
        <w:rPr>
          <w:rFonts w:ascii="Arial" w:hAnsi="Arial" w:cs="Arial"/>
          <w:color w:val="000000"/>
          <w:sz w:val="18"/>
          <w:szCs w:val="18"/>
        </w:rPr>
        <w:t>ved</w:t>
      </w:r>
      <w:proofErr w:type="spellEnd"/>
      <w:r w:rsidRPr="000420FE">
        <w:rPr>
          <w:rFonts w:ascii="Arial" w:hAnsi="Arial" w:cs="Arial"/>
          <w:color w:val="000000"/>
          <w:sz w:val="18"/>
          <w:szCs w:val="18"/>
        </w:rPr>
        <w:t xml:space="preserve">. SO FF zapsat ještě </w:t>
      </w:r>
      <w:r w:rsidR="00DD0584" w:rsidRPr="000420FE">
        <w:rPr>
          <w:rFonts w:ascii="Arial" w:hAnsi="Arial" w:cs="Arial"/>
          <w:color w:val="000000"/>
          <w:sz w:val="18"/>
          <w:szCs w:val="18"/>
        </w:rPr>
        <w:t>19</w:t>
      </w:r>
      <w:r w:rsidRPr="000420FE">
        <w:rPr>
          <w:rFonts w:ascii="Arial" w:hAnsi="Arial" w:cs="Arial"/>
          <w:color w:val="000000"/>
          <w:sz w:val="18"/>
          <w:szCs w:val="18"/>
        </w:rPr>
        <w:t>. 9. 202</w:t>
      </w:r>
      <w:r w:rsidR="00DD0584" w:rsidRPr="000420FE">
        <w:rPr>
          <w:rFonts w:ascii="Arial" w:hAnsi="Arial" w:cs="Arial"/>
          <w:color w:val="000000"/>
          <w:sz w:val="18"/>
          <w:szCs w:val="18"/>
        </w:rPr>
        <w:t>2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, tento termín je však s ohledem na zahájení zimního semestru ve stejný den konečný. </w:t>
      </w:r>
    </w:p>
    <w:p w14:paraId="6F26F52F" w14:textId="77777777" w:rsidR="00724169" w:rsidRPr="000420FE" w:rsidRDefault="00724169" w:rsidP="009009BA">
      <w:pPr>
        <w:jc w:val="both"/>
        <w:rPr>
          <w:rFonts w:ascii="Arial" w:hAnsi="Arial" w:cs="Arial"/>
          <w:sz w:val="18"/>
          <w:szCs w:val="18"/>
        </w:rPr>
      </w:pPr>
    </w:p>
    <w:p w14:paraId="44990F33" w14:textId="77777777" w:rsidR="00724169" w:rsidRPr="000420FE" w:rsidRDefault="00724169" w:rsidP="0072416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Zápis do stejného studia</w:t>
      </w:r>
    </w:p>
    <w:p w14:paraId="3EE8EC92" w14:textId="102C20C9" w:rsidR="00724169" w:rsidRPr="000420FE" w:rsidRDefault="00724169" w:rsidP="0072416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Studenti, kteří v akademickém roce 202</w:t>
      </w:r>
      <w:r w:rsidR="00DD0584" w:rsidRPr="000420FE">
        <w:rPr>
          <w:rFonts w:ascii="Arial" w:hAnsi="Arial" w:cs="Arial"/>
          <w:sz w:val="18"/>
          <w:szCs w:val="18"/>
        </w:rPr>
        <w:t>1</w:t>
      </w:r>
      <w:r w:rsidRPr="000420FE">
        <w:rPr>
          <w:rFonts w:ascii="Arial" w:hAnsi="Arial" w:cs="Arial"/>
          <w:sz w:val="18"/>
          <w:szCs w:val="18"/>
        </w:rPr>
        <w:t>/2</w:t>
      </w:r>
      <w:r w:rsidR="00DD0584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 studovali na FF UP ve stejném studijním programu, na který se hodlají zapsat,</w:t>
      </w:r>
      <w:r w:rsidRPr="000420FE">
        <w:rPr>
          <w:rFonts w:ascii="Arial" w:hAnsi="Arial" w:cs="Arial"/>
          <w:b/>
          <w:sz w:val="18"/>
          <w:szCs w:val="18"/>
        </w:rPr>
        <w:t xml:space="preserve"> MUSÍ</w:t>
      </w:r>
      <w:r w:rsidRPr="000420FE">
        <w:rPr>
          <w:rFonts w:ascii="Arial" w:hAnsi="Arial" w:cs="Arial"/>
          <w:sz w:val="18"/>
          <w:szCs w:val="18"/>
        </w:rPr>
        <w:t xml:space="preserve"> své původní studium do dne zápisu do studia ukončit. Zápis do studia stejného programu není možný. Formulář „Prohlášení o zanechání studia“ (k dispozici zde:</w:t>
      </w:r>
      <w:r w:rsidRPr="000420FE">
        <w:rPr>
          <w:sz w:val="18"/>
          <w:szCs w:val="18"/>
        </w:rPr>
        <w:t xml:space="preserve"> </w:t>
      </w:r>
      <w:hyperlink r:id="rId10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https://www.ff.upol.cz/studenti/formulare/</w:t>
        </w:r>
      </w:hyperlink>
      <w:r w:rsidRPr="000420FE">
        <w:rPr>
          <w:rFonts w:ascii="Arial" w:hAnsi="Arial" w:cs="Arial"/>
          <w:sz w:val="18"/>
          <w:szCs w:val="18"/>
        </w:rPr>
        <w:t>) zašlete podepsaný poštou na adresu Studijní oddělení FF UP, Křížkovského 10, 771 47 Olomouc.</w:t>
      </w:r>
    </w:p>
    <w:p w14:paraId="08C87D1A" w14:textId="77777777" w:rsidR="00724169" w:rsidRPr="000420FE" w:rsidRDefault="00724169" w:rsidP="00724169">
      <w:pPr>
        <w:jc w:val="both"/>
        <w:rPr>
          <w:rFonts w:ascii="Arial" w:hAnsi="Arial" w:cs="Arial"/>
          <w:sz w:val="18"/>
          <w:szCs w:val="18"/>
        </w:rPr>
      </w:pPr>
    </w:p>
    <w:p w14:paraId="0E73FCAE" w14:textId="77777777" w:rsidR="00724169" w:rsidRPr="000420FE" w:rsidRDefault="00724169" w:rsidP="0072416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Zahájení výuky</w:t>
      </w:r>
      <w:r w:rsidR="008D7035"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 xml:space="preserve"> </w:t>
      </w:r>
    </w:p>
    <w:p w14:paraId="12B15576" w14:textId="7B921037" w:rsidR="00724169" w:rsidRPr="000420FE" w:rsidRDefault="00724169" w:rsidP="0072416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Výuka v zimním semestru bude zahájena </w:t>
      </w:r>
      <w:r w:rsidR="00DD0584" w:rsidRPr="007D5036">
        <w:rPr>
          <w:rFonts w:ascii="Arial" w:hAnsi="Arial" w:cs="Arial"/>
          <w:b/>
          <w:bCs/>
          <w:sz w:val="18"/>
          <w:szCs w:val="18"/>
        </w:rPr>
        <w:t>1</w:t>
      </w:r>
      <w:r w:rsidR="00D27209" w:rsidRPr="007D5036">
        <w:rPr>
          <w:rFonts w:ascii="Arial" w:hAnsi="Arial" w:cs="Arial"/>
          <w:b/>
          <w:bCs/>
          <w:sz w:val="18"/>
          <w:szCs w:val="18"/>
        </w:rPr>
        <w:t>6</w:t>
      </w:r>
      <w:r w:rsidRPr="007D5036">
        <w:rPr>
          <w:rFonts w:ascii="Arial" w:hAnsi="Arial" w:cs="Arial"/>
          <w:b/>
          <w:bCs/>
          <w:sz w:val="18"/>
          <w:szCs w:val="18"/>
        </w:rPr>
        <w:t>. září 202</w:t>
      </w:r>
      <w:r w:rsidR="00DD0584" w:rsidRPr="007D5036">
        <w:rPr>
          <w:rFonts w:ascii="Arial" w:hAnsi="Arial" w:cs="Arial"/>
          <w:b/>
          <w:bCs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. Student si zapisuje předměty do elektronického informačního systému STAG (Studijní agenda). </w:t>
      </w:r>
      <w:r w:rsidRPr="000420FE">
        <w:rPr>
          <w:rFonts w:ascii="Arial" w:hAnsi="Arial" w:cs="Arial"/>
          <w:b/>
          <w:sz w:val="18"/>
          <w:szCs w:val="18"/>
        </w:rPr>
        <w:t>Informace k zápisu předmětů jsou k dispozici v prezentaci</w:t>
      </w:r>
      <w:r w:rsidRPr="000420FE">
        <w:rPr>
          <w:rFonts w:ascii="Arial" w:hAnsi="Arial" w:cs="Arial"/>
          <w:sz w:val="18"/>
          <w:szCs w:val="18"/>
        </w:rPr>
        <w:t xml:space="preserve"> viz: </w:t>
      </w:r>
      <w:hyperlink r:id="rId11" w:anchor="c56356" w:history="1">
        <w:r w:rsidR="00DD0584" w:rsidRPr="000420FE">
          <w:rPr>
            <w:rStyle w:val="Hypertextovodkaz"/>
            <w:rFonts w:ascii="Arial" w:hAnsi="Arial" w:cs="Arial"/>
            <w:sz w:val="18"/>
            <w:szCs w:val="18"/>
          </w:rPr>
          <w:t>https://www.ff.upol.cz/uchazecum/prijimaci-rizeni-202122/#c56356</w:t>
        </w:r>
      </w:hyperlink>
      <w:r w:rsidR="00DD0584" w:rsidRPr="000420FE">
        <w:rPr>
          <w:sz w:val="18"/>
          <w:szCs w:val="18"/>
        </w:rPr>
        <w:t xml:space="preserve"> </w:t>
      </w:r>
      <w:r w:rsidR="00051454" w:rsidRPr="000420FE">
        <w:rPr>
          <w:rFonts w:ascii="Arial" w:hAnsi="Arial" w:cs="Arial"/>
          <w:sz w:val="18"/>
          <w:szCs w:val="18"/>
        </w:rPr>
        <w:t xml:space="preserve">. </w:t>
      </w:r>
      <w:r w:rsidRPr="000420FE">
        <w:rPr>
          <w:rFonts w:ascii="Arial" w:hAnsi="Arial" w:cs="Arial"/>
          <w:sz w:val="18"/>
          <w:szCs w:val="18"/>
        </w:rPr>
        <w:t>Elektronický zápis předmětů na zimní semestr akademického roku 202</w:t>
      </w:r>
      <w:r w:rsidR="00DD0584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>/202</w:t>
      </w:r>
      <w:r w:rsidR="00DD0584" w:rsidRPr="000420FE">
        <w:rPr>
          <w:rFonts w:ascii="Arial" w:hAnsi="Arial" w:cs="Arial"/>
          <w:sz w:val="18"/>
          <w:szCs w:val="18"/>
        </w:rPr>
        <w:t>3</w:t>
      </w:r>
      <w:r w:rsidRPr="000420FE">
        <w:rPr>
          <w:rFonts w:ascii="Arial" w:hAnsi="Arial" w:cs="Arial"/>
          <w:sz w:val="18"/>
          <w:szCs w:val="18"/>
        </w:rPr>
        <w:t xml:space="preserve"> pro bakalářské studium bude zahájen </w:t>
      </w:r>
      <w:r w:rsidR="00DD0584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>. září 202</w:t>
      </w:r>
      <w:r w:rsidR="00DD0584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 v 9.00 hodin, pro navazující magisterské studium </w:t>
      </w:r>
      <w:r w:rsidR="0007513B" w:rsidRPr="000420FE">
        <w:rPr>
          <w:rFonts w:ascii="Arial" w:hAnsi="Arial" w:cs="Arial"/>
          <w:sz w:val="18"/>
          <w:szCs w:val="18"/>
        </w:rPr>
        <w:t>6</w:t>
      </w:r>
      <w:r w:rsidRPr="000420FE">
        <w:rPr>
          <w:rFonts w:ascii="Arial" w:hAnsi="Arial" w:cs="Arial"/>
          <w:sz w:val="18"/>
          <w:szCs w:val="18"/>
        </w:rPr>
        <w:t>. září 202</w:t>
      </w:r>
      <w:r w:rsidR="0007513B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 v 9.00 hodin. </w:t>
      </w:r>
    </w:p>
    <w:p w14:paraId="382856D3" w14:textId="77777777" w:rsidR="00724169" w:rsidRPr="000420FE" w:rsidRDefault="00724169" w:rsidP="00724169">
      <w:pPr>
        <w:jc w:val="both"/>
        <w:rPr>
          <w:rStyle w:val="Hypertextovodkaz"/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 xml:space="preserve">Studijní plány všech </w:t>
      </w:r>
      <w:r w:rsidR="00051454" w:rsidRPr="000420FE">
        <w:rPr>
          <w:rFonts w:ascii="Arial" w:hAnsi="Arial" w:cs="Arial"/>
          <w:b/>
          <w:sz w:val="18"/>
          <w:szCs w:val="18"/>
        </w:rPr>
        <w:t>programů</w:t>
      </w:r>
      <w:r w:rsidRPr="000420FE">
        <w:rPr>
          <w:rFonts w:ascii="Arial" w:hAnsi="Arial" w:cs="Arial"/>
          <w:sz w:val="18"/>
          <w:szCs w:val="18"/>
        </w:rPr>
        <w:t xml:space="preserve"> jsou zveřejněny na webové stránce fakulty: </w:t>
      </w:r>
      <w:hyperlink r:id="rId12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http://www.ff.upol.cz/studenti/studium/st-plany-a-predmety/</w:t>
        </w:r>
      </w:hyperlink>
    </w:p>
    <w:p w14:paraId="7E97B703" w14:textId="2D851B4C" w:rsidR="00051454" w:rsidRPr="000420FE" w:rsidRDefault="00051454" w:rsidP="00051454">
      <w:pPr>
        <w:jc w:val="both"/>
        <w:rPr>
          <w:rStyle w:val="Hypertextovodkaz"/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>Harmonogram akademického roku 202</w:t>
      </w:r>
      <w:r w:rsidR="0007513B" w:rsidRPr="000420FE">
        <w:rPr>
          <w:rFonts w:ascii="Arial" w:hAnsi="Arial" w:cs="Arial"/>
          <w:b/>
          <w:sz w:val="18"/>
          <w:szCs w:val="18"/>
        </w:rPr>
        <w:t>2</w:t>
      </w:r>
      <w:r w:rsidRPr="000420FE">
        <w:rPr>
          <w:rFonts w:ascii="Arial" w:hAnsi="Arial" w:cs="Arial"/>
          <w:b/>
          <w:sz w:val="18"/>
          <w:szCs w:val="18"/>
        </w:rPr>
        <w:t>/2</w:t>
      </w:r>
      <w:r w:rsidR="0007513B" w:rsidRPr="000420FE">
        <w:rPr>
          <w:rFonts w:ascii="Arial" w:hAnsi="Arial" w:cs="Arial"/>
          <w:b/>
          <w:sz w:val="18"/>
          <w:szCs w:val="18"/>
        </w:rPr>
        <w:t>3</w:t>
      </w:r>
      <w:r w:rsidRPr="000420FE">
        <w:rPr>
          <w:rFonts w:ascii="Arial" w:hAnsi="Arial" w:cs="Arial"/>
          <w:b/>
          <w:sz w:val="18"/>
          <w:szCs w:val="18"/>
        </w:rPr>
        <w:t xml:space="preserve"> </w:t>
      </w:r>
      <w:r w:rsidRPr="000420FE">
        <w:rPr>
          <w:rFonts w:ascii="Arial" w:hAnsi="Arial" w:cs="Arial"/>
          <w:sz w:val="18"/>
          <w:szCs w:val="18"/>
        </w:rPr>
        <w:t xml:space="preserve">je pro vás k dispozici zde: </w:t>
      </w:r>
      <w:hyperlink r:id="rId13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https://www.ff.upol.cz/studenti/studium/harmonogram-ak-roku/</w:t>
        </w:r>
      </w:hyperlink>
    </w:p>
    <w:p w14:paraId="6674FC43" w14:textId="6CCAE596" w:rsidR="00D27209" w:rsidRPr="000420FE" w:rsidRDefault="00D27209" w:rsidP="00051454">
      <w:pPr>
        <w:jc w:val="both"/>
        <w:rPr>
          <w:rFonts w:ascii="Arial" w:hAnsi="Arial" w:cs="Arial"/>
          <w:bCs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 xml:space="preserve">Studijní a zkušební řád UP </w:t>
      </w:r>
      <w:r w:rsidRPr="000420FE">
        <w:rPr>
          <w:rFonts w:ascii="Arial" w:hAnsi="Arial" w:cs="Arial"/>
          <w:bCs/>
          <w:sz w:val="18"/>
          <w:szCs w:val="18"/>
        </w:rPr>
        <w:t xml:space="preserve">viz </w:t>
      </w:r>
      <w:hyperlink r:id="rId14" w:history="1">
        <w:r w:rsidRPr="000420FE">
          <w:rPr>
            <w:rStyle w:val="Hypertextovodkaz"/>
            <w:rFonts w:ascii="Arial" w:hAnsi="Arial" w:cs="Arial"/>
            <w:bCs/>
            <w:sz w:val="18"/>
            <w:szCs w:val="18"/>
          </w:rPr>
          <w:t>https://files.upol.cz/sites%2Fpub%2FPubNormy%2FA-10-2011-UZ05.pdf</w:t>
        </w:r>
      </w:hyperlink>
    </w:p>
    <w:p w14:paraId="1D54F08B" w14:textId="77777777" w:rsidR="008D7035" w:rsidRPr="000420FE" w:rsidRDefault="008D7035" w:rsidP="00724169">
      <w:pPr>
        <w:jc w:val="both"/>
        <w:rPr>
          <w:rStyle w:val="Hypertextovodkaz"/>
          <w:rFonts w:ascii="Arial" w:hAnsi="Arial" w:cs="Arial"/>
          <w:sz w:val="18"/>
          <w:szCs w:val="18"/>
        </w:rPr>
      </w:pPr>
    </w:p>
    <w:p w14:paraId="5E9CC11D" w14:textId="77777777" w:rsidR="00C554AA" w:rsidRPr="000420FE" w:rsidRDefault="00C554AA" w:rsidP="00C554AA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Potvrzení o studiu</w:t>
      </w:r>
    </w:p>
    <w:p w14:paraId="3EA94D5A" w14:textId="77777777" w:rsidR="00AB245B" w:rsidRPr="000420FE" w:rsidRDefault="00AB245B" w:rsidP="00F85292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0420FE">
        <w:rPr>
          <w:rFonts w:ascii="Arial" w:hAnsi="Arial" w:cs="Arial"/>
          <w:b/>
          <w:color w:val="000000"/>
          <w:sz w:val="18"/>
          <w:szCs w:val="18"/>
        </w:rPr>
        <w:t>Elektronické potvrzení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 o studiu najdete po přihlášení na Portále (</w:t>
      </w:r>
      <w:hyperlink r:id="rId15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https://portal.upol.cz/</w:t>
        </w:r>
      </w:hyperlink>
      <w:r w:rsidRPr="000420FE">
        <w:rPr>
          <w:rFonts w:ascii="Arial" w:hAnsi="Arial" w:cs="Arial"/>
          <w:color w:val="000000"/>
          <w:sz w:val="18"/>
          <w:szCs w:val="18"/>
        </w:rPr>
        <w:t>) pod dlaždicí ELF (Elektronické formuláře), kde pod záložkou Potvrzení o studiu – elektronická verze se po kliknutí na tlačítko Tisk vytvoří soubor ve formátu PDF. Potvrzení o studiu si můžete vygenerovat po datu zápisu do studia (</w:t>
      </w:r>
      <w:r w:rsidR="00F85292" w:rsidRPr="000420FE">
        <w:rPr>
          <w:rFonts w:ascii="Arial" w:hAnsi="Arial" w:cs="Arial"/>
          <w:color w:val="000000"/>
          <w:sz w:val="18"/>
          <w:szCs w:val="18"/>
        </w:rPr>
        <w:t>studenti bakalářského studia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 po 30. 8. a </w:t>
      </w:r>
      <w:r w:rsidR="00F85292" w:rsidRPr="000420FE">
        <w:rPr>
          <w:rFonts w:ascii="Arial" w:hAnsi="Arial" w:cs="Arial"/>
          <w:color w:val="000000"/>
          <w:sz w:val="18"/>
          <w:szCs w:val="18"/>
        </w:rPr>
        <w:t>studenti magisterského navazujícího studia</w:t>
      </w:r>
      <w:r w:rsidRPr="000420FE">
        <w:rPr>
          <w:rFonts w:ascii="Arial" w:hAnsi="Arial" w:cs="Arial"/>
          <w:color w:val="000000"/>
          <w:sz w:val="18"/>
          <w:szCs w:val="18"/>
        </w:rPr>
        <w:t xml:space="preserve"> po 31. 8.)</w:t>
      </w:r>
    </w:p>
    <w:p w14:paraId="00094B0B" w14:textId="77777777" w:rsidR="00867C49" w:rsidRPr="000420FE" w:rsidRDefault="00867C49" w:rsidP="00867C49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7F909433" w14:textId="77777777" w:rsidR="00867C49" w:rsidRPr="000420FE" w:rsidRDefault="00867C49" w:rsidP="00867C4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Průkaz studenta</w:t>
      </w:r>
    </w:p>
    <w:p w14:paraId="68925300" w14:textId="77777777" w:rsidR="00867C49" w:rsidRPr="000420FE" w:rsidRDefault="00867C49" w:rsidP="00867C4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Průkaz studenta je doklad vydávaný vysokou školou, který student obdrží po zápisu do studia; uvedený doklad potvrzuje právní postavení studenta, které ho opravňuje využívat práv a výhod studenta vyplývajících z právních předpisů nebo z vnitřních předpisů vysoké školy. </w:t>
      </w:r>
    </w:p>
    <w:p w14:paraId="508712D2" w14:textId="77777777" w:rsidR="00867C49" w:rsidRPr="000420FE" w:rsidRDefault="00867C49" w:rsidP="00867C4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Na Univerzitě Palackého v Olomouci se žádost o vystavení průkazu studenta podává </w:t>
      </w:r>
      <w:r w:rsidRPr="000420FE">
        <w:rPr>
          <w:rFonts w:ascii="Arial" w:hAnsi="Arial" w:cs="Arial"/>
          <w:b/>
          <w:sz w:val="18"/>
          <w:szCs w:val="18"/>
        </w:rPr>
        <w:t>elektronicky</w:t>
      </w:r>
      <w:r w:rsidRPr="000420FE">
        <w:rPr>
          <w:rFonts w:ascii="Arial" w:hAnsi="Arial" w:cs="Arial"/>
          <w:sz w:val="18"/>
          <w:szCs w:val="18"/>
        </w:rPr>
        <w:t>.</w:t>
      </w:r>
    </w:p>
    <w:p w14:paraId="68E9EABD" w14:textId="4C56858D" w:rsidR="005F1BA8" w:rsidRPr="000420FE" w:rsidRDefault="00867C49" w:rsidP="00867C49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lastRenderedPageBreak/>
        <w:t>Po obdržení Oznámení o navržení přijetí ke studiu na Filozofické fakultě U</w:t>
      </w:r>
      <w:r w:rsidR="00E93B58" w:rsidRPr="000420FE">
        <w:rPr>
          <w:rFonts w:ascii="Arial" w:hAnsi="Arial" w:cs="Arial"/>
          <w:sz w:val="18"/>
          <w:szCs w:val="18"/>
        </w:rPr>
        <w:t xml:space="preserve">P </w:t>
      </w:r>
      <w:r w:rsidRPr="000420FE">
        <w:rPr>
          <w:rFonts w:ascii="Arial" w:hAnsi="Arial" w:cs="Arial"/>
          <w:sz w:val="18"/>
          <w:szCs w:val="18"/>
        </w:rPr>
        <w:t>v Olomouci pro akademický rok 20</w:t>
      </w:r>
      <w:r w:rsidR="0016154A" w:rsidRPr="000420FE">
        <w:rPr>
          <w:rFonts w:ascii="Arial" w:hAnsi="Arial" w:cs="Arial"/>
          <w:sz w:val="18"/>
          <w:szCs w:val="18"/>
        </w:rPr>
        <w:t>2</w:t>
      </w:r>
      <w:r w:rsidR="0007513B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>/20</w:t>
      </w:r>
      <w:r w:rsidR="0016154A" w:rsidRPr="000420FE">
        <w:rPr>
          <w:rFonts w:ascii="Arial" w:hAnsi="Arial" w:cs="Arial"/>
          <w:sz w:val="18"/>
          <w:szCs w:val="18"/>
        </w:rPr>
        <w:t>2</w:t>
      </w:r>
      <w:r w:rsidR="0007513B" w:rsidRPr="000420FE">
        <w:rPr>
          <w:rFonts w:ascii="Arial" w:hAnsi="Arial" w:cs="Arial"/>
          <w:sz w:val="18"/>
          <w:szCs w:val="18"/>
        </w:rPr>
        <w:t>3</w:t>
      </w:r>
      <w:r w:rsidRPr="000420FE">
        <w:rPr>
          <w:rFonts w:ascii="Arial" w:hAnsi="Arial" w:cs="Arial"/>
          <w:sz w:val="18"/>
          <w:szCs w:val="18"/>
        </w:rPr>
        <w:t xml:space="preserve"> si uchazeč otevře na adrese </w:t>
      </w:r>
      <w:hyperlink r:id="rId16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https://prihlaska.upol.cz</w:t>
        </w:r>
      </w:hyperlink>
      <w:r w:rsidR="005A6E5F" w:rsidRPr="000420FE">
        <w:rPr>
          <w:rFonts w:ascii="Arial" w:hAnsi="Arial" w:cs="Arial"/>
          <w:sz w:val="18"/>
          <w:szCs w:val="18"/>
        </w:rPr>
        <w:t xml:space="preserve"> </w:t>
      </w:r>
      <w:r w:rsidRPr="000420FE">
        <w:rPr>
          <w:rFonts w:ascii="Arial" w:hAnsi="Arial" w:cs="Arial"/>
          <w:sz w:val="18"/>
          <w:szCs w:val="18"/>
        </w:rPr>
        <w:t xml:space="preserve">svou elektronickou přihlášku pod stejnými přihlašovacími údaji, které použil při prvním přihlášení. </w:t>
      </w:r>
    </w:p>
    <w:p w14:paraId="70DF3670" w14:textId="77777777" w:rsidR="00352F5F" w:rsidRPr="000420FE" w:rsidRDefault="00352F5F" w:rsidP="00352F5F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V menu Výběr karty se zobrazí studentovi formulář s výběrem možných průkazů studenta (identifikačních karet - dále IK) a student si zvolí z nabídky jednu z variant. Po zvolení typu IK a nahrání fotografie žádost o IK odešle potvrzením ve stejném formuláři. Pro vydání IK je nutné zaplatit uvedené poplatky spolu s odesláním </w:t>
      </w:r>
      <w:r w:rsidR="007D0619" w:rsidRPr="000420FE">
        <w:rPr>
          <w:rFonts w:ascii="Arial" w:hAnsi="Arial" w:cs="Arial"/>
          <w:sz w:val="18"/>
          <w:szCs w:val="18"/>
        </w:rPr>
        <w:t xml:space="preserve">elektronické </w:t>
      </w:r>
      <w:r w:rsidRPr="000420FE">
        <w:rPr>
          <w:rFonts w:ascii="Arial" w:hAnsi="Arial" w:cs="Arial"/>
          <w:sz w:val="18"/>
          <w:szCs w:val="18"/>
        </w:rPr>
        <w:t xml:space="preserve">žádosti.  Po zaplacení poplatků spojených s výběrem IK již nelze změnit typ IK. </w:t>
      </w:r>
    </w:p>
    <w:p w14:paraId="3E386877" w14:textId="77777777" w:rsidR="00352F5F" w:rsidRPr="000420FE" w:rsidRDefault="00352F5F" w:rsidP="00352F5F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Platební údaje se zobrazí studentovi rovněž v menu Výběr karty – část Platby. Podrobné instrukce k zaplacení, k vyplnění žádosti  a veškeré informace o termínu vyzvednutí průkazu budou zveřejněny na adrese </w:t>
      </w:r>
      <w:hyperlink r:id="rId17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https://cvt.upol.cz/identifikacni-karty-ik/</w:t>
        </w:r>
      </w:hyperlink>
      <w:r w:rsidRPr="000420FE">
        <w:rPr>
          <w:rFonts w:ascii="Arial" w:hAnsi="Arial" w:cs="Arial"/>
          <w:sz w:val="18"/>
          <w:szCs w:val="18"/>
        </w:rPr>
        <w:t xml:space="preserve">. </w:t>
      </w:r>
    </w:p>
    <w:p w14:paraId="150C67C9" w14:textId="77777777" w:rsidR="0016154A" w:rsidRPr="000420FE" w:rsidRDefault="0016154A" w:rsidP="0016154A">
      <w:pPr>
        <w:jc w:val="both"/>
        <w:rPr>
          <w:rFonts w:ascii="Arial" w:hAnsi="Arial" w:cs="Arial"/>
          <w:b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Upozorňujeme, že podle § 57 odst. 1a) a odst. 2 Zákona č. 111/1998 Sb., o vysokých školách a o změně a doplnění dalších zákonů (zákon o vysokých školách), je dokladem o studiu ve studijním programu </w:t>
      </w:r>
      <w:r w:rsidRPr="000420FE">
        <w:rPr>
          <w:rFonts w:ascii="Arial" w:hAnsi="Arial" w:cs="Arial"/>
          <w:b/>
          <w:sz w:val="18"/>
          <w:szCs w:val="18"/>
        </w:rPr>
        <w:t>průkaz studenta.</w:t>
      </w:r>
    </w:p>
    <w:p w14:paraId="17F65999" w14:textId="77777777" w:rsidR="00CC5E33" w:rsidRPr="000420FE" w:rsidRDefault="00CC5E33" w:rsidP="0016154A">
      <w:pPr>
        <w:jc w:val="both"/>
        <w:rPr>
          <w:rFonts w:ascii="Arial" w:hAnsi="Arial" w:cs="Arial"/>
          <w:b/>
          <w:sz w:val="18"/>
          <w:szCs w:val="18"/>
        </w:rPr>
      </w:pPr>
      <w:r w:rsidRPr="000420FE">
        <w:rPr>
          <w:rFonts w:ascii="Arial" w:hAnsi="Arial" w:cs="Arial"/>
          <w:b/>
          <w:sz w:val="18"/>
          <w:szCs w:val="18"/>
        </w:rPr>
        <w:t>Uchazeči, kteří pokračují ve studiu na UP si pořizují jen validační známku.</w:t>
      </w:r>
    </w:p>
    <w:p w14:paraId="60D7F24F" w14:textId="77777777" w:rsidR="0016154A" w:rsidRPr="000420FE" w:rsidRDefault="0016154A" w:rsidP="00352F5F">
      <w:pPr>
        <w:jc w:val="both"/>
        <w:rPr>
          <w:rFonts w:ascii="Arial" w:hAnsi="Arial" w:cs="Arial"/>
          <w:sz w:val="18"/>
          <w:szCs w:val="18"/>
        </w:rPr>
      </w:pPr>
    </w:p>
    <w:p w14:paraId="5777B596" w14:textId="77777777" w:rsidR="00867C49" w:rsidRPr="000420FE" w:rsidRDefault="00867C49" w:rsidP="00867C49">
      <w:pPr>
        <w:pStyle w:val="Nadpis4"/>
        <w:pBdr>
          <w:bottom w:val="single" w:sz="6" w:space="2" w:color="auto"/>
        </w:pBdr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0420FE">
        <w:rPr>
          <w:rFonts w:ascii="Arial" w:hAnsi="Arial" w:cs="Arial"/>
          <w:b/>
          <w:color w:val="595959" w:themeColor="text1" w:themeTint="A6"/>
          <w:sz w:val="18"/>
          <w:szCs w:val="18"/>
        </w:rPr>
        <w:t>Ubytování na VŠ kolejích</w:t>
      </w:r>
    </w:p>
    <w:p w14:paraId="267E231F" w14:textId="2806FCA0" w:rsidR="00867C49" w:rsidRPr="0004249C" w:rsidRDefault="00867C49" w:rsidP="003C59BF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Studenti, kteří mají zájem o ubytování na VŠ koleji, naleznou potřebné informace k podání žádosti na </w:t>
      </w:r>
      <w:hyperlink r:id="rId18" w:history="1">
        <w:r w:rsidRPr="000420FE">
          <w:rPr>
            <w:rStyle w:val="Hypertextovodkaz"/>
            <w:rFonts w:ascii="Arial" w:hAnsi="Arial" w:cs="Arial"/>
            <w:sz w:val="18"/>
            <w:szCs w:val="18"/>
          </w:rPr>
          <w:t>http://www.skm.upol.cz</w:t>
        </w:r>
      </w:hyperlink>
      <w:r w:rsidR="0004249C">
        <w:rPr>
          <w:rFonts w:ascii="Arial" w:hAnsi="Arial" w:cs="Arial"/>
          <w:sz w:val="18"/>
          <w:szCs w:val="18"/>
        </w:rPr>
        <w:t xml:space="preserve"> (po přihlášení klikněte na záložku </w:t>
      </w:r>
      <w:r w:rsidR="0004249C" w:rsidRPr="0004249C">
        <w:rPr>
          <w:rFonts w:ascii="Arial" w:hAnsi="Arial" w:cs="Arial"/>
          <w:i/>
          <w:iCs/>
          <w:sz w:val="18"/>
          <w:szCs w:val="18"/>
        </w:rPr>
        <w:t>ubytování</w:t>
      </w:r>
      <w:r w:rsidR="0004249C">
        <w:rPr>
          <w:rFonts w:ascii="Arial" w:hAnsi="Arial" w:cs="Arial"/>
          <w:i/>
          <w:iCs/>
          <w:sz w:val="18"/>
          <w:szCs w:val="18"/>
        </w:rPr>
        <w:t xml:space="preserve">, </w:t>
      </w:r>
      <w:r w:rsidR="0004249C">
        <w:rPr>
          <w:rFonts w:ascii="Arial" w:hAnsi="Arial" w:cs="Arial"/>
          <w:sz w:val="18"/>
          <w:szCs w:val="18"/>
        </w:rPr>
        <w:t xml:space="preserve">odkaz </w:t>
      </w:r>
      <w:r w:rsidR="0004249C" w:rsidRPr="0004249C">
        <w:rPr>
          <w:rFonts w:ascii="Arial" w:hAnsi="Arial" w:cs="Arial"/>
          <w:i/>
          <w:iCs/>
          <w:sz w:val="18"/>
          <w:szCs w:val="18"/>
        </w:rPr>
        <w:t>žádosti o ubytování-pořadníky</w:t>
      </w:r>
      <w:r w:rsidR="0004249C">
        <w:rPr>
          <w:rFonts w:ascii="Arial" w:hAnsi="Arial" w:cs="Arial"/>
          <w:sz w:val="18"/>
          <w:szCs w:val="18"/>
        </w:rPr>
        <w:t>).</w:t>
      </w:r>
    </w:p>
    <w:p w14:paraId="501617C1" w14:textId="77777777" w:rsidR="00A918CB" w:rsidRPr="000420FE" w:rsidRDefault="00A918CB" w:rsidP="00867C49">
      <w:pPr>
        <w:rPr>
          <w:rFonts w:ascii="Arial" w:hAnsi="Arial" w:cs="Arial"/>
          <w:sz w:val="18"/>
          <w:szCs w:val="18"/>
        </w:rPr>
      </w:pPr>
    </w:p>
    <w:p w14:paraId="7A9A297E" w14:textId="77777777" w:rsidR="00051454" w:rsidRPr="000420FE" w:rsidRDefault="00051454" w:rsidP="00867C49">
      <w:pPr>
        <w:rPr>
          <w:rFonts w:ascii="Arial" w:hAnsi="Arial" w:cs="Arial"/>
          <w:sz w:val="18"/>
          <w:szCs w:val="18"/>
        </w:rPr>
      </w:pPr>
    </w:p>
    <w:p w14:paraId="5893B7FD" w14:textId="73F10EA3" w:rsidR="00051454" w:rsidRPr="000420FE" w:rsidRDefault="00051454" w:rsidP="00C2174D">
      <w:pPr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Úřední hodiny studijního oddělení FF UP o prázdninách (od 1. 7. – 31. 8. 202</w:t>
      </w:r>
      <w:r w:rsidR="0007513B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) budou probíhat </w:t>
      </w:r>
      <w:r w:rsidR="00D27209" w:rsidRPr="000420FE">
        <w:rPr>
          <w:rFonts w:ascii="Arial" w:hAnsi="Arial" w:cs="Arial"/>
          <w:sz w:val="18"/>
          <w:szCs w:val="18"/>
        </w:rPr>
        <w:t>standardně, jen v</w:t>
      </w:r>
      <w:r w:rsidRPr="000420FE">
        <w:rPr>
          <w:rFonts w:ascii="Arial" w:hAnsi="Arial" w:cs="Arial"/>
          <w:sz w:val="18"/>
          <w:szCs w:val="18"/>
        </w:rPr>
        <w:t> období od 2</w:t>
      </w:r>
      <w:r w:rsidR="0007513B" w:rsidRPr="000420FE">
        <w:rPr>
          <w:rFonts w:ascii="Arial" w:hAnsi="Arial" w:cs="Arial"/>
          <w:sz w:val="18"/>
          <w:szCs w:val="18"/>
        </w:rPr>
        <w:t>5</w:t>
      </w:r>
      <w:r w:rsidRPr="000420FE">
        <w:rPr>
          <w:rFonts w:ascii="Arial" w:hAnsi="Arial" w:cs="Arial"/>
          <w:sz w:val="18"/>
          <w:szCs w:val="18"/>
        </w:rPr>
        <w:t xml:space="preserve">. 7. do </w:t>
      </w:r>
      <w:r w:rsidR="0007513B" w:rsidRPr="000420FE">
        <w:rPr>
          <w:rFonts w:ascii="Arial" w:hAnsi="Arial" w:cs="Arial"/>
          <w:sz w:val="18"/>
          <w:szCs w:val="18"/>
        </w:rPr>
        <w:t>5</w:t>
      </w:r>
      <w:r w:rsidRPr="000420FE">
        <w:rPr>
          <w:rFonts w:ascii="Arial" w:hAnsi="Arial" w:cs="Arial"/>
          <w:sz w:val="18"/>
          <w:szCs w:val="18"/>
        </w:rPr>
        <w:t>. 8. 202</w:t>
      </w:r>
      <w:r w:rsidR="0007513B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 xml:space="preserve"> bude provoz studijního oddělení omezen</w:t>
      </w:r>
      <w:r w:rsidR="005E5185" w:rsidRPr="000420FE">
        <w:rPr>
          <w:rFonts w:ascii="Arial" w:hAnsi="Arial" w:cs="Arial"/>
          <w:sz w:val="18"/>
          <w:szCs w:val="18"/>
        </w:rPr>
        <w:t xml:space="preserve"> (viz: </w:t>
      </w:r>
      <w:hyperlink r:id="rId19" w:anchor="c2156" w:history="1">
        <w:r w:rsidR="005E5185" w:rsidRPr="000420FE">
          <w:rPr>
            <w:rStyle w:val="Hypertextovodkaz"/>
            <w:rFonts w:ascii="Arial" w:hAnsi="Arial" w:cs="Arial"/>
            <w:sz w:val="18"/>
            <w:szCs w:val="18"/>
          </w:rPr>
          <w:t>https://www.ff.upol.cz/o-fakulte/organizacni-struktura/dekanat/#c2156</w:t>
        </w:r>
      </w:hyperlink>
      <w:r w:rsidR="005E5185" w:rsidRPr="000420FE">
        <w:rPr>
          <w:rFonts w:ascii="Arial" w:hAnsi="Arial" w:cs="Arial"/>
          <w:sz w:val="18"/>
          <w:szCs w:val="18"/>
        </w:rPr>
        <w:t>)</w:t>
      </w:r>
      <w:r w:rsidRPr="000420FE">
        <w:rPr>
          <w:rFonts w:ascii="Arial" w:hAnsi="Arial" w:cs="Arial"/>
          <w:sz w:val="18"/>
          <w:szCs w:val="18"/>
        </w:rPr>
        <w:t>. </w:t>
      </w:r>
    </w:p>
    <w:p w14:paraId="278B49F8" w14:textId="77777777" w:rsidR="00051454" w:rsidRPr="000420FE" w:rsidRDefault="00051454" w:rsidP="00051454">
      <w:pPr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 </w:t>
      </w:r>
    </w:p>
    <w:p w14:paraId="25A1723B" w14:textId="77777777" w:rsidR="00051454" w:rsidRPr="000420FE" w:rsidRDefault="00051454" w:rsidP="00051454">
      <w:pPr>
        <w:rPr>
          <w:sz w:val="18"/>
          <w:szCs w:val="18"/>
        </w:rPr>
      </w:pPr>
      <w:r w:rsidRPr="000420FE">
        <w:rPr>
          <w:color w:val="4C4C4E"/>
          <w:spacing w:val="5"/>
          <w:sz w:val="18"/>
          <w:szCs w:val="18"/>
        </w:rPr>
        <w:t> </w:t>
      </w:r>
    </w:p>
    <w:p w14:paraId="3DA811AF" w14:textId="77777777" w:rsidR="00FC2D18" w:rsidRPr="000420FE" w:rsidRDefault="00FC2D18" w:rsidP="00867C49">
      <w:pPr>
        <w:rPr>
          <w:rFonts w:ascii="Arial" w:hAnsi="Arial" w:cs="Arial"/>
          <w:sz w:val="18"/>
          <w:szCs w:val="18"/>
        </w:rPr>
      </w:pPr>
    </w:p>
    <w:p w14:paraId="73BB2EA7" w14:textId="77777777" w:rsidR="00867C49" w:rsidRPr="000420FE" w:rsidRDefault="009A1184" w:rsidP="00DD0584">
      <w:pPr>
        <w:tabs>
          <w:tab w:val="left" w:pos="6105"/>
        </w:tabs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Přeji vám mnoho úspěchů ve studiu.</w:t>
      </w:r>
    </w:p>
    <w:p w14:paraId="6EF9B2D4" w14:textId="7CC45469" w:rsidR="00867C49" w:rsidRPr="000420FE" w:rsidRDefault="00DD0584" w:rsidP="00DD0584">
      <w:pPr>
        <w:tabs>
          <w:tab w:val="left" w:pos="6105"/>
        </w:tabs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</w:t>
      </w:r>
      <w:r w:rsidR="00F91AE5">
        <w:rPr>
          <w:rFonts w:ascii="Arial" w:hAnsi="Arial" w:cs="Arial"/>
          <w:sz w:val="18"/>
          <w:szCs w:val="18"/>
        </w:rPr>
        <w:t xml:space="preserve">                          </w:t>
      </w:r>
      <w:hyperlink r:id="rId20" w:history="1">
        <w:r w:rsidRPr="000420FE">
          <w:rPr>
            <w:rFonts w:ascii="Arial" w:hAnsi="Arial" w:cs="Arial"/>
            <w:sz w:val="18"/>
            <w:szCs w:val="18"/>
          </w:rPr>
          <w:t>PhDr. Eva Klimentová, Ph.D.</w:t>
        </w:r>
      </w:hyperlink>
      <w:r w:rsidR="00867C49" w:rsidRPr="000420FE">
        <w:rPr>
          <w:rFonts w:ascii="Arial" w:hAnsi="Arial" w:cs="Arial"/>
          <w:sz w:val="18"/>
          <w:szCs w:val="18"/>
        </w:rPr>
        <w:t>, v.</w:t>
      </w:r>
      <w:r w:rsidR="007B2FDE" w:rsidRPr="000420FE">
        <w:rPr>
          <w:rFonts w:ascii="Arial" w:hAnsi="Arial" w:cs="Arial"/>
          <w:sz w:val="18"/>
          <w:szCs w:val="18"/>
        </w:rPr>
        <w:t xml:space="preserve"> </w:t>
      </w:r>
      <w:r w:rsidR="00867C49" w:rsidRPr="000420FE">
        <w:rPr>
          <w:rFonts w:ascii="Arial" w:hAnsi="Arial" w:cs="Arial"/>
          <w:sz w:val="18"/>
          <w:szCs w:val="18"/>
        </w:rPr>
        <w:t>r.</w:t>
      </w:r>
    </w:p>
    <w:p w14:paraId="7C4E5A16" w14:textId="48A0B3A1" w:rsidR="00867C49" w:rsidRPr="000420FE" w:rsidRDefault="005A6E5F" w:rsidP="005A6E5F">
      <w:pPr>
        <w:tabs>
          <w:tab w:val="left" w:pos="6105"/>
        </w:tabs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 w:rsidR="00031538" w:rsidRPr="000420FE">
        <w:rPr>
          <w:rFonts w:ascii="Arial" w:hAnsi="Arial" w:cs="Arial"/>
          <w:sz w:val="18"/>
          <w:szCs w:val="18"/>
        </w:rPr>
        <w:t xml:space="preserve">     </w:t>
      </w:r>
      <w:r w:rsidR="00F91AE5">
        <w:rPr>
          <w:rFonts w:ascii="Arial" w:hAnsi="Arial" w:cs="Arial"/>
          <w:sz w:val="18"/>
          <w:szCs w:val="18"/>
        </w:rPr>
        <w:t xml:space="preserve">                         </w:t>
      </w:r>
      <w:r w:rsidR="00867C49" w:rsidRPr="000420FE">
        <w:rPr>
          <w:rFonts w:ascii="Arial" w:hAnsi="Arial" w:cs="Arial"/>
          <w:sz w:val="18"/>
          <w:szCs w:val="18"/>
        </w:rPr>
        <w:t>proděkan</w:t>
      </w:r>
      <w:r w:rsidR="00DD0584" w:rsidRPr="000420FE">
        <w:rPr>
          <w:rFonts w:ascii="Arial" w:hAnsi="Arial" w:cs="Arial"/>
          <w:sz w:val="18"/>
          <w:szCs w:val="18"/>
        </w:rPr>
        <w:t>ka</w:t>
      </w:r>
      <w:r w:rsidR="00867C49" w:rsidRPr="000420FE">
        <w:rPr>
          <w:rFonts w:ascii="Arial" w:hAnsi="Arial" w:cs="Arial"/>
          <w:sz w:val="18"/>
          <w:szCs w:val="18"/>
        </w:rPr>
        <w:t xml:space="preserve"> pro studium FF UP</w:t>
      </w:r>
    </w:p>
    <w:p w14:paraId="64E2ED8F" w14:textId="77777777" w:rsidR="009A1184" w:rsidRPr="000420FE" w:rsidRDefault="009A1184" w:rsidP="00867C49">
      <w:pPr>
        <w:tabs>
          <w:tab w:val="left" w:pos="6105"/>
        </w:tabs>
        <w:jc w:val="both"/>
        <w:rPr>
          <w:rFonts w:ascii="Arial" w:hAnsi="Arial" w:cs="Arial"/>
          <w:sz w:val="18"/>
          <w:szCs w:val="18"/>
        </w:rPr>
      </w:pPr>
    </w:p>
    <w:p w14:paraId="70C0729E" w14:textId="77777777" w:rsidR="00D4161C" w:rsidRPr="000420FE" w:rsidRDefault="00D4161C" w:rsidP="00867C49">
      <w:pPr>
        <w:tabs>
          <w:tab w:val="left" w:pos="6105"/>
        </w:tabs>
        <w:jc w:val="both"/>
        <w:rPr>
          <w:rFonts w:ascii="Arial" w:hAnsi="Arial" w:cs="Arial"/>
          <w:sz w:val="18"/>
          <w:szCs w:val="18"/>
        </w:rPr>
      </w:pPr>
    </w:p>
    <w:p w14:paraId="21FA1847" w14:textId="4D335964" w:rsidR="00867C49" w:rsidRPr="000420FE" w:rsidRDefault="00867C49" w:rsidP="00867C49">
      <w:pPr>
        <w:tabs>
          <w:tab w:val="left" w:pos="6105"/>
        </w:tabs>
        <w:jc w:val="both"/>
        <w:rPr>
          <w:rFonts w:ascii="Arial" w:hAnsi="Arial" w:cs="Arial"/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 xml:space="preserve">Olomouc, </w:t>
      </w:r>
      <w:r w:rsidR="0016154A" w:rsidRPr="000420FE">
        <w:rPr>
          <w:rFonts w:ascii="Arial" w:hAnsi="Arial" w:cs="Arial"/>
          <w:sz w:val="18"/>
          <w:szCs w:val="18"/>
        </w:rPr>
        <w:t>červen 202</w:t>
      </w:r>
      <w:r w:rsidR="00DD0584" w:rsidRPr="000420FE">
        <w:rPr>
          <w:rFonts w:ascii="Arial" w:hAnsi="Arial" w:cs="Arial"/>
          <w:sz w:val="18"/>
          <w:szCs w:val="18"/>
        </w:rPr>
        <w:t>2</w:t>
      </w:r>
      <w:r w:rsidRPr="000420FE">
        <w:rPr>
          <w:rFonts w:ascii="Arial" w:hAnsi="Arial" w:cs="Arial"/>
          <w:sz w:val="18"/>
          <w:szCs w:val="18"/>
        </w:rPr>
        <w:tab/>
      </w:r>
    </w:p>
    <w:p w14:paraId="12821F75" w14:textId="77777777" w:rsidR="00B833E0" w:rsidRPr="000420FE" w:rsidRDefault="00867C49" w:rsidP="005734E3">
      <w:pPr>
        <w:jc w:val="both"/>
        <w:rPr>
          <w:sz w:val="18"/>
          <w:szCs w:val="18"/>
        </w:rPr>
      </w:pPr>
      <w:r w:rsidRPr="000420FE">
        <w:rPr>
          <w:rFonts w:ascii="Arial" w:hAnsi="Arial" w:cs="Arial"/>
          <w:sz w:val="18"/>
          <w:szCs w:val="18"/>
        </w:rPr>
        <w:t>Za správnost: Ing. Pavlína Grigárková, vedoucí studijního oddělení FF UP</w:t>
      </w:r>
    </w:p>
    <w:sectPr w:rsidR="00B833E0" w:rsidRPr="000420FE" w:rsidSect="000420FE">
      <w:footerReference w:type="default" r:id="rId21"/>
      <w:headerReference w:type="first" r:id="rId22"/>
      <w:footerReference w:type="first" r:id="rId23"/>
      <w:pgSz w:w="11906" w:h="16838" w:code="9"/>
      <w:pgMar w:top="1135" w:right="1274" w:bottom="1701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7D5E5" w14:textId="77777777" w:rsidR="00AB710C" w:rsidRDefault="00AB710C" w:rsidP="00F15613">
      <w:r>
        <w:separator/>
      </w:r>
    </w:p>
  </w:endnote>
  <w:endnote w:type="continuationSeparator" w:id="0">
    <w:p w14:paraId="091F7F37" w14:textId="77777777" w:rsidR="00AB710C" w:rsidRDefault="00AB710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591D2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157E08E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A116" w14:textId="77777777"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31A2C0BB" w14:textId="77777777"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1152" w14:textId="77777777" w:rsidR="00AB710C" w:rsidRDefault="00AB710C" w:rsidP="00F15613">
      <w:r>
        <w:separator/>
      </w:r>
    </w:p>
  </w:footnote>
  <w:footnote w:type="continuationSeparator" w:id="0">
    <w:p w14:paraId="2CEB571D" w14:textId="77777777" w:rsidR="00AB710C" w:rsidRDefault="00AB710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D7764" w14:textId="77777777" w:rsidR="00F15613" w:rsidRDefault="009C5F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F9DA673" wp14:editId="2E073E3B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3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6EB169A" wp14:editId="63CF027C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36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A34C4"/>
    <w:multiLevelType w:val="hybridMultilevel"/>
    <w:tmpl w:val="F200B380"/>
    <w:lvl w:ilvl="0" w:tplc="D78A6E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A604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2F0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4494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210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F097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836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6684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A2F8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401C6E"/>
    <w:multiLevelType w:val="hybridMultilevel"/>
    <w:tmpl w:val="886E5E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B434A"/>
    <w:multiLevelType w:val="hybridMultilevel"/>
    <w:tmpl w:val="5A9A2C0A"/>
    <w:lvl w:ilvl="0" w:tplc="FFBC60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A0E86C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4BCB6E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A9E9A2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B2944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3D6E2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D7A3A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8CCC1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954D57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C649F0"/>
    <w:multiLevelType w:val="hybridMultilevel"/>
    <w:tmpl w:val="DDB28F2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A3961"/>
    <w:multiLevelType w:val="hybridMultilevel"/>
    <w:tmpl w:val="CFEC2D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5D39"/>
    <w:multiLevelType w:val="hybridMultilevel"/>
    <w:tmpl w:val="D3BEB7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FD8"/>
    <w:rsid w:val="000114F7"/>
    <w:rsid w:val="00025692"/>
    <w:rsid w:val="00026675"/>
    <w:rsid w:val="00030078"/>
    <w:rsid w:val="00031538"/>
    <w:rsid w:val="00033D86"/>
    <w:rsid w:val="000420FE"/>
    <w:rsid w:val="0004249C"/>
    <w:rsid w:val="000439EB"/>
    <w:rsid w:val="00051454"/>
    <w:rsid w:val="0007026C"/>
    <w:rsid w:val="0007049F"/>
    <w:rsid w:val="00072753"/>
    <w:rsid w:val="0007513B"/>
    <w:rsid w:val="000773EB"/>
    <w:rsid w:val="000776F2"/>
    <w:rsid w:val="000B215D"/>
    <w:rsid w:val="000D6D31"/>
    <w:rsid w:val="000F007A"/>
    <w:rsid w:val="000F0D39"/>
    <w:rsid w:val="0010566D"/>
    <w:rsid w:val="00107407"/>
    <w:rsid w:val="0011170B"/>
    <w:rsid w:val="001120CB"/>
    <w:rsid w:val="00122574"/>
    <w:rsid w:val="0012339F"/>
    <w:rsid w:val="00124F4C"/>
    <w:rsid w:val="001347FD"/>
    <w:rsid w:val="0016154A"/>
    <w:rsid w:val="001754FA"/>
    <w:rsid w:val="00184317"/>
    <w:rsid w:val="001E3932"/>
    <w:rsid w:val="001E5AD2"/>
    <w:rsid w:val="001E6149"/>
    <w:rsid w:val="002004C5"/>
    <w:rsid w:val="0021530A"/>
    <w:rsid w:val="00253D14"/>
    <w:rsid w:val="00260F4E"/>
    <w:rsid w:val="002629CA"/>
    <w:rsid w:val="00276D6B"/>
    <w:rsid w:val="002D0D7A"/>
    <w:rsid w:val="002D7289"/>
    <w:rsid w:val="002E3612"/>
    <w:rsid w:val="0030144F"/>
    <w:rsid w:val="0031482E"/>
    <w:rsid w:val="0033086A"/>
    <w:rsid w:val="00331D95"/>
    <w:rsid w:val="00352F5F"/>
    <w:rsid w:val="00364A9B"/>
    <w:rsid w:val="003B4626"/>
    <w:rsid w:val="003C1333"/>
    <w:rsid w:val="003C59BF"/>
    <w:rsid w:val="003D00C9"/>
    <w:rsid w:val="00430F25"/>
    <w:rsid w:val="00442FE2"/>
    <w:rsid w:val="00450689"/>
    <w:rsid w:val="0045698C"/>
    <w:rsid w:val="00486300"/>
    <w:rsid w:val="004A31AC"/>
    <w:rsid w:val="004B0793"/>
    <w:rsid w:val="004B11B3"/>
    <w:rsid w:val="004B2F24"/>
    <w:rsid w:val="004C57EC"/>
    <w:rsid w:val="004D171B"/>
    <w:rsid w:val="004D5C41"/>
    <w:rsid w:val="004D7DB4"/>
    <w:rsid w:val="005029E3"/>
    <w:rsid w:val="00502BEF"/>
    <w:rsid w:val="0053314A"/>
    <w:rsid w:val="00534560"/>
    <w:rsid w:val="00540537"/>
    <w:rsid w:val="00540ACE"/>
    <w:rsid w:val="005734E3"/>
    <w:rsid w:val="005938B9"/>
    <w:rsid w:val="005A4FDB"/>
    <w:rsid w:val="005A6E5F"/>
    <w:rsid w:val="005B2C1F"/>
    <w:rsid w:val="005B36E6"/>
    <w:rsid w:val="005B6853"/>
    <w:rsid w:val="005C2BD0"/>
    <w:rsid w:val="005D5202"/>
    <w:rsid w:val="005E387A"/>
    <w:rsid w:val="005E4C51"/>
    <w:rsid w:val="005E5185"/>
    <w:rsid w:val="005F1BA8"/>
    <w:rsid w:val="006101B4"/>
    <w:rsid w:val="006239EC"/>
    <w:rsid w:val="00630C39"/>
    <w:rsid w:val="00633CBC"/>
    <w:rsid w:val="00643866"/>
    <w:rsid w:val="00643F4C"/>
    <w:rsid w:val="00650FE2"/>
    <w:rsid w:val="00680495"/>
    <w:rsid w:val="00680944"/>
    <w:rsid w:val="006A51E5"/>
    <w:rsid w:val="006B22CE"/>
    <w:rsid w:val="006C4FFC"/>
    <w:rsid w:val="006D099C"/>
    <w:rsid w:val="006D419F"/>
    <w:rsid w:val="006E3956"/>
    <w:rsid w:val="006F0594"/>
    <w:rsid w:val="006F3B62"/>
    <w:rsid w:val="00702C0D"/>
    <w:rsid w:val="00723D0E"/>
    <w:rsid w:val="00724169"/>
    <w:rsid w:val="007245A2"/>
    <w:rsid w:val="007272D4"/>
    <w:rsid w:val="007515CB"/>
    <w:rsid w:val="00770F27"/>
    <w:rsid w:val="00772038"/>
    <w:rsid w:val="00777C9E"/>
    <w:rsid w:val="00781A0E"/>
    <w:rsid w:val="00785FC9"/>
    <w:rsid w:val="007A6726"/>
    <w:rsid w:val="007B2FDE"/>
    <w:rsid w:val="007B3200"/>
    <w:rsid w:val="007B7181"/>
    <w:rsid w:val="007C1561"/>
    <w:rsid w:val="007D0619"/>
    <w:rsid w:val="007D5036"/>
    <w:rsid w:val="007E41FF"/>
    <w:rsid w:val="007F6FCC"/>
    <w:rsid w:val="00822577"/>
    <w:rsid w:val="00847A51"/>
    <w:rsid w:val="00850DA5"/>
    <w:rsid w:val="00862C56"/>
    <w:rsid w:val="00867C49"/>
    <w:rsid w:val="008A2C4B"/>
    <w:rsid w:val="008B1056"/>
    <w:rsid w:val="008B70DF"/>
    <w:rsid w:val="008D7035"/>
    <w:rsid w:val="008E18E5"/>
    <w:rsid w:val="008E27A7"/>
    <w:rsid w:val="008F2839"/>
    <w:rsid w:val="009009BA"/>
    <w:rsid w:val="00905AFB"/>
    <w:rsid w:val="00944946"/>
    <w:rsid w:val="009554FB"/>
    <w:rsid w:val="00961031"/>
    <w:rsid w:val="00990090"/>
    <w:rsid w:val="009A1184"/>
    <w:rsid w:val="009A124A"/>
    <w:rsid w:val="009B0483"/>
    <w:rsid w:val="009C2848"/>
    <w:rsid w:val="009C5FD8"/>
    <w:rsid w:val="009D612E"/>
    <w:rsid w:val="009E629B"/>
    <w:rsid w:val="009F2567"/>
    <w:rsid w:val="009F3F9F"/>
    <w:rsid w:val="00A04911"/>
    <w:rsid w:val="00A1351A"/>
    <w:rsid w:val="00A179A0"/>
    <w:rsid w:val="00A231C9"/>
    <w:rsid w:val="00A24EE2"/>
    <w:rsid w:val="00A36FB2"/>
    <w:rsid w:val="00A5561A"/>
    <w:rsid w:val="00A918CB"/>
    <w:rsid w:val="00AA08B0"/>
    <w:rsid w:val="00AB245B"/>
    <w:rsid w:val="00AB710C"/>
    <w:rsid w:val="00AC5E35"/>
    <w:rsid w:val="00AD6F1E"/>
    <w:rsid w:val="00B028C4"/>
    <w:rsid w:val="00B14FF0"/>
    <w:rsid w:val="00B15CD8"/>
    <w:rsid w:val="00B26EF0"/>
    <w:rsid w:val="00B2793F"/>
    <w:rsid w:val="00B43626"/>
    <w:rsid w:val="00B52715"/>
    <w:rsid w:val="00B57BCC"/>
    <w:rsid w:val="00B73FD1"/>
    <w:rsid w:val="00B833E0"/>
    <w:rsid w:val="00BD04D6"/>
    <w:rsid w:val="00BD42E2"/>
    <w:rsid w:val="00BE1819"/>
    <w:rsid w:val="00BE3D5B"/>
    <w:rsid w:val="00BF49AF"/>
    <w:rsid w:val="00BF7E4A"/>
    <w:rsid w:val="00C2174D"/>
    <w:rsid w:val="00C22195"/>
    <w:rsid w:val="00C554AA"/>
    <w:rsid w:val="00C61E89"/>
    <w:rsid w:val="00C6493E"/>
    <w:rsid w:val="00C829C2"/>
    <w:rsid w:val="00C83A45"/>
    <w:rsid w:val="00C94C6C"/>
    <w:rsid w:val="00CB2D26"/>
    <w:rsid w:val="00CB4F90"/>
    <w:rsid w:val="00CC0875"/>
    <w:rsid w:val="00CC22FB"/>
    <w:rsid w:val="00CC5E33"/>
    <w:rsid w:val="00CE4200"/>
    <w:rsid w:val="00CF36C2"/>
    <w:rsid w:val="00D05FD1"/>
    <w:rsid w:val="00D13E57"/>
    <w:rsid w:val="00D27209"/>
    <w:rsid w:val="00D30FE0"/>
    <w:rsid w:val="00D40D9F"/>
    <w:rsid w:val="00D4161C"/>
    <w:rsid w:val="00D54FE2"/>
    <w:rsid w:val="00D61B91"/>
    <w:rsid w:val="00D62385"/>
    <w:rsid w:val="00D6336D"/>
    <w:rsid w:val="00D65F72"/>
    <w:rsid w:val="00D71AB7"/>
    <w:rsid w:val="00D8716D"/>
    <w:rsid w:val="00D955E7"/>
    <w:rsid w:val="00DA10AC"/>
    <w:rsid w:val="00DB385E"/>
    <w:rsid w:val="00DC18F9"/>
    <w:rsid w:val="00DC484C"/>
    <w:rsid w:val="00DC5FA7"/>
    <w:rsid w:val="00DC7372"/>
    <w:rsid w:val="00DD0584"/>
    <w:rsid w:val="00DD510A"/>
    <w:rsid w:val="00DE23BB"/>
    <w:rsid w:val="00DE39B0"/>
    <w:rsid w:val="00E25B89"/>
    <w:rsid w:val="00E63F5C"/>
    <w:rsid w:val="00E906D1"/>
    <w:rsid w:val="00E9385A"/>
    <w:rsid w:val="00E93B58"/>
    <w:rsid w:val="00E9654B"/>
    <w:rsid w:val="00E97744"/>
    <w:rsid w:val="00EA1F08"/>
    <w:rsid w:val="00EE1164"/>
    <w:rsid w:val="00F0078F"/>
    <w:rsid w:val="00F11270"/>
    <w:rsid w:val="00F15613"/>
    <w:rsid w:val="00F3681B"/>
    <w:rsid w:val="00F75870"/>
    <w:rsid w:val="00F81C25"/>
    <w:rsid w:val="00F85292"/>
    <w:rsid w:val="00F87D00"/>
    <w:rsid w:val="00F91AE5"/>
    <w:rsid w:val="00FA2F8E"/>
    <w:rsid w:val="00FA5E73"/>
    <w:rsid w:val="00FB21A4"/>
    <w:rsid w:val="00FB30E6"/>
    <w:rsid w:val="00FC2D18"/>
    <w:rsid w:val="00FC623F"/>
    <w:rsid w:val="00FD5CF6"/>
    <w:rsid w:val="00FE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AD678F"/>
  <w15:docId w15:val="{D9A4E028-127E-413A-A682-861916D5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9C5FD8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 w:val="24"/>
      <w:szCs w:val="32"/>
      <w:lang w:eastAsia="en-US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 w:val="24"/>
      <w:szCs w:val="22"/>
      <w:lang w:eastAsia="en-US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Cs w:val="22"/>
      <w:lang w:eastAsia="en-US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Cs w:val="24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Cs w:val="21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rsid w:val="009C5FD8"/>
    <w:pPr>
      <w:jc w:val="both"/>
    </w:pPr>
    <w:rPr>
      <w:i/>
      <w:sz w:val="28"/>
    </w:rPr>
  </w:style>
  <w:style w:type="character" w:customStyle="1" w:styleId="ZkladntextChar">
    <w:name w:val="Základní text Char"/>
    <w:basedOn w:val="Standardnpsmoodstavce"/>
    <w:link w:val="Zkladntext"/>
    <w:rsid w:val="009C5FD8"/>
    <w:rPr>
      <w:rFonts w:ascii="Times New Roman" w:eastAsia="Times New Roman" w:hAnsi="Times New Roman"/>
      <w:i/>
      <w:sz w:val="28"/>
    </w:rPr>
  </w:style>
  <w:style w:type="character" w:styleId="Hypertextovodkaz">
    <w:name w:val="Hyperlink"/>
    <w:rsid w:val="009C5FD8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9C5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9C5FD8"/>
    <w:rPr>
      <w:rFonts w:ascii="Courier New" w:eastAsia="Times New Roman" w:hAnsi="Courier New" w:cs="Courier New"/>
      <w:color w:val="00000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7049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7049F"/>
    <w:rPr>
      <w:rFonts w:eastAsiaTheme="minorHAns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14FF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7272D4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1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hlaska.upol.cz/prihlaska/info.xhtml" TargetMode="External"/><Relationship Id="rId13" Type="http://schemas.openxmlformats.org/officeDocument/2006/relationships/hyperlink" Target="https://www.ff.upol.cz/studenti/studium/harmonogram-ak-roku/" TargetMode="External"/><Relationship Id="rId18" Type="http://schemas.openxmlformats.org/officeDocument/2006/relationships/hyperlink" Target="http://www.skm.upol.cz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ff.upol.cz/studenti/studium/st-plany-a-predmety/" TargetMode="External"/><Relationship Id="rId17" Type="http://schemas.openxmlformats.org/officeDocument/2006/relationships/hyperlink" Target="https://cvt.upol.cz/identifikacni-karty-ik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rihlaska.upol.cz" TargetMode="External"/><Relationship Id="rId20" Type="http://schemas.openxmlformats.org/officeDocument/2006/relationships/hyperlink" Target="https://www.ff.upol.cz/nc/kontakty/vizitka/empid/0370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f.upol.cz/uchazecum/prijimaci-rizeni-202122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ortal.upol.cz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ff.upol.cz/studenti/formulare/" TargetMode="External"/><Relationship Id="rId19" Type="http://schemas.openxmlformats.org/officeDocument/2006/relationships/hyperlink" Target="https://www.ff.upol.cz/o-fakulte/organizacni-struktura/dekana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ijni.ff@upol.cz" TargetMode="External"/><Relationship Id="rId14" Type="http://schemas.openxmlformats.org/officeDocument/2006/relationships/hyperlink" Target="https://files.upol.cz/sites%2Fpub%2FPubNormy%2FA-10-2011-UZ05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g\Desktop\JVS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FA102-E6B7-4B1C-BD68-8445FB03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536</TotalTime>
  <Pages>3</Pages>
  <Words>1350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Grigarkova Pavlina</cp:lastModifiedBy>
  <cp:revision>50</cp:revision>
  <cp:lastPrinted>2015-01-14T12:48:00Z</cp:lastPrinted>
  <dcterms:created xsi:type="dcterms:W3CDTF">2021-05-15T11:46:00Z</dcterms:created>
  <dcterms:modified xsi:type="dcterms:W3CDTF">2022-06-24T10:24:00Z</dcterms:modified>
</cp:coreProperties>
</file>