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7A14" w14:textId="77777777" w:rsidR="00A91CCA" w:rsidRDefault="00A91CCA" w:rsidP="00A91C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PŘIHLÁŠKA</w:t>
      </w:r>
    </w:p>
    <w:p w14:paraId="178D4D93" w14:textId="77777777" w:rsidR="00A91CCA" w:rsidRDefault="00A91CCA" w:rsidP="00A91C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 státní rigorózní zkoušce</w:t>
      </w:r>
    </w:p>
    <w:p w14:paraId="22E5C0FE" w14:textId="77777777" w:rsidR="00A91CCA" w:rsidRDefault="00A91CCA" w:rsidP="00A91CCA">
      <w:pPr>
        <w:jc w:val="left"/>
        <w:rPr>
          <w:b/>
          <w:bCs/>
          <w:sz w:val="24"/>
          <w:szCs w:val="24"/>
        </w:rPr>
      </w:pPr>
    </w:p>
    <w:p w14:paraId="632999C7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Titul</w:t>
      </w:r>
      <w:r>
        <w:rPr>
          <w:sz w:val="24"/>
          <w:szCs w:val="24"/>
        </w:rPr>
        <w:t xml:space="preserve">, jméno, příjmení </w:t>
      </w:r>
      <w:r w:rsidRPr="007F795B">
        <w:rPr>
          <w:sz w:val="24"/>
          <w:szCs w:val="24"/>
        </w:rPr>
        <w:t>(i rodné příjmení)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</w:p>
    <w:p w14:paraId="4DFD4866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8CF5A7C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Datum a místo narození .........................................................................................................</w:t>
      </w:r>
    </w:p>
    <w:p w14:paraId="15CEE9F7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 ………………………………………………………...………………………….……</w:t>
      </w:r>
    </w:p>
    <w:p w14:paraId="3DF274EF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Adresa trvalého bydliště  ........................................................................................................</w:t>
      </w:r>
    </w:p>
    <w:p w14:paraId="197CC440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Kontaktní adresa* ..................................................................................................................</w:t>
      </w:r>
    </w:p>
    <w:p w14:paraId="62819367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Telefon, e-mail .......................................................................................................................</w:t>
      </w:r>
    </w:p>
    <w:p w14:paraId="2000D38D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Vysokoškolské vzdělání </w:t>
      </w:r>
      <w:r w:rsidRPr="005C6DD5">
        <w:rPr>
          <w:sz w:val="24"/>
          <w:szCs w:val="24"/>
        </w:rPr>
        <w:t>(obor,</w:t>
      </w:r>
      <w:r>
        <w:rPr>
          <w:sz w:val="24"/>
          <w:szCs w:val="24"/>
        </w:rPr>
        <w:t xml:space="preserve"> V</w:t>
      </w:r>
      <w:r w:rsidRPr="005C6DD5">
        <w:rPr>
          <w:sz w:val="24"/>
          <w:szCs w:val="24"/>
        </w:rPr>
        <w:t>Š)</w:t>
      </w:r>
      <w:r>
        <w:rPr>
          <w:sz w:val="24"/>
          <w:szCs w:val="24"/>
        </w:rPr>
        <w:t xml:space="preserve">  ............</w:t>
      </w:r>
      <w:r w:rsidRPr="005C6DD5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</w:t>
      </w:r>
      <w:r w:rsidRPr="005C6DD5">
        <w:rPr>
          <w:sz w:val="24"/>
          <w:szCs w:val="24"/>
        </w:rPr>
        <w:t>...........</w:t>
      </w:r>
    </w:p>
    <w:p w14:paraId="5AC088BC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……………………………………………………………………………………………………...….  Nynější pracoviště, pracovní zařazení ...................................................................................</w:t>
      </w:r>
    </w:p>
    <w:p w14:paraId="274A7D33" w14:textId="77777777" w:rsidR="00A91CCA" w:rsidRDefault="00A91CCA" w:rsidP="008616D5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FB1CC64" w14:textId="073D6C76" w:rsidR="00A91CCA" w:rsidRDefault="00A91CCA" w:rsidP="008616D5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Přihlašuji se ke státní rigorózní zkoušce </w:t>
      </w:r>
      <w:r w:rsidR="004A300C">
        <w:rPr>
          <w:b/>
          <w:bCs/>
          <w:sz w:val="24"/>
          <w:szCs w:val="24"/>
        </w:rPr>
        <w:t>v programu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................................................................................................................................................</w:t>
      </w:r>
    </w:p>
    <w:p w14:paraId="12FB0161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Téma (abstrakt) rigorózní práce</w:t>
      </w:r>
      <w:r>
        <w:rPr>
          <w:sz w:val="24"/>
          <w:szCs w:val="24"/>
        </w:rPr>
        <w:t xml:space="preserve">  ……………………………………………………………….….</w:t>
      </w:r>
    </w:p>
    <w:p w14:paraId="4270B331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………………………………………………………………………………………………….……...</w:t>
      </w:r>
    </w:p>
    <w:p w14:paraId="7897272E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>Název rigorózní práce</w:t>
      </w:r>
      <w:r>
        <w:rPr>
          <w:sz w:val="24"/>
          <w:szCs w:val="24"/>
        </w:rPr>
        <w:t xml:space="preserve">  ………………………………………………………………………..........</w:t>
      </w:r>
    </w:p>
    <w:p w14:paraId="59C6FB62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…………………………………………………………………………...........................................</w:t>
      </w:r>
    </w:p>
    <w:p w14:paraId="41A6B931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Klíčová slova  …………………………………………………………………………………….….</w:t>
      </w:r>
    </w:p>
    <w:p w14:paraId="341B576E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7F5ED82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 xml:space="preserve">Téma (abstrakt) </w:t>
      </w:r>
      <w:r>
        <w:rPr>
          <w:sz w:val="24"/>
          <w:szCs w:val="24"/>
        </w:rPr>
        <w:t>RP (v angličtině)  ……………………………………………………………......</w:t>
      </w:r>
    </w:p>
    <w:p w14:paraId="50A53FD6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…………………………………………………………………………………………….…………...</w:t>
      </w:r>
    </w:p>
    <w:p w14:paraId="6E8EC3A4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 w:rsidRPr="00D236B8">
        <w:rPr>
          <w:sz w:val="24"/>
          <w:szCs w:val="24"/>
        </w:rPr>
        <w:t xml:space="preserve">Název </w:t>
      </w:r>
      <w:r>
        <w:rPr>
          <w:sz w:val="24"/>
          <w:szCs w:val="24"/>
        </w:rPr>
        <w:t>RP (v angličtině)  …………………………………………………………………..............</w:t>
      </w:r>
    </w:p>
    <w:p w14:paraId="75F44EAE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</w:t>
      </w:r>
    </w:p>
    <w:p w14:paraId="387B5CD3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Klíčová slova (v angličtině)  ………………………………………………………………………..</w:t>
      </w:r>
    </w:p>
    <w:p w14:paraId="6FA4EEFB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</w:t>
      </w:r>
    </w:p>
    <w:p w14:paraId="2570F557" w14:textId="77777777" w:rsidR="00A91CCA" w:rsidRDefault="00A91CCA" w:rsidP="00A91CCA">
      <w:pPr>
        <w:pStyle w:val="FormtovanvHTML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7980E2A5" w14:textId="3638E052" w:rsidR="00BE00A1" w:rsidRPr="00BE00A1" w:rsidRDefault="00BE00A1" w:rsidP="00BE00A1">
      <w:pPr>
        <w:spacing w:after="120"/>
        <w:rPr>
          <w:rFonts w:cs="Arial"/>
          <w:i/>
          <w:noProof/>
          <w:sz w:val="24"/>
          <w:szCs w:val="24"/>
        </w:rPr>
      </w:pPr>
      <w:r w:rsidRPr="00BE00A1">
        <w:rPr>
          <w:rFonts w:cs="Arial"/>
          <w:i/>
          <w:noProof/>
          <w:sz w:val="24"/>
          <w:szCs w:val="24"/>
        </w:rPr>
        <w:t xml:space="preserve">Prohlašuji, že ve smyslu Zákona č. 101/2000 Sb., o ochraně osobních údajů a o změně některých zákonů, ve znění pozdějších předpisů a </w:t>
      </w:r>
      <w:r w:rsidRPr="00BE00A1">
        <w:rPr>
          <w:rFonts w:cs="Arial"/>
          <w:i/>
          <w:sz w:val="24"/>
          <w:szCs w:val="24"/>
        </w:rPr>
        <w:t xml:space="preserve">ve smyslu nařízení Evropského parlamentu a Rady (EU) č. 2016/679 o </w:t>
      </w:r>
      <w:r w:rsidRPr="00BE00A1">
        <w:rPr>
          <w:rFonts w:cs="Arial"/>
          <w:bCs/>
          <w:i/>
          <w:sz w:val="24"/>
          <w:szCs w:val="24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BE00A1">
        <w:rPr>
          <w:rFonts w:cs="Arial"/>
          <w:i/>
          <w:sz w:val="24"/>
          <w:szCs w:val="24"/>
        </w:rPr>
        <w:t xml:space="preserve">(dále jen „Nařízení“) </w:t>
      </w:r>
      <w:r w:rsidRPr="00BE00A1">
        <w:rPr>
          <w:rFonts w:cs="Arial"/>
          <w:i/>
          <w:noProof/>
          <w:sz w:val="24"/>
          <w:szCs w:val="24"/>
        </w:rPr>
        <w:t xml:space="preserve">souhlasím se zpracováním svých osobních údajů pro potřeby </w:t>
      </w:r>
      <w:r w:rsidR="004A300C">
        <w:rPr>
          <w:rFonts w:cs="Arial"/>
          <w:i/>
          <w:noProof/>
          <w:sz w:val="24"/>
          <w:szCs w:val="24"/>
        </w:rPr>
        <w:t>státní rigorózní zkoušky</w:t>
      </w:r>
      <w:r w:rsidRPr="00BE00A1">
        <w:rPr>
          <w:rFonts w:cs="Arial"/>
          <w:i/>
          <w:noProof/>
          <w:sz w:val="24"/>
          <w:szCs w:val="24"/>
        </w:rPr>
        <w:t xml:space="preserve">, vedení v evidenci FF UP a komunikace související s rigorózní zkouškou na Univerzitě Palackého v Olomouci. </w:t>
      </w:r>
    </w:p>
    <w:p w14:paraId="6083BE30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</w:p>
    <w:p w14:paraId="39242728" w14:textId="77777777" w:rsidR="00A91CCA" w:rsidRDefault="00A91CCA" w:rsidP="00A91CCA">
      <w:pPr>
        <w:jc w:val="left"/>
        <w:rPr>
          <w:sz w:val="24"/>
          <w:szCs w:val="24"/>
        </w:rPr>
      </w:pPr>
      <w:r>
        <w:rPr>
          <w:sz w:val="24"/>
          <w:szCs w:val="24"/>
        </w:rPr>
        <w:t>Datum: .......................................                                         ...................................................</w:t>
      </w:r>
    </w:p>
    <w:p w14:paraId="3AFEFCB4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uchazeče</w:t>
      </w:r>
    </w:p>
    <w:p w14:paraId="633150B1" w14:textId="77777777" w:rsidR="00A91CCA" w:rsidRDefault="00A91CCA" w:rsidP="00A91CCA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5F18531" w14:textId="77777777" w:rsidR="00A91CCA" w:rsidRDefault="00A91CCA" w:rsidP="00A91CCA">
      <w:pPr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vyplňte v případě, že je jiná než trvalé bydliště</w:t>
      </w:r>
    </w:p>
    <w:p w14:paraId="4D8FA269" w14:textId="77777777" w:rsidR="00A91CCA" w:rsidRDefault="00A91CCA" w:rsidP="00A91CCA">
      <w:pPr>
        <w:spacing w:line="480" w:lineRule="auto"/>
        <w:jc w:val="left"/>
        <w:rPr>
          <w:sz w:val="24"/>
          <w:szCs w:val="24"/>
        </w:rPr>
      </w:pPr>
    </w:p>
    <w:p w14:paraId="1A56687E" w14:textId="77777777" w:rsidR="00A91CCA" w:rsidRDefault="00A91CCA" w:rsidP="00A91CCA">
      <w:pPr>
        <w:jc w:val="left"/>
        <w:rPr>
          <w:sz w:val="24"/>
          <w:szCs w:val="24"/>
        </w:rPr>
      </w:pPr>
    </w:p>
    <w:p w14:paraId="7FF37526" w14:textId="77777777" w:rsidR="00A91CCA" w:rsidRDefault="00A91CCA" w:rsidP="00A91CCA">
      <w:pPr>
        <w:jc w:val="left"/>
        <w:rPr>
          <w:sz w:val="24"/>
          <w:szCs w:val="24"/>
        </w:rPr>
      </w:pPr>
      <w:r w:rsidRPr="00A23F19">
        <w:rPr>
          <w:sz w:val="24"/>
          <w:szCs w:val="24"/>
        </w:rPr>
        <w:t>K přihlášce je nutno přiložit tyto doklady:</w:t>
      </w:r>
    </w:p>
    <w:p w14:paraId="39E228AB" w14:textId="77777777" w:rsidR="00A91CCA" w:rsidRDefault="00A91CCA" w:rsidP="00A91CCA">
      <w:pPr>
        <w:jc w:val="left"/>
        <w:rPr>
          <w:sz w:val="24"/>
          <w:szCs w:val="24"/>
        </w:rPr>
      </w:pPr>
    </w:p>
    <w:p w14:paraId="343EF752" w14:textId="77777777" w:rsidR="00A91CCA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31317">
        <w:rPr>
          <w:sz w:val="24"/>
          <w:szCs w:val="24"/>
        </w:rPr>
        <w:t>strukturovaný životopis</w:t>
      </w:r>
    </w:p>
    <w:p w14:paraId="6EA2DE67" w14:textId="77777777" w:rsidR="00A91CCA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31317">
        <w:rPr>
          <w:sz w:val="24"/>
          <w:szCs w:val="24"/>
        </w:rPr>
        <w:t xml:space="preserve">úředně ověřenou kopii magisterského vysokoškolského diplomu nebo osvědčení </w:t>
      </w:r>
      <w:r w:rsidR="008616D5">
        <w:rPr>
          <w:sz w:val="24"/>
          <w:szCs w:val="24"/>
        </w:rPr>
        <w:t xml:space="preserve">     </w:t>
      </w:r>
      <w:r w:rsidR="009B6D96">
        <w:rPr>
          <w:sz w:val="24"/>
          <w:szCs w:val="24"/>
        </w:rPr>
        <w:t xml:space="preserve">    </w:t>
      </w:r>
      <w:r w:rsidRPr="00431317">
        <w:rPr>
          <w:sz w:val="24"/>
          <w:szCs w:val="24"/>
        </w:rPr>
        <w:t>o přiznání akademického titulu</w:t>
      </w:r>
    </w:p>
    <w:p w14:paraId="793AF88C" w14:textId="77777777" w:rsidR="00A91CCA" w:rsidRPr="00431317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31317">
        <w:rPr>
          <w:sz w:val="24"/>
          <w:szCs w:val="24"/>
        </w:rPr>
        <w:t xml:space="preserve">úředně ověřenou kopii dodatku k diplomu </w:t>
      </w:r>
      <w:r w:rsidRPr="00431317">
        <w:rPr>
          <w:i/>
          <w:sz w:val="24"/>
          <w:szCs w:val="24"/>
        </w:rPr>
        <w:t>(</w:t>
      </w:r>
      <w:proofErr w:type="spellStart"/>
      <w:r w:rsidRPr="00431317">
        <w:rPr>
          <w:i/>
          <w:sz w:val="24"/>
          <w:szCs w:val="24"/>
        </w:rPr>
        <w:t>Diploma</w:t>
      </w:r>
      <w:proofErr w:type="spellEnd"/>
      <w:r w:rsidRPr="00431317">
        <w:rPr>
          <w:i/>
          <w:sz w:val="24"/>
          <w:szCs w:val="24"/>
        </w:rPr>
        <w:t xml:space="preserve"> </w:t>
      </w:r>
      <w:proofErr w:type="spellStart"/>
      <w:r w:rsidRPr="00431317">
        <w:rPr>
          <w:i/>
          <w:sz w:val="24"/>
          <w:szCs w:val="24"/>
        </w:rPr>
        <w:t>supplement</w:t>
      </w:r>
      <w:proofErr w:type="spellEnd"/>
      <w:r w:rsidRPr="00431317">
        <w:rPr>
          <w:i/>
          <w:sz w:val="24"/>
          <w:szCs w:val="24"/>
        </w:rPr>
        <w:t>)</w:t>
      </w:r>
      <w:r w:rsidRPr="00431317">
        <w:rPr>
          <w:sz w:val="24"/>
          <w:szCs w:val="24"/>
        </w:rPr>
        <w:t xml:space="preserve">, popř. vysvědčení </w:t>
      </w:r>
      <w:r>
        <w:rPr>
          <w:sz w:val="24"/>
          <w:szCs w:val="24"/>
        </w:rPr>
        <w:t>o státní</w:t>
      </w:r>
      <w:r w:rsidRPr="00431317">
        <w:rPr>
          <w:sz w:val="24"/>
          <w:szCs w:val="24"/>
        </w:rPr>
        <w:t xml:space="preserve"> závěrečné zkoušce</w:t>
      </w:r>
    </w:p>
    <w:p w14:paraId="665DF8AF" w14:textId="77777777" w:rsidR="00A91CCA" w:rsidRPr="00ED7903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ED7903">
        <w:rPr>
          <w:sz w:val="24"/>
          <w:szCs w:val="24"/>
        </w:rPr>
        <w:t xml:space="preserve">u absolventa zahraniční vysoké školy osvědčení o uznání vysokoškolského vzdělání podle § 89 až 90 zákona ve stupni odpovídajícím magisterskému stupni nebo jeho úředně ověřenou kopii, nejedná-li se o studium realizované ve spolupráci UP </w:t>
      </w:r>
      <w:r w:rsidR="008616D5">
        <w:rPr>
          <w:sz w:val="24"/>
          <w:szCs w:val="24"/>
        </w:rPr>
        <w:t xml:space="preserve">         </w:t>
      </w:r>
      <w:r w:rsidR="009B6D96">
        <w:rPr>
          <w:sz w:val="24"/>
          <w:szCs w:val="24"/>
        </w:rPr>
        <w:t xml:space="preserve">       </w:t>
      </w:r>
      <w:r w:rsidR="008616D5">
        <w:rPr>
          <w:sz w:val="24"/>
          <w:szCs w:val="24"/>
        </w:rPr>
        <w:t xml:space="preserve"> </w:t>
      </w:r>
      <w:r w:rsidRPr="00ED7903">
        <w:rPr>
          <w:sz w:val="24"/>
          <w:szCs w:val="24"/>
        </w:rPr>
        <w:t>a zahraniční vysoké školy podle § 47a zákona,</w:t>
      </w:r>
    </w:p>
    <w:p w14:paraId="3E1A4C15" w14:textId="77777777" w:rsidR="00A91CCA" w:rsidRPr="004C24AE" w:rsidRDefault="00A91CCA" w:rsidP="008616D5">
      <w:pPr>
        <w:numPr>
          <w:ilvl w:val="0"/>
          <w:numId w:val="1"/>
        </w:numPr>
        <w:autoSpaceDE/>
        <w:autoSpaceDN/>
        <w:spacing w:after="120"/>
        <w:rPr>
          <w:sz w:val="24"/>
          <w:szCs w:val="24"/>
        </w:rPr>
      </w:pPr>
      <w:r w:rsidRPr="004C24AE">
        <w:rPr>
          <w:sz w:val="24"/>
          <w:szCs w:val="24"/>
        </w:rPr>
        <w:t>doklad o zaplacení nákladů spojených s rigorózním řízením</w:t>
      </w:r>
      <w:r w:rsidRPr="004C24AE">
        <w:rPr>
          <w:i/>
          <w:iCs/>
          <w:sz w:val="24"/>
          <w:szCs w:val="24"/>
        </w:rPr>
        <w:t xml:space="preserve"> </w:t>
      </w:r>
      <w:r w:rsidRPr="00042197">
        <w:rPr>
          <w:i/>
          <w:iCs/>
          <w:sz w:val="24"/>
          <w:szCs w:val="24"/>
        </w:rPr>
        <w:t>(</w:t>
      </w:r>
      <w:r w:rsidR="008616D5">
        <w:rPr>
          <w:i/>
          <w:iCs/>
          <w:sz w:val="24"/>
          <w:szCs w:val="24"/>
        </w:rPr>
        <w:t xml:space="preserve">č. </w:t>
      </w:r>
      <w:proofErr w:type="spellStart"/>
      <w:r w:rsidR="008616D5">
        <w:rPr>
          <w:i/>
          <w:iCs/>
          <w:sz w:val="24"/>
          <w:szCs w:val="24"/>
        </w:rPr>
        <w:t>ú.</w:t>
      </w:r>
      <w:proofErr w:type="spellEnd"/>
      <w:r w:rsidR="008616D5">
        <w:rPr>
          <w:i/>
          <w:iCs/>
          <w:sz w:val="24"/>
          <w:szCs w:val="24"/>
        </w:rPr>
        <w:t xml:space="preserve"> </w:t>
      </w:r>
      <w:r w:rsidRPr="004C24AE">
        <w:rPr>
          <w:i/>
          <w:iCs/>
          <w:sz w:val="24"/>
          <w:szCs w:val="24"/>
        </w:rPr>
        <w:t>19-1096330227/0100, var. s. 99210011, Komerční banka Olomouc)</w:t>
      </w:r>
    </w:p>
    <w:p w14:paraId="11E59ACC" w14:textId="77777777" w:rsidR="00A91CCA" w:rsidRDefault="00A91CCA" w:rsidP="008616D5">
      <w:pPr>
        <w:rPr>
          <w:sz w:val="24"/>
          <w:szCs w:val="24"/>
        </w:rPr>
      </w:pPr>
    </w:p>
    <w:p w14:paraId="30703D6E" w14:textId="77777777" w:rsidR="00A91CCA" w:rsidRDefault="00A91CCA" w:rsidP="008616D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77AC4">
        <w:rPr>
          <w:sz w:val="24"/>
          <w:szCs w:val="24"/>
        </w:rPr>
        <w:t>odepsanou přihlášku doručí uchazeč osobně neb</w:t>
      </w:r>
      <w:r>
        <w:rPr>
          <w:sz w:val="24"/>
          <w:szCs w:val="24"/>
        </w:rPr>
        <w:t>o jako poštovní zásilku na výše uvedenou adresu</w:t>
      </w:r>
      <w:r w:rsidRPr="00177AC4">
        <w:rPr>
          <w:sz w:val="24"/>
          <w:szCs w:val="24"/>
        </w:rPr>
        <w:t>. Doručením přihláš</w:t>
      </w:r>
      <w:r>
        <w:rPr>
          <w:sz w:val="24"/>
          <w:szCs w:val="24"/>
        </w:rPr>
        <w:t>ky je zahájeno rigorózní řízení, které se řídí Řádem rigoró</w:t>
      </w:r>
      <w:r w:rsidR="00BE00A1">
        <w:rPr>
          <w:sz w:val="24"/>
          <w:szCs w:val="24"/>
        </w:rPr>
        <w:t>zního řízení UP v Olomouci B1-17/4</w:t>
      </w:r>
      <w:r w:rsidRPr="00E06D25">
        <w:rPr>
          <w:sz w:val="24"/>
          <w:szCs w:val="24"/>
        </w:rPr>
        <w:t>-HN</w:t>
      </w:r>
      <w:r w:rsidR="00352734">
        <w:rPr>
          <w:sz w:val="24"/>
          <w:szCs w:val="24"/>
        </w:rPr>
        <w:t>.</w:t>
      </w:r>
    </w:p>
    <w:p w14:paraId="5CF17D13" w14:textId="77777777" w:rsidR="00676787" w:rsidRPr="00A91CCA" w:rsidRDefault="00676787" w:rsidP="00A91CCA">
      <w:pPr>
        <w:jc w:val="left"/>
      </w:pPr>
    </w:p>
    <w:sectPr w:rsidR="00676787" w:rsidRPr="00A91CCA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311E" w14:textId="77777777" w:rsidR="00193A52" w:rsidRDefault="00193A52" w:rsidP="00F15613">
      <w:r>
        <w:separator/>
      </w:r>
    </w:p>
  </w:endnote>
  <w:endnote w:type="continuationSeparator" w:id="0">
    <w:p w14:paraId="16C99573" w14:textId="77777777" w:rsidR="00193A52" w:rsidRDefault="00193A5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6BC5" w14:textId="77777777"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CC644ED" w14:textId="77777777"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2D4F0234" w14:textId="77777777"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D826" w14:textId="77777777"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F8EDD8" w14:textId="77777777"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71C9283F" w14:textId="77777777"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8A32" w14:textId="77777777" w:rsidR="00193A52" w:rsidRDefault="00193A52" w:rsidP="00F15613">
      <w:r>
        <w:separator/>
      </w:r>
    </w:p>
  </w:footnote>
  <w:footnote w:type="continuationSeparator" w:id="0">
    <w:p w14:paraId="4FDB6A0D" w14:textId="77777777" w:rsidR="00193A52" w:rsidRDefault="00193A5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545" w14:textId="77777777"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F689AC4" wp14:editId="6B0646EA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6ADB66A2" wp14:editId="7DFD36C8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07026C"/>
    <w:rsid w:val="00071330"/>
    <w:rsid w:val="00086FB9"/>
    <w:rsid w:val="000F0D39"/>
    <w:rsid w:val="0010566D"/>
    <w:rsid w:val="00146FF1"/>
    <w:rsid w:val="001852D9"/>
    <w:rsid w:val="001902CB"/>
    <w:rsid w:val="00190AB2"/>
    <w:rsid w:val="00193A52"/>
    <w:rsid w:val="00195278"/>
    <w:rsid w:val="001C3D7F"/>
    <w:rsid w:val="001F1087"/>
    <w:rsid w:val="002004C5"/>
    <w:rsid w:val="002279BA"/>
    <w:rsid w:val="00276D6B"/>
    <w:rsid w:val="0028263F"/>
    <w:rsid w:val="002D748C"/>
    <w:rsid w:val="002E3612"/>
    <w:rsid w:val="00331D95"/>
    <w:rsid w:val="003514E4"/>
    <w:rsid w:val="00352734"/>
    <w:rsid w:val="0037747C"/>
    <w:rsid w:val="00430F25"/>
    <w:rsid w:val="00452BD7"/>
    <w:rsid w:val="00486300"/>
    <w:rsid w:val="004A300C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36D5"/>
    <w:rsid w:val="00676787"/>
    <w:rsid w:val="00680944"/>
    <w:rsid w:val="006B22CE"/>
    <w:rsid w:val="006C14DA"/>
    <w:rsid w:val="006D5CC2"/>
    <w:rsid w:val="006E3956"/>
    <w:rsid w:val="00702C0D"/>
    <w:rsid w:val="00765091"/>
    <w:rsid w:val="007F6FCC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B6D96"/>
    <w:rsid w:val="009E629B"/>
    <w:rsid w:val="009F3F9F"/>
    <w:rsid w:val="00A04911"/>
    <w:rsid w:val="00A1351A"/>
    <w:rsid w:val="00A5561A"/>
    <w:rsid w:val="00A57364"/>
    <w:rsid w:val="00A91CCA"/>
    <w:rsid w:val="00AB5D72"/>
    <w:rsid w:val="00AF47C6"/>
    <w:rsid w:val="00B028C4"/>
    <w:rsid w:val="00B15CD8"/>
    <w:rsid w:val="00B52715"/>
    <w:rsid w:val="00B73FD1"/>
    <w:rsid w:val="00BC3E9B"/>
    <w:rsid w:val="00BD04D6"/>
    <w:rsid w:val="00BD181C"/>
    <w:rsid w:val="00BE00A1"/>
    <w:rsid w:val="00BE1819"/>
    <w:rsid w:val="00BF3BA6"/>
    <w:rsid w:val="00BF49AF"/>
    <w:rsid w:val="00C4189B"/>
    <w:rsid w:val="00C52536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77E9F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6EFB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F3EA-0AA0-45CE-8C5E-E08EEF3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2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Gyuranova Eva</cp:lastModifiedBy>
  <cp:revision>2</cp:revision>
  <cp:lastPrinted>2015-09-16T09:21:00Z</cp:lastPrinted>
  <dcterms:created xsi:type="dcterms:W3CDTF">2022-05-11T12:07:00Z</dcterms:created>
  <dcterms:modified xsi:type="dcterms:W3CDTF">2022-05-11T12:07:00Z</dcterms:modified>
</cp:coreProperties>
</file>