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D4EA" w14:textId="77777777" w:rsidR="00754ADA" w:rsidRDefault="00754ADA" w:rsidP="00754AD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Zápis o zkoušce z filosofie </w:t>
      </w:r>
    </w:p>
    <w:p w14:paraId="4AFDE987" w14:textId="21BDBC93" w:rsidR="00754ADA" w:rsidRPr="0050298D" w:rsidRDefault="00F939FA" w:rsidP="00754A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 státní rigorózní zkoušce</w:t>
      </w:r>
    </w:p>
    <w:p w14:paraId="09F4B5B1" w14:textId="77777777" w:rsidR="00754ADA" w:rsidRDefault="00754ADA" w:rsidP="00754ADA">
      <w:pPr>
        <w:rPr>
          <w:sz w:val="24"/>
          <w:szCs w:val="24"/>
        </w:rPr>
      </w:pPr>
    </w:p>
    <w:p w14:paraId="0BEAEC05" w14:textId="77777777" w:rsidR="00754ADA" w:rsidRDefault="00754ADA" w:rsidP="00754ADA">
      <w:pPr>
        <w:rPr>
          <w:sz w:val="24"/>
          <w:szCs w:val="24"/>
        </w:rPr>
      </w:pPr>
    </w:p>
    <w:p w14:paraId="4E6D2F71" w14:textId="77777777" w:rsidR="00754ADA" w:rsidRDefault="00754ADA" w:rsidP="00754ADA">
      <w:pPr>
        <w:rPr>
          <w:sz w:val="24"/>
          <w:szCs w:val="24"/>
        </w:rPr>
      </w:pPr>
    </w:p>
    <w:p w14:paraId="4DC1E1A9" w14:textId="77777777" w:rsidR="00754ADA" w:rsidRDefault="00754ADA" w:rsidP="00754ADA">
      <w:pPr>
        <w:rPr>
          <w:sz w:val="24"/>
          <w:szCs w:val="24"/>
        </w:rPr>
      </w:pPr>
    </w:p>
    <w:p w14:paraId="21FAE18B" w14:textId="77777777"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Jméno a příjmení, tituly: ..............................................................................................................</w:t>
      </w:r>
    </w:p>
    <w:p w14:paraId="30AB6079" w14:textId="77777777" w:rsidR="00754ADA" w:rsidRDefault="00754ADA" w:rsidP="00754ADA">
      <w:pPr>
        <w:jc w:val="left"/>
        <w:rPr>
          <w:sz w:val="24"/>
          <w:szCs w:val="24"/>
        </w:rPr>
      </w:pPr>
    </w:p>
    <w:p w14:paraId="39A0C6AB" w14:textId="6111C73A" w:rsidR="00754ADA" w:rsidRDefault="00F939F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Program (obor)</w:t>
      </w:r>
      <w:r w:rsidR="00754ADA">
        <w:rPr>
          <w:sz w:val="24"/>
          <w:szCs w:val="24"/>
        </w:rPr>
        <w:t xml:space="preserve"> státní rigorózní zkoušky: .....................................................................................................</w:t>
      </w:r>
    </w:p>
    <w:p w14:paraId="67F25740" w14:textId="77777777" w:rsidR="00754ADA" w:rsidRDefault="00754ADA" w:rsidP="00754ADA">
      <w:pPr>
        <w:jc w:val="left"/>
        <w:rPr>
          <w:sz w:val="24"/>
          <w:szCs w:val="24"/>
        </w:rPr>
      </w:pPr>
    </w:p>
    <w:p w14:paraId="570A16E1" w14:textId="77777777"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Zkoušející: ....................................................................................................................................</w:t>
      </w:r>
    </w:p>
    <w:p w14:paraId="391C8D68" w14:textId="77777777" w:rsidR="00754ADA" w:rsidRDefault="00754ADA" w:rsidP="00754ADA">
      <w:pPr>
        <w:jc w:val="left"/>
        <w:rPr>
          <w:sz w:val="24"/>
          <w:szCs w:val="24"/>
        </w:rPr>
      </w:pPr>
    </w:p>
    <w:p w14:paraId="17699631" w14:textId="77777777" w:rsidR="00754ADA" w:rsidRDefault="00754ADA" w:rsidP="00754ADA">
      <w:pPr>
        <w:jc w:val="left"/>
        <w:rPr>
          <w:sz w:val="24"/>
          <w:szCs w:val="24"/>
        </w:rPr>
      </w:pPr>
    </w:p>
    <w:p w14:paraId="48B38D3F" w14:textId="77777777"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2B3E939D" w14:textId="77777777" w:rsidR="00754ADA" w:rsidRDefault="00754ADA" w:rsidP="00754ADA">
      <w:pPr>
        <w:jc w:val="left"/>
        <w:rPr>
          <w:sz w:val="24"/>
          <w:szCs w:val="24"/>
        </w:rPr>
      </w:pPr>
    </w:p>
    <w:p w14:paraId="1AB1ACD4" w14:textId="77777777" w:rsidR="00754ADA" w:rsidRDefault="00754ADA" w:rsidP="00754ADA">
      <w:pPr>
        <w:jc w:val="left"/>
        <w:rPr>
          <w:sz w:val="24"/>
          <w:szCs w:val="24"/>
        </w:rPr>
      </w:pPr>
    </w:p>
    <w:p w14:paraId="2D3FFCBC" w14:textId="77777777" w:rsidR="00754ADA" w:rsidRDefault="00754ADA" w:rsidP="00754ADA">
      <w:pPr>
        <w:jc w:val="left"/>
        <w:rPr>
          <w:sz w:val="24"/>
          <w:szCs w:val="24"/>
        </w:rPr>
      </w:pPr>
    </w:p>
    <w:p w14:paraId="0ACF8939" w14:textId="77777777" w:rsidR="00754ADA" w:rsidRDefault="00754ADA" w:rsidP="00754ADA">
      <w:pPr>
        <w:jc w:val="left"/>
        <w:rPr>
          <w:sz w:val="24"/>
          <w:szCs w:val="24"/>
        </w:rPr>
      </w:pPr>
    </w:p>
    <w:p w14:paraId="56D009C7" w14:textId="77777777" w:rsidR="00754ADA" w:rsidRDefault="00754ADA" w:rsidP="00754ADA">
      <w:pPr>
        <w:jc w:val="left"/>
        <w:rPr>
          <w:sz w:val="24"/>
          <w:szCs w:val="24"/>
        </w:rPr>
      </w:pPr>
    </w:p>
    <w:p w14:paraId="0613E85F" w14:textId="77777777" w:rsidR="00754ADA" w:rsidRDefault="00754ADA" w:rsidP="00754ADA">
      <w:pPr>
        <w:jc w:val="left"/>
        <w:rPr>
          <w:sz w:val="24"/>
          <w:szCs w:val="24"/>
        </w:rPr>
      </w:pPr>
    </w:p>
    <w:p w14:paraId="44C62628" w14:textId="77777777" w:rsidR="00754ADA" w:rsidRDefault="00754ADA" w:rsidP="00754ADA">
      <w:pPr>
        <w:jc w:val="left"/>
        <w:rPr>
          <w:sz w:val="24"/>
          <w:szCs w:val="24"/>
        </w:rPr>
      </w:pPr>
    </w:p>
    <w:p w14:paraId="00B2955E" w14:textId="77777777" w:rsidR="00754ADA" w:rsidRDefault="00754ADA" w:rsidP="00754ADA">
      <w:pPr>
        <w:jc w:val="left"/>
        <w:rPr>
          <w:sz w:val="24"/>
          <w:szCs w:val="24"/>
        </w:rPr>
      </w:pPr>
    </w:p>
    <w:p w14:paraId="5E18D98A" w14:textId="77777777" w:rsidR="00754ADA" w:rsidRDefault="00754ADA" w:rsidP="00754ADA">
      <w:pPr>
        <w:jc w:val="left"/>
        <w:rPr>
          <w:sz w:val="24"/>
          <w:szCs w:val="24"/>
        </w:rPr>
      </w:pPr>
    </w:p>
    <w:p w14:paraId="7A5E6B48" w14:textId="77777777" w:rsidR="00754ADA" w:rsidRDefault="00754ADA" w:rsidP="00754ADA">
      <w:pPr>
        <w:jc w:val="left"/>
        <w:rPr>
          <w:sz w:val="24"/>
          <w:szCs w:val="24"/>
        </w:rPr>
      </w:pPr>
    </w:p>
    <w:p w14:paraId="1346A0E5" w14:textId="77777777" w:rsidR="00754ADA" w:rsidRDefault="00754ADA" w:rsidP="00754ADA">
      <w:pPr>
        <w:jc w:val="left"/>
        <w:rPr>
          <w:sz w:val="24"/>
          <w:szCs w:val="24"/>
        </w:rPr>
      </w:pPr>
    </w:p>
    <w:p w14:paraId="17972EDC" w14:textId="77777777" w:rsidR="00754ADA" w:rsidRDefault="00754ADA" w:rsidP="00754ADA">
      <w:pPr>
        <w:jc w:val="left"/>
        <w:rPr>
          <w:sz w:val="24"/>
          <w:szCs w:val="24"/>
        </w:rPr>
      </w:pPr>
    </w:p>
    <w:p w14:paraId="1DED7435" w14:textId="77777777" w:rsidR="00754ADA" w:rsidRDefault="00754ADA" w:rsidP="00754ADA">
      <w:pPr>
        <w:jc w:val="left"/>
        <w:rPr>
          <w:sz w:val="24"/>
          <w:szCs w:val="24"/>
        </w:rPr>
      </w:pPr>
    </w:p>
    <w:p w14:paraId="398FD744" w14:textId="77777777" w:rsidR="00754ADA" w:rsidRDefault="00754ADA" w:rsidP="00754ADA">
      <w:pPr>
        <w:jc w:val="left"/>
        <w:rPr>
          <w:sz w:val="24"/>
          <w:szCs w:val="24"/>
        </w:rPr>
      </w:pPr>
    </w:p>
    <w:p w14:paraId="5E422684" w14:textId="77777777" w:rsidR="00754ADA" w:rsidRDefault="00754ADA" w:rsidP="00754ADA">
      <w:pPr>
        <w:jc w:val="left"/>
        <w:rPr>
          <w:sz w:val="24"/>
          <w:szCs w:val="24"/>
        </w:rPr>
      </w:pPr>
    </w:p>
    <w:p w14:paraId="2ACC757D" w14:textId="77777777" w:rsidR="00754ADA" w:rsidRDefault="00754ADA" w:rsidP="00754ADA">
      <w:pPr>
        <w:jc w:val="left"/>
        <w:rPr>
          <w:sz w:val="24"/>
          <w:szCs w:val="24"/>
        </w:rPr>
      </w:pPr>
    </w:p>
    <w:p w14:paraId="00C40698" w14:textId="77777777" w:rsidR="00754ADA" w:rsidRDefault="00754ADA" w:rsidP="00754ADA">
      <w:pPr>
        <w:jc w:val="left"/>
        <w:rPr>
          <w:sz w:val="24"/>
          <w:szCs w:val="24"/>
        </w:rPr>
      </w:pPr>
    </w:p>
    <w:p w14:paraId="7B3DA1F3" w14:textId="77777777"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zkoušky:   </w:t>
      </w:r>
      <w:proofErr w:type="gramEnd"/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prospěl(a)                                   neprospěl(a)</w:t>
      </w:r>
    </w:p>
    <w:p w14:paraId="067AD1FB" w14:textId="77777777" w:rsidR="00754ADA" w:rsidRDefault="00754ADA" w:rsidP="00754ADA">
      <w:pPr>
        <w:jc w:val="left"/>
        <w:rPr>
          <w:sz w:val="24"/>
          <w:szCs w:val="24"/>
        </w:rPr>
      </w:pPr>
    </w:p>
    <w:p w14:paraId="30D63C03" w14:textId="77777777" w:rsidR="00754ADA" w:rsidRDefault="00754ADA" w:rsidP="00754ADA">
      <w:pPr>
        <w:jc w:val="left"/>
        <w:rPr>
          <w:sz w:val="24"/>
          <w:szCs w:val="24"/>
        </w:rPr>
      </w:pPr>
    </w:p>
    <w:p w14:paraId="25C910EA" w14:textId="77777777"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Datum zkoušky:</w:t>
      </w:r>
    </w:p>
    <w:p w14:paraId="2D9AA1F9" w14:textId="77777777" w:rsidR="00754ADA" w:rsidRDefault="00754ADA" w:rsidP="00754ADA">
      <w:pPr>
        <w:jc w:val="left"/>
        <w:rPr>
          <w:sz w:val="24"/>
          <w:szCs w:val="24"/>
        </w:rPr>
      </w:pPr>
    </w:p>
    <w:p w14:paraId="20449371" w14:textId="77777777" w:rsidR="00754ADA" w:rsidRDefault="00754ADA" w:rsidP="00754ADA">
      <w:pPr>
        <w:jc w:val="left"/>
        <w:rPr>
          <w:sz w:val="24"/>
          <w:szCs w:val="24"/>
        </w:rPr>
      </w:pPr>
    </w:p>
    <w:p w14:paraId="01D9228F" w14:textId="77777777"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Podpis zkoušejícího: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54ADA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7A38" w14:textId="77777777" w:rsidR="00277BBA" w:rsidRDefault="00277BBA" w:rsidP="00F15613">
      <w:r>
        <w:separator/>
      </w:r>
    </w:p>
  </w:endnote>
  <w:endnote w:type="continuationSeparator" w:id="0">
    <w:p w14:paraId="42F561A0" w14:textId="77777777" w:rsidR="00277BBA" w:rsidRDefault="00277BB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E13E" w14:textId="77777777"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0E0F8D1" w14:textId="77777777"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11B635FB" w14:textId="77777777"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B1D1" w14:textId="77777777"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6948AAC" w14:textId="77777777"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6B98C9F7" w14:textId="77777777"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AAEE" w14:textId="77777777" w:rsidR="00277BBA" w:rsidRDefault="00277BBA" w:rsidP="00F15613">
      <w:r>
        <w:separator/>
      </w:r>
    </w:p>
  </w:footnote>
  <w:footnote w:type="continuationSeparator" w:id="0">
    <w:p w14:paraId="66357AE6" w14:textId="77777777" w:rsidR="00277BBA" w:rsidRDefault="00277BB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59E1" w14:textId="77777777"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6CAD3E8" wp14:editId="4E30291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28A5784E" wp14:editId="6F05021A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07026C"/>
    <w:rsid w:val="00071330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77BBA"/>
    <w:rsid w:val="0028263F"/>
    <w:rsid w:val="002D748C"/>
    <w:rsid w:val="002E3612"/>
    <w:rsid w:val="00331D95"/>
    <w:rsid w:val="003514E4"/>
    <w:rsid w:val="0037747C"/>
    <w:rsid w:val="00430F25"/>
    <w:rsid w:val="00486300"/>
    <w:rsid w:val="004D013D"/>
    <w:rsid w:val="004D171B"/>
    <w:rsid w:val="004E1E28"/>
    <w:rsid w:val="004E6EF5"/>
    <w:rsid w:val="0050298D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54ADA"/>
    <w:rsid w:val="007F6FCC"/>
    <w:rsid w:val="00805A39"/>
    <w:rsid w:val="00821434"/>
    <w:rsid w:val="00824F6F"/>
    <w:rsid w:val="00834DCE"/>
    <w:rsid w:val="00846112"/>
    <w:rsid w:val="008616D5"/>
    <w:rsid w:val="00862C56"/>
    <w:rsid w:val="00875B28"/>
    <w:rsid w:val="008E27A7"/>
    <w:rsid w:val="00901DB0"/>
    <w:rsid w:val="009134B7"/>
    <w:rsid w:val="00921787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CB3165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305BA"/>
    <w:rsid w:val="00F56F76"/>
    <w:rsid w:val="00F5773F"/>
    <w:rsid w:val="00F61FF3"/>
    <w:rsid w:val="00F81C25"/>
    <w:rsid w:val="00F939FA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19227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1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DB96-2A51-44AA-BB3B-E5F76AD7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Smitkova Monika</dc:creator>
  <cp:lastModifiedBy>Gyuranova Eva</cp:lastModifiedBy>
  <cp:revision>2</cp:revision>
  <cp:lastPrinted>2016-10-14T08:07:00Z</cp:lastPrinted>
  <dcterms:created xsi:type="dcterms:W3CDTF">2022-05-11T12:16:00Z</dcterms:created>
  <dcterms:modified xsi:type="dcterms:W3CDTF">2022-05-11T12:16:00Z</dcterms:modified>
</cp:coreProperties>
</file>