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B49C" w14:textId="37245089" w:rsidR="00F15613" w:rsidRPr="00F273A1" w:rsidRDefault="00F15613" w:rsidP="0010566D">
      <w:pPr>
        <w:rPr>
          <w:rFonts w:asciiTheme="minorHAnsi" w:hAnsiTheme="minorHAnsi" w:cstheme="minorHAnsi"/>
        </w:rPr>
      </w:pPr>
    </w:p>
    <w:p w14:paraId="0CB31B15" w14:textId="77777777" w:rsidR="00B60713" w:rsidRPr="003134BE" w:rsidRDefault="00B60713" w:rsidP="00B6071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834"/>
      </w:tblGrid>
      <w:tr w:rsidR="001522CD" w14:paraId="631E375A" w14:textId="77777777" w:rsidTr="001522CD">
        <w:tc>
          <w:tcPr>
            <w:tcW w:w="8927" w:type="dxa"/>
            <w:gridSpan w:val="2"/>
            <w:shd w:val="clear" w:color="auto" w:fill="9CC2E5" w:themeFill="accent1" w:themeFillTint="99"/>
          </w:tcPr>
          <w:p w14:paraId="0062A345" w14:textId="0B63C182" w:rsidR="001522CD" w:rsidRPr="001522CD" w:rsidRDefault="001522CD" w:rsidP="001522CD">
            <w:pPr>
              <w:pStyle w:val="Nadpis6"/>
              <w:outlineLvl w:val="5"/>
            </w:pPr>
            <w:r w:rsidRPr="001522CD">
              <w:t>NOMINACE OBHÁJENÉ DISERTAČNÍ PRÁCE K FINANČNÍ PODPOŘE ZA ÚČELEM JEJÍHO VYDÁNÍ</w:t>
            </w:r>
          </w:p>
        </w:tc>
      </w:tr>
      <w:tr w:rsidR="001522CD" w14:paraId="342766E9" w14:textId="77777777" w:rsidTr="001522CD">
        <w:tc>
          <w:tcPr>
            <w:tcW w:w="2093" w:type="dxa"/>
          </w:tcPr>
          <w:p w14:paraId="193E54C3" w14:textId="72C300D4" w:rsidR="001522CD" w:rsidRDefault="001522CD" w:rsidP="001056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Studijní obor:</w:t>
            </w:r>
          </w:p>
        </w:tc>
        <w:tc>
          <w:tcPr>
            <w:tcW w:w="6834" w:type="dxa"/>
          </w:tcPr>
          <w:p w14:paraId="07466F45" w14:textId="77777777" w:rsidR="001522CD" w:rsidRDefault="001522CD" w:rsidP="0010566D">
            <w:pPr>
              <w:rPr>
                <w:rFonts w:asciiTheme="minorHAnsi" w:hAnsiTheme="minorHAnsi" w:cstheme="minorHAnsi"/>
              </w:rPr>
            </w:pPr>
          </w:p>
        </w:tc>
      </w:tr>
      <w:tr w:rsidR="001522CD" w14:paraId="55DAD0A9" w14:textId="77777777" w:rsidTr="001522CD">
        <w:tc>
          <w:tcPr>
            <w:tcW w:w="2093" w:type="dxa"/>
          </w:tcPr>
          <w:p w14:paraId="66A3BF00" w14:textId="261A0006" w:rsidR="001522CD" w:rsidRDefault="001522CD" w:rsidP="001056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 disertační práce:</w:t>
            </w:r>
          </w:p>
        </w:tc>
        <w:tc>
          <w:tcPr>
            <w:tcW w:w="6834" w:type="dxa"/>
          </w:tcPr>
          <w:p w14:paraId="32E35258" w14:textId="77777777" w:rsidR="001522CD" w:rsidRDefault="001522CD" w:rsidP="0010566D">
            <w:pPr>
              <w:rPr>
                <w:rFonts w:asciiTheme="minorHAnsi" w:hAnsiTheme="minorHAnsi" w:cstheme="minorHAnsi"/>
              </w:rPr>
            </w:pPr>
          </w:p>
        </w:tc>
      </w:tr>
      <w:tr w:rsidR="00FC1BE3" w14:paraId="6364BB3B" w14:textId="77777777" w:rsidTr="001522CD">
        <w:tc>
          <w:tcPr>
            <w:tcW w:w="2093" w:type="dxa"/>
          </w:tcPr>
          <w:p w14:paraId="76827754" w14:textId="45E98349" w:rsidR="00FC1BE3" w:rsidRDefault="00FC1BE3" w:rsidP="001056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 na autora disertační práce (ideálně e-mail)</w:t>
            </w:r>
          </w:p>
        </w:tc>
        <w:tc>
          <w:tcPr>
            <w:tcW w:w="6834" w:type="dxa"/>
          </w:tcPr>
          <w:p w14:paraId="0628B998" w14:textId="77777777" w:rsidR="00FC1BE3" w:rsidRDefault="00FC1BE3" w:rsidP="0010566D">
            <w:pPr>
              <w:rPr>
                <w:rFonts w:asciiTheme="minorHAnsi" w:hAnsiTheme="minorHAnsi" w:cstheme="minorHAnsi"/>
              </w:rPr>
            </w:pPr>
          </w:p>
        </w:tc>
      </w:tr>
      <w:tr w:rsidR="001522CD" w14:paraId="3604EE21" w14:textId="77777777" w:rsidTr="001522CD">
        <w:tc>
          <w:tcPr>
            <w:tcW w:w="2093" w:type="dxa"/>
          </w:tcPr>
          <w:p w14:paraId="4683C34D" w14:textId="53777BFA" w:rsidR="001522CD" w:rsidRDefault="001522CD" w:rsidP="001056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disertační práce:</w:t>
            </w:r>
          </w:p>
        </w:tc>
        <w:tc>
          <w:tcPr>
            <w:tcW w:w="6834" w:type="dxa"/>
          </w:tcPr>
          <w:p w14:paraId="47E84DFE" w14:textId="77777777" w:rsidR="001522CD" w:rsidRDefault="001522CD" w:rsidP="0010566D">
            <w:pPr>
              <w:rPr>
                <w:rFonts w:asciiTheme="minorHAnsi" w:hAnsiTheme="minorHAnsi" w:cstheme="minorHAnsi"/>
              </w:rPr>
            </w:pPr>
          </w:p>
        </w:tc>
      </w:tr>
      <w:tr w:rsidR="001522CD" w14:paraId="383B15BE" w14:textId="77777777" w:rsidTr="001522CD">
        <w:tc>
          <w:tcPr>
            <w:tcW w:w="2093" w:type="dxa"/>
          </w:tcPr>
          <w:p w14:paraId="7B225C8D" w14:textId="7089B610" w:rsidR="001522CD" w:rsidRDefault="001522CD" w:rsidP="001056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Plánované vydavatelství</w:t>
            </w:r>
            <w:r w:rsidR="0004478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34" w:type="dxa"/>
          </w:tcPr>
          <w:p w14:paraId="70459391" w14:textId="77777777" w:rsidR="001522CD" w:rsidRDefault="001522CD" w:rsidP="0010566D">
            <w:pPr>
              <w:rPr>
                <w:rFonts w:asciiTheme="minorHAnsi" w:hAnsiTheme="minorHAnsi" w:cstheme="minorHAnsi"/>
              </w:rPr>
            </w:pPr>
          </w:p>
        </w:tc>
      </w:tr>
      <w:tr w:rsidR="00FC1BE3" w14:paraId="334B0AD9" w14:textId="77777777" w:rsidTr="001522CD">
        <w:tc>
          <w:tcPr>
            <w:tcW w:w="2093" w:type="dxa"/>
          </w:tcPr>
          <w:p w14:paraId="47A6ADB1" w14:textId="0BAEDED0" w:rsidR="00FC1BE3" w:rsidRDefault="00FC1BE3" w:rsidP="001056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Požadovaná částka </w:t>
            </w:r>
            <w:r w:rsidR="00D60954">
              <w:rPr>
                <w:rFonts w:asciiTheme="minorHAnsi" w:hAnsiTheme="minorHAnsi" w:cstheme="minorHAnsi"/>
              </w:rPr>
              <w:t>finanční podpory:</w:t>
            </w:r>
          </w:p>
        </w:tc>
        <w:tc>
          <w:tcPr>
            <w:tcW w:w="6834" w:type="dxa"/>
          </w:tcPr>
          <w:p w14:paraId="606239AA" w14:textId="77777777" w:rsidR="00FC1BE3" w:rsidRDefault="00FC1BE3" w:rsidP="0010566D">
            <w:pPr>
              <w:rPr>
                <w:rFonts w:asciiTheme="minorHAnsi" w:hAnsiTheme="minorHAnsi" w:cstheme="minorHAnsi"/>
              </w:rPr>
            </w:pPr>
          </w:p>
        </w:tc>
      </w:tr>
      <w:tr w:rsidR="001522CD" w14:paraId="276D60FA" w14:textId="77777777" w:rsidTr="001522CD">
        <w:tc>
          <w:tcPr>
            <w:tcW w:w="2093" w:type="dxa"/>
          </w:tcPr>
          <w:p w14:paraId="76302E31" w14:textId="2297C307" w:rsidR="001522CD" w:rsidRDefault="001522CD" w:rsidP="001056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Zdůvodnění oborové rady, proč by měla FF UP </w:t>
            </w:r>
            <w:r w:rsidR="00FC1BE3">
              <w:rPr>
                <w:rFonts w:asciiTheme="minorHAnsi" w:hAnsiTheme="minorHAnsi" w:cstheme="minorHAnsi"/>
              </w:rPr>
              <w:t>podpořit vydání disertační práce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1BE3">
              <w:rPr>
                <w:rFonts w:asciiTheme="minorHAnsi" w:hAnsiTheme="minorHAnsi" w:cstheme="minorHAnsi"/>
                <w:color w:val="BFBFBF" w:themeColor="background1" w:themeShade="BF"/>
              </w:rPr>
              <w:t>(rozsah dle uznání)</w:t>
            </w:r>
          </w:p>
        </w:tc>
        <w:tc>
          <w:tcPr>
            <w:tcW w:w="6834" w:type="dxa"/>
          </w:tcPr>
          <w:p w14:paraId="31691592" w14:textId="77777777" w:rsidR="001522CD" w:rsidRDefault="001522CD" w:rsidP="0010566D">
            <w:pPr>
              <w:rPr>
                <w:rFonts w:asciiTheme="minorHAnsi" w:hAnsiTheme="minorHAnsi" w:cstheme="minorHAnsi"/>
              </w:rPr>
            </w:pPr>
          </w:p>
        </w:tc>
      </w:tr>
      <w:tr w:rsidR="001522CD" w14:paraId="31D01CC9" w14:textId="77777777" w:rsidTr="001522CD">
        <w:tc>
          <w:tcPr>
            <w:tcW w:w="2093" w:type="dxa"/>
          </w:tcPr>
          <w:p w14:paraId="2A2E0F9E" w14:textId="515DA460" w:rsidR="001522CD" w:rsidRDefault="00D60954" w:rsidP="001056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Formulář vypracoval:</w:t>
            </w:r>
          </w:p>
        </w:tc>
        <w:tc>
          <w:tcPr>
            <w:tcW w:w="6834" w:type="dxa"/>
          </w:tcPr>
          <w:p w14:paraId="4419EE19" w14:textId="77777777" w:rsidR="001522CD" w:rsidRDefault="001522CD" w:rsidP="0010566D">
            <w:pPr>
              <w:rPr>
                <w:rFonts w:asciiTheme="minorHAnsi" w:hAnsiTheme="minorHAnsi" w:cstheme="minorHAnsi"/>
              </w:rPr>
            </w:pPr>
          </w:p>
        </w:tc>
      </w:tr>
    </w:tbl>
    <w:p w14:paraId="10ED63A8" w14:textId="7E14D51B" w:rsidR="001522CD" w:rsidRDefault="001522CD" w:rsidP="0010566D">
      <w:pPr>
        <w:rPr>
          <w:rFonts w:asciiTheme="minorHAnsi" w:hAnsiTheme="minorHAnsi" w:cstheme="minorHAnsi"/>
        </w:rPr>
      </w:pPr>
    </w:p>
    <w:p w14:paraId="00406C0B" w14:textId="427D7F98" w:rsidR="001522CD" w:rsidRDefault="001522CD" w:rsidP="0010566D">
      <w:pPr>
        <w:rPr>
          <w:rFonts w:asciiTheme="minorHAnsi" w:hAnsiTheme="minorHAnsi" w:cstheme="minorHAnsi"/>
        </w:rPr>
      </w:pPr>
    </w:p>
    <w:p w14:paraId="6394BA64" w14:textId="77777777" w:rsidR="001522CD" w:rsidRPr="00F273A1" w:rsidRDefault="001522CD" w:rsidP="0010566D">
      <w:pPr>
        <w:rPr>
          <w:rFonts w:asciiTheme="minorHAnsi" w:hAnsiTheme="minorHAnsi" w:cstheme="minorHAnsi"/>
        </w:rPr>
      </w:pPr>
    </w:p>
    <w:sectPr w:rsidR="001522CD" w:rsidRPr="00F273A1" w:rsidSect="00B163D8">
      <w:headerReference w:type="default" r:id="rId9"/>
      <w:headerReference w:type="first" r:id="rId10"/>
      <w:footerReference w:type="first" r:id="rId11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6E39" w14:textId="77777777" w:rsidR="00676654" w:rsidRDefault="00676654" w:rsidP="00F15613">
      <w:r>
        <w:separator/>
      </w:r>
    </w:p>
  </w:endnote>
  <w:endnote w:type="continuationSeparator" w:id="0">
    <w:p w14:paraId="55A8286F" w14:textId="77777777" w:rsidR="00676654" w:rsidRDefault="00676654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deron S L OT">
    <w:altName w:val="Calibri"/>
    <w:panose1 w:val="02000503020000020004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A4F1" w14:textId="77777777" w:rsidR="008C0CD9" w:rsidRDefault="008C0CD9" w:rsidP="00E40E34">
    <w:pPr>
      <w:pStyle w:val="Zpat"/>
      <w:rPr>
        <w:b/>
      </w:rPr>
    </w:pPr>
  </w:p>
  <w:p w14:paraId="62E47A14" w14:textId="77777777" w:rsidR="008C0CD9" w:rsidRDefault="008C0CD9" w:rsidP="00E40E34">
    <w:pPr>
      <w:pStyle w:val="Zpat"/>
      <w:rPr>
        <w:b/>
      </w:rPr>
    </w:pPr>
  </w:p>
  <w:p w14:paraId="722C4ADF" w14:textId="43A7F9A1" w:rsidR="00E40E34" w:rsidRDefault="00E31760" w:rsidP="00E40E34">
    <w:pPr>
      <w:pStyle w:val="Zpat"/>
      <w:rPr>
        <w:b/>
      </w:rPr>
    </w:pPr>
    <w:r>
      <w:rPr>
        <w:b/>
      </w:rPr>
      <w:t>doc.</w:t>
    </w:r>
    <w:r w:rsidR="00676A3E" w:rsidRPr="00676A3E">
      <w:rPr>
        <w:b/>
      </w:rPr>
      <w:t xml:space="preserve"> PhDr. </w:t>
    </w:r>
    <w:r>
      <w:rPr>
        <w:b/>
      </w:rPr>
      <w:t>Jana Zapletalová</w:t>
    </w:r>
    <w:r w:rsidR="00676A3E" w:rsidRPr="00676A3E">
      <w:rPr>
        <w:b/>
      </w:rPr>
      <w:t xml:space="preserve">, </w:t>
    </w:r>
    <w:r>
      <w:rPr>
        <w:b/>
      </w:rPr>
      <w:t>Ph.D.</w:t>
    </w:r>
    <w:r w:rsidR="00E40E34" w:rsidRPr="00992470">
      <w:rPr>
        <w:b/>
      </w:rPr>
      <w:t xml:space="preserve">, </w:t>
    </w:r>
    <w:r>
      <w:rPr>
        <w:b/>
      </w:rPr>
      <w:t>pro</w:t>
    </w:r>
    <w:r w:rsidR="00E40E34" w:rsidRPr="00992470">
      <w:rPr>
        <w:b/>
      </w:rPr>
      <w:t>děkan</w:t>
    </w:r>
    <w:r>
      <w:rPr>
        <w:b/>
      </w:rPr>
      <w:t>ka pro vědu a výzkum</w:t>
    </w:r>
  </w:p>
  <w:p w14:paraId="284145A6" w14:textId="77777777" w:rsidR="00E40E34" w:rsidRPr="00992470" w:rsidRDefault="00E40E34" w:rsidP="00E40E34">
    <w:pPr>
      <w:pStyle w:val="Zpat"/>
    </w:pPr>
    <w:r w:rsidRPr="00992470">
      <w:t>Filozofická fakulta Univerzity Palackého v Olomouci</w:t>
    </w:r>
  </w:p>
  <w:p w14:paraId="6B19B5DD" w14:textId="77777777" w:rsidR="00E40E34" w:rsidRPr="00B53059" w:rsidRDefault="002B7309" w:rsidP="00E40E34">
    <w:pPr>
      <w:pStyle w:val="Zpat"/>
      <w:spacing w:line="240" w:lineRule="exact"/>
      <w:rPr>
        <w:rFonts w:ascii="Arial" w:hAnsi="Arial" w:cs="Arial"/>
        <w:b/>
      </w:rPr>
    </w:pPr>
    <w:r>
      <w:t>Křížkovského 10</w:t>
    </w:r>
    <w:r w:rsidR="004071ED">
      <w:t xml:space="preserve"> | </w:t>
    </w:r>
    <w:r>
      <w:t xml:space="preserve">771 80 </w:t>
    </w:r>
    <w:r w:rsidR="00E40E34" w:rsidRPr="00B62B52">
      <w:t xml:space="preserve">Olomouc | </w:t>
    </w:r>
    <w:r w:rsidR="00E40E34" w:rsidRPr="009F0144">
      <w:t>www.ff.upol.cz</w:t>
    </w:r>
  </w:p>
  <w:p w14:paraId="5462C0D7" w14:textId="685CFD03" w:rsidR="00E40E34" w:rsidRDefault="00E40E34" w:rsidP="008C0CD9">
    <w:pPr>
      <w:pStyle w:val="Zpat"/>
    </w:pPr>
    <w:r w:rsidRPr="0056354B">
      <w:t>T: +420</w:t>
    </w:r>
    <w:r w:rsidR="0056354B" w:rsidRPr="0056354B">
      <w:t> 731 639</w:t>
    </w:r>
    <w:r w:rsidR="0056354B">
      <w:t xml:space="preserve"> 894 </w:t>
    </w:r>
    <w:r w:rsidRPr="00B62B52">
      <w:t xml:space="preserve">| </w:t>
    </w:r>
    <w:r w:rsidR="00E31760">
      <w:t>j.zapletalova</w:t>
    </w:r>
    <w:r w:rsidRPr="00B62B52">
      <w:t>@upol.cz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9575" w14:textId="77777777" w:rsidR="00676654" w:rsidRDefault="00676654" w:rsidP="00F15613">
      <w:r>
        <w:separator/>
      </w:r>
    </w:p>
  </w:footnote>
  <w:footnote w:type="continuationSeparator" w:id="0">
    <w:p w14:paraId="51061116" w14:textId="77777777" w:rsidR="00676654" w:rsidRDefault="00676654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59DA" w14:textId="77777777"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70A3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-54610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D30CEF" w14:textId="77777777" w:rsidR="00F15613" w:rsidRDefault="00F0078F" w:rsidP="00D37C2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E34"/>
    <w:rsid w:val="00017734"/>
    <w:rsid w:val="0004478C"/>
    <w:rsid w:val="000D032F"/>
    <w:rsid w:val="000D0691"/>
    <w:rsid w:val="000F7B7F"/>
    <w:rsid w:val="0010566D"/>
    <w:rsid w:val="001522CD"/>
    <w:rsid w:val="0019418D"/>
    <w:rsid w:val="00207C95"/>
    <w:rsid w:val="002249D7"/>
    <w:rsid w:val="00232BBC"/>
    <w:rsid w:val="002A0F36"/>
    <w:rsid w:val="002B7309"/>
    <w:rsid w:val="00306A9A"/>
    <w:rsid w:val="003134BE"/>
    <w:rsid w:val="003158EC"/>
    <w:rsid w:val="00323C96"/>
    <w:rsid w:val="00334089"/>
    <w:rsid w:val="00360657"/>
    <w:rsid w:val="00372729"/>
    <w:rsid w:val="003833DA"/>
    <w:rsid w:val="003C3147"/>
    <w:rsid w:val="003E11CA"/>
    <w:rsid w:val="004071ED"/>
    <w:rsid w:val="004146B4"/>
    <w:rsid w:val="00441574"/>
    <w:rsid w:val="004512C4"/>
    <w:rsid w:val="00486300"/>
    <w:rsid w:val="004875AB"/>
    <w:rsid w:val="0056354B"/>
    <w:rsid w:val="0057293A"/>
    <w:rsid w:val="005F1598"/>
    <w:rsid w:val="00637907"/>
    <w:rsid w:val="00676654"/>
    <w:rsid w:val="00676A3E"/>
    <w:rsid w:val="00680944"/>
    <w:rsid w:val="006F6791"/>
    <w:rsid w:val="007A4845"/>
    <w:rsid w:val="007A7905"/>
    <w:rsid w:val="007D1495"/>
    <w:rsid w:val="007D2012"/>
    <w:rsid w:val="007F3985"/>
    <w:rsid w:val="008232A7"/>
    <w:rsid w:val="008273E1"/>
    <w:rsid w:val="00836B03"/>
    <w:rsid w:val="00852D9E"/>
    <w:rsid w:val="00887E7D"/>
    <w:rsid w:val="00896274"/>
    <w:rsid w:val="008C0CD9"/>
    <w:rsid w:val="008E27A7"/>
    <w:rsid w:val="0091208D"/>
    <w:rsid w:val="00934417"/>
    <w:rsid w:val="009A68D6"/>
    <w:rsid w:val="009B70CB"/>
    <w:rsid w:val="009F3F9F"/>
    <w:rsid w:val="009F5BD9"/>
    <w:rsid w:val="00A04911"/>
    <w:rsid w:val="00A0552A"/>
    <w:rsid w:val="00A35890"/>
    <w:rsid w:val="00AF1162"/>
    <w:rsid w:val="00B163D8"/>
    <w:rsid w:val="00B52715"/>
    <w:rsid w:val="00B53059"/>
    <w:rsid w:val="00B53ED8"/>
    <w:rsid w:val="00B60713"/>
    <w:rsid w:val="00B67A08"/>
    <w:rsid w:val="00BD04D6"/>
    <w:rsid w:val="00BE1819"/>
    <w:rsid w:val="00C2737C"/>
    <w:rsid w:val="00C62294"/>
    <w:rsid w:val="00C75AD4"/>
    <w:rsid w:val="00C854C0"/>
    <w:rsid w:val="00CF4B74"/>
    <w:rsid w:val="00CF6DC4"/>
    <w:rsid w:val="00D37C23"/>
    <w:rsid w:val="00D60954"/>
    <w:rsid w:val="00E07960"/>
    <w:rsid w:val="00E31760"/>
    <w:rsid w:val="00E40E34"/>
    <w:rsid w:val="00E80ADB"/>
    <w:rsid w:val="00E97744"/>
    <w:rsid w:val="00F0078F"/>
    <w:rsid w:val="00F15613"/>
    <w:rsid w:val="00F22DCA"/>
    <w:rsid w:val="00F273A1"/>
    <w:rsid w:val="00F928A4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3181"/>
  <w15:docId w15:val="{5F3733F3-5B0D-44DB-A39C-A49E1FC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4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 w:line="280" w:lineRule="atLeast"/>
      <w:outlineLvl w:val="0"/>
    </w:pPr>
    <w:rPr>
      <w:rFonts w:eastAsiaTheme="majorEastAsia" w:cstheme="majorBidi"/>
      <w:color w:val="0F6CB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 w:line="280" w:lineRule="atLeast"/>
      <w:outlineLvl w:val="1"/>
    </w:pPr>
    <w:rPr>
      <w:rFonts w:eastAsiaTheme="majorEastAsia" w:cstheme="majorBidi"/>
      <w:color w:val="0F6CB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 w:line="280" w:lineRule="atLeast"/>
      <w:outlineLvl w:val="2"/>
    </w:pPr>
    <w:rPr>
      <w:rFonts w:eastAsiaTheme="majorEastAsia" w:cstheme="majorBidi"/>
      <w:color w:val="4F4C4D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 w:line="280" w:lineRule="atLeast"/>
      <w:outlineLvl w:val="3"/>
    </w:pPr>
    <w:rPr>
      <w:rFonts w:eastAsiaTheme="majorEastAsia" w:cstheme="majorBidi"/>
      <w:i/>
      <w:iCs/>
      <w:color w:val="4F4C4D"/>
      <w:sz w:val="24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07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522CD"/>
    <w:pPr>
      <w:keepNext/>
      <w:outlineLvl w:val="5"/>
    </w:pPr>
    <w:rPr>
      <w:rFonts w:asciiTheme="minorHAnsi" w:hAnsiTheme="minorHAnsi" w:cstheme="minorHAns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eastAsiaTheme="minorHAnsi" w:hAnsi="Dederon S L OT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 w:line="280" w:lineRule="atLeast"/>
    </w:pPr>
    <w:rPr>
      <w:rFonts w:eastAsiaTheme="minorEastAsia" w:cstheme="minorBidi"/>
      <w:color w:val="4F4C4D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607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07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0713"/>
    <w:pPr>
      <w:spacing w:line="280" w:lineRule="atLeast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F4B7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5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rsid w:val="001522CD"/>
    <w:rPr>
      <w:rFonts w:eastAsia="Times New Roman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7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ropbox\D&#282;KAN%20-%20dokumenty\VIZU&#193;L\FF%20UP_hlavic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1" ma:contentTypeDescription="Vytvoří nový dokument" ma:contentTypeScope="" ma:versionID="a2b4eeb20c7d7cf0661ed84db087bd5c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f9392286cd7a5c9969baec838fd73b45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CEDD8-9336-4402-9A8B-8531E4B3E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83E18-210C-4C1D-8084-8C1C9D7BB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CA4E6-DB8A-4E03-A701-29037739D6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 UP_hlavicka</Template>
  <TotalTime>1238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Zapletalova Jana</cp:lastModifiedBy>
  <cp:revision>34</cp:revision>
  <cp:lastPrinted>2015-02-20T11:42:00Z</cp:lastPrinted>
  <dcterms:created xsi:type="dcterms:W3CDTF">2015-02-20T11:43:00Z</dcterms:created>
  <dcterms:modified xsi:type="dcterms:W3CDTF">2020-11-03T15:27:00Z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