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B49C" w14:textId="37245089" w:rsidR="00F15613" w:rsidRPr="00A647BE" w:rsidRDefault="00F15613" w:rsidP="0010566D">
      <w:pPr>
        <w:rPr>
          <w:rFonts w:asciiTheme="minorHAnsi" w:hAnsiTheme="minorHAnsi" w:cstheme="minorHAnsi"/>
        </w:rPr>
      </w:pPr>
    </w:p>
    <w:p w14:paraId="07326792" w14:textId="33BC10AD" w:rsidR="00F273A1" w:rsidRPr="00A647BE" w:rsidRDefault="00F273A1" w:rsidP="0010566D">
      <w:pPr>
        <w:rPr>
          <w:rFonts w:asciiTheme="minorHAnsi" w:hAnsiTheme="minorHAnsi" w:cstheme="minorHAnsi"/>
        </w:rPr>
      </w:pPr>
    </w:p>
    <w:p w14:paraId="50D87F02" w14:textId="32D3AD00" w:rsidR="00F273A1" w:rsidRPr="00A647BE" w:rsidRDefault="00F273A1" w:rsidP="0010566D">
      <w:pPr>
        <w:rPr>
          <w:rFonts w:asciiTheme="minorHAnsi" w:hAnsiTheme="minorHAnsi" w:cstheme="minorHAnsi"/>
        </w:rPr>
      </w:pPr>
    </w:p>
    <w:p w14:paraId="063CA4E0" w14:textId="67F79A78" w:rsidR="00BA6F17" w:rsidRPr="00BA6F17" w:rsidRDefault="00BA6F17" w:rsidP="00BA6F17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A6F17">
        <w:rPr>
          <w:rFonts w:asciiTheme="minorHAnsi" w:hAnsiTheme="minorHAnsi" w:cstheme="minorHAnsi"/>
          <w:b/>
          <w:bCs/>
        </w:rPr>
        <w:t xml:space="preserve">PŘÍLOHA 1: </w:t>
      </w:r>
    </w:p>
    <w:p w14:paraId="20EDDE23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125"/>
      </w:tblGrid>
      <w:tr w:rsidR="00BA6F17" w:rsidRPr="00BA6F17" w14:paraId="5F2F4B6E" w14:textId="77777777" w:rsidTr="00BA6F17">
        <w:tc>
          <w:tcPr>
            <w:tcW w:w="8927" w:type="dxa"/>
            <w:gridSpan w:val="2"/>
            <w:shd w:val="clear" w:color="auto" w:fill="9CC2E5" w:themeFill="accent1" w:themeFillTint="99"/>
          </w:tcPr>
          <w:p w14:paraId="264FD1C5" w14:textId="15AFAD11" w:rsidR="00BA6F17" w:rsidRPr="00BA6F17" w:rsidRDefault="00BA6F17" w:rsidP="00BA6F17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BA6F17">
              <w:rPr>
                <w:rFonts w:asciiTheme="minorHAnsi" w:hAnsiTheme="minorHAnsi" w:cstheme="minorHAnsi"/>
                <w:b/>
                <w:bCs/>
              </w:rPr>
              <w:t xml:space="preserve">Podpora časopisů vydávaných v češtině a cizích jazycích </w:t>
            </w:r>
            <w:r w:rsidRPr="00BA6F17">
              <w:rPr>
                <w:rFonts w:asciiTheme="minorHAnsi" w:hAnsiTheme="minorHAnsi" w:cstheme="minorHAnsi"/>
              </w:rPr>
              <w:t>(dodatečná výzva za rok 2020)</w:t>
            </w:r>
          </w:p>
        </w:tc>
      </w:tr>
      <w:tr w:rsidR="00BA6F17" w:rsidRPr="00BA6F17" w14:paraId="54A2E6FF" w14:textId="77777777" w:rsidTr="00BA6F17">
        <w:tc>
          <w:tcPr>
            <w:tcW w:w="2802" w:type="dxa"/>
          </w:tcPr>
          <w:p w14:paraId="346DA523" w14:textId="4988C095" w:rsidR="00BA6F17" w:rsidRPr="00BA6F17" w:rsidRDefault="00BA6F17" w:rsidP="00BA6F17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Jméno a pracoviště žadatele:</w:t>
            </w:r>
          </w:p>
        </w:tc>
        <w:tc>
          <w:tcPr>
            <w:tcW w:w="6125" w:type="dxa"/>
          </w:tcPr>
          <w:p w14:paraId="6D64F1F3" w14:textId="77777777" w:rsidR="00BA6F17" w:rsidRPr="00BA6F17" w:rsidRDefault="00BA6F17" w:rsidP="00BA6F17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25C6A649" w14:textId="77777777" w:rsidTr="00BA6F17">
        <w:tc>
          <w:tcPr>
            <w:tcW w:w="2802" w:type="dxa"/>
          </w:tcPr>
          <w:p w14:paraId="088497E3" w14:textId="17699BC0" w:rsidR="00BA6F17" w:rsidRPr="00BA6F17" w:rsidRDefault="00BA6F17" w:rsidP="00BA6F17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Kontakt (mail, tel.):</w:t>
            </w:r>
          </w:p>
        </w:tc>
        <w:tc>
          <w:tcPr>
            <w:tcW w:w="6125" w:type="dxa"/>
          </w:tcPr>
          <w:p w14:paraId="61C38B5F" w14:textId="77777777" w:rsidR="00BA6F17" w:rsidRPr="00BA6F17" w:rsidRDefault="00BA6F17" w:rsidP="00BA6F17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7249442E" w14:textId="77777777" w:rsidTr="00BA6F17">
        <w:tc>
          <w:tcPr>
            <w:tcW w:w="2802" w:type="dxa"/>
          </w:tcPr>
          <w:p w14:paraId="50E61224" w14:textId="5CF617B0" w:rsidR="00BA6F17" w:rsidRPr="00BA6F17" w:rsidRDefault="00BA6F17" w:rsidP="00BA6F17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Název, ročník a čísla časopisu:</w:t>
            </w:r>
          </w:p>
        </w:tc>
        <w:tc>
          <w:tcPr>
            <w:tcW w:w="6125" w:type="dxa"/>
          </w:tcPr>
          <w:p w14:paraId="2552BDD4" w14:textId="77777777" w:rsidR="00BA6F17" w:rsidRPr="00BA6F17" w:rsidRDefault="00BA6F17" w:rsidP="00BA6F17">
            <w:pPr>
              <w:rPr>
                <w:rFonts w:asciiTheme="minorHAnsi" w:hAnsiTheme="minorHAnsi" w:cstheme="minorHAnsi"/>
              </w:rPr>
            </w:pPr>
          </w:p>
        </w:tc>
      </w:tr>
    </w:tbl>
    <w:p w14:paraId="5DA5AD4F" w14:textId="09B3918A" w:rsidR="00BA6F17" w:rsidRPr="00BA6F17" w:rsidRDefault="00BA6F17" w:rsidP="00BA6F17">
      <w:pPr>
        <w:rPr>
          <w:rFonts w:asciiTheme="minorHAnsi" w:hAnsiTheme="minorHAnsi" w:cstheme="minorHAnsi"/>
        </w:rPr>
      </w:pPr>
    </w:p>
    <w:p w14:paraId="1825C092" w14:textId="7B5951F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432E8074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046B6F73" w14:textId="22C7DB58" w:rsidR="00BA6F17" w:rsidRPr="00BA6F17" w:rsidRDefault="00BA6F17" w:rsidP="00BA6F17">
      <w:pPr>
        <w:rPr>
          <w:rFonts w:asciiTheme="minorHAnsi" w:hAnsiTheme="minorHAnsi" w:cstheme="minorHAnsi"/>
        </w:rPr>
      </w:pPr>
      <w:r w:rsidRPr="00942391">
        <w:rPr>
          <w:rFonts w:asciiTheme="minorHAnsi" w:hAnsiTheme="minorHAnsi" w:cstheme="minorHAnsi"/>
          <w:b/>
          <w:bCs/>
        </w:rPr>
        <w:t>Rozpočet projektu</w:t>
      </w:r>
      <w:r w:rsidR="00942391">
        <w:rPr>
          <w:rFonts w:asciiTheme="minorHAnsi" w:hAnsiTheme="minorHAnsi" w:cstheme="minorHAnsi"/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634"/>
      </w:tblGrid>
      <w:tr w:rsidR="00BA6F17" w:rsidRPr="00BA6F17" w14:paraId="459F596F" w14:textId="77777777" w:rsidTr="00942391">
        <w:tc>
          <w:tcPr>
            <w:tcW w:w="2263" w:type="dxa"/>
          </w:tcPr>
          <w:p w14:paraId="289F32D2" w14:textId="77777777" w:rsidR="00BA6F17" w:rsidRPr="00BA6F17" w:rsidRDefault="00BA6F17" w:rsidP="00CA16AB">
            <w:pPr>
              <w:jc w:val="center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Druh nákladu / částka</w:t>
            </w:r>
          </w:p>
        </w:tc>
        <w:tc>
          <w:tcPr>
            <w:tcW w:w="6634" w:type="dxa"/>
          </w:tcPr>
          <w:p w14:paraId="7E6D63EC" w14:textId="77777777" w:rsidR="00BA6F17" w:rsidRPr="00BA6F17" w:rsidRDefault="00BA6F17" w:rsidP="00CA16AB">
            <w:pPr>
              <w:jc w:val="center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Zdůvodnění</w:t>
            </w:r>
          </w:p>
        </w:tc>
      </w:tr>
      <w:tr w:rsidR="00BA6F17" w:rsidRPr="00BA6F17" w14:paraId="6E19D3D6" w14:textId="77777777" w:rsidTr="00942391">
        <w:tc>
          <w:tcPr>
            <w:tcW w:w="2263" w:type="dxa"/>
          </w:tcPr>
          <w:p w14:paraId="0D36C52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Služby:</w:t>
            </w:r>
          </w:p>
          <w:p w14:paraId="09371EA0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4" w:type="dxa"/>
          </w:tcPr>
          <w:p w14:paraId="229E9A5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399400FB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7DF65CF2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6F589FDB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35F97CC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3F34F7F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36B63564" w14:textId="77777777" w:rsidTr="00942391">
        <w:tc>
          <w:tcPr>
            <w:tcW w:w="2263" w:type="dxa"/>
          </w:tcPr>
          <w:p w14:paraId="6FE0A46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Dohody o provedení práce:</w:t>
            </w:r>
          </w:p>
          <w:p w14:paraId="1810511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4" w:type="dxa"/>
          </w:tcPr>
          <w:p w14:paraId="4503F6C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441F5A88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01E0E143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2B2E7041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2F9527D6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08260C65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1926BDAC" w14:textId="77777777" w:rsidTr="00942391">
        <w:tc>
          <w:tcPr>
            <w:tcW w:w="2263" w:type="dxa"/>
          </w:tcPr>
          <w:p w14:paraId="072B07BC" w14:textId="77777777" w:rsidR="00BA6F17" w:rsidRPr="00BA6F17" w:rsidRDefault="00BA6F17" w:rsidP="00CA16AB">
            <w:pPr>
              <w:rPr>
                <w:rFonts w:asciiTheme="minorHAnsi" w:hAnsiTheme="minorHAnsi" w:cstheme="minorHAnsi"/>
                <w:b/>
              </w:rPr>
            </w:pPr>
            <w:r w:rsidRPr="00BA6F17">
              <w:rPr>
                <w:rFonts w:asciiTheme="minorHAnsi" w:hAnsiTheme="minorHAnsi" w:cstheme="minorHAnsi"/>
                <w:b/>
              </w:rPr>
              <w:t>Celkem:</w:t>
            </w:r>
          </w:p>
          <w:p w14:paraId="18D478F0" w14:textId="77777777" w:rsidR="00BA6F17" w:rsidRPr="00BA6F17" w:rsidRDefault="00BA6F17" w:rsidP="00CA16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4" w:type="dxa"/>
          </w:tcPr>
          <w:p w14:paraId="2A30472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7E4737C9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0D342517" w14:textId="77777777" w:rsidR="00BA6F17" w:rsidRPr="00BA6F17" w:rsidRDefault="00BA6F17" w:rsidP="00BA6F17">
      <w:pPr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t>Na podporu žádosti redaktor dodá k rukám paní Jany Kopečné poslední vydané číslo časopisu (v případě online časopisů stačí odkaz zde v žádosti). Pokud je k dispozici dosud nevydaný hotový rukopis dalšího čísla, redaktor ho přiloží v elektronické podobě k žádosti.</w:t>
      </w:r>
    </w:p>
    <w:p w14:paraId="247F9BA1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73E2B41D" w14:textId="109BA8B6" w:rsidR="00BA6F17" w:rsidRPr="00BA6F17" w:rsidRDefault="00BA6F17" w:rsidP="00BA6F17">
      <w:pPr>
        <w:rPr>
          <w:rFonts w:asciiTheme="minorHAnsi" w:hAnsiTheme="minorHAnsi" w:cstheme="minorHAnsi"/>
        </w:rPr>
      </w:pPr>
      <w:r w:rsidRPr="00942391">
        <w:rPr>
          <w:rFonts w:asciiTheme="minorHAnsi" w:hAnsiTheme="minorHAnsi" w:cstheme="minorHAnsi"/>
          <w:b/>
          <w:bCs/>
        </w:rPr>
        <w:t>Údaje o časopisu</w:t>
      </w:r>
      <w:r w:rsidR="00942391">
        <w:rPr>
          <w:rFonts w:asciiTheme="minorHAnsi" w:hAnsiTheme="minorHAnsi" w:cstheme="minorHAnsi"/>
          <w:b/>
          <w:bCs/>
        </w:rPr>
        <w:t>:</w:t>
      </w:r>
    </w:p>
    <w:p w14:paraId="2783FD36" w14:textId="3EA3FD66" w:rsidR="00BA6F17" w:rsidRPr="00BA6F17" w:rsidRDefault="00BA6F17" w:rsidP="00BA6F17">
      <w:pPr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t>Časopis je zařazen do těchto databází:</w:t>
      </w:r>
      <w:r w:rsidRPr="00BA6F17">
        <w:rPr>
          <w:rStyle w:val="Znakapoznpodarou"/>
          <w:rFonts w:asciiTheme="minorHAnsi" w:hAnsiTheme="minorHAnsi" w:cstheme="minorHAnsi"/>
        </w:rPr>
        <w:footnoteReference w:id="1"/>
      </w:r>
      <w:r w:rsidRPr="00BA6F17">
        <w:rPr>
          <w:rFonts w:asciiTheme="minorHAnsi" w:hAnsiTheme="minorHAnsi" w:cstheme="minorHAnsi"/>
        </w:rPr>
        <w:t xml:space="preserve"> 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6"/>
        <w:gridCol w:w="1336"/>
        <w:gridCol w:w="1378"/>
        <w:gridCol w:w="1418"/>
        <w:gridCol w:w="1559"/>
        <w:gridCol w:w="2410"/>
      </w:tblGrid>
      <w:tr w:rsidR="00BA6F17" w:rsidRPr="00BA6F17" w14:paraId="3A2E7371" w14:textId="77777777" w:rsidTr="00942391">
        <w:tc>
          <w:tcPr>
            <w:tcW w:w="796" w:type="dxa"/>
          </w:tcPr>
          <w:p w14:paraId="0D95BE36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4AEDCE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obdržených rukopisů</w:t>
            </w:r>
          </w:p>
        </w:tc>
        <w:tc>
          <w:tcPr>
            <w:tcW w:w="1378" w:type="dxa"/>
          </w:tcPr>
          <w:p w14:paraId="035E82F6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vydaných článků celkem</w:t>
            </w:r>
          </w:p>
        </w:tc>
        <w:tc>
          <w:tcPr>
            <w:tcW w:w="1418" w:type="dxa"/>
          </w:tcPr>
          <w:p w14:paraId="5BD2CB71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vydaných článků autorů z UP</w:t>
            </w:r>
          </w:p>
        </w:tc>
        <w:tc>
          <w:tcPr>
            <w:tcW w:w="1559" w:type="dxa"/>
          </w:tcPr>
          <w:p w14:paraId="40D3911B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vydaných článků autorů z jiných českých a slov. univerzit</w:t>
            </w:r>
          </w:p>
        </w:tc>
        <w:tc>
          <w:tcPr>
            <w:tcW w:w="2410" w:type="dxa"/>
          </w:tcPr>
          <w:p w14:paraId="0F72979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vydaných článků autorů ze zahraničí</w:t>
            </w:r>
          </w:p>
        </w:tc>
      </w:tr>
      <w:tr w:rsidR="00BA6F17" w:rsidRPr="00BA6F17" w14:paraId="2E7E4DA1" w14:textId="77777777" w:rsidTr="00942391">
        <w:tc>
          <w:tcPr>
            <w:tcW w:w="796" w:type="dxa"/>
          </w:tcPr>
          <w:p w14:paraId="230F8BFF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336" w:type="dxa"/>
          </w:tcPr>
          <w:p w14:paraId="267A763A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4316589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B50E082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C1C4A6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CA203F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3E6652B5" w14:textId="77777777" w:rsidTr="00942391">
        <w:tc>
          <w:tcPr>
            <w:tcW w:w="796" w:type="dxa"/>
          </w:tcPr>
          <w:p w14:paraId="3E74F6D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336" w:type="dxa"/>
          </w:tcPr>
          <w:p w14:paraId="282EC91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25E60EB1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5CE55C6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7BD4C9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4313260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007167B1" w14:textId="77777777" w:rsidTr="00942391">
        <w:tc>
          <w:tcPr>
            <w:tcW w:w="796" w:type="dxa"/>
          </w:tcPr>
          <w:p w14:paraId="767FCEA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336" w:type="dxa"/>
          </w:tcPr>
          <w:p w14:paraId="2028DCC1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5AA98F2F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5E6EB52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6DE7C2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04EF74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</w:tbl>
    <w:p w14:paraId="19A39F4F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6394BA64" w14:textId="4C92DFBC" w:rsidR="001522CD" w:rsidRPr="00BA6F17" w:rsidRDefault="001522CD" w:rsidP="0010566D">
      <w:pPr>
        <w:rPr>
          <w:rFonts w:asciiTheme="minorHAnsi" w:hAnsiTheme="minorHAnsi" w:cstheme="minorHAnsi"/>
        </w:rPr>
      </w:pPr>
    </w:p>
    <w:p w14:paraId="399E0577" w14:textId="7E447BB8" w:rsidR="00BA6F17" w:rsidRPr="00BA6F17" w:rsidRDefault="00BA6F17" w:rsidP="0010566D">
      <w:pPr>
        <w:rPr>
          <w:rFonts w:asciiTheme="minorHAnsi" w:hAnsiTheme="minorHAnsi" w:cstheme="minorHAnsi"/>
        </w:rPr>
      </w:pPr>
    </w:p>
    <w:p w14:paraId="72BF3CAA" w14:textId="77777777" w:rsidR="00BA6F17" w:rsidRPr="00BA6F17" w:rsidRDefault="00BA6F17">
      <w:pPr>
        <w:spacing w:after="160" w:line="259" w:lineRule="auto"/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br w:type="page"/>
      </w:r>
    </w:p>
    <w:p w14:paraId="3F0706CD" w14:textId="12055CA1" w:rsidR="00BA6F17" w:rsidRPr="00BA6F17" w:rsidRDefault="00BA6F17" w:rsidP="00BA6F17">
      <w:pPr>
        <w:rPr>
          <w:rFonts w:asciiTheme="minorHAnsi" w:hAnsiTheme="minorHAnsi" w:cstheme="minorHAnsi"/>
          <w:b/>
          <w:bCs/>
        </w:rPr>
      </w:pPr>
      <w:r w:rsidRPr="00BA6F17">
        <w:rPr>
          <w:rFonts w:asciiTheme="minorHAnsi" w:hAnsiTheme="minorHAnsi" w:cstheme="minorHAnsi"/>
          <w:b/>
          <w:bCs/>
        </w:rPr>
        <w:lastRenderedPageBreak/>
        <w:t xml:space="preserve">PŘÍLOHA 2: </w:t>
      </w:r>
    </w:p>
    <w:p w14:paraId="0B9CC7E2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125"/>
      </w:tblGrid>
      <w:tr w:rsidR="00BA6F17" w:rsidRPr="00BA6F17" w14:paraId="3B5A62A5" w14:textId="77777777" w:rsidTr="00CA16AB">
        <w:tc>
          <w:tcPr>
            <w:tcW w:w="8927" w:type="dxa"/>
            <w:gridSpan w:val="2"/>
            <w:shd w:val="clear" w:color="auto" w:fill="9CC2E5" w:themeFill="accent1" w:themeFillTint="99"/>
          </w:tcPr>
          <w:p w14:paraId="18ACE1AD" w14:textId="395F6A3F" w:rsidR="00BA6F17" w:rsidRPr="00BA6F17" w:rsidRDefault="00BA6F17" w:rsidP="00BA6F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  <w:b/>
                <w:bCs/>
              </w:rPr>
              <w:t>Podpora publikací vydávaných v češtině a cizích jazycích</w:t>
            </w:r>
            <w:r w:rsidRPr="00BA6F17">
              <w:rPr>
                <w:rFonts w:asciiTheme="minorHAnsi" w:hAnsiTheme="minorHAnsi" w:cstheme="minorHAnsi"/>
              </w:rPr>
              <w:t xml:space="preserve"> (dodatečná výzva za rok 2020)</w:t>
            </w:r>
          </w:p>
        </w:tc>
      </w:tr>
      <w:tr w:rsidR="00BA6F17" w:rsidRPr="00BA6F17" w14:paraId="516D249E" w14:textId="77777777" w:rsidTr="00CA16AB">
        <w:tc>
          <w:tcPr>
            <w:tcW w:w="2802" w:type="dxa"/>
          </w:tcPr>
          <w:p w14:paraId="158721A5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Jméno a pracoviště žadatele:</w:t>
            </w:r>
          </w:p>
        </w:tc>
        <w:tc>
          <w:tcPr>
            <w:tcW w:w="6125" w:type="dxa"/>
          </w:tcPr>
          <w:p w14:paraId="7C227847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14A04A36" w14:textId="77777777" w:rsidTr="00CA16AB">
        <w:tc>
          <w:tcPr>
            <w:tcW w:w="2802" w:type="dxa"/>
          </w:tcPr>
          <w:p w14:paraId="63229FBB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Kontakt (mail, tel.):</w:t>
            </w:r>
          </w:p>
        </w:tc>
        <w:tc>
          <w:tcPr>
            <w:tcW w:w="6125" w:type="dxa"/>
          </w:tcPr>
          <w:p w14:paraId="4256BD1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06D426DE" w14:textId="77777777" w:rsidTr="00CA16AB">
        <w:tc>
          <w:tcPr>
            <w:tcW w:w="2802" w:type="dxa"/>
          </w:tcPr>
          <w:p w14:paraId="644BB7F5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Název, ročník a čísla časopisu:</w:t>
            </w:r>
          </w:p>
        </w:tc>
        <w:tc>
          <w:tcPr>
            <w:tcW w:w="6125" w:type="dxa"/>
          </w:tcPr>
          <w:p w14:paraId="47DD10A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</w:tbl>
    <w:p w14:paraId="13E3CA79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2D281F68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5DBE78D1" w14:textId="2AE63867" w:rsidR="00BA6F17" w:rsidRPr="00942391" w:rsidRDefault="00BA6F17" w:rsidP="00BA6F17">
      <w:pPr>
        <w:rPr>
          <w:rFonts w:asciiTheme="minorHAnsi" w:hAnsiTheme="minorHAnsi" w:cstheme="minorHAnsi"/>
          <w:b/>
          <w:bCs/>
        </w:rPr>
      </w:pPr>
      <w:r w:rsidRPr="00942391">
        <w:rPr>
          <w:rFonts w:asciiTheme="minorHAnsi" w:hAnsiTheme="minorHAnsi" w:cstheme="minorHAnsi"/>
          <w:b/>
          <w:bCs/>
        </w:rPr>
        <w:t>Rozpočet projektu: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BA6F17" w:rsidRPr="00BA6F17" w14:paraId="493CB95C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D1D9" w14:textId="77777777" w:rsidR="00BA6F17" w:rsidRPr="00BA6F17" w:rsidRDefault="00BA6F17" w:rsidP="00CA16AB">
            <w:pPr>
              <w:jc w:val="center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Druh nákladu / částka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6F90" w14:textId="77777777" w:rsidR="00BA6F17" w:rsidRPr="00BA6F17" w:rsidRDefault="00BA6F17" w:rsidP="00CA16AB">
            <w:pPr>
              <w:jc w:val="center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Zdůvodnění</w:t>
            </w:r>
          </w:p>
        </w:tc>
      </w:tr>
      <w:tr w:rsidR="00BA6F17" w:rsidRPr="00BA6F17" w14:paraId="5DEF387E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44A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Služby:</w:t>
            </w:r>
          </w:p>
          <w:p w14:paraId="439FFAD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446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0BAD322A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0E6A3BEB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1C8964DD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334ABC12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B2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Materiální náklady:</w:t>
            </w:r>
          </w:p>
          <w:p w14:paraId="51BA92A5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319" w14:textId="77777777" w:rsidR="00BA6F17" w:rsidRPr="00BA6F17" w:rsidRDefault="00BA6F17" w:rsidP="00CA16AB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ab/>
            </w:r>
          </w:p>
          <w:p w14:paraId="63B5EA25" w14:textId="77777777" w:rsidR="00BA6F17" w:rsidRPr="00BA6F17" w:rsidRDefault="00BA6F17" w:rsidP="00CA16AB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</w:p>
          <w:p w14:paraId="54E47537" w14:textId="77777777" w:rsidR="00BA6F17" w:rsidRPr="00BA6F17" w:rsidRDefault="00BA6F17" w:rsidP="00CA16AB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</w:p>
          <w:p w14:paraId="5B71AEC6" w14:textId="77777777" w:rsidR="00BA6F17" w:rsidRPr="00BA6F17" w:rsidRDefault="00BA6F17" w:rsidP="00CA16AB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3AC7D301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5B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Dohody o provedení práce:</w:t>
            </w:r>
          </w:p>
          <w:p w14:paraId="7237131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F42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7F873B01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01EF8203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5C5B6F40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0600D7D1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54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Cestovné:</w:t>
            </w:r>
          </w:p>
          <w:p w14:paraId="74CA467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CD6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4F3C3F4E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55556AB4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48EB4D4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20937C8C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EC9" w14:textId="77777777" w:rsidR="00BA6F17" w:rsidRPr="00BA6F17" w:rsidRDefault="00BA6F17" w:rsidP="00CA16AB">
            <w:pPr>
              <w:rPr>
                <w:rFonts w:asciiTheme="minorHAnsi" w:hAnsiTheme="minorHAnsi" w:cstheme="minorHAnsi"/>
                <w:b/>
              </w:rPr>
            </w:pPr>
            <w:r w:rsidRPr="00BA6F17">
              <w:rPr>
                <w:rFonts w:asciiTheme="minorHAnsi" w:hAnsiTheme="minorHAnsi" w:cstheme="minorHAnsi"/>
                <w:b/>
              </w:rPr>
              <w:t>Celkem:</w:t>
            </w:r>
          </w:p>
          <w:p w14:paraId="4363C842" w14:textId="77777777" w:rsidR="00BA6F17" w:rsidRPr="00BA6F17" w:rsidRDefault="00BA6F17" w:rsidP="00CA16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3C0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551DBAA2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708DC665" w14:textId="247547D1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>Na rukopis se nesmějí vztahovat práva jiného subjektu (např. disertační práce obhájená na jiné univerzitě; již uzavřená licenční smlouva s vydavatelem, nevyřešená autorská práva u přetištěných textů apod.).</w:t>
      </w:r>
    </w:p>
    <w:p w14:paraId="6368502A" w14:textId="357F84C5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>Uveďte, nakolik je rukopis svázán s dalšími projekty a publikacemi a na jaký projekt bude nutné umístit dedikaci (např. rukopis vznikl v jiném projektu, jedná se přepracovaný rukopis již existující publikace apod.). Dvojí financování není samo o sobě překážkou k obdržení podpory.</w:t>
      </w:r>
    </w:p>
    <w:p w14:paraId="0B0C1424" w14:textId="637FCE32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>Povinná příloha pro monografické publikace: kalkulace z</w:t>
      </w:r>
      <w:r w:rsidR="002D73A9">
        <w:rPr>
          <w:rFonts w:asciiTheme="minorHAnsi" w:hAnsiTheme="minorHAnsi" w:cstheme="minorHAnsi"/>
        </w:rPr>
        <w:t> </w:t>
      </w:r>
      <w:r w:rsidRPr="00BA6F17">
        <w:rPr>
          <w:rFonts w:asciiTheme="minorHAnsi" w:hAnsiTheme="minorHAnsi" w:cstheme="minorHAnsi"/>
        </w:rPr>
        <w:t>nakladatelství</w:t>
      </w:r>
      <w:r w:rsidR="002D73A9">
        <w:rPr>
          <w:rFonts w:asciiTheme="minorHAnsi" w:hAnsiTheme="minorHAnsi" w:cstheme="minorHAnsi"/>
        </w:rPr>
        <w:t xml:space="preserve"> a harmonogram prací.</w:t>
      </w:r>
    </w:p>
    <w:p w14:paraId="25C08B86" w14:textId="1EDB7334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>Uvedení nepravdivých informací nebo zamlčení relevantních skutečností může mít za příčinu neudělení nebo odebrání již udělené podpory.</w:t>
      </w:r>
    </w:p>
    <w:p w14:paraId="56FB52B9" w14:textId="0C012472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 xml:space="preserve">Publikace musí být vydána a čerpání nákladů ukončeno do </w:t>
      </w:r>
      <w:r>
        <w:rPr>
          <w:rFonts w:asciiTheme="minorHAnsi" w:hAnsiTheme="minorHAnsi" w:cstheme="minorHAnsi"/>
        </w:rPr>
        <w:t>konce června</w:t>
      </w:r>
      <w:r w:rsidRPr="00BA6F17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BA6F17">
        <w:rPr>
          <w:rFonts w:asciiTheme="minorHAnsi" w:hAnsiTheme="minorHAnsi" w:cstheme="minorHAnsi"/>
        </w:rPr>
        <w:t xml:space="preserve">. </w:t>
      </w:r>
    </w:p>
    <w:p w14:paraId="02A16B10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3D9BD0DA" w14:textId="77777777" w:rsidR="00BA6F17" w:rsidRPr="00BA6F17" w:rsidRDefault="00BA6F17" w:rsidP="00BA6F17">
      <w:pPr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t>Bibliografický záznam navrhované publikace:</w:t>
      </w:r>
    </w:p>
    <w:p w14:paraId="1DA819BF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1418"/>
      </w:tblGrid>
      <w:tr w:rsidR="00BA6F17" w:rsidRPr="00BA6F17" w14:paraId="5C296850" w14:textId="77777777" w:rsidTr="0094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87C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Autor: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3D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77D1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Náklad (cca):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14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222D861D" w14:textId="77777777" w:rsidTr="0094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BEBF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EA1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A6C7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stran (cca):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F44A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639F8984" w14:textId="77777777" w:rsidTr="0094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C81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Vydavatel a místo vydání: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E72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93A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Literární forma RIV (nehodící se vymažte):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BC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 xml:space="preserve">B/ C/ D/ </w:t>
            </w:r>
            <w:r w:rsidRPr="00BA6F17">
              <w:rPr>
                <w:rFonts w:asciiTheme="minorHAnsi" w:hAnsiTheme="minorHAnsi" w:cstheme="minorHAnsi"/>
              </w:rPr>
              <w:br/>
              <w:t>Jimp/ Jsc/ Jost</w:t>
            </w:r>
          </w:p>
        </w:tc>
      </w:tr>
    </w:tbl>
    <w:p w14:paraId="6EBF5A45" w14:textId="77777777" w:rsidR="00BA6F17" w:rsidRPr="00BA6F17" w:rsidRDefault="00BA6F17" w:rsidP="00BA6F17">
      <w:pPr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t>Charakter a přínos publikace (2.000-3.000 úhozů):</w:t>
      </w:r>
    </w:p>
    <w:p w14:paraId="6E85E61E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244B4BB7" w14:textId="77A46758" w:rsidR="00BA6F17" w:rsidRPr="00BA6F17" w:rsidRDefault="00BA6F17" w:rsidP="0010566D">
      <w:pPr>
        <w:rPr>
          <w:rFonts w:asciiTheme="minorHAnsi" w:hAnsiTheme="minorHAnsi" w:cstheme="minorHAnsi"/>
        </w:rPr>
      </w:pPr>
    </w:p>
    <w:p w14:paraId="05C5A138" w14:textId="77777777" w:rsidR="00BA6F17" w:rsidRPr="00BA6F17" w:rsidRDefault="00BA6F17">
      <w:pPr>
        <w:spacing w:after="160" w:line="259" w:lineRule="auto"/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br w:type="page"/>
      </w:r>
    </w:p>
    <w:p w14:paraId="47EA54E9" w14:textId="7F02C38D" w:rsidR="00BA6F17" w:rsidRDefault="00BA6F17" w:rsidP="00BA6F17">
      <w:pPr>
        <w:rPr>
          <w:rFonts w:asciiTheme="minorHAnsi" w:hAnsiTheme="minorHAnsi" w:cstheme="minorHAnsi"/>
          <w:b/>
          <w:bCs/>
        </w:rPr>
      </w:pPr>
      <w:r w:rsidRPr="00942391">
        <w:rPr>
          <w:rFonts w:asciiTheme="minorHAnsi" w:hAnsiTheme="minorHAnsi" w:cstheme="minorHAnsi"/>
          <w:b/>
          <w:bCs/>
        </w:rPr>
        <w:lastRenderedPageBreak/>
        <w:t xml:space="preserve">PŘÍLOHA 3: </w:t>
      </w:r>
    </w:p>
    <w:p w14:paraId="2814F67B" w14:textId="77777777" w:rsidR="00942391" w:rsidRPr="00942391" w:rsidRDefault="00942391" w:rsidP="00BA6F17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125"/>
      </w:tblGrid>
      <w:tr w:rsidR="00BA6F17" w:rsidRPr="00BA6F17" w14:paraId="3766251A" w14:textId="77777777" w:rsidTr="00CA16AB">
        <w:tc>
          <w:tcPr>
            <w:tcW w:w="8927" w:type="dxa"/>
            <w:gridSpan w:val="2"/>
            <w:shd w:val="clear" w:color="auto" w:fill="9CC2E5" w:themeFill="accent1" w:themeFillTint="99"/>
          </w:tcPr>
          <w:p w14:paraId="03C854B4" w14:textId="3A06B654" w:rsidR="00BA6F17" w:rsidRPr="00BA6F17" w:rsidRDefault="00BA6F17" w:rsidP="00CA16AB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BA6F17">
              <w:rPr>
                <w:rFonts w:asciiTheme="minorHAnsi" w:hAnsiTheme="minorHAnsi" w:cstheme="minorHAnsi"/>
                <w:b/>
                <w:bCs/>
              </w:rPr>
              <w:t>Podpora časopisů vydávaných v cizích jazycích</w:t>
            </w:r>
            <w:r w:rsidRPr="00BA6F17">
              <w:rPr>
                <w:rFonts w:asciiTheme="minorHAnsi" w:hAnsiTheme="minorHAnsi" w:cstheme="minorHAnsi"/>
              </w:rPr>
              <w:t xml:space="preserve"> (na rok 2021)</w:t>
            </w:r>
          </w:p>
        </w:tc>
      </w:tr>
      <w:tr w:rsidR="00BA6F17" w:rsidRPr="00BA6F17" w14:paraId="6A867019" w14:textId="77777777" w:rsidTr="00CA16AB">
        <w:tc>
          <w:tcPr>
            <w:tcW w:w="2802" w:type="dxa"/>
          </w:tcPr>
          <w:p w14:paraId="64AA3A9F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Jméno a pracoviště žadatele:</w:t>
            </w:r>
          </w:p>
        </w:tc>
        <w:tc>
          <w:tcPr>
            <w:tcW w:w="6125" w:type="dxa"/>
          </w:tcPr>
          <w:p w14:paraId="7197E057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5A64BF91" w14:textId="77777777" w:rsidTr="00CA16AB">
        <w:tc>
          <w:tcPr>
            <w:tcW w:w="2802" w:type="dxa"/>
          </w:tcPr>
          <w:p w14:paraId="42877115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Kontakt (mail, tel.):</w:t>
            </w:r>
          </w:p>
        </w:tc>
        <w:tc>
          <w:tcPr>
            <w:tcW w:w="6125" w:type="dxa"/>
          </w:tcPr>
          <w:p w14:paraId="610A1216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60ABDD57" w14:textId="77777777" w:rsidTr="00CA16AB">
        <w:tc>
          <w:tcPr>
            <w:tcW w:w="2802" w:type="dxa"/>
          </w:tcPr>
          <w:p w14:paraId="6615F4E4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Název, ročník a čísla časopisu:</w:t>
            </w:r>
          </w:p>
        </w:tc>
        <w:tc>
          <w:tcPr>
            <w:tcW w:w="6125" w:type="dxa"/>
          </w:tcPr>
          <w:p w14:paraId="7360B926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</w:tbl>
    <w:p w14:paraId="3C573A3B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37C0B844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313F2189" w14:textId="303E9215" w:rsidR="00BA6F17" w:rsidRPr="00BA6F17" w:rsidRDefault="00BA6F17" w:rsidP="00942391">
      <w:pPr>
        <w:pStyle w:val="Nadpis6"/>
      </w:pPr>
      <w:r w:rsidRPr="00942391">
        <w:t>Rozpočet projektu</w:t>
      </w:r>
      <w:r w:rsidR="00942391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634"/>
      </w:tblGrid>
      <w:tr w:rsidR="00BA6F17" w:rsidRPr="00BA6F17" w14:paraId="28B321FB" w14:textId="77777777" w:rsidTr="00942391">
        <w:tc>
          <w:tcPr>
            <w:tcW w:w="2263" w:type="dxa"/>
          </w:tcPr>
          <w:p w14:paraId="5DF65338" w14:textId="77777777" w:rsidR="00BA6F17" w:rsidRPr="00BA6F17" w:rsidRDefault="00BA6F17" w:rsidP="00CA16AB">
            <w:pPr>
              <w:jc w:val="center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Druh nákladu / částka</w:t>
            </w:r>
          </w:p>
        </w:tc>
        <w:tc>
          <w:tcPr>
            <w:tcW w:w="6634" w:type="dxa"/>
          </w:tcPr>
          <w:p w14:paraId="4DE36C00" w14:textId="77777777" w:rsidR="00BA6F17" w:rsidRPr="00BA6F17" w:rsidRDefault="00BA6F17" w:rsidP="00CA16AB">
            <w:pPr>
              <w:jc w:val="center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Zdůvodnění</w:t>
            </w:r>
          </w:p>
        </w:tc>
      </w:tr>
      <w:tr w:rsidR="00BA6F17" w:rsidRPr="00BA6F17" w14:paraId="3F30CBD4" w14:textId="77777777" w:rsidTr="00942391">
        <w:tc>
          <w:tcPr>
            <w:tcW w:w="2263" w:type="dxa"/>
          </w:tcPr>
          <w:p w14:paraId="7B2B55D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Služby:</w:t>
            </w:r>
          </w:p>
          <w:p w14:paraId="48886FF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4" w:type="dxa"/>
          </w:tcPr>
          <w:p w14:paraId="353C61B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687DCDDF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3D4FD1C8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3A2FC378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556A95F4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750796CA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7F1BF736" w14:textId="77777777" w:rsidTr="00942391">
        <w:tc>
          <w:tcPr>
            <w:tcW w:w="2263" w:type="dxa"/>
          </w:tcPr>
          <w:p w14:paraId="4E08550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Dohody o provedení práce:</w:t>
            </w:r>
          </w:p>
          <w:p w14:paraId="30B23B7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4" w:type="dxa"/>
          </w:tcPr>
          <w:p w14:paraId="40A11DBA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7FFE30F3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55A8C5F3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46BED5DE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221F7047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2B232A56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4541F5DC" w14:textId="77777777" w:rsidTr="00942391">
        <w:tc>
          <w:tcPr>
            <w:tcW w:w="2263" w:type="dxa"/>
          </w:tcPr>
          <w:p w14:paraId="6EE7C7E1" w14:textId="77777777" w:rsidR="00BA6F17" w:rsidRPr="00BA6F17" w:rsidRDefault="00BA6F17" w:rsidP="00CA16AB">
            <w:pPr>
              <w:rPr>
                <w:rFonts w:asciiTheme="minorHAnsi" w:hAnsiTheme="minorHAnsi" w:cstheme="minorHAnsi"/>
                <w:b/>
              </w:rPr>
            </w:pPr>
            <w:r w:rsidRPr="00BA6F17">
              <w:rPr>
                <w:rFonts w:asciiTheme="minorHAnsi" w:hAnsiTheme="minorHAnsi" w:cstheme="minorHAnsi"/>
                <w:b/>
              </w:rPr>
              <w:t>Celkem:</w:t>
            </w:r>
          </w:p>
          <w:p w14:paraId="4CEBE6EB" w14:textId="77777777" w:rsidR="00BA6F17" w:rsidRPr="00BA6F17" w:rsidRDefault="00BA6F17" w:rsidP="00CA16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4" w:type="dxa"/>
          </w:tcPr>
          <w:p w14:paraId="110699AB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0E81D05E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252358A7" w14:textId="77777777" w:rsidR="00BA6F17" w:rsidRPr="00942391" w:rsidRDefault="00BA6F17" w:rsidP="00942391">
      <w:pPr>
        <w:rPr>
          <w:rFonts w:asciiTheme="minorHAnsi" w:hAnsiTheme="minorHAnsi" w:cstheme="minorHAnsi"/>
        </w:rPr>
      </w:pPr>
      <w:r w:rsidRPr="00942391">
        <w:rPr>
          <w:rFonts w:asciiTheme="minorHAnsi" w:hAnsiTheme="minorHAnsi" w:cstheme="minorHAnsi"/>
        </w:rPr>
        <w:t>Na podporu žádosti redaktor dodá k rukám paní Jany Kopečné poslední vydané číslo časopisu (v případě online časopisů stačí odkaz zde v žádosti). Pokud je k dispozici dosud nevydaný hotový rukopis dalšího čísla, redaktor ho přiloží v elektronické podobě k žádosti.</w:t>
      </w:r>
    </w:p>
    <w:p w14:paraId="580CC27A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61E2E916" w14:textId="4DEA3257" w:rsidR="00BA6F17" w:rsidRPr="00942391" w:rsidRDefault="00BA6F17" w:rsidP="00BA6F17">
      <w:pPr>
        <w:rPr>
          <w:rFonts w:asciiTheme="minorHAnsi" w:hAnsiTheme="minorHAnsi" w:cstheme="minorHAnsi"/>
          <w:b/>
          <w:bCs/>
        </w:rPr>
      </w:pPr>
      <w:r w:rsidRPr="00942391">
        <w:rPr>
          <w:rFonts w:asciiTheme="minorHAnsi" w:hAnsiTheme="minorHAnsi" w:cstheme="minorHAnsi"/>
          <w:b/>
          <w:bCs/>
        </w:rPr>
        <w:t>Údaje o časopisu</w:t>
      </w:r>
      <w:r w:rsidR="00942391" w:rsidRPr="00942391">
        <w:rPr>
          <w:rFonts w:asciiTheme="minorHAnsi" w:hAnsiTheme="minorHAnsi" w:cstheme="minorHAnsi"/>
          <w:b/>
          <w:bCs/>
        </w:rPr>
        <w:t>:</w:t>
      </w:r>
    </w:p>
    <w:p w14:paraId="1278E838" w14:textId="2C99FF5C" w:rsidR="00BA6F17" w:rsidRPr="00BA6F17" w:rsidRDefault="00BA6F17" w:rsidP="00BA6F17">
      <w:pPr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t>Časopis je zařazen do těchto databází:</w:t>
      </w:r>
      <w:r w:rsidRPr="00BA6F17">
        <w:rPr>
          <w:rStyle w:val="Znakapoznpodarou"/>
          <w:rFonts w:asciiTheme="minorHAnsi" w:hAnsiTheme="minorHAnsi" w:cstheme="minorHAnsi"/>
        </w:rPr>
        <w:footnoteReference w:id="2"/>
      </w:r>
      <w:r w:rsidRPr="00BA6F17">
        <w:rPr>
          <w:rFonts w:asciiTheme="minorHAnsi" w:hAnsiTheme="minorHAnsi" w:cstheme="minorHAnsi"/>
        </w:rPr>
        <w:t xml:space="preserve"> 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6"/>
        <w:gridCol w:w="1336"/>
        <w:gridCol w:w="1378"/>
        <w:gridCol w:w="1418"/>
        <w:gridCol w:w="1559"/>
        <w:gridCol w:w="2410"/>
      </w:tblGrid>
      <w:tr w:rsidR="00BA6F17" w:rsidRPr="00BA6F17" w14:paraId="19C140A1" w14:textId="77777777" w:rsidTr="00942391">
        <w:tc>
          <w:tcPr>
            <w:tcW w:w="796" w:type="dxa"/>
          </w:tcPr>
          <w:p w14:paraId="437170C1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1FF6FBB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obdržených rukopisů</w:t>
            </w:r>
          </w:p>
        </w:tc>
        <w:tc>
          <w:tcPr>
            <w:tcW w:w="1378" w:type="dxa"/>
          </w:tcPr>
          <w:p w14:paraId="6F6E4E0B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vydaných článků celkem</w:t>
            </w:r>
          </w:p>
        </w:tc>
        <w:tc>
          <w:tcPr>
            <w:tcW w:w="1418" w:type="dxa"/>
          </w:tcPr>
          <w:p w14:paraId="75B4F89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vydaných článků autorů z UP</w:t>
            </w:r>
          </w:p>
        </w:tc>
        <w:tc>
          <w:tcPr>
            <w:tcW w:w="1559" w:type="dxa"/>
          </w:tcPr>
          <w:p w14:paraId="3AB2087B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vydaných článků autorů z jiných českých a slov. univerzit</w:t>
            </w:r>
          </w:p>
        </w:tc>
        <w:tc>
          <w:tcPr>
            <w:tcW w:w="2410" w:type="dxa"/>
          </w:tcPr>
          <w:p w14:paraId="5AFC3D1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vydaných článků autorů ze zahraničí</w:t>
            </w:r>
          </w:p>
        </w:tc>
      </w:tr>
      <w:tr w:rsidR="00BA6F17" w:rsidRPr="00BA6F17" w14:paraId="052326BD" w14:textId="77777777" w:rsidTr="00942391">
        <w:tc>
          <w:tcPr>
            <w:tcW w:w="796" w:type="dxa"/>
          </w:tcPr>
          <w:p w14:paraId="25D911B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336" w:type="dxa"/>
          </w:tcPr>
          <w:p w14:paraId="1389804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1D0B2C17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0A73157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1CBF4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EE2FD7B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224A528C" w14:textId="77777777" w:rsidTr="00942391">
        <w:tc>
          <w:tcPr>
            <w:tcW w:w="796" w:type="dxa"/>
          </w:tcPr>
          <w:p w14:paraId="3091C5FA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336" w:type="dxa"/>
          </w:tcPr>
          <w:p w14:paraId="6364CCD4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2D12C605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44381F6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DD938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B71A81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4844479B" w14:textId="77777777" w:rsidTr="00942391">
        <w:tc>
          <w:tcPr>
            <w:tcW w:w="796" w:type="dxa"/>
          </w:tcPr>
          <w:p w14:paraId="184D96AF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336" w:type="dxa"/>
          </w:tcPr>
          <w:p w14:paraId="739A788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080F0C1F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450A78D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5389F17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83C318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</w:tbl>
    <w:p w14:paraId="7E7BD70D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6FF61471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791DA030" w14:textId="44D81DFC" w:rsidR="00BA6F17" w:rsidRDefault="00BA6F17" w:rsidP="0010566D">
      <w:pPr>
        <w:rPr>
          <w:rFonts w:asciiTheme="minorHAnsi" w:hAnsiTheme="minorHAnsi" w:cstheme="minorHAnsi"/>
        </w:rPr>
      </w:pPr>
    </w:p>
    <w:p w14:paraId="680BF1A2" w14:textId="77777777" w:rsidR="00BA6F17" w:rsidRDefault="00BA6F1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B441905" w14:textId="474082B5" w:rsidR="00BA6F17" w:rsidRDefault="00BA6F17" w:rsidP="00BA6F17">
      <w:pPr>
        <w:rPr>
          <w:rFonts w:asciiTheme="minorHAnsi" w:hAnsiTheme="minorHAnsi" w:cstheme="minorHAnsi"/>
          <w:b/>
          <w:bCs/>
        </w:rPr>
      </w:pPr>
      <w:r w:rsidRPr="00BA6F17">
        <w:rPr>
          <w:rFonts w:asciiTheme="minorHAnsi" w:hAnsiTheme="minorHAnsi" w:cstheme="minorHAnsi"/>
          <w:b/>
          <w:bCs/>
        </w:rPr>
        <w:lastRenderedPageBreak/>
        <w:t xml:space="preserve">PŘÍLOHA </w:t>
      </w:r>
      <w:r>
        <w:rPr>
          <w:rFonts w:asciiTheme="minorHAnsi" w:hAnsiTheme="minorHAnsi" w:cstheme="minorHAnsi"/>
          <w:b/>
          <w:bCs/>
        </w:rPr>
        <w:t>4</w:t>
      </w:r>
      <w:r w:rsidRPr="00BA6F17">
        <w:rPr>
          <w:rFonts w:asciiTheme="minorHAnsi" w:hAnsiTheme="minorHAnsi" w:cstheme="minorHAnsi"/>
          <w:b/>
          <w:bCs/>
        </w:rPr>
        <w:t xml:space="preserve">: </w:t>
      </w:r>
    </w:p>
    <w:p w14:paraId="10E3322C" w14:textId="77777777" w:rsidR="00942391" w:rsidRPr="00942391" w:rsidRDefault="00942391" w:rsidP="00BA6F17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125"/>
      </w:tblGrid>
      <w:tr w:rsidR="00BA6F17" w:rsidRPr="00BA6F17" w14:paraId="66077F40" w14:textId="77777777" w:rsidTr="00CA16AB">
        <w:tc>
          <w:tcPr>
            <w:tcW w:w="8927" w:type="dxa"/>
            <w:gridSpan w:val="2"/>
            <w:shd w:val="clear" w:color="auto" w:fill="9CC2E5" w:themeFill="accent1" w:themeFillTint="99"/>
          </w:tcPr>
          <w:p w14:paraId="3E809601" w14:textId="63E34F91" w:rsidR="00BA6F17" w:rsidRPr="00BA6F17" w:rsidRDefault="00942391" w:rsidP="00942391">
            <w:pPr>
              <w:pStyle w:val="Nadpis6"/>
              <w:spacing w:line="276" w:lineRule="auto"/>
              <w:outlineLvl w:val="5"/>
            </w:pPr>
            <w:r w:rsidRPr="00942391">
              <w:t>Podpora publikací v zahraničních nakladatelstvích</w:t>
            </w:r>
            <w:r>
              <w:t xml:space="preserve"> </w:t>
            </w:r>
            <w:r w:rsidRPr="00942391">
              <w:rPr>
                <w:b w:val="0"/>
                <w:bCs w:val="0"/>
              </w:rPr>
              <w:t>(na rok 2021)</w:t>
            </w:r>
          </w:p>
        </w:tc>
      </w:tr>
      <w:tr w:rsidR="00BA6F17" w:rsidRPr="00BA6F17" w14:paraId="51F3B574" w14:textId="77777777" w:rsidTr="00CA16AB">
        <w:tc>
          <w:tcPr>
            <w:tcW w:w="2802" w:type="dxa"/>
          </w:tcPr>
          <w:p w14:paraId="48A9A0C0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Jméno a pracoviště žadatele:</w:t>
            </w:r>
          </w:p>
        </w:tc>
        <w:tc>
          <w:tcPr>
            <w:tcW w:w="6125" w:type="dxa"/>
          </w:tcPr>
          <w:p w14:paraId="2E88D22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753F1D7C" w14:textId="77777777" w:rsidTr="00CA16AB">
        <w:tc>
          <w:tcPr>
            <w:tcW w:w="2802" w:type="dxa"/>
          </w:tcPr>
          <w:p w14:paraId="0D850A52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Kontakt (mail, tel.):</w:t>
            </w:r>
          </w:p>
        </w:tc>
        <w:tc>
          <w:tcPr>
            <w:tcW w:w="6125" w:type="dxa"/>
          </w:tcPr>
          <w:p w14:paraId="43E9A3D6" w14:textId="77777777" w:rsidR="00BA6F17" w:rsidRPr="00101D88" w:rsidRDefault="00BA6F17" w:rsidP="00101D88">
            <w:pPr>
              <w:pStyle w:val="Textpoznpodarou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A6F17" w:rsidRPr="00BA6F17" w14:paraId="0FFCC278" w14:textId="77777777" w:rsidTr="00CA16AB">
        <w:tc>
          <w:tcPr>
            <w:tcW w:w="2802" w:type="dxa"/>
          </w:tcPr>
          <w:p w14:paraId="115B089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Název, ročník a čísla časopisu:</w:t>
            </w:r>
          </w:p>
        </w:tc>
        <w:tc>
          <w:tcPr>
            <w:tcW w:w="6125" w:type="dxa"/>
          </w:tcPr>
          <w:p w14:paraId="6C659472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</w:tbl>
    <w:p w14:paraId="6EBD1C2E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67EEFF74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428AF5D1" w14:textId="33EA153A" w:rsidR="00BA6F17" w:rsidRPr="00942391" w:rsidRDefault="00BA6F17" w:rsidP="00BA6F17">
      <w:pPr>
        <w:rPr>
          <w:rFonts w:asciiTheme="minorHAnsi" w:hAnsiTheme="minorHAnsi" w:cstheme="minorHAnsi"/>
          <w:b/>
          <w:bCs/>
        </w:rPr>
      </w:pPr>
      <w:r w:rsidRPr="00942391">
        <w:rPr>
          <w:rFonts w:asciiTheme="minorHAnsi" w:hAnsiTheme="minorHAnsi" w:cstheme="minorHAnsi"/>
          <w:b/>
          <w:bCs/>
        </w:rPr>
        <w:t>Rozpočet projektu: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BA6F17" w:rsidRPr="00BA6F17" w14:paraId="37553F2D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34B5" w14:textId="77777777" w:rsidR="00BA6F17" w:rsidRPr="00BA6F17" w:rsidRDefault="00BA6F17" w:rsidP="00CA16AB">
            <w:pPr>
              <w:jc w:val="center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Druh nákladu / částka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F2B" w14:textId="77777777" w:rsidR="00BA6F17" w:rsidRPr="00BA6F17" w:rsidRDefault="00BA6F17" w:rsidP="00CA16AB">
            <w:pPr>
              <w:jc w:val="center"/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Zdůvodnění</w:t>
            </w:r>
          </w:p>
        </w:tc>
      </w:tr>
      <w:tr w:rsidR="00BA6F17" w:rsidRPr="00BA6F17" w14:paraId="07ADFA84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0E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Služby:</w:t>
            </w:r>
          </w:p>
          <w:p w14:paraId="3AA9E3D4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A8B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711F37C2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55AAEF55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19AC726A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1FBCA1B2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1A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Materiální náklady:</w:t>
            </w:r>
          </w:p>
          <w:p w14:paraId="4A5F63B7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CB8" w14:textId="77777777" w:rsidR="00BA6F17" w:rsidRPr="00BA6F17" w:rsidRDefault="00BA6F17" w:rsidP="00CA16AB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ab/>
            </w:r>
          </w:p>
          <w:p w14:paraId="2103457F" w14:textId="77777777" w:rsidR="00BA6F17" w:rsidRPr="00BA6F17" w:rsidRDefault="00BA6F17" w:rsidP="00CA16AB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</w:p>
          <w:p w14:paraId="158DED22" w14:textId="77777777" w:rsidR="00BA6F17" w:rsidRPr="00BA6F17" w:rsidRDefault="00BA6F17" w:rsidP="00CA16AB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</w:p>
          <w:p w14:paraId="00CEFC95" w14:textId="77777777" w:rsidR="00BA6F17" w:rsidRPr="00BA6F17" w:rsidRDefault="00BA6F17" w:rsidP="00CA16AB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4F4939D7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AAC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Dohody o provedení práce:</w:t>
            </w:r>
          </w:p>
          <w:p w14:paraId="1D38AF86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7E6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2EE2D4D5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4F0BA90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0D60A291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76BC839E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A8A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Cestovné:</w:t>
            </w:r>
          </w:p>
          <w:p w14:paraId="0232FD62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5A1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258F3810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02669110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  <w:p w14:paraId="33D7BEB9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347B121A" w14:textId="77777777" w:rsidTr="009423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F06" w14:textId="77777777" w:rsidR="00BA6F17" w:rsidRPr="00BA6F17" w:rsidRDefault="00BA6F17" w:rsidP="00CA16AB">
            <w:pPr>
              <w:rPr>
                <w:rFonts w:asciiTheme="minorHAnsi" w:hAnsiTheme="minorHAnsi" w:cstheme="minorHAnsi"/>
                <w:b/>
              </w:rPr>
            </w:pPr>
            <w:r w:rsidRPr="00BA6F17">
              <w:rPr>
                <w:rFonts w:asciiTheme="minorHAnsi" w:hAnsiTheme="minorHAnsi" w:cstheme="minorHAnsi"/>
                <w:b/>
              </w:rPr>
              <w:t>Celkem:</w:t>
            </w:r>
          </w:p>
          <w:p w14:paraId="09A2BEF1" w14:textId="77777777" w:rsidR="00BA6F17" w:rsidRPr="00BA6F17" w:rsidRDefault="00BA6F17" w:rsidP="00CA16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B26" w14:textId="77777777" w:rsidR="00BA6F17" w:rsidRPr="00BA6F17" w:rsidRDefault="00BA6F17" w:rsidP="00CA16A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70724C5B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6BE821E3" w14:textId="77777777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>Na rukopis se nesmějí vztahovat práva jiného subjektu (např. disertační práce obhájená na jiné univerzitě; již uzavřená licenční smlouva s vydavatelem, nevyřešená autorská práva u přetištěných textů apod.).</w:t>
      </w:r>
    </w:p>
    <w:p w14:paraId="4368F1C8" w14:textId="77777777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>Uveďte, nakolik je rukopis svázán s dalšími projekty a publikacemi a na jaký projekt bude nutné umístit dedikaci (např. rukopis vznikl v jiném projektu, jedná se přepracovaný rukopis již existující publikace apod.). Dvojí financování není samo o sobě překážkou k obdržení podpory.</w:t>
      </w:r>
    </w:p>
    <w:p w14:paraId="2C106A49" w14:textId="040F3C14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>Povinná příloha pro monografické publikace: kalkulace z</w:t>
      </w:r>
      <w:r w:rsidR="002D73A9">
        <w:rPr>
          <w:rFonts w:asciiTheme="minorHAnsi" w:hAnsiTheme="minorHAnsi" w:cstheme="minorHAnsi"/>
        </w:rPr>
        <w:t> </w:t>
      </w:r>
      <w:r w:rsidRPr="00BA6F17">
        <w:rPr>
          <w:rFonts w:asciiTheme="minorHAnsi" w:hAnsiTheme="minorHAnsi" w:cstheme="minorHAnsi"/>
        </w:rPr>
        <w:t>nakladatelství</w:t>
      </w:r>
      <w:r w:rsidR="002D73A9">
        <w:rPr>
          <w:rFonts w:asciiTheme="minorHAnsi" w:hAnsiTheme="minorHAnsi" w:cstheme="minorHAnsi"/>
        </w:rPr>
        <w:t xml:space="preserve"> a harmonogram prací.</w:t>
      </w:r>
    </w:p>
    <w:p w14:paraId="0CCA4A30" w14:textId="77777777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>Uvedení nepravdivých informací nebo zamlčení relevantních skutečností může mít za příčinu neudělení nebo odebrání již udělené podpory.</w:t>
      </w:r>
    </w:p>
    <w:p w14:paraId="478CDAD8" w14:textId="7D67F718" w:rsidR="00BA6F17" w:rsidRPr="00BA6F17" w:rsidRDefault="00BA6F17" w:rsidP="00BA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BA6F17">
        <w:rPr>
          <w:rFonts w:asciiTheme="minorHAnsi" w:hAnsiTheme="minorHAnsi" w:cstheme="minorHAnsi"/>
        </w:rPr>
        <w:t xml:space="preserve">Publikace musí být vydána a čerpání nákladů ukončeno do </w:t>
      </w:r>
      <w:r w:rsidR="00942391">
        <w:rPr>
          <w:rFonts w:asciiTheme="minorHAnsi" w:hAnsiTheme="minorHAnsi" w:cstheme="minorHAnsi"/>
        </w:rPr>
        <w:t>poloviny listopadu</w:t>
      </w:r>
      <w:r w:rsidRPr="00BA6F17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BA6F17">
        <w:rPr>
          <w:rFonts w:asciiTheme="minorHAnsi" w:hAnsiTheme="minorHAnsi" w:cstheme="minorHAnsi"/>
        </w:rPr>
        <w:t xml:space="preserve">. </w:t>
      </w:r>
    </w:p>
    <w:p w14:paraId="01B46E48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p w14:paraId="01F78385" w14:textId="77777777" w:rsidR="00BA6F17" w:rsidRPr="00BA6F17" w:rsidRDefault="00BA6F17" w:rsidP="00BA6F17">
      <w:pPr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t>Bibliografický záznam navrhované publikace:</w:t>
      </w:r>
    </w:p>
    <w:p w14:paraId="0F7D441D" w14:textId="77777777" w:rsidR="00BA6F17" w:rsidRPr="00BA6F17" w:rsidRDefault="00BA6F17" w:rsidP="00BA6F1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1418"/>
      </w:tblGrid>
      <w:tr w:rsidR="00BA6F17" w:rsidRPr="00BA6F17" w14:paraId="12657753" w14:textId="77777777" w:rsidTr="0094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8E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Autor: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30F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01F8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Náklad (cca):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A09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7EA0A923" w14:textId="77777777" w:rsidTr="0094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6CA3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FFA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0FD7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Počet stran (cca):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2AA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</w:tr>
      <w:tr w:rsidR="00BA6F17" w:rsidRPr="00BA6F17" w14:paraId="16EB3849" w14:textId="77777777" w:rsidTr="0094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AB8F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Vydavatel a místo vydání: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2ED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D02E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>Literární forma RIV (nehodící se vymažte):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5A2" w14:textId="77777777" w:rsidR="00BA6F17" w:rsidRPr="00BA6F17" w:rsidRDefault="00BA6F17" w:rsidP="00CA16AB">
            <w:pPr>
              <w:rPr>
                <w:rFonts w:asciiTheme="minorHAnsi" w:hAnsiTheme="minorHAnsi" w:cstheme="minorHAnsi"/>
              </w:rPr>
            </w:pPr>
            <w:r w:rsidRPr="00BA6F17">
              <w:rPr>
                <w:rFonts w:asciiTheme="minorHAnsi" w:hAnsiTheme="minorHAnsi" w:cstheme="minorHAnsi"/>
              </w:rPr>
              <w:t xml:space="preserve">B/ C/ D/ </w:t>
            </w:r>
            <w:r w:rsidRPr="00BA6F17">
              <w:rPr>
                <w:rFonts w:asciiTheme="minorHAnsi" w:hAnsiTheme="minorHAnsi" w:cstheme="minorHAnsi"/>
              </w:rPr>
              <w:br/>
              <w:t>Jimp/ Jsc/ Jost</w:t>
            </w:r>
          </w:p>
        </w:tc>
      </w:tr>
    </w:tbl>
    <w:p w14:paraId="58DB1997" w14:textId="77777777" w:rsidR="00BA6F17" w:rsidRPr="00BA6F17" w:rsidRDefault="00BA6F17" w:rsidP="00BA6F17">
      <w:pPr>
        <w:rPr>
          <w:rFonts w:asciiTheme="minorHAnsi" w:hAnsiTheme="minorHAnsi" w:cstheme="minorHAnsi"/>
        </w:rPr>
      </w:pPr>
      <w:r w:rsidRPr="00BA6F17">
        <w:rPr>
          <w:rFonts w:asciiTheme="minorHAnsi" w:hAnsiTheme="minorHAnsi" w:cstheme="minorHAnsi"/>
        </w:rPr>
        <w:t>Charakter a přínos publikace (2.000-3.000 úhozů):</w:t>
      </w:r>
    </w:p>
    <w:p w14:paraId="32033320" w14:textId="77777777" w:rsidR="00BA6F17" w:rsidRPr="00BA6F17" w:rsidRDefault="00BA6F17" w:rsidP="0010566D">
      <w:pPr>
        <w:rPr>
          <w:rFonts w:asciiTheme="minorHAnsi" w:hAnsiTheme="minorHAnsi" w:cstheme="minorHAnsi"/>
        </w:rPr>
      </w:pPr>
    </w:p>
    <w:sectPr w:rsidR="00BA6F17" w:rsidRPr="00BA6F17" w:rsidSect="00B163D8">
      <w:headerReference w:type="default" r:id="rId9"/>
      <w:headerReference w:type="first" r:id="rId10"/>
      <w:footerReference w:type="first" r:id="rId11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9186" w14:textId="77777777" w:rsidR="00290929" w:rsidRDefault="00290929" w:rsidP="00F15613">
      <w:r>
        <w:separator/>
      </w:r>
    </w:p>
  </w:endnote>
  <w:endnote w:type="continuationSeparator" w:id="0">
    <w:p w14:paraId="20904E1A" w14:textId="77777777" w:rsidR="00290929" w:rsidRDefault="0029092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deron S L OT">
    <w:altName w:val="Arial"/>
    <w:panose1 w:val="02000503020000020004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A4F1" w14:textId="77777777" w:rsidR="008C0CD9" w:rsidRDefault="008C0CD9" w:rsidP="00E40E34">
    <w:pPr>
      <w:pStyle w:val="Zpat"/>
      <w:rPr>
        <w:b/>
      </w:rPr>
    </w:pPr>
  </w:p>
  <w:p w14:paraId="62E47A14" w14:textId="77777777" w:rsidR="008C0CD9" w:rsidRDefault="008C0CD9" w:rsidP="00E40E34">
    <w:pPr>
      <w:pStyle w:val="Zpat"/>
      <w:rPr>
        <w:b/>
      </w:rPr>
    </w:pPr>
  </w:p>
  <w:p w14:paraId="722C4ADF" w14:textId="43A7F9A1" w:rsidR="00E40E34" w:rsidRDefault="00E31760" w:rsidP="00E40E34">
    <w:pPr>
      <w:pStyle w:val="Zpat"/>
      <w:rPr>
        <w:b/>
      </w:rPr>
    </w:pPr>
    <w:r>
      <w:rPr>
        <w:b/>
      </w:rPr>
      <w:t>doc.</w:t>
    </w:r>
    <w:r w:rsidR="00676A3E" w:rsidRPr="00676A3E">
      <w:rPr>
        <w:b/>
      </w:rPr>
      <w:t xml:space="preserve"> PhDr. </w:t>
    </w:r>
    <w:r>
      <w:rPr>
        <w:b/>
      </w:rPr>
      <w:t>Jana Zapletalová</w:t>
    </w:r>
    <w:r w:rsidR="00676A3E" w:rsidRPr="00676A3E">
      <w:rPr>
        <w:b/>
      </w:rPr>
      <w:t xml:space="preserve">, </w:t>
    </w:r>
    <w:r>
      <w:rPr>
        <w:b/>
      </w:rPr>
      <w:t>Ph.D.</w:t>
    </w:r>
    <w:r w:rsidR="00E40E34" w:rsidRPr="00992470">
      <w:rPr>
        <w:b/>
      </w:rPr>
      <w:t xml:space="preserve">, </w:t>
    </w:r>
    <w:r>
      <w:rPr>
        <w:b/>
      </w:rPr>
      <w:t>pro</w:t>
    </w:r>
    <w:r w:rsidR="00E40E34" w:rsidRPr="00992470">
      <w:rPr>
        <w:b/>
      </w:rPr>
      <w:t>děkan</w:t>
    </w:r>
    <w:r>
      <w:rPr>
        <w:b/>
      </w:rPr>
      <w:t>ka pro vědu a výzkum</w:t>
    </w:r>
  </w:p>
  <w:p w14:paraId="284145A6" w14:textId="77777777" w:rsidR="00E40E34" w:rsidRPr="00992470" w:rsidRDefault="00E40E34" w:rsidP="00E40E34">
    <w:pPr>
      <w:pStyle w:val="Zpat"/>
    </w:pPr>
    <w:r w:rsidRPr="00992470">
      <w:t>Filozofická fakulta Univerzity Palackého v Olomouci</w:t>
    </w:r>
  </w:p>
  <w:p w14:paraId="6B19B5DD" w14:textId="77777777" w:rsidR="00E40E34" w:rsidRPr="00B53059" w:rsidRDefault="002B7309" w:rsidP="00E40E34">
    <w:pPr>
      <w:pStyle w:val="Zpat"/>
      <w:spacing w:line="240" w:lineRule="exact"/>
      <w:rPr>
        <w:rFonts w:ascii="Arial" w:hAnsi="Arial" w:cs="Arial"/>
        <w:b/>
      </w:rPr>
    </w:pPr>
    <w:r>
      <w:t>Křížkovského 10</w:t>
    </w:r>
    <w:r w:rsidR="004071ED">
      <w:t xml:space="preserve"> | </w:t>
    </w:r>
    <w:r>
      <w:t xml:space="preserve">771 80 </w:t>
    </w:r>
    <w:r w:rsidR="00E40E34" w:rsidRPr="00B62B52">
      <w:t xml:space="preserve">Olomouc | </w:t>
    </w:r>
    <w:r w:rsidR="00E40E34" w:rsidRPr="009F0144">
      <w:t>www.ff.upol.cz</w:t>
    </w:r>
  </w:p>
  <w:p w14:paraId="5462C0D7" w14:textId="685CFD03" w:rsidR="00E40E34" w:rsidRDefault="00E40E34" w:rsidP="008C0CD9">
    <w:pPr>
      <w:pStyle w:val="Zpat"/>
    </w:pPr>
    <w:r w:rsidRPr="0056354B">
      <w:t>T: +420</w:t>
    </w:r>
    <w:r w:rsidR="0056354B" w:rsidRPr="0056354B">
      <w:t> 731 639</w:t>
    </w:r>
    <w:r w:rsidR="0056354B">
      <w:t xml:space="preserve"> 894 </w:t>
    </w:r>
    <w:r w:rsidRPr="00B62B52">
      <w:t xml:space="preserve">| </w:t>
    </w:r>
    <w:r w:rsidR="00E31760">
      <w:t>j.zapletalova</w:t>
    </w:r>
    <w:r w:rsidRPr="00B62B52">
      <w:t>@upol.cz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16D7" w14:textId="77777777" w:rsidR="00290929" w:rsidRDefault="00290929" w:rsidP="00F15613">
      <w:r>
        <w:separator/>
      </w:r>
    </w:p>
  </w:footnote>
  <w:footnote w:type="continuationSeparator" w:id="0">
    <w:p w14:paraId="55C537A9" w14:textId="77777777" w:rsidR="00290929" w:rsidRDefault="00290929" w:rsidP="00F15613">
      <w:r>
        <w:continuationSeparator/>
      </w:r>
    </w:p>
  </w:footnote>
  <w:footnote w:id="1">
    <w:p w14:paraId="35236168" w14:textId="77777777" w:rsidR="00BA6F17" w:rsidRPr="00942391" w:rsidRDefault="00BA6F17" w:rsidP="00BA6F17">
      <w:pPr>
        <w:pStyle w:val="Textpoznpodarou"/>
        <w:rPr>
          <w:rFonts w:asciiTheme="minorHAnsi" w:hAnsiTheme="minorHAnsi" w:cstheme="minorHAnsi"/>
        </w:rPr>
      </w:pPr>
      <w:r w:rsidRPr="00942391">
        <w:rPr>
          <w:rStyle w:val="Znakapoznpodarou"/>
          <w:rFonts w:asciiTheme="minorHAnsi" w:hAnsiTheme="minorHAnsi" w:cstheme="minorHAnsi"/>
        </w:rPr>
        <w:footnoteRef/>
      </w:r>
      <w:r w:rsidRPr="00942391">
        <w:rPr>
          <w:rFonts w:asciiTheme="minorHAnsi" w:hAnsiTheme="minorHAnsi" w:cstheme="minorHAnsi"/>
        </w:rPr>
        <w:t xml:space="preserve"> Uveďte všechny odborné databáze, do kterých je časopis zařazen (nejen WoS, Scopus, Erih Plus), případně v jaké fázi je proces jejich posuzování pro zařazení do příslušných databází.</w:t>
      </w:r>
    </w:p>
  </w:footnote>
  <w:footnote w:id="2">
    <w:p w14:paraId="4E7B23AB" w14:textId="77777777" w:rsidR="00BA6F17" w:rsidRPr="00942391" w:rsidRDefault="00BA6F17" w:rsidP="00BA6F17">
      <w:pPr>
        <w:pStyle w:val="Textpoznpodarou"/>
        <w:rPr>
          <w:rFonts w:asciiTheme="minorHAnsi" w:hAnsiTheme="minorHAnsi" w:cstheme="minorHAnsi"/>
        </w:rPr>
      </w:pPr>
      <w:r w:rsidRPr="00942391">
        <w:rPr>
          <w:rStyle w:val="Znakapoznpodarou"/>
          <w:rFonts w:asciiTheme="minorHAnsi" w:hAnsiTheme="minorHAnsi" w:cstheme="minorHAnsi"/>
        </w:rPr>
        <w:footnoteRef/>
      </w:r>
      <w:r w:rsidRPr="00942391">
        <w:rPr>
          <w:rFonts w:asciiTheme="minorHAnsi" w:hAnsiTheme="minorHAnsi" w:cstheme="minorHAnsi"/>
        </w:rPr>
        <w:t xml:space="preserve"> Uveďte všechny odborné databáze, do kterých je časopis zařazen (nejen WoS, Scopus, Erih Plus), případně v jaké fázi je proces jejich posuzování pro zařazení do příslušných databází.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59DA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70A3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-54610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D30CEF" w14:textId="77777777" w:rsidR="00F15613" w:rsidRDefault="00F0078F" w:rsidP="00D37C2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E34"/>
    <w:rsid w:val="00017734"/>
    <w:rsid w:val="00097AEC"/>
    <w:rsid w:val="000D032F"/>
    <w:rsid w:val="000D0691"/>
    <w:rsid w:val="000F7B7F"/>
    <w:rsid w:val="00101D88"/>
    <w:rsid w:val="0010566D"/>
    <w:rsid w:val="001522CD"/>
    <w:rsid w:val="0019418D"/>
    <w:rsid w:val="002249D7"/>
    <w:rsid w:val="00232B4D"/>
    <w:rsid w:val="00232BBC"/>
    <w:rsid w:val="00290929"/>
    <w:rsid w:val="002A0F36"/>
    <w:rsid w:val="002B7309"/>
    <w:rsid w:val="002D73A9"/>
    <w:rsid w:val="00306A9A"/>
    <w:rsid w:val="003134BE"/>
    <w:rsid w:val="00323C96"/>
    <w:rsid w:val="00334089"/>
    <w:rsid w:val="00360657"/>
    <w:rsid w:val="00372729"/>
    <w:rsid w:val="003833DA"/>
    <w:rsid w:val="003B2956"/>
    <w:rsid w:val="003C3147"/>
    <w:rsid w:val="003E11CA"/>
    <w:rsid w:val="004071ED"/>
    <w:rsid w:val="004512C4"/>
    <w:rsid w:val="00486300"/>
    <w:rsid w:val="00506469"/>
    <w:rsid w:val="0056354B"/>
    <w:rsid w:val="0057293A"/>
    <w:rsid w:val="005F1598"/>
    <w:rsid w:val="0062774E"/>
    <w:rsid w:val="00637907"/>
    <w:rsid w:val="00676A3E"/>
    <w:rsid w:val="00680944"/>
    <w:rsid w:val="006F6791"/>
    <w:rsid w:val="007A4845"/>
    <w:rsid w:val="007D1495"/>
    <w:rsid w:val="007D2012"/>
    <w:rsid w:val="007F3985"/>
    <w:rsid w:val="008273E1"/>
    <w:rsid w:val="00836B03"/>
    <w:rsid w:val="00852D9E"/>
    <w:rsid w:val="00883ECA"/>
    <w:rsid w:val="00887E7D"/>
    <w:rsid w:val="00896274"/>
    <w:rsid w:val="008C0CD9"/>
    <w:rsid w:val="008E27A7"/>
    <w:rsid w:val="0091208D"/>
    <w:rsid w:val="00934417"/>
    <w:rsid w:val="00942391"/>
    <w:rsid w:val="009A68D6"/>
    <w:rsid w:val="009B70CB"/>
    <w:rsid w:val="009F3F9F"/>
    <w:rsid w:val="009F5BD9"/>
    <w:rsid w:val="00A04911"/>
    <w:rsid w:val="00A35890"/>
    <w:rsid w:val="00A647BE"/>
    <w:rsid w:val="00AF1162"/>
    <w:rsid w:val="00B03ECB"/>
    <w:rsid w:val="00B163D8"/>
    <w:rsid w:val="00B52715"/>
    <w:rsid w:val="00B53059"/>
    <w:rsid w:val="00B53ED8"/>
    <w:rsid w:val="00B60713"/>
    <w:rsid w:val="00B67A08"/>
    <w:rsid w:val="00BA6F17"/>
    <w:rsid w:val="00BD04D6"/>
    <w:rsid w:val="00BE1819"/>
    <w:rsid w:val="00C11CDE"/>
    <w:rsid w:val="00C2737C"/>
    <w:rsid w:val="00C62294"/>
    <w:rsid w:val="00C75AD4"/>
    <w:rsid w:val="00C854C0"/>
    <w:rsid w:val="00CF4B74"/>
    <w:rsid w:val="00CF6DC4"/>
    <w:rsid w:val="00D03DE2"/>
    <w:rsid w:val="00D37C23"/>
    <w:rsid w:val="00D60954"/>
    <w:rsid w:val="00DD16D0"/>
    <w:rsid w:val="00E07960"/>
    <w:rsid w:val="00E31760"/>
    <w:rsid w:val="00E40E34"/>
    <w:rsid w:val="00E80ADB"/>
    <w:rsid w:val="00E97744"/>
    <w:rsid w:val="00EE3F0D"/>
    <w:rsid w:val="00EF2C42"/>
    <w:rsid w:val="00F0078F"/>
    <w:rsid w:val="00F15613"/>
    <w:rsid w:val="00F22DCA"/>
    <w:rsid w:val="00F273A1"/>
    <w:rsid w:val="00F72482"/>
    <w:rsid w:val="00F928A4"/>
    <w:rsid w:val="00FB1BCA"/>
    <w:rsid w:val="00FB6791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3181"/>
  <w15:docId w15:val="{5F3733F3-5B0D-44DB-A39C-A49E1FC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4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 w:line="280" w:lineRule="atLeast"/>
      <w:outlineLvl w:val="0"/>
    </w:pPr>
    <w:rPr>
      <w:rFonts w:eastAsiaTheme="majorEastAsia" w:cstheme="majorBidi"/>
      <w:color w:val="0F6CB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 w:line="280" w:lineRule="atLeast"/>
      <w:outlineLvl w:val="1"/>
    </w:pPr>
    <w:rPr>
      <w:rFonts w:eastAsiaTheme="majorEastAsia" w:cstheme="majorBidi"/>
      <w:color w:val="0F6CB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 w:line="280" w:lineRule="atLeast"/>
      <w:outlineLvl w:val="2"/>
    </w:pPr>
    <w:rPr>
      <w:rFonts w:eastAsiaTheme="majorEastAsia" w:cstheme="majorBidi"/>
      <w:color w:val="4F4C4D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 w:line="280" w:lineRule="atLeast"/>
      <w:outlineLvl w:val="3"/>
    </w:pPr>
    <w:rPr>
      <w:rFonts w:eastAsiaTheme="majorEastAsia" w:cstheme="majorBidi"/>
      <w:i/>
      <w:iCs/>
      <w:color w:val="4F4C4D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607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522CD"/>
    <w:pPr>
      <w:keepNext/>
      <w:outlineLvl w:val="5"/>
    </w:pPr>
    <w:rPr>
      <w:rFonts w:asciiTheme="minorHAnsi" w:hAnsiTheme="minorHAnsi" w:cstheme="min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 w:line="280" w:lineRule="atLeast"/>
    </w:pPr>
    <w:rPr>
      <w:rFonts w:eastAsiaTheme="minorEastAsia" w:cstheme="minorBidi"/>
      <w:color w:val="4F4C4D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B607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07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0713"/>
    <w:pPr>
      <w:spacing w:line="280" w:lineRule="atLeast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F4B7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5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rsid w:val="001522CD"/>
    <w:rPr>
      <w:rFonts w:eastAsia="Times New Roman" w:cstheme="minorHAnsi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83ECA"/>
    <w:rPr>
      <w:color w:val="000000" w:themeColor="text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3ECA"/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6791"/>
    <w:rPr>
      <w:rFonts w:asciiTheme="minorHAnsi" w:hAnsiTheme="minorHAnsi" w:cstheme="minorHAnsi"/>
      <w:color w:val="ED7D31" w:themeColor="accent2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6791"/>
    <w:rPr>
      <w:rFonts w:eastAsia="Times New Roman" w:cstheme="minorHAnsi"/>
      <w:color w:val="ED7D31" w:themeColor="accent2"/>
      <w:lang w:eastAsia="cs-CZ"/>
    </w:rPr>
  </w:style>
  <w:style w:type="paragraph" w:styleId="Normlnweb">
    <w:name w:val="Normal (Web)"/>
    <w:basedOn w:val="Normln"/>
    <w:uiPriority w:val="99"/>
    <w:unhideWhenUsed/>
    <w:rsid w:val="00A647BE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BA6F17"/>
    <w:rPr>
      <w:rFonts w:eastAsia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6F17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F1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3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3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ropbox\D&#282;KAN%20-%20dokumenty\VIZU&#193;L\FF%20UP_hlavic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1" ma:contentTypeDescription="Vytvoří nový dokument" ma:contentTypeScope="" ma:versionID="a2b4eeb20c7d7cf0661ed84db087bd5c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f9392286cd7a5c9969baec838fd73b45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83E18-210C-4C1D-8084-8C1C9D7BB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CA4E6-DB8A-4E03-A701-29037739D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CEDD8-9336-4402-9A8B-8531E4B3E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 UP_hlavicka</Template>
  <TotalTime>1327</TotalTime>
  <Pages>4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Zapletalova Jana</cp:lastModifiedBy>
  <cp:revision>40</cp:revision>
  <cp:lastPrinted>2020-11-03T16:02:00Z</cp:lastPrinted>
  <dcterms:created xsi:type="dcterms:W3CDTF">2015-02-20T11:43:00Z</dcterms:created>
  <dcterms:modified xsi:type="dcterms:W3CDTF">2020-11-03T16:04:00Z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