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FE98" w14:textId="77777777" w:rsidR="00F15613" w:rsidRDefault="00F15613" w:rsidP="0010566D">
      <w:pPr>
        <w:rPr>
          <w:rFonts w:ascii="Georgia" w:hAnsi="Georgia"/>
        </w:rPr>
      </w:pPr>
      <w:bookmarkStart w:id="0" w:name="_GoBack"/>
      <w:bookmarkEnd w:id="0"/>
    </w:p>
    <w:p w14:paraId="7894DA77" w14:textId="77777777" w:rsidR="00AD018E" w:rsidRDefault="00AD018E" w:rsidP="00AD018E">
      <w:pPr>
        <w:jc w:val="center"/>
        <w:outlineLvl w:val="0"/>
        <w:rPr>
          <w:b/>
          <w:sz w:val="32"/>
          <w:szCs w:val="32"/>
        </w:rPr>
      </w:pPr>
      <w:r w:rsidRPr="00380534">
        <w:rPr>
          <w:b/>
          <w:sz w:val="32"/>
          <w:szCs w:val="32"/>
        </w:rPr>
        <w:t>Žádost o poukázky na stravování</w:t>
      </w:r>
    </w:p>
    <w:p w14:paraId="018E11DA" w14:textId="570C7251" w:rsidR="00AD018E" w:rsidRPr="00C619C6" w:rsidRDefault="00AD018E" w:rsidP="00AD018E">
      <w:pPr>
        <w:jc w:val="center"/>
        <w:outlineLvl w:val="0"/>
        <w:rPr>
          <w:i/>
        </w:rPr>
      </w:pPr>
      <w:r w:rsidRPr="00C619C6">
        <w:rPr>
          <w:i/>
        </w:rPr>
        <w:t>(na základě Kolektivní smlouvy FF UP čl. 20</w:t>
      </w:r>
      <w:r>
        <w:rPr>
          <w:i/>
        </w:rPr>
        <w:t xml:space="preserve">, ve znění Dodatku </w:t>
      </w:r>
      <w:proofErr w:type="gramStart"/>
      <w:r>
        <w:rPr>
          <w:i/>
        </w:rPr>
        <w:t>č.  5 a 7</w:t>
      </w:r>
      <w:r w:rsidRPr="00C619C6">
        <w:rPr>
          <w:i/>
        </w:rPr>
        <w:t>)</w:t>
      </w:r>
      <w:proofErr w:type="gramEnd"/>
      <w:r w:rsidRPr="00C619C6">
        <w:rPr>
          <w:i/>
        </w:rPr>
        <w:t xml:space="preserve"> </w:t>
      </w:r>
    </w:p>
    <w:p w14:paraId="424F8D2B" w14:textId="77777777" w:rsidR="00AD018E" w:rsidRDefault="00AD018E" w:rsidP="00F22BDE">
      <w:pPr>
        <w:rPr>
          <w:b/>
          <w:sz w:val="32"/>
          <w:szCs w:val="32"/>
        </w:rPr>
      </w:pPr>
    </w:p>
    <w:p w14:paraId="00E79493" w14:textId="77777777" w:rsidR="00F22BDE" w:rsidRDefault="00F22BDE" w:rsidP="00F22BDE">
      <w:pPr>
        <w:rPr>
          <w:b/>
          <w:szCs w:val="24"/>
        </w:rPr>
      </w:pPr>
    </w:p>
    <w:p w14:paraId="4F3B8433" w14:textId="77777777" w:rsidR="00F22BDE" w:rsidRDefault="00F22BDE" w:rsidP="00F22BDE">
      <w:pPr>
        <w:rPr>
          <w:b/>
          <w:szCs w:val="24"/>
        </w:rPr>
      </w:pPr>
    </w:p>
    <w:p w14:paraId="394B663B" w14:textId="77777777" w:rsidR="00F22BDE" w:rsidRDefault="00F22BDE" w:rsidP="00F22BDE">
      <w:pPr>
        <w:rPr>
          <w:b/>
          <w:szCs w:val="24"/>
        </w:rPr>
      </w:pPr>
      <w:r w:rsidRPr="00B65A7D">
        <w:rPr>
          <w:b/>
          <w:szCs w:val="24"/>
        </w:rPr>
        <w:t>Zaměstnanec</w:t>
      </w:r>
      <w:r w:rsidRPr="00B65A7D">
        <w:rPr>
          <w:szCs w:val="24"/>
        </w:rPr>
        <w:t xml:space="preserve"> (jméno a příjmení) </w:t>
      </w:r>
      <w:r>
        <w:rPr>
          <w:szCs w:val="24"/>
        </w:rPr>
        <w:t>………………………………………………………….</w:t>
      </w:r>
    </w:p>
    <w:p w14:paraId="1C9DB23D" w14:textId="77777777" w:rsidR="00F22BDE" w:rsidRDefault="00F22BDE" w:rsidP="00F22BDE">
      <w:pPr>
        <w:rPr>
          <w:b/>
          <w:szCs w:val="24"/>
        </w:rPr>
      </w:pPr>
    </w:p>
    <w:p w14:paraId="68CB889A" w14:textId="77777777" w:rsidR="00F22BDE" w:rsidRDefault="00F22BDE" w:rsidP="00F22BDE">
      <w:pPr>
        <w:rPr>
          <w:b/>
          <w:szCs w:val="24"/>
        </w:rPr>
      </w:pPr>
    </w:p>
    <w:p w14:paraId="63446FDC" w14:textId="77777777" w:rsidR="00F22BDE" w:rsidRPr="00B65A7D" w:rsidRDefault="00F22BDE" w:rsidP="00F22BDE">
      <w:pPr>
        <w:rPr>
          <w:b/>
          <w:szCs w:val="24"/>
        </w:rPr>
      </w:pPr>
      <w:r w:rsidRPr="00B65A7D">
        <w:rPr>
          <w:b/>
          <w:szCs w:val="24"/>
        </w:rPr>
        <w:t xml:space="preserve">Katedra </w:t>
      </w:r>
      <w:r w:rsidRPr="00B65A7D">
        <w:rPr>
          <w:szCs w:val="24"/>
        </w:rPr>
        <w:t>(nákladové středisko)</w:t>
      </w:r>
      <w:r>
        <w:rPr>
          <w:szCs w:val="24"/>
        </w:rPr>
        <w:t xml:space="preserve"> …………………………………………………………….</w:t>
      </w:r>
    </w:p>
    <w:p w14:paraId="538424AF" w14:textId="77777777" w:rsidR="00AD018E" w:rsidRDefault="00AD018E" w:rsidP="00AD018E">
      <w:pPr>
        <w:jc w:val="both"/>
        <w:rPr>
          <w:b/>
          <w:szCs w:val="24"/>
        </w:rPr>
      </w:pPr>
    </w:p>
    <w:p w14:paraId="0F803EA5" w14:textId="77777777" w:rsidR="00F22BDE" w:rsidRDefault="00F22BDE" w:rsidP="00AD018E">
      <w:pPr>
        <w:jc w:val="both"/>
        <w:rPr>
          <w:b/>
          <w:szCs w:val="24"/>
        </w:rPr>
      </w:pPr>
    </w:p>
    <w:p w14:paraId="45EFF717" w14:textId="77777777" w:rsidR="00AD018E" w:rsidRPr="00B65A7D" w:rsidRDefault="00AD018E" w:rsidP="00AD018E">
      <w:pPr>
        <w:jc w:val="both"/>
        <w:rPr>
          <w:szCs w:val="24"/>
        </w:rPr>
      </w:pPr>
      <w:r w:rsidRPr="00B65A7D">
        <w:rPr>
          <w:b/>
          <w:szCs w:val="24"/>
        </w:rPr>
        <w:t xml:space="preserve">žádá o poskytnutí poukázek na stravování od    </w:t>
      </w:r>
      <w:r w:rsidRPr="00B65A7D">
        <w:rPr>
          <w:szCs w:val="24"/>
        </w:rPr>
        <w:t xml:space="preserve">…………………. </w:t>
      </w:r>
    </w:p>
    <w:p w14:paraId="21E6FB35" w14:textId="77777777" w:rsidR="00AD018E" w:rsidRPr="00B65A7D" w:rsidRDefault="00AD018E" w:rsidP="00AD018E">
      <w:pPr>
        <w:rPr>
          <w:szCs w:val="24"/>
        </w:rPr>
      </w:pPr>
    </w:p>
    <w:p w14:paraId="353FEF87" w14:textId="77777777" w:rsidR="00AD018E" w:rsidRPr="00B65A7D" w:rsidRDefault="00AD018E" w:rsidP="00AD018E">
      <w:pPr>
        <w:rPr>
          <w:szCs w:val="24"/>
        </w:rPr>
      </w:pPr>
    </w:p>
    <w:p w14:paraId="70D4EE9F" w14:textId="77777777" w:rsidR="00AD018E" w:rsidRPr="00B65A7D" w:rsidRDefault="00AD018E" w:rsidP="00AD018E">
      <w:pPr>
        <w:rPr>
          <w:szCs w:val="24"/>
        </w:rPr>
      </w:pPr>
      <w:r w:rsidRPr="00B65A7D">
        <w:rPr>
          <w:szCs w:val="24"/>
        </w:rPr>
        <w:t>Poznámk</w:t>
      </w:r>
      <w:r>
        <w:rPr>
          <w:szCs w:val="24"/>
        </w:rPr>
        <w:t>y</w:t>
      </w:r>
      <w:r w:rsidRPr="00B65A7D">
        <w:rPr>
          <w:szCs w:val="24"/>
        </w:rPr>
        <w:t>:</w:t>
      </w:r>
    </w:p>
    <w:p w14:paraId="33D34F23" w14:textId="77777777" w:rsidR="00AD018E" w:rsidRDefault="00AD018E" w:rsidP="00AD018E">
      <w:pPr>
        <w:jc w:val="both"/>
        <w:rPr>
          <w:szCs w:val="24"/>
        </w:rPr>
      </w:pPr>
      <w:r w:rsidRPr="00B65A7D">
        <w:rPr>
          <w:szCs w:val="24"/>
        </w:rPr>
        <w:t xml:space="preserve">Zaměstnanec, který </w:t>
      </w:r>
      <w:r>
        <w:rPr>
          <w:szCs w:val="24"/>
        </w:rPr>
        <w:t xml:space="preserve">má </w:t>
      </w:r>
      <w:r w:rsidRPr="00B65A7D">
        <w:rPr>
          <w:szCs w:val="24"/>
        </w:rPr>
        <w:t xml:space="preserve">pracovní úvazek </w:t>
      </w:r>
      <w:smartTag w:uri="urn:schemas-microsoft-com:office:smarttags" w:element="metricconverter">
        <w:smartTagPr>
          <w:attr w:name="ProductID" w:val="0,4 a"/>
        </w:smartTagPr>
        <w:r w:rsidRPr="00B65A7D">
          <w:rPr>
            <w:szCs w:val="24"/>
          </w:rPr>
          <w:t>0,4 a</w:t>
        </w:r>
      </w:smartTag>
      <w:r w:rsidRPr="00B65A7D">
        <w:rPr>
          <w:szCs w:val="24"/>
        </w:rPr>
        <w:t xml:space="preserve"> vyšší, má nárok na příspěvek na stravování za každou odpracovanou směnu, pokud nečerpá náhrady na stravování při pracovní cestě (v období dovolené a nemoci nárok nevzniká)</w:t>
      </w:r>
      <w:r>
        <w:rPr>
          <w:szCs w:val="24"/>
        </w:rPr>
        <w:t xml:space="preserve">. </w:t>
      </w:r>
    </w:p>
    <w:p w14:paraId="4C8FB17A" w14:textId="77777777" w:rsidR="00AD018E" w:rsidRDefault="00AD018E" w:rsidP="00AD018E">
      <w:pPr>
        <w:jc w:val="both"/>
        <w:rPr>
          <w:szCs w:val="24"/>
        </w:rPr>
      </w:pPr>
      <w:r>
        <w:rPr>
          <w:szCs w:val="24"/>
        </w:rPr>
        <w:t xml:space="preserve">Dle Dodatku č. 5 ze dne 28. 8. 2013 ke Kolektivní smlouvě FF UP ze dne 15. 7. 2009 může zaměstnanec požádat o benefit ve formě stravovacích poukázek. </w:t>
      </w:r>
    </w:p>
    <w:p w14:paraId="3F988543" w14:textId="77777777" w:rsidR="00AD018E" w:rsidRDefault="00AD018E" w:rsidP="00AD018E">
      <w:pPr>
        <w:jc w:val="both"/>
        <w:rPr>
          <w:szCs w:val="24"/>
        </w:rPr>
      </w:pPr>
      <w:r>
        <w:rPr>
          <w:szCs w:val="24"/>
        </w:rPr>
        <w:t xml:space="preserve">V případě přečerpání nároku (viz Dodatek č. 5, čl. I, bod 4.) v daném měsíci se zaměstnanec zavazuje překročený nárok uhradit. Bude mu provedena další srážka ze mzdy ve výši překročeného nároku na příspěvek na stravování. </w:t>
      </w:r>
    </w:p>
    <w:p w14:paraId="06CF1473" w14:textId="77777777" w:rsidR="00842BC8" w:rsidRDefault="00AD018E" w:rsidP="00AD018E">
      <w:pPr>
        <w:jc w:val="both"/>
        <w:rPr>
          <w:szCs w:val="24"/>
        </w:rPr>
      </w:pPr>
      <w:r>
        <w:rPr>
          <w:szCs w:val="24"/>
        </w:rPr>
        <w:t xml:space="preserve">Poukázky na stravování na daný měsíc lze vyzvednout u pokladní FF UP nejpozději </w:t>
      </w: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</w:t>
      </w:r>
    </w:p>
    <w:p w14:paraId="593D436A" w14:textId="51503307" w:rsidR="00AD018E" w:rsidRDefault="00AD018E" w:rsidP="00AD018E">
      <w:pPr>
        <w:jc w:val="both"/>
        <w:rPr>
          <w:szCs w:val="24"/>
        </w:rPr>
      </w:pPr>
      <w:r>
        <w:rPr>
          <w:szCs w:val="24"/>
        </w:rPr>
        <w:t xml:space="preserve">10. kalendářního dne téhož měsíce. </w:t>
      </w:r>
    </w:p>
    <w:p w14:paraId="1E501ED0" w14:textId="77777777" w:rsidR="00AD018E" w:rsidRDefault="00AD018E" w:rsidP="00AD018E">
      <w:pPr>
        <w:jc w:val="both"/>
        <w:rPr>
          <w:szCs w:val="24"/>
        </w:rPr>
      </w:pPr>
      <w:r>
        <w:rPr>
          <w:szCs w:val="24"/>
        </w:rPr>
        <w:t xml:space="preserve">Cena stravovací poukázky v hodnotě 100 Kč je pro zaměstnance ve výši 50 Kč. </w:t>
      </w:r>
    </w:p>
    <w:p w14:paraId="0CC276AD" w14:textId="77777777" w:rsidR="00842BC8" w:rsidRDefault="00AD018E" w:rsidP="00AD018E">
      <w:pPr>
        <w:jc w:val="both"/>
        <w:rPr>
          <w:b/>
          <w:szCs w:val="24"/>
        </w:rPr>
      </w:pPr>
      <w:r w:rsidRPr="00C32DBF">
        <w:rPr>
          <w:b/>
          <w:szCs w:val="24"/>
        </w:rPr>
        <w:t xml:space="preserve">Podepsáním této žádosti zaměstnanec dává souhlas s úhradou ceny stravenek </w:t>
      </w:r>
    </w:p>
    <w:p w14:paraId="02BADB39" w14:textId="083A5B77" w:rsidR="00AD018E" w:rsidRPr="00C32DBF" w:rsidRDefault="00AD018E" w:rsidP="00AD018E">
      <w:pPr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="00842BC8">
        <w:rPr>
          <w:b/>
          <w:szCs w:val="24"/>
        </w:rPr>
        <w:t xml:space="preserve">taktéž s úhradou </w:t>
      </w:r>
      <w:r>
        <w:rPr>
          <w:b/>
          <w:szCs w:val="24"/>
        </w:rPr>
        <w:t xml:space="preserve">případného překročení nároku na příspěvek </w:t>
      </w:r>
      <w:r w:rsidRPr="00C32DBF">
        <w:rPr>
          <w:b/>
          <w:szCs w:val="24"/>
        </w:rPr>
        <w:t>formou sráž</w:t>
      </w:r>
      <w:r>
        <w:rPr>
          <w:b/>
          <w:szCs w:val="24"/>
        </w:rPr>
        <w:t>e</w:t>
      </w:r>
      <w:r w:rsidRPr="00C32DBF">
        <w:rPr>
          <w:b/>
          <w:szCs w:val="24"/>
        </w:rPr>
        <w:t xml:space="preserve">k ze mzdy. </w:t>
      </w:r>
    </w:p>
    <w:p w14:paraId="5578BC06" w14:textId="77777777" w:rsidR="00AD018E" w:rsidRDefault="00AD018E" w:rsidP="00AD018E">
      <w:pPr>
        <w:rPr>
          <w:szCs w:val="24"/>
        </w:rPr>
      </w:pPr>
    </w:p>
    <w:p w14:paraId="13D2135E" w14:textId="77777777" w:rsidR="00AD018E" w:rsidRDefault="00AD018E" w:rsidP="00AD018E">
      <w:pPr>
        <w:rPr>
          <w:szCs w:val="24"/>
        </w:rPr>
      </w:pPr>
    </w:p>
    <w:p w14:paraId="7D3DB7D0" w14:textId="77777777" w:rsidR="00AD018E" w:rsidRDefault="00AD018E" w:rsidP="00AD01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3C1AF62" w14:textId="77777777" w:rsidR="00AD018E" w:rsidRPr="00B65A7D" w:rsidRDefault="00AD018E" w:rsidP="00AD018E">
      <w:pPr>
        <w:rPr>
          <w:szCs w:val="24"/>
        </w:rPr>
      </w:pPr>
      <w:r w:rsidRPr="00B65A7D">
        <w:rPr>
          <w:szCs w:val="24"/>
        </w:rPr>
        <w:t xml:space="preserve">V Olomouci </w:t>
      </w:r>
      <w:proofErr w:type="gramStart"/>
      <w:r w:rsidRPr="00B65A7D">
        <w:rPr>
          <w:szCs w:val="24"/>
        </w:rPr>
        <w:t xml:space="preserve">dne </w:t>
      </w:r>
      <w:r>
        <w:rPr>
          <w:szCs w:val="24"/>
        </w:rPr>
        <w:t xml:space="preserve">  </w:t>
      </w:r>
      <w:r w:rsidRPr="00B65A7D">
        <w:rPr>
          <w:szCs w:val="24"/>
        </w:rPr>
        <w:t>…</w:t>
      </w:r>
      <w:proofErr w:type="gramEnd"/>
      <w:r w:rsidRPr="00B65A7D">
        <w:rPr>
          <w:szCs w:val="24"/>
        </w:rPr>
        <w:t>…………………….</w:t>
      </w:r>
    </w:p>
    <w:p w14:paraId="78721026" w14:textId="77777777" w:rsidR="00AD018E" w:rsidRPr="00B65A7D" w:rsidRDefault="00AD018E" w:rsidP="00AD018E">
      <w:pPr>
        <w:rPr>
          <w:szCs w:val="24"/>
        </w:rPr>
      </w:pPr>
    </w:p>
    <w:p w14:paraId="4AE281EF" w14:textId="77777777" w:rsidR="00AD018E" w:rsidRPr="00B65A7D" w:rsidRDefault="00AD018E" w:rsidP="00AD018E">
      <w:pPr>
        <w:rPr>
          <w:szCs w:val="24"/>
        </w:rPr>
      </w:pPr>
    </w:p>
    <w:p w14:paraId="6E9F78AD" w14:textId="77777777" w:rsidR="00AD018E" w:rsidRPr="00B65A7D" w:rsidRDefault="00AD018E" w:rsidP="00AD018E">
      <w:pPr>
        <w:rPr>
          <w:szCs w:val="24"/>
        </w:rPr>
      </w:pPr>
      <w:r w:rsidRPr="00B65A7D">
        <w:rPr>
          <w:szCs w:val="24"/>
        </w:rPr>
        <w:tab/>
      </w:r>
      <w:r w:rsidRPr="00B65A7D">
        <w:rPr>
          <w:szCs w:val="24"/>
        </w:rPr>
        <w:tab/>
      </w:r>
      <w:r w:rsidRPr="00B65A7D">
        <w:rPr>
          <w:szCs w:val="24"/>
        </w:rPr>
        <w:tab/>
      </w:r>
      <w:r w:rsidRPr="00B65A7D">
        <w:rPr>
          <w:szCs w:val="24"/>
        </w:rPr>
        <w:tab/>
      </w:r>
      <w:r w:rsidRPr="00B65A7D">
        <w:rPr>
          <w:szCs w:val="24"/>
        </w:rPr>
        <w:tab/>
      </w:r>
      <w:r w:rsidRPr="00B65A7D">
        <w:rPr>
          <w:szCs w:val="24"/>
        </w:rPr>
        <w:tab/>
      </w:r>
      <w:r w:rsidRPr="00B65A7D">
        <w:rPr>
          <w:szCs w:val="24"/>
        </w:rPr>
        <w:tab/>
      </w:r>
      <w:r w:rsidRPr="00B65A7D">
        <w:rPr>
          <w:szCs w:val="24"/>
        </w:rPr>
        <w:tab/>
      </w:r>
      <w:r>
        <w:rPr>
          <w:szCs w:val="24"/>
        </w:rPr>
        <w:t xml:space="preserve"> </w:t>
      </w:r>
      <w:r w:rsidRPr="00B65A7D">
        <w:rPr>
          <w:szCs w:val="24"/>
        </w:rPr>
        <w:t>………………………………</w:t>
      </w:r>
    </w:p>
    <w:p w14:paraId="76E5704B" w14:textId="77777777" w:rsidR="00AD018E" w:rsidRPr="00B65A7D" w:rsidRDefault="00AD018E" w:rsidP="00AD018E">
      <w:pPr>
        <w:ind w:left="4956" w:firstLine="708"/>
        <w:rPr>
          <w:szCs w:val="24"/>
        </w:rPr>
      </w:pPr>
      <w:r w:rsidRPr="00B65A7D">
        <w:rPr>
          <w:szCs w:val="24"/>
        </w:rPr>
        <w:t xml:space="preserve">       podpis zaměstnance </w:t>
      </w:r>
    </w:p>
    <w:p w14:paraId="5B11D95E" w14:textId="77777777" w:rsidR="00AD018E" w:rsidRPr="00B65A7D" w:rsidRDefault="00AD018E" w:rsidP="00AD018E">
      <w:pPr>
        <w:ind w:left="4956" w:firstLine="708"/>
        <w:rPr>
          <w:szCs w:val="24"/>
        </w:rPr>
      </w:pPr>
    </w:p>
    <w:p w14:paraId="56CCC92F" w14:textId="77777777" w:rsidR="00AD018E" w:rsidRPr="00B65A7D" w:rsidRDefault="00AD018E" w:rsidP="00AD018E">
      <w:pPr>
        <w:ind w:left="4956" w:firstLine="708"/>
        <w:rPr>
          <w:szCs w:val="24"/>
        </w:rPr>
      </w:pPr>
    </w:p>
    <w:p w14:paraId="094EE858" w14:textId="77777777" w:rsidR="00AD018E" w:rsidRPr="00B65A7D" w:rsidRDefault="00AD018E" w:rsidP="00AD018E">
      <w:pPr>
        <w:jc w:val="both"/>
        <w:rPr>
          <w:szCs w:val="24"/>
        </w:rPr>
      </w:pPr>
      <w:r w:rsidRPr="00B65A7D">
        <w:rPr>
          <w:szCs w:val="24"/>
        </w:rPr>
        <w:t xml:space="preserve">Žádost, prosím, </w:t>
      </w:r>
      <w:r>
        <w:rPr>
          <w:szCs w:val="24"/>
        </w:rPr>
        <w:t>předejte</w:t>
      </w:r>
      <w:r w:rsidRPr="00B65A7D">
        <w:rPr>
          <w:szCs w:val="24"/>
        </w:rPr>
        <w:t xml:space="preserve"> </w:t>
      </w:r>
      <w:r>
        <w:rPr>
          <w:szCs w:val="24"/>
        </w:rPr>
        <w:t xml:space="preserve">na personální oddělení FF UP </w:t>
      </w:r>
      <w:r w:rsidRPr="00B65A7D">
        <w:rPr>
          <w:szCs w:val="24"/>
        </w:rPr>
        <w:t>nejpozději 1</w:t>
      </w:r>
      <w:r>
        <w:rPr>
          <w:szCs w:val="24"/>
        </w:rPr>
        <w:t>0</w:t>
      </w:r>
      <w:r w:rsidRPr="00B65A7D">
        <w:rPr>
          <w:szCs w:val="24"/>
        </w:rPr>
        <w:t xml:space="preserve"> dnů před očekávanou potřebou stravenek</w:t>
      </w:r>
      <w:r>
        <w:rPr>
          <w:szCs w:val="24"/>
        </w:rPr>
        <w:t xml:space="preserve"> (stravenky nelze žádat zpětně).</w:t>
      </w:r>
    </w:p>
    <w:p w14:paraId="33342A66" w14:textId="77777777" w:rsidR="00AD018E" w:rsidRPr="0057293A" w:rsidRDefault="00AD018E" w:rsidP="0010566D">
      <w:pPr>
        <w:rPr>
          <w:rFonts w:ascii="Georgia" w:hAnsi="Georgia"/>
        </w:rPr>
      </w:pPr>
    </w:p>
    <w:sectPr w:rsidR="00AD018E" w:rsidRPr="0057293A" w:rsidSect="00B163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CC211" w15:done="0"/>
  <w15:commentEx w15:paraId="65DDBD79" w15:done="0"/>
  <w15:commentEx w15:paraId="06BAA6BF" w15:done="0"/>
  <w15:commentEx w15:paraId="0D654E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C6D3" w14:textId="77777777" w:rsidR="0086025E" w:rsidRDefault="0086025E" w:rsidP="00F15613">
      <w:pPr>
        <w:spacing w:line="240" w:lineRule="auto"/>
      </w:pPr>
      <w:r>
        <w:separator/>
      </w:r>
    </w:p>
  </w:endnote>
  <w:endnote w:type="continuationSeparator" w:id="0">
    <w:p w14:paraId="5760D51A" w14:textId="77777777" w:rsidR="0086025E" w:rsidRDefault="0086025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4F7D" w14:textId="77777777"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14:paraId="3E26275B" w14:textId="77777777"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C33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3F34FC94" w14:textId="77777777" w:rsidR="00680944" w:rsidRPr="00B53059" w:rsidRDefault="00AD018E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</w:t>
    </w:r>
    <w:r w:rsidR="007A4845">
      <w:rPr>
        <w:rFonts w:ascii="Arial" w:hAnsi="Arial" w:cs="Arial"/>
      </w:rPr>
      <w:t xml:space="preserve"> | 771 47 Olomouc</w:t>
    </w:r>
  </w:p>
  <w:p w14:paraId="6ECAA19D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F7C8" w14:textId="77777777" w:rsidR="0086025E" w:rsidRDefault="0086025E" w:rsidP="00F15613">
      <w:pPr>
        <w:spacing w:line="240" w:lineRule="auto"/>
      </w:pPr>
      <w:r>
        <w:separator/>
      </w:r>
    </w:p>
  </w:footnote>
  <w:footnote w:type="continuationSeparator" w:id="0">
    <w:p w14:paraId="73ED82C7" w14:textId="77777777" w:rsidR="0086025E" w:rsidRDefault="0086025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C909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18F5AB7E" wp14:editId="23C0C902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F11F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5EC0919" wp14:editId="3B25E6D7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411BD6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8158904" wp14:editId="2D36402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6632"/>
    <w:rsid w:val="00017734"/>
    <w:rsid w:val="000833E3"/>
    <w:rsid w:val="0010566D"/>
    <w:rsid w:val="0019418D"/>
    <w:rsid w:val="00257F2F"/>
    <w:rsid w:val="00285E62"/>
    <w:rsid w:val="00323C96"/>
    <w:rsid w:val="00334089"/>
    <w:rsid w:val="00391CB3"/>
    <w:rsid w:val="003E6E71"/>
    <w:rsid w:val="00486300"/>
    <w:rsid w:val="0056220A"/>
    <w:rsid w:val="0057293A"/>
    <w:rsid w:val="005D0D7D"/>
    <w:rsid w:val="00637907"/>
    <w:rsid w:val="00654A10"/>
    <w:rsid w:val="00680944"/>
    <w:rsid w:val="00693733"/>
    <w:rsid w:val="006F6791"/>
    <w:rsid w:val="007124A2"/>
    <w:rsid w:val="007A4845"/>
    <w:rsid w:val="007D2012"/>
    <w:rsid w:val="008053C9"/>
    <w:rsid w:val="00842BC8"/>
    <w:rsid w:val="00852D9E"/>
    <w:rsid w:val="0086025E"/>
    <w:rsid w:val="00882A2F"/>
    <w:rsid w:val="00887E7D"/>
    <w:rsid w:val="00896274"/>
    <w:rsid w:val="008E27A7"/>
    <w:rsid w:val="00933886"/>
    <w:rsid w:val="009A68D6"/>
    <w:rsid w:val="009B70CB"/>
    <w:rsid w:val="009F3F9F"/>
    <w:rsid w:val="009F40D7"/>
    <w:rsid w:val="00A04911"/>
    <w:rsid w:val="00A23431"/>
    <w:rsid w:val="00AB4DF9"/>
    <w:rsid w:val="00AD018E"/>
    <w:rsid w:val="00AF1162"/>
    <w:rsid w:val="00B163D8"/>
    <w:rsid w:val="00B52715"/>
    <w:rsid w:val="00B53059"/>
    <w:rsid w:val="00BD04D6"/>
    <w:rsid w:val="00BE1819"/>
    <w:rsid w:val="00C11A82"/>
    <w:rsid w:val="00C64158"/>
    <w:rsid w:val="00C854C0"/>
    <w:rsid w:val="00CF6DC4"/>
    <w:rsid w:val="00D37C23"/>
    <w:rsid w:val="00DB3926"/>
    <w:rsid w:val="00DD0284"/>
    <w:rsid w:val="00E25A08"/>
    <w:rsid w:val="00E97744"/>
    <w:rsid w:val="00EF3151"/>
    <w:rsid w:val="00F0078F"/>
    <w:rsid w:val="00F15613"/>
    <w:rsid w:val="00F15BF7"/>
    <w:rsid w:val="00F22BDE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55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5D0D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D7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D7D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5D0D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D7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D7D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UP_hlavickovy-papir_FF_cz.dotx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Jirina Menšíková</cp:lastModifiedBy>
  <cp:revision>2</cp:revision>
  <dcterms:created xsi:type="dcterms:W3CDTF">2016-07-19T07:14:00Z</dcterms:created>
  <dcterms:modified xsi:type="dcterms:W3CDTF">2016-07-19T07:14:00Z</dcterms:modified>
</cp:coreProperties>
</file>