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7" w:rsidRDefault="00AD2AA7" w:rsidP="00AD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341482">
        <w:rPr>
          <w:b/>
          <w:sz w:val="36"/>
          <w:szCs w:val="36"/>
        </w:rPr>
        <w:t>Žádost o změnu čísla účtu</w:t>
      </w:r>
    </w:p>
    <w:p w:rsidR="00AD2AA7" w:rsidRDefault="00AD2AA7" w:rsidP="00AD2AA7">
      <w:pPr>
        <w:jc w:val="center"/>
        <w:rPr>
          <w:b/>
          <w:sz w:val="36"/>
          <w:szCs w:val="36"/>
        </w:rPr>
      </w:pPr>
    </w:p>
    <w:p w:rsidR="00AD2AA7" w:rsidRDefault="00AD2AA7" w:rsidP="00AD2AA7">
      <w:pPr>
        <w:jc w:val="center"/>
        <w:rPr>
          <w:b/>
          <w:sz w:val="36"/>
          <w:szCs w:val="36"/>
        </w:rPr>
      </w:pPr>
    </w:p>
    <w:p w:rsidR="00AD2AA7" w:rsidRDefault="00AD2AA7" w:rsidP="00AD2AA7">
      <w:pPr>
        <w:rPr>
          <w:szCs w:val="24"/>
        </w:rPr>
      </w:pPr>
      <w:r w:rsidRPr="00341482">
        <w:rPr>
          <w:sz w:val="28"/>
          <w:szCs w:val="28"/>
        </w:rPr>
        <w:t>Jméno a příjmení</w:t>
      </w:r>
      <w:r>
        <w:rPr>
          <w:szCs w:val="24"/>
        </w:rPr>
        <w:t>: …………………………………………………………………</w:t>
      </w:r>
    </w:p>
    <w:p w:rsidR="00AD2AA7" w:rsidRDefault="00AD2AA7" w:rsidP="00AD2AA7">
      <w:pPr>
        <w:rPr>
          <w:szCs w:val="24"/>
        </w:rPr>
      </w:pPr>
    </w:p>
    <w:p w:rsidR="00AD2AA7" w:rsidRDefault="00AD2AA7" w:rsidP="00AD2AA7">
      <w:pPr>
        <w:rPr>
          <w:sz w:val="28"/>
          <w:szCs w:val="28"/>
        </w:rPr>
      </w:pPr>
    </w:p>
    <w:p w:rsidR="00AD2AA7" w:rsidRDefault="00AD2AA7" w:rsidP="00AD2AA7">
      <w:pPr>
        <w:rPr>
          <w:sz w:val="28"/>
          <w:szCs w:val="28"/>
        </w:rPr>
      </w:pPr>
      <w:r>
        <w:rPr>
          <w:sz w:val="28"/>
          <w:szCs w:val="28"/>
        </w:rPr>
        <w:t>Datum narození: …………………………………………………………</w:t>
      </w:r>
    </w:p>
    <w:p w:rsidR="00AD2AA7" w:rsidRDefault="00AD2AA7" w:rsidP="00AD2AA7">
      <w:pPr>
        <w:rPr>
          <w:sz w:val="28"/>
          <w:szCs w:val="28"/>
        </w:rPr>
      </w:pPr>
    </w:p>
    <w:p w:rsidR="00AD2AA7" w:rsidRDefault="00AD2AA7" w:rsidP="00AD2AA7">
      <w:pPr>
        <w:rPr>
          <w:sz w:val="28"/>
          <w:szCs w:val="28"/>
        </w:rPr>
      </w:pPr>
    </w:p>
    <w:p w:rsidR="00AD2AA7" w:rsidRDefault="00AD2AA7" w:rsidP="00AD2AA7">
      <w:pPr>
        <w:rPr>
          <w:sz w:val="28"/>
          <w:szCs w:val="28"/>
        </w:rPr>
      </w:pPr>
      <w:r>
        <w:rPr>
          <w:sz w:val="28"/>
          <w:szCs w:val="28"/>
        </w:rPr>
        <w:t>žádám o změnu čísla účtu, na který je mi zasílána mzda.</w:t>
      </w:r>
    </w:p>
    <w:p w:rsidR="00AD2AA7" w:rsidRDefault="00AD2AA7" w:rsidP="00AD2AA7">
      <w:pPr>
        <w:rPr>
          <w:sz w:val="28"/>
          <w:szCs w:val="28"/>
        </w:rPr>
      </w:pPr>
    </w:p>
    <w:p w:rsidR="00AD2AA7" w:rsidRDefault="00AD2AA7" w:rsidP="00AD2AA7">
      <w:pPr>
        <w:rPr>
          <w:sz w:val="28"/>
          <w:szCs w:val="28"/>
        </w:rPr>
      </w:pPr>
    </w:p>
    <w:p w:rsidR="00AD2AA7" w:rsidRDefault="00AD2AA7" w:rsidP="00AD2AA7">
      <w:pPr>
        <w:rPr>
          <w:sz w:val="28"/>
          <w:szCs w:val="28"/>
        </w:rPr>
      </w:pPr>
      <w:r>
        <w:rPr>
          <w:sz w:val="28"/>
          <w:szCs w:val="28"/>
        </w:rPr>
        <w:t>Nové číslo účtu: …………………………………………………………</w:t>
      </w:r>
    </w:p>
    <w:p w:rsidR="00AD2AA7" w:rsidRDefault="00AD2AA7" w:rsidP="00AD2AA7">
      <w:pPr>
        <w:rPr>
          <w:sz w:val="28"/>
          <w:szCs w:val="28"/>
        </w:rPr>
      </w:pPr>
    </w:p>
    <w:p w:rsidR="00AD2AA7" w:rsidRDefault="00AD2AA7" w:rsidP="00AD2AA7">
      <w:pPr>
        <w:rPr>
          <w:sz w:val="28"/>
          <w:szCs w:val="28"/>
        </w:rPr>
      </w:pPr>
    </w:p>
    <w:p w:rsidR="00AD2AA7" w:rsidRDefault="00AD2AA7" w:rsidP="00AD2AA7">
      <w:pPr>
        <w:rPr>
          <w:sz w:val="28"/>
          <w:szCs w:val="28"/>
        </w:rPr>
      </w:pPr>
      <w:r>
        <w:rPr>
          <w:sz w:val="28"/>
          <w:szCs w:val="28"/>
        </w:rPr>
        <w:t>Změnu proveďte od výplaty za měsíc: ……………………………20…..</w:t>
      </w:r>
    </w:p>
    <w:p w:rsidR="00AD2AA7" w:rsidRDefault="00AD2AA7" w:rsidP="00AD2AA7">
      <w:pPr>
        <w:rPr>
          <w:sz w:val="28"/>
          <w:szCs w:val="28"/>
        </w:rPr>
      </w:pPr>
    </w:p>
    <w:p w:rsidR="00AD2AA7" w:rsidRDefault="00AD2AA7" w:rsidP="00AD2AA7">
      <w:pPr>
        <w:rPr>
          <w:sz w:val="28"/>
          <w:szCs w:val="28"/>
        </w:rPr>
      </w:pPr>
    </w:p>
    <w:p w:rsidR="00AD2AA7" w:rsidRDefault="00AD2AA7" w:rsidP="00AD2AA7">
      <w:pPr>
        <w:rPr>
          <w:sz w:val="28"/>
          <w:szCs w:val="28"/>
        </w:rPr>
      </w:pPr>
    </w:p>
    <w:p w:rsidR="00AD2AA7" w:rsidRDefault="00AD2AA7" w:rsidP="00AD2AA7">
      <w:pPr>
        <w:rPr>
          <w:sz w:val="28"/>
          <w:szCs w:val="28"/>
        </w:rPr>
      </w:pPr>
    </w:p>
    <w:p w:rsidR="00AD2AA7" w:rsidRPr="00341482" w:rsidRDefault="00AD2AA7" w:rsidP="00AD2AA7">
      <w:pPr>
        <w:rPr>
          <w:sz w:val="28"/>
          <w:szCs w:val="28"/>
        </w:rPr>
      </w:pPr>
      <w:r>
        <w:rPr>
          <w:sz w:val="28"/>
          <w:szCs w:val="28"/>
        </w:rPr>
        <w:t>V Olomouci dne: …………………… podpis: …………………………</w:t>
      </w:r>
    </w:p>
    <w:p w:rsidR="00E953DE" w:rsidRPr="00AD2AA7" w:rsidRDefault="00E953DE" w:rsidP="00AD2AA7"/>
    <w:sectPr w:rsidR="00E953DE" w:rsidRPr="00AD2AA7" w:rsidSect="00D37C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224" w:right="1418" w:bottom="2268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B0" w:rsidRDefault="007A24B0" w:rsidP="00F15613">
      <w:pPr>
        <w:spacing w:line="240" w:lineRule="auto"/>
      </w:pPr>
      <w:r>
        <w:separator/>
      </w:r>
    </w:p>
  </w:endnote>
  <w:endnote w:type="continuationSeparator" w:id="0">
    <w:p w:rsidR="007A24B0" w:rsidRDefault="007A24B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>511/10 | 771 47 Olomouc</w:t>
    </w:r>
  </w:p>
  <w:p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B0" w:rsidRDefault="007A24B0" w:rsidP="00F15613">
      <w:pPr>
        <w:spacing w:line="240" w:lineRule="auto"/>
      </w:pPr>
      <w:r>
        <w:separator/>
      </w:r>
    </w:p>
  </w:footnote>
  <w:footnote w:type="continuationSeparator" w:id="0">
    <w:p w:rsidR="007A24B0" w:rsidRDefault="007A24B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36359CA6" wp14:editId="41C750F0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23" w:rsidRDefault="00D37C23" w:rsidP="00B66F06">
    <w:pPr>
      <w:pStyle w:val="Zhlav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6CDC724" wp14:editId="5F5D8F03">
          <wp:simplePos x="0" y="0"/>
          <wp:positionH relativeFrom="column">
            <wp:posOffset>-1083310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0037B"/>
    <w:rsid w:val="00017734"/>
    <w:rsid w:val="0010566D"/>
    <w:rsid w:val="00152E1E"/>
    <w:rsid w:val="0019418D"/>
    <w:rsid w:val="00323C96"/>
    <w:rsid w:val="00334089"/>
    <w:rsid w:val="00362D16"/>
    <w:rsid w:val="00363970"/>
    <w:rsid w:val="00453B3C"/>
    <w:rsid w:val="00486300"/>
    <w:rsid w:val="004D0D8D"/>
    <w:rsid w:val="0057293A"/>
    <w:rsid w:val="00637907"/>
    <w:rsid w:val="00680944"/>
    <w:rsid w:val="006F6791"/>
    <w:rsid w:val="007A24B0"/>
    <w:rsid w:val="007A4845"/>
    <w:rsid w:val="007D2012"/>
    <w:rsid w:val="00852D9E"/>
    <w:rsid w:val="00887E7D"/>
    <w:rsid w:val="00896274"/>
    <w:rsid w:val="008E27A7"/>
    <w:rsid w:val="00966D1A"/>
    <w:rsid w:val="0097041F"/>
    <w:rsid w:val="009A68D6"/>
    <w:rsid w:val="009B70CB"/>
    <w:rsid w:val="009E1895"/>
    <w:rsid w:val="009F3F9F"/>
    <w:rsid w:val="00A04911"/>
    <w:rsid w:val="00A4407A"/>
    <w:rsid w:val="00A70B7D"/>
    <w:rsid w:val="00A92D0A"/>
    <w:rsid w:val="00AD2AA7"/>
    <w:rsid w:val="00AF1162"/>
    <w:rsid w:val="00B52715"/>
    <w:rsid w:val="00B53059"/>
    <w:rsid w:val="00B66F06"/>
    <w:rsid w:val="00BD04D6"/>
    <w:rsid w:val="00BE1819"/>
    <w:rsid w:val="00C3753B"/>
    <w:rsid w:val="00C854C0"/>
    <w:rsid w:val="00D37C23"/>
    <w:rsid w:val="00DD2751"/>
    <w:rsid w:val="00E37F81"/>
    <w:rsid w:val="00E42FDF"/>
    <w:rsid w:val="00E953DE"/>
    <w:rsid w:val="00E97744"/>
    <w:rsid w:val="00EA6CF4"/>
    <w:rsid w:val="00F0078F"/>
    <w:rsid w:val="00F15613"/>
    <w:rsid w:val="00F354A2"/>
    <w:rsid w:val="00F44824"/>
    <w:rsid w:val="00F559DA"/>
    <w:rsid w:val="00F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Ing. Iva Válková</cp:lastModifiedBy>
  <cp:revision>2</cp:revision>
  <cp:lastPrinted>2014-12-19T09:51:00Z</cp:lastPrinted>
  <dcterms:created xsi:type="dcterms:W3CDTF">2018-10-02T11:44:00Z</dcterms:created>
  <dcterms:modified xsi:type="dcterms:W3CDTF">2018-10-02T11:44:00Z</dcterms:modified>
</cp:coreProperties>
</file>