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169" w14:textId="77777777" w:rsidR="003D29EA" w:rsidRDefault="003D29EA" w:rsidP="003D29EA">
      <w:pPr>
        <w:jc w:val="center"/>
        <w:rPr>
          <w:b/>
          <w:sz w:val="40"/>
          <w:szCs w:val="40"/>
        </w:rPr>
      </w:pPr>
      <w:r w:rsidRPr="00B52FE7">
        <w:rPr>
          <w:b/>
          <w:sz w:val="40"/>
          <w:szCs w:val="40"/>
        </w:rPr>
        <w:t>Souhlas se zkrácením lhůty pro seznámení studenta s posudky své BP/DP</w:t>
      </w:r>
      <w:r>
        <w:rPr>
          <w:b/>
          <w:sz w:val="40"/>
          <w:szCs w:val="40"/>
        </w:rPr>
        <w:t>*</w:t>
      </w:r>
    </w:p>
    <w:p w14:paraId="684EDFCD" w14:textId="77777777" w:rsidR="003D29EA" w:rsidRDefault="003D29EA" w:rsidP="003D29EA">
      <w:pPr>
        <w:jc w:val="center"/>
        <w:rPr>
          <w:b/>
          <w:sz w:val="40"/>
          <w:szCs w:val="40"/>
        </w:rPr>
      </w:pPr>
    </w:p>
    <w:p w14:paraId="34ECA054" w14:textId="77777777" w:rsidR="003D29EA" w:rsidRPr="00B52FE7" w:rsidRDefault="003D29EA" w:rsidP="003D29EA">
      <w:pPr>
        <w:jc w:val="center"/>
        <w:rPr>
          <w:b/>
          <w:spacing w:val="38"/>
          <w:sz w:val="40"/>
          <w:szCs w:val="40"/>
        </w:rPr>
      </w:pPr>
    </w:p>
    <w:p w14:paraId="74CF7CB8" w14:textId="77777777" w:rsidR="008C7155" w:rsidRPr="008C7155" w:rsidRDefault="008C7155" w:rsidP="008946F2">
      <w:pPr>
        <w:jc w:val="center"/>
        <w:rPr>
          <w:b/>
          <w:spacing w:val="20"/>
          <w:kern w:val="72"/>
          <w:sz w:val="20"/>
          <w:szCs w:val="20"/>
        </w:rPr>
      </w:pPr>
    </w:p>
    <w:p w14:paraId="56F0A69D" w14:textId="1C645A4B" w:rsidR="003D29EA" w:rsidRPr="00B7395B" w:rsidRDefault="003D29EA" w:rsidP="003D29EA">
      <w:pPr>
        <w:jc w:val="both"/>
      </w:pPr>
      <w:r w:rsidRPr="00B7395B">
        <w:t xml:space="preserve">Vzdávám se svého práva dle čl. 26 odst. </w:t>
      </w:r>
      <w:r>
        <w:t>7</w:t>
      </w:r>
      <w:r w:rsidRPr="00B7395B">
        <w:t xml:space="preserve"> Studijního a zkušebního řádu UP v Olomouc</w:t>
      </w:r>
      <w:r>
        <w:t>i</w:t>
      </w:r>
      <w:r w:rsidRPr="00B7395B">
        <w:t xml:space="preserve"> ze dne </w:t>
      </w:r>
      <w:r w:rsidR="00563A10">
        <w:t>1</w:t>
      </w:r>
      <w:r w:rsidRPr="00B7395B">
        <w:t xml:space="preserve">. </w:t>
      </w:r>
      <w:r w:rsidR="00563A10">
        <w:t>září</w:t>
      </w:r>
      <w:r w:rsidRPr="00B7395B">
        <w:t xml:space="preserve"> 201</w:t>
      </w:r>
      <w:r w:rsidR="00563A10">
        <w:t>9</w:t>
      </w:r>
      <w:r w:rsidRPr="00B7395B">
        <w:t xml:space="preserve"> na seznámení s posudky své závěrečné práce nejméně jeden týden před konáním její obhajoby</w:t>
      </w:r>
      <w:r>
        <w:t xml:space="preserve"> a souhlasím se zkrácením této lhůty</w:t>
      </w:r>
      <w:r w:rsidRPr="00B7395B">
        <w:t xml:space="preserve">. </w:t>
      </w:r>
    </w:p>
    <w:p w14:paraId="6934B3F8" w14:textId="6D3F025F" w:rsidR="003D29EA" w:rsidRDefault="003D29EA" w:rsidP="003D29EA">
      <w:pPr>
        <w:jc w:val="both"/>
      </w:pPr>
      <w:r>
        <w:t xml:space="preserve">Beru na vědomí, že posudky k mé BP/ DP* stanovené harmonogramem fakulty daného akademického roku, budou zveřejněny v IS STAG nejpozději </w:t>
      </w:r>
      <w:r w:rsidR="00AB385C">
        <w:t>3</w:t>
      </w:r>
      <w:r>
        <w:t xml:space="preserve"> dn</w:t>
      </w:r>
      <w:r w:rsidR="00AB385C">
        <w:t>y</w:t>
      </w:r>
      <w:r>
        <w:t xml:space="preserve"> </w:t>
      </w:r>
      <w:r w:rsidR="00AB385C">
        <w:t xml:space="preserve">před </w:t>
      </w:r>
      <w:r>
        <w:t>termí</w:t>
      </w:r>
      <w:r w:rsidR="00AB385C">
        <w:t>nem</w:t>
      </w:r>
      <w:r>
        <w:t xml:space="preserve"> </w:t>
      </w:r>
      <w:r w:rsidR="00AB385C">
        <w:t>konání obhajoby ZP</w:t>
      </w:r>
      <w:r>
        <w:t>.</w:t>
      </w:r>
    </w:p>
    <w:p w14:paraId="25E91041" w14:textId="77777777" w:rsidR="00183D13" w:rsidRDefault="00183D13" w:rsidP="00183D13">
      <w:pPr>
        <w:rPr>
          <w:sz w:val="16"/>
        </w:rPr>
      </w:pPr>
    </w:p>
    <w:p w14:paraId="79215B50" w14:textId="77777777" w:rsidR="008C7155" w:rsidRDefault="008C7155" w:rsidP="00183D13">
      <w:pPr>
        <w:rPr>
          <w:sz w:val="16"/>
        </w:rPr>
      </w:pPr>
    </w:p>
    <w:p w14:paraId="0FB8F3C4" w14:textId="77777777" w:rsidR="008C7155" w:rsidRDefault="008C7155" w:rsidP="00183D13">
      <w:pPr>
        <w:rPr>
          <w:sz w:val="16"/>
        </w:rPr>
      </w:pPr>
    </w:p>
    <w:p w14:paraId="456C68AA" w14:textId="77777777" w:rsidR="008C7155" w:rsidRDefault="008C7155" w:rsidP="00183D13">
      <w:pPr>
        <w:rPr>
          <w:sz w:val="16"/>
        </w:rPr>
      </w:pPr>
    </w:p>
    <w:p w14:paraId="6AF82004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4BF126A0" w14:textId="77777777" w:rsidR="00C022DE" w:rsidRDefault="00240951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a </w:t>
      </w:r>
      <w:r w:rsidR="00C022DE">
        <w:t xml:space="preserve">podpis </w:t>
      </w:r>
      <w:r>
        <w:t>studenta</w:t>
      </w:r>
    </w:p>
    <w:p w14:paraId="7D6394A0" w14:textId="77777777" w:rsidR="008C7155" w:rsidRDefault="008C7155" w:rsidP="00C022DE"/>
    <w:p w14:paraId="7049A96B" w14:textId="77777777" w:rsidR="00AB68F8" w:rsidRDefault="00AB68F8" w:rsidP="00C022DE"/>
    <w:p w14:paraId="54F57245" w14:textId="77777777"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3D29EA">
        <w:rPr>
          <w:i/>
        </w:rPr>
        <w:t xml:space="preserve"> a příjmení</w:t>
      </w:r>
      <w:r w:rsidR="005D30AB">
        <w:rPr>
          <w:i/>
        </w:rPr>
        <w:t xml:space="preserve">: </w:t>
      </w:r>
      <w:r w:rsidR="006B6D30">
        <w:t>............................................................................</w:t>
      </w:r>
      <w:r w:rsidR="003D29EA">
        <w:t>...</w:t>
      </w:r>
      <w:r w:rsidR="00C022DE">
        <w:t xml:space="preserve">........................... </w:t>
      </w:r>
    </w:p>
    <w:p w14:paraId="672D9968" w14:textId="08EB2C07"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  <w:r w:rsidR="00CB1196">
        <w:t>........</w:t>
      </w:r>
    </w:p>
    <w:p w14:paraId="5B630A8A" w14:textId="7D3FE8EF" w:rsidR="008C7155" w:rsidRDefault="003D29EA" w:rsidP="005B5A26">
      <w:pPr>
        <w:spacing w:line="480" w:lineRule="auto"/>
      </w:pPr>
      <w:r>
        <w:rPr>
          <w:i/>
        </w:rPr>
        <w:t>Obhajobu vykonám na</w:t>
      </w:r>
      <w:r w:rsidR="00CB1196">
        <w:rPr>
          <w:i/>
        </w:rPr>
        <w:t xml:space="preserve"> studijním programu</w:t>
      </w:r>
      <w:r>
        <w:rPr>
          <w:i/>
        </w:rPr>
        <w:t xml:space="preserve">: </w:t>
      </w:r>
      <w:r>
        <w:t>…………………</w:t>
      </w:r>
      <w:proofErr w:type="gramStart"/>
      <w:r>
        <w:t>…….</w:t>
      </w:r>
      <w:proofErr w:type="gramEnd"/>
      <w:r>
        <w:t>.</w:t>
      </w:r>
      <w:r w:rsidR="008C7155">
        <w:t>…………</w:t>
      </w:r>
      <w:r w:rsidR="00CB1196">
        <w:t>……...</w:t>
      </w:r>
    </w:p>
    <w:p w14:paraId="01982F39" w14:textId="77777777" w:rsidR="00183D13" w:rsidRDefault="003D29EA" w:rsidP="005B5A26">
      <w:pPr>
        <w:spacing w:line="480" w:lineRule="auto"/>
      </w:pPr>
      <w:r>
        <w:rPr>
          <w:i/>
        </w:rPr>
        <w:t>Termín obhajoby</w:t>
      </w:r>
      <w:r w:rsidR="008C7155">
        <w:rPr>
          <w:i/>
        </w:rPr>
        <w:t xml:space="preserve">: </w:t>
      </w:r>
      <w:r w:rsidR="008C7155">
        <w:t>………………………</w:t>
      </w:r>
      <w:r>
        <w:t>…………</w:t>
      </w:r>
      <w:r w:rsidR="008C7155">
        <w:t>……………………………</w:t>
      </w:r>
      <w:proofErr w:type="gramStart"/>
      <w:r w:rsidR="008C7155">
        <w:t>…….</w:t>
      </w:r>
      <w:proofErr w:type="gramEnd"/>
      <w:r w:rsidR="008C7155">
        <w:t>.</w:t>
      </w:r>
    </w:p>
    <w:p w14:paraId="46583E13" w14:textId="77777777" w:rsidR="003D29EA" w:rsidRDefault="003D29EA" w:rsidP="005B5A26">
      <w:pPr>
        <w:spacing w:line="480" w:lineRule="auto"/>
      </w:pPr>
    </w:p>
    <w:p w14:paraId="42524ABA" w14:textId="77777777" w:rsidR="003D29EA" w:rsidRDefault="003D29EA" w:rsidP="003D29EA">
      <w:pPr>
        <w:spacing w:line="360" w:lineRule="auto"/>
      </w:pPr>
      <w:r>
        <w:t>* Zaškrtněte vhodnou variantu (BP=bakalářská práce, DP=diplomová práce)</w:t>
      </w:r>
    </w:p>
    <w:p w14:paraId="6A098F1E" w14:textId="77777777" w:rsidR="003D29EA" w:rsidRPr="008C7155" w:rsidRDefault="003D29EA" w:rsidP="005B5A26">
      <w:pPr>
        <w:spacing w:line="480" w:lineRule="auto"/>
      </w:pPr>
    </w:p>
    <w:sectPr w:rsidR="003D29EA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8570" w14:textId="77777777" w:rsidR="00F818C9" w:rsidRDefault="00F818C9" w:rsidP="00F15613">
      <w:r>
        <w:separator/>
      </w:r>
    </w:p>
  </w:endnote>
  <w:endnote w:type="continuationSeparator" w:id="0">
    <w:p w14:paraId="2FCBAF32" w14:textId="77777777" w:rsidR="00F818C9" w:rsidRDefault="00F818C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FADF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D7FF19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5D6243DD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5B7C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60E7293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34E32AA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EAB8" w14:textId="77777777" w:rsidR="00F818C9" w:rsidRDefault="00F818C9" w:rsidP="00F15613">
      <w:r>
        <w:separator/>
      </w:r>
    </w:p>
  </w:footnote>
  <w:footnote w:type="continuationSeparator" w:id="0">
    <w:p w14:paraId="2BAD4EE6" w14:textId="77777777" w:rsidR="00F818C9" w:rsidRDefault="00F818C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AD95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3D0614F" wp14:editId="6C31BD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4B376C17" wp14:editId="283A8ECA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40951"/>
    <w:rsid w:val="00276D6B"/>
    <w:rsid w:val="002E3612"/>
    <w:rsid w:val="00331D95"/>
    <w:rsid w:val="003D29EA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63A10"/>
    <w:rsid w:val="005B5A26"/>
    <w:rsid w:val="005B6853"/>
    <w:rsid w:val="005C2BD0"/>
    <w:rsid w:val="005D30AB"/>
    <w:rsid w:val="005E387A"/>
    <w:rsid w:val="0060174D"/>
    <w:rsid w:val="0062677C"/>
    <w:rsid w:val="00680944"/>
    <w:rsid w:val="006B22CE"/>
    <w:rsid w:val="006B6D30"/>
    <w:rsid w:val="006C2CA2"/>
    <w:rsid w:val="006C4FFC"/>
    <w:rsid w:val="006E3956"/>
    <w:rsid w:val="006F3B62"/>
    <w:rsid w:val="00702C0D"/>
    <w:rsid w:val="007A2B56"/>
    <w:rsid w:val="007F6FCC"/>
    <w:rsid w:val="00862C56"/>
    <w:rsid w:val="008946F2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385C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C847A2"/>
    <w:rsid w:val="00CB1196"/>
    <w:rsid w:val="00CD7D2F"/>
    <w:rsid w:val="00D13E57"/>
    <w:rsid w:val="00D61B91"/>
    <w:rsid w:val="00D62385"/>
    <w:rsid w:val="00D64426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818C9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8CC83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151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Vejmolova Valerie</cp:lastModifiedBy>
  <cp:revision>2</cp:revision>
  <cp:lastPrinted>2019-07-17T12:11:00Z</cp:lastPrinted>
  <dcterms:created xsi:type="dcterms:W3CDTF">2023-06-29T12:01:00Z</dcterms:created>
  <dcterms:modified xsi:type="dcterms:W3CDTF">2023-06-29T12:01:00Z</dcterms:modified>
</cp:coreProperties>
</file>