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E3C2" w14:textId="77777777" w:rsidR="003C2EF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Žádost o individuální studijní plán FF UP                                            (</w:t>
      </w:r>
      <w:r w:rsidR="001F50C2">
        <w:rPr>
          <w:b/>
          <w:bCs/>
          <w:sz w:val="28"/>
          <w:szCs w:val="28"/>
        </w:rPr>
        <w:t>při výjezdu na zahraniční pobyt</w:t>
      </w:r>
      <w:r>
        <w:rPr>
          <w:b/>
          <w:bCs/>
          <w:sz w:val="28"/>
          <w:szCs w:val="28"/>
        </w:rPr>
        <w:t>)</w:t>
      </w:r>
    </w:p>
    <w:p w14:paraId="78C433A8" w14:textId="77777777" w:rsidR="003C2EF1" w:rsidRDefault="003C2EF1" w:rsidP="003C2EF1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9FEBE5A" w14:textId="77777777" w:rsidR="003C2EF1" w:rsidRDefault="003C2EF1" w:rsidP="003C2E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</w:p>
    <w:p w14:paraId="5CD94228" w14:textId="77777777" w:rsidR="003C2EF1" w:rsidRDefault="003C2EF1" w:rsidP="003C2EF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>Jméno a příjmení studenta:                                                                                 Osobní číslo:</w:t>
      </w:r>
    </w:p>
    <w:p w14:paraId="15CBF2F8" w14:textId="114AD9E5" w:rsidR="003C2EF1" w:rsidRDefault="003C2EF1" w:rsidP="003C2EF1">
      <w:pPr>
        <w:spacing w:line="360" w:lineRule="auto"/>
        <w:rPr>
          <w:b/>
          <w:bCs/>
        </w:rPr>
      </w:pPr>
      <w:r>
        <w:rPr>
          <w:b/>
          <w:bCs/>
        </w:rPr>
        <w:t>Studijní program, ročník:</w:t>
      </w:r>
    </w:p>
    <w:p w14:paraId="4C34BFED" w14:textId="77777777" w:rsidR="003C2EF1" w:rsidRDefault="003C2EF1" w:rsidP="003C2EF1">
      <w:pPr>
        <w:spacing w:line="360" w:lineRule="auto"/>
        <w:rPr>
          <w:b/>
          <w:bCs/>
        </w:rPr>
      </w:pPr>
      <w:r>
        <w:rPr>
          <w:b/>
          <w:bCs/>
        </w:rPr>
        <w:t>Žádost platná pro období (nehodící se škrkněte): ZS, LS, ZS i LS</w:t>
      </w:r>
    </w:p>
    <w:p w14:paraId="1EB3CAE8" w14:textId="77777777" w:rsidR="003C2EF1" w:rsidRDefault="003C2EF1" w:rsidP="003C2EF1">
      <w:pPr>
        <w:rPr>
          <w:b/>
          <w:bCs/>
        </w:rPr>
      </w:pPr>
    </w:p>
    <w:tbl>
      <w:tblPr>
        <w:tblW w:w="97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1753"/>
        <w:gridCol w:w="1440"/>
        <w:gridCol w:w="3599"/>
        <w:gridCol w:w="1800"/>
      </w:tblGrid>
      <w:tr w:rsidR="003C2EF1" w14:paraId="4B9F969B" w14:textId="77777777" w:rsidTr="003C2EF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D7A8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 předmětu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3CC6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 předmětu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2B67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předmětu (vyučující)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0675" w14:textId="77777777" w:rsidR="003C2EF1" w:rsidRDefault="003C2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Vyjádření vyučujícího </w:t>
            </w:r>
          </w:p>
          <w:p w14:paraId="58436987" w14:textId="77777777" w:rsidR="003C2EF1" w:rsidRDefault="003C2EF1">
            <w:pPr>
              <w:jc w:val="center"/>
              <w:rPr>
                <w:bCs/>
              </w:rPr>
            </w:pPr>
            <w:r>
              <w:rPr>
                <w:bCs/>
              </w:rPr>
              <w:t>(přesná specifikace způsobu náhrady plnění studijních povinností daného předmětu)*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54A2" w14:textId="77777777" w:rsidR="003C2EF1" w:rsidRDefault="003C2E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Datum a podpis garanta předmětu (vyučujícího)</w:t>
            </w:r>
          </w:p>
        </w:tc>
      </w:tr>
      <w:tr w:rsidR="003C2EF1" w14:paraId="70D47D6D" w14:textId="77777777" w:rsidTr="003C2EF1">
        <w:trPr>
          <w:trHeight w:val="80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449" w14:textId="77777777"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66" w14:textId="77777777"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4F0" w14:textId="77777777"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0D5" w14:textId="77777777" w:rsidR="003C2EF1" w:rsidRDefault="003C2EF1"/>
          <w:p w14:paraId="534E4675" w14:textId="77777777" w:rsidR="003C2EF1" w:rsidRDefault="003C2EF1"/>
          <w:p w14:paraId="7CF1D07D" w14:textId="77777777" w:rsidR="003C2EF1" w:rsidRDefault="003C2EF1"/>
          <w:p w14:paraId="63D85161" w14:textId="77777777" w:rsidR="003C2EF1" w:rsidRDefault="003C2EF1"/>
          <w:p w14:paraId="7CB6EDBF" w14:textId="77777777"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DBA" w14:textId="77777777" w:rsidR="003C2EF1" w:rsidRDefault="003C2EF1"/>
        </w:tc>
      </w:tr>
      <w:tr w:rsidR="003C2EF1" w14:paraId="3C01C4FB" w14:textId="77777777" w:rsidTr="003C2EF1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C08" w14:textId="77777777"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515" w14:textId="77777777"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69F" w14:textId="77777777"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59E2" w14:textId="77777777" w:rsidR="003C2EF1" w:rsidRDefault="003C2EF1"/>
          <w:p w14:paraId="70CA0ED0" w14:textId="77777777" w:rsidR="003C2EF1" w:rsidRDefault="003C2EF1"/>
          <w:p w14:paraId="12A727FE" w14:textId="77777777" w:rsidR="003C2EF1" w:rsidRDefault="003C2EF1"/>
          <w:p w14:paraId="31B5FA70" w14:textId="77777777" w:rsidR="003C2EF1" w:rsidRDefault="003C2EF1"/>
          <w:p w14:paraId="2D557940" w14:textId="77777777"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891" w14:textId="77777777" w:rsidR="003C2EF1" w:rsidRDefault="003C2EF1"/>
        </w:tc>
      </w:tr>
      <w:tr w:rsidR="003C2EF1" w14:paraId="3DF60A0A" w14:textId="77777777" w:rsidTr="003C2EF1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703" w14:textId="77777777"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229" w14:textId="77777777"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117" w14:textId="77777777"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328" w14:textId="77777777" w:rsidR="003C2EF1" w:rsidRDefault="003C2EF1"/>
          <w:p w14:paraId="4C43F3A3" w14:textId="77777777" w:rsidR="003C2EF1" w:rsidRDefault="003C2EF1"/>
          <w:p w14:paraId="65E682AA" w14:textId="77777777" w:rsidR="003C2EF1" w:rsidRDefault="003C2EF1"/>
          <w:p w14:paraId="572F946A" w14:textId="77777777" w:rsidR="003C2EF1" w:rsidRDefault="003C2EF1"/>
          <w:p w14:paraId="575D8C7C" w14:textId="77777777"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530E" w14:textId="77777777" w:rsidR="003C2EF1" w:rsidRDefault="003C2EF1"/>
        </w:tc>
      </w:tr>
      <w:tr w:rsidR="003C2EF1" w14:paraId="3A622EBE" w14:textId="77777777" w:rsidTr="003C2EF1">
        <w:trPr>
          <w:trHeight w:val="80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630" w14:textId="77777777" w:rsidR="003C2EF1" w:rsidRDefault="003C2EF1"/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022" w14:textId="77777777" w:rsidR="003C2EF1" w:rsidRDefault="003C2EF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A3F" w14:textId="77777777" w:rsidR="003C2EF1" w:rsidRDefault="003C2EF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9F6" w14:textId="77777777" w:rsidR="003C2EF1" w:rsidRDefault="003C2EF1"/>
          <w:p w14:paraId="4CA29940" w14:textId="77777777" w:rsidR="003C2EF1" w:rsidRDefault="003C2EF1"/>
          <w:p w14:paraId="14DDFFA6" w14:textId="77777777" w:rsidR="003C2EF1" w:rsidRDefault="003C2EF1"/>
          <w:p w14:paraId="23A53D27" w14:textId="77777777" w:rsidR="003C2EF1" w:rsidRDefault="003C2EF1"/>
          <w:p w14:paraId="1527BD57" w14:textId="77777777" w:rsidR="003C2EF1" w:rsidRDefault="003C2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09D" w14:textId="77777777" w:rsidR="003C2EF1" w:rsidRDefault="003C2EF1"/>
        </w:tc>
      </w:tr>
    </w:tbl>
    <w:p w14:paraId="63A80258" w14:textId="77777777" w:rsidR="003C2EF1" w:rsidRDefault="003C2EF1" w:rsidP="003C2EF1">
      <w:pPr>
        <w:ind w:left="4956"/>
        <w:rPr>
          <w:rFonts w:ascii="Calibri" w:hAnsi="Calibri" w:cs="Calibri"/>
          <w:sz w:val="10"/>
          <w:szCs w:val="10"/>
          <w:lang w:eastAsia="en-US"/>
        </w:rPr>
      </w:pPr>
    </w:p>
    <w:p w14:paraId="3F6EC335" w14:textId="77777777" w:rsidR="003C2EF1" w:rsidRDefault="003C2EF1" w:rsidP="003C2EF1"/>
    <w:p w14:paraId="1743AEE9" w14:textId="77777777" w:rsidR="003C2EF1" w:rsidRDefault="003C2EF1" w:rsidP="003C2EF1">
      <w:pPr>
        <w:rPr>
          <w:sz w:val="22"/>
          <w:szCs w:val="22"/>
        </w:rPr>
      </w:pPr>
      <w:r>
        <w:t>V Olomouci dne …………………….</w:t>
      </w:r>
    </w:p>
    <w:p w14:paraId="1A99CE47" w14:textId="77777777" w:rsidR="003C2EF1" w:rsidRDefault="003C2EF1" w:rsidP="003C2EF1">
      <w:pPr>
        <w:rPr>
          <w:sz w:val="22"/>
          <w:szCs w:val="22"/>
        </w:rPr>
      </w:pPr>
    </w:p>
    <w:p w14:paraId="198B4506" w14:textId="77777777" w:rsidR="003C2EF1" w:rsidRDefault="003C2EF1" w:rsidP="003C2EF1">
      <w:pPr>
        <w:rPr>
          <w:sz w:val="22"/>
          <w:szCs w:val="22"/>
        </w:rPr>
      </w:pPr>
    </w:p>
    <w:p w14:paraId="0EE3B8BF" w14:textId="77777777" w:rsidR="003C2EF1" w:rsidRDefault="003C2EF1" w:rsidP="003C2EF1">
      <w:r>
        <w:t xml:space="preserve">Podpis studenta: ……….…….……………… </w:t>
      </w:r>
    </w:p>
    <w:p w14:paraId="51332864" w14:textId="77777777" w:rsidR="003C2EF1" w:rsidRDefault="003C2EF1" w:rsidP="003C2EF1">
      <w:pPr>
        <w:rPr>
          <w:sz w:val="10"/>
          <w:szCs w:val="10"/>
        </w:rPr>
      </w:pPr>
    </w:p>
    <w:p w14:paraId="32A1563A" w14:textId="77777777" w:rsidR="003C2EF1" w:rsidRDefault="003C2EF1" w:rsidP="003C2EF1">
      <w:pPr>
        <w:rPr>
          <w:sz w:val="10"/>
          <w:szCs w:val="10"/>
        </w:rPr>
      </w:pPr>
    </w:p>
    <w:p w14:paraId="7275B700" w14:textId="77777777" w:rsidR="003C2EF1" w:rsidRDefault="003C2EF1" w:rsidP="003C2EF1">
      <w:pPr>
        <w:rPr>
          <w:sz w:val="10"/>
          <w:szCs w:val="10"/>
        </w:rPr>
      </w:pPr>
    </w:p>
    <w:p w14:paraId="28FA633A" w14:textId="77777777" w:rsidR="003C2EF1" w:rsidRDefault="003C2EF1" w:rsidP="003C2EF1">
      <w:pPr>
        <w:rPr>
          <w:sz w:val="10"/>
          <w:szCs w:val="10"/>
        </w:rPr>
      </w:pPr>
    </w:p>
    <w:p w14:paraId="28BD7506" w14:textId="77777777" w:rsidR="003C2EF1" w:rsidRDefault="003C2EF1" w:rsidP="003C2EF1">
      <w:r>
        <w:t xml:space="preserve">Podpis zahraničního koordinátora katedry: …………………….………          </w:t>
      </w:r>
    </w:p>
    <w:p w14:paraId="073F2F90" w14:textId="77777777" w:rsidR="003C2EF1" w:rsidRDefault="003C2EF1" w:rsidP="003C2EF1">
      <w:pPr>
        <w:rPr>
          <w:sz w:val="22"/>
          <w:szCs w:val="22"/>
        </w:rPr>
      </w:pPr>
      <w:r>
        <w:t xml:space="preserve">                 </w:t>
      </w:r>
    </w:p>
    <w:p w14:paraId="1E106CA0" w14:textId="77777777" w:rsidR="003C2EF1" w:rsidRDefault="003C2EF1" w:rsidP="003C2EF1">
      <w:pPr>
        <w:rPr>
          <w:i/>
          <w:sz w:val="10"/>
          <w:szCs w:val="10"/>
        </w:rPr>
      </w:pPr>
    </w:p>
    <w:p w14:paraId="7723EA46" w14:textId="77777777" w:rsidR="003C2EF1" w:rsidRDefault="003C2EF1" w:rsidP="003C2EF1">
      <w:pPr>
        <w:rPr>
          <w:i/>
          <w:sz w:val="10"/>
          <w:szCs w:val="10"/>
        </w:rPr>
      </w:pPr>
    </w:p>
    <w:p w14:paraId="37DF6974" w14:textId="77777777" w:rsidR="003C2EF1" w:rsidRDefault="003C2EF1" w:rsidP="003C2EF1">
      <w:pPr>
        <w:rPr>
          <w:i/>
        </w:rPr>
      </w:pPr>
      <w:r>
        <w:rPr>
          <w:i/>
        </w:rPr>
        <w:t>*Např.: Student je povinen splnit 50% požadované docházky. / Student se prezenční výuky nezúčastní. Místo docházky předloží vyučujícímu seminární práci na téma „název tématu“ v rozsahu min. XXXX stran.</w:t>
      </w:r>
    </w:p>
    <w:p w14:paraId="10DD61E2" w14:textId="77777777" w:rsidR="003C2EF1" w:rsidRDefault="003C2EF1" w:rsidP="003C2EF1">
      <w:pPr>
        <w:rPr>
          <w:i/>
          <w:sz w:val="2"/>
          <w:szCs w:val="2"/>
        </w:rPr>
      </w:pPr>
    </w:p>
    <w:p w14:paraId="1800CD4E" w14:textId="77777777" w:rsidR="00321EF6" w:rsidRPr="003C2EF1" w:rsidRDefault="003C2EF1" w:rsidP="003C2EF1">
      <w:r>
        <w:rPr>
          <w:i/>
        </w:rPr>
        <w:t xml:space="preserve">V rámci zahraniční mobility může student požádat o ISP v maximální celkové výši 10 kreditů. Předměty, jejichž sylabus nevyžaduje pravidelnou docházku (např. diplomový seminář) není potřeba do ISP zadávat, studenti si je mohou zapsat do IS STAG v rámci </w:t>
      </w:r>
      <w:proofErr w:type="spellStart"/>
      <w:r>
        <w:rPr>
          <w:i/>
        </w:rPr>
        <w:t>předzápisu</w:t>
      </w:r>
      <w:proofErr w:type="spellEnd"/>
      <w:r>
        <w:rPr>
          <w:i/>
        </w:rPr>
        <w:t xml:space="preserve"> bez nutnosti podání žádosti o ISP.</w:t>
      </w:r>
    </w:p>
    <w:sectPr w:rsidR="00321EF6" w:rsidRPr="003C2EF1" w:rsidSect="002B0D81">
      <w:footerReference w:type="default" r:id="rId7"/>
      <w:headerReference w:type="first" r:id="rId8"/>
      <w:footerReference w:type="first" r:id="rId9"/>
      <w:pgSz w:w="11906" w:h="16838" w:code="9"/>
      <w:pgMar w:top="993" w:right="1133" w:bottom="1843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528E" w14:textId="77777777" w:rsidR="002B13F4" w:rsidRDefault="002B13F4" w:rsidP="00F15613">
      <w:r>
        <w:separator/>
      </w:r>
    </w:p>
  </w:endnote>
  <w:endnote w:type="continuationSeparator" w:id="0">
    <w:p w14:paraId="054909F3" w14:textId="77777777" w:rsidR="002B13F4" w:rsidRDefault="002B13F4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9923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6009B80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305A316D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ED04" w14:textId="77777777"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32475E3" w14:textId="77777777"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14:paraId="38CB7196" w14:textId="777777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F7A2" w14:textId="77777777" w:rsidR="002B13F4" w:rsidRDefault="002B13F4" w:rsidP="00F15613">
      <w:r>
        <w:separator/>
      </w:r>
    </w:p>
  </w:footnote>
  <w:footnote w:type="continuationSeparator" w:id="0">
    <w:p w14:paraId="6B7F910B" w14:textId="77777777" w:rsidR="002B13F4" w:rsidRDefault="002B13F4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E81" w14:textId="77777777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EA179AD" wp14:editId="03C5A54A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5062A747" wp14:editId="73B82CC0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0E"/>
    <w:rsid w:val="0007026C"/>
    <w:rsid w:val="00071330"/>
    <w:rsid w:val="000B2FA8"/>
    <w:rsid w:val="000F0D39"/>
    <w:rsid w:val="0010566D"/>
    <w:rsid w:val="00146FF1"/>
    <w:rsid w:val="001852D9"/>
    <w:rsid w:val="001902CB"/>
    <w:rsid w:val="00190AB2"/>
    <w:rsid w:val="001918A0"/>
    <w:rsid w:val="00195278"/>
    <w:rsid w:val="001C3D7F"/>
    <w:rsid w:val="001E1B99"/>
    <w:rsid w:val="001F1087"/>
    <w:rsid w:val="001F50C2"/>
    <w:rsid w:val="002004C5"/>
    <w:rsid w:val="002279BA"/>
    <w:rsid w:val="00276D6B"/>
    <w:rsid w:val="0028263F"/>
    <w:rsid w:val="002B0D81"/>
    <w:rsid w:val="002B13F4"/>
    <w:rsid w:val="002D748C"/>
    <w:rsid w:val="002E3612"/>
    <w:rsid w:val="00321EF6"/>
    <w:rsid w:val="00331D95"/>
    <w:rsid w:val="0034789A"/>
    <w:rsid w:val="00373FF1"/>
    <w:rsid w:val="0037747C"/>
    <w:rsid w:val="003C2EF1"/>
    <w:rsid w:val="00430F25"/>
    <w:rsid w:val="00432857"/>
    <w:rsid w:val="00486300"/>
    <w:rsid w:val="00491B55"/>
    <w:rsid w:val="004D013D"/>
    <w:rsid w:val="004D171B"/>
    <w:rsid w:val="004E6EF5"/>
    <w:rsid w:val="00502BEF"/>
    <w:rsid w:val="00516086"/>
    <w:rsid w:val="00536B1E"/>
    <w:rsid w:val="00540537"/>
    <w:rsid w:val="005A659B"/>
    <w:rsid w:val="005B6853"/>
    <w:rsid w:val="005C2BD0"/>
    <w:rsid w:val="005E387A"/>
    <w:rsid w:val="00680944"/>
    <w:rsid w:val="006B22CE"/>
    <w:rsid w:val="006B4E0E"/>
    <w:rsid w:val="006E3956"/>
    <w:rsid w:val="00702C0D"/>
    <w:rsid w:val="00734FAC"/>
    <w:rsid w:val="00793053"/>
    <w:rsid w:val="007F6FCC"/>
    <w:rsid w:val="00805A39"/>
    <w:rsid w:val="00821434"/>
    <w:rsid w:val="00824F6F"/>
    <w:rsid w:val="00834DCE"/>
    <w:rsid w:val="00837A8D"/>
    <w:rsid w:val="00862C56"/>
    <w:rsid w:val="00885CE1"/>
    <w:rsid w:val="008E27A7"/>
    <w:rsid w:val="00901DB0"/>
    <w:rsid w:val="00921787"/>
    <w:rsid w:val="009554FB"/>
    <w:rsid w:val="0096476D"/>
    <w:rsid w:val="009767D4"/>
    <w:rsid w:val="00990090"/>
    <w:rsid w:val="009A48E3"/>
    <w:rsid w:val="009E629B"/>
    <w:rsid w:val="009F3F9F"/>
    <w:rsid w:val="00A04911"/>
    <w:rsid w:val="00A1351A"/>
    <w:rsid w:val="00A361E7"/>
    <w:rsid w:val="00A5561A"/>
    <w:rsid w:val="00A57364"/>
    <w:rsid w:val="00A9516A"/>
    <w:rsid w:val="00AB0971"/>
    <w:rsid w:val="00AB5D72"/>
    <w:rsid w:val="00B028C4"/>
    <w:rsid w:val="00B15CD8"/>
    <w:rsid w:val="00B52715"/>
    <w:rsid w:val="00B73FD1"/>
    <w:rsid w:val="00BB1FC7"/>
    <w:rsid w:val="00BC3E9B"/>
    <w:rsid w:val="00BD04D6"/>
    <w:rsid w:val="00BD181C"/>
    <w:rsid w:val="00BE1819"/>
    <w:rsid w:val="00BF3BA6"/>
    <w:rsid w:val="00BF49AF"/>
    <w:rsid w:val="00C36CBA"/>
    <w:rsid w:val="00C4189B"/>
    <w:rsid w:val="00C52536"/>
    <w:rsid w:val="00C56E63"/>
    <w:rsid w:val="00C6493E"/>
    <w:rsid w:val="00C7707F"/>
    <w:rsid w:val="00D021EE"/>
    <w:rsid w:val="00D13E57"/>
    <w:rsid w:val="00D278B5"/>
    <w:rsid w:val="00D60587"/>
    <w:rsid w:val="00D61B91"/>
    <w:rsid w:val="00D62385"/>
    <w:rsid w:val="00D727D5"/>
    <w:rsid w:val="00D955E7"/>
    <w:rsid w:val="00DC5FA7"/>
    <w:rsid w:val="00DE39B0"/>
    <w:rsid w:val="00E30177"/>
    <w:rsid w:val="00E47977"/>
    <w:rsid w:val="00E703ED"/>
    <w:rsid w:val="00E97744"/>
    <w:rsid w:val="00EF0A9A"/>
    <w:rsid w:val="00F0078F"/>
    <w:rsid w:val="00F07464"/>
    <w:rsid w:val="00F15613"/>
    <w:rsid w:val="00F16717"/>
    <w:rsid w:val="00F56F76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ACE21"/>
  <w15:docId w15:val="{8BF849D8-226F-479F-95DC-A486BA7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9A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21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A008.tmp\OPR_HL_2_oznameni_zah_rizeni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1C4A-7932-46F1-B6BB-27752BE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OPR_HL_2_oznameni_zah_rizeni_FF</Template>
  <TotalTime>1</TotalTime>
  <Pages>1</Pages>
  <Words>190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Vejmolova Valerie</cp:lastModifiedBy>
  <cp:revision>2</cp:revision>
  <cp:lastPrinted>2022-01-14T07:19:00Z</cp:lastPrinted>
  <dcterms:created xsi:type="dcterms:W3CDTF">2023-06-29T11:56:00Z</dcterms:created>
  <dcterms:modified xsi:type="dcterms:W3CDTF">2023-06-29T11:56:00Z</dcterms:modified>
</cp:coreProperties>
</file>