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5E9B" w14:textId="14A45D11" w:rsidR="00F15613" w:rsidRPr="004B49DF" w:rsidRDefault="00F15613" w:rsidP="0010566D">
      <w:pPr>
        <w:rPr>
          <w:rFonts w:ascii="Arial" w:hAnsi="Arial" w:cs="Arial"/>
        </w:rPr>
      </w:pPr>
      <w:bookmarkStart w:id="0" w:name="_GoBack"/>
      <w:bookmarkEnd w:id="0"/>
    </w:p>
    <w:p w14:paraId="00930296" w14:textId="7E53C060" w:rsidR="004B49DF" w:rsidRPr="00111D38" w:rsidRDefault="004B49DF" w:rsidP="004B49DF">
      <w:pPr>
        <w:pStyle w:val="Nadpis5"/>
        <w:rPr>
          <w:rFonts w:ascii="Arial" w:hAnsi="Arial" w:cs="Arial"/>
          <w:sz w:val="31"/>
          <w:szCs w:val="31"/>
        </w:rPr>
      </w:pPr>
      <w:r w:rsidRPr="00111D38">
        <w:rPr>
          <w:rFonts w:ascii="Arial" w:hAnsi="Arial" w:cs="Arial"/>
          <w:sz w:val="31"/>
          <w:szCs w:val="31"/>
        </w:rPr>
        <w:t>INDIVIDUÁLNÍ STUDIJNÍ PLÁN</w:t>
      </w:r>
      <w:r w:rsidR="00111D38" w:rsidRPr="00111D38">
        <w:rPr>
          <w:rFonts w:ascii="Arial" w:hAnsi="Arial" w:cs="Arial"/>
          <w:sz w:val="31"/>
          <w:szCs w:val="31"/>
        </w:rPr>
        <w:t xml:space="preserve"> – NA CELOU DOBU STUDIA</w:t>
      </w:r>
    </w:p>
    <w:p w14:paraId="124E87F9" w14:textId="135F0531" w:rsidR="004B49DF" w:rsidRDefault="00B57D23" w:rsidP="001056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studenta doktorského studijního programu</w:t>
      </w:r>
    </w:p>
    <w:p w14:paraId="7A9FF767" w14:textId="77777777" w:rsidR="00AF3C55" w:rsidRDefault="00AF3C55" w:rsidP="00AF3C55">
      <w:pPr>
        <w:rPr>
          <w:rFonts w:ascii="Arial" w:hAnsi="Arial" w:cs="Arial"/>
        </w:rPr>
      </w:pPr>
    </w:p>
    <w:p w14:paraId="3262A36A" w14:textId="1551B52B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 xml:space="preserve">Student DSP: </w:t>
      </w:r>
    </w:p>
    <w:p w14:paraId="0D23F5BF" w14:textId="2ABABA35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Školitel:</w:t>
      </w:r>
    </w:p>
    <w:p w14:paraId="5886524D" w14:textId="315F1A0D" w:rsidR="00451384" w:rsidRPr="00A94B1A" w:rsidRDefault="00451384" w:rsidP="00AF3C55">
      <w:pPr>
        <w:rPr>
          <w:rFonts w:ascii="Arial" w:hAnsi="Arial" w:cs="Arial"/>
          <w:b/>
          <w:bCs/>
          <w:color w:val="BFBFBF" w:themeColor="background1" w:themeShade="BF"/>
        </w:rPr>
      </w:pPr>
      <w:r w:rsidRPr="00095D70">
        <w:rPr>
          <w:rFonts w:ascii="Arial" w:hAnsi="Arial" w:cs="Arial"/>
          <w:b/>
          <w:bCs/>
        </w:rPr>
        <w:t>Konz</w:t>
      </w:r>
      <w:r w:rsidR="00A94B1A" w:rsidRPr="00095D70">
        <w:rPr>
          <w:rFonts w:ascii="Arial" w:hAnsi="Arial" w:cs="Arial"/>
          <w:b/>
          <w:bCs/>
        </w:rPr>
        <w:t>ultant</w:t>
      </w:r>
      <w:r w:rsidR="00095D70" w:rsidRPr="00095D70">
        <w:rPr>
          <w:rFonts w:ascii="Arial" w:hAnsi="Arial" w:cs="Arial"/>
          <w:b/>
          <w:bCs/>
        </w:rPr>
        <w:t>:</w:t>
      </w:r>
      <w:r w:rsidR="00A94B1A" w:rsidRPr="00095D70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A94B1A" w:rsidRPr="00095D70">
        <w:rPr>
          <w:rFonts w:ascii="Arial" w:hAnsi="Arial" w:cs="Arial"/>
          <w:color w:val="BFBFBF" w:themeColor="background1" w:themeShade="BF"/>
        </w:rPr>
        <w:t>(je-li stanoven)</w:t>
      </w:r>
    </w:p>
    <w:p w14:paraId="05A44DD0" w14:textId="77777777" w:rsidR="006E79B4" w:rsidRPr="00AF3C55" w:rsidRDefault="006E79B4" w:rsidP="006E79B4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Studijní program:</w:t>
      </w:r>
    </w:p>
    <w:p w14:paraId="37976ADE" w14:textId="0B49D9B1" w:rsidR="00AF3C55" w:rsidRPr="006E79B4" w:rsidRDefault="003E4BBC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disertační práce:</w:t>
      </w:r>
    </w:p>
    <w:p w14:paraId="5DAAAE04" w14:textId="33359C6D" w:rsidR="005E43C5" w:rsidRDefault="005E43C5" w:rsidP="0010566D">
      <w:pPr>
        <w:rPr>
          <w:rFonts w:ascii="Arial" w:hAnsi="Arial" w:cs="Arial"/>
          <w:color w:val="FF0000"/>
        </w:rPr>
      </w:pPr>
    </w:p>
    <w:p w14:paraId="4AF3770D" w14:textId="71DF4E14" w:rsidR="00111D38" w:rsidRDefault="00111D38" w:rsidP="0010566D">
      <w:pPr>
        <w:rPr>
          <w:rFonts w:ascii="Arial" w:hAnsi="Arial" w:cs="Arial"/>
        </w:rPr>
      </w:pPr>
      <w:r w:rsidRPr="00111D38">
        <w:rPr>
          <w:rFonts w:ascii="Arial" w:hAnsi="Arial" w:cs="Arial"/>
        </w:rPr>
        <w:t xml:space="preserve">Individuální studijní plán (ISP) doktorského studia by měl stanovit </w:t>
      </w:r>
      <w:r>
        <w:rPr>
          <w:rFonts w:ascii="Arial" w:hAnsi="Arial" w:cs="Arial"/>
        </w:rPr>
        <w:t xml:space="preserve">v souladu s článkem 38 Studijního a zkušebního řádu UP </w:t>
      </w:r>
      <w:r w:rsidRPr="00111D38">
        <w:rPr>
          <w:rFonts w:ascii="Arial" w:hAnsi="Arial" w:cs="Arial"/>
        </w:rPr>
        <w:t>zejména časovou a obsahovou posloupnost studijních aktivit, formu studia těchto aktivit v souladu se studijním programem, vymezit téma vědeckého bádání, posloupnost prací na disertační práci.</w:t>
      </w:r>
      <w:r>
        <w:rPr>
          <w:rFonts w:ascii="Arial" w:hAnsi="Arial" w:cs="Arial"/>
        </w:rPr>
        <w:t xml:space="preserve"> Jednotlivé aktivity na celou dobu studia by měly být rozvrženy rámcově. Lze je upřesňovat</w:t>
      </w:r>
      <w:r w:rsidR="005D6CEF">
        <w:rPr>
          <w:rFonts w:ascii="Arial" w:hAnsi="Arial" w:cs="Arial"/>
        </w:rPr>
        <w:t xml:space="preserve"> v rámci ISP, které vypracovává student DSP pro jednotlivé akademické roky.</w:t>
      </w:r>
    </w:p>
    <w:p w14:paraId="1EC33733" w14:textId="77777777" w:rsidR="005D6CEF" w:rsidRDefault="005D6CEF" w:rsidP="0010566D">
      <w:pPr>
        <w:rPr>
          <w:rFonts w:ascii="Arial" w:hAnsi="Arial" w:cs="Arial"/>
          <w:color w:val="FF0000"/>
        </w:rPr>
      </w:pPr>
    </w:p>
    <w:p w14:paraId="25BE20AC" w14:textId="77777777" w:rsidR="00C61BD6" w:rsidRPr="00F63715" w:rsidRDefault="00C61BD6" w:rsidP="0010566D">
      <w:pPr>
        <w:rPr>
          <w:rFonts w:ascii="Arial" w:hAnsi="Arial" w:cs="Arial"/>
          <w:color w:val="FF0000"/>
        </w:rPr>
      </w:pPr>
    </w:p>
    <w:p w14:paraId="70465D59" w14:textId="5355D646" w:rsidR="00F63715" w:rsidRPr="00F63715" w:rsidRDefault="00F63715" w:rsidP="00F63715">
      <w:pPr>
        <w:rPr>
          <w:rFonts w:ascii="Arial" w:hAnsi="Arial" w:cs="Arial"/>
        </w:rPr>
      </w:pPr>
      <w:r w:rsidRPr="00F63715">
        <w:rPr>
          <w:rFonts w:ascii="Arial" w:hAnsi="Arial" w:cs="Arial"/>
        </w:rPr>
        <w:t>Práce na disertační práci:</w:t>
      </w:r>
      <w:r w:rsidR="00451384">
        <w:rPr>
          <w:rFonts w:ascii="Arial" w:hAnsi="Arial" w:cs="Arial"/>
        </w:rPr>
        <w:t xml:space="preserve"> </w:t>
      </w:r>
      <w:r w:rsidR="00451384" w:rsidRPr="00451384">
        <w:rPr>
          <w:rFonts w:ascii="Arial" w:hAnsi="Arial" w:cs="Arial"/>
          <w:color w:val="BFBFBF" w:themeColor="background1" w:themeShade="BF"/>
        </w:rPr>
        <w:t>(</w:t>
      </w:r>
      <w:r w:rsidR="00A94B1A">
        <w:rPr>
          <w:rFonts w:ascii="Arial" w:hAnsi="Arial" w:cs="Arial"/>
          <w:color w:val="BFBFBF" w:themeColor="background1" w:themeShade="BF"/>
        </w:rPr>
        <w:t xml:space="preserve">zásadní část ISP, </w:t>
      </w:r>
      <w:r w:rsidR="00451384" w:rsidRPr="00451384">
        <w:rPr>
          <w:rFonts w:ascii="Arial" w:hAnsi="Arial" w:cs="Arial"/>
          <w:color w:val="BFBFBF" w:themeColor="background1" w:themeShade="BF"/>
        </w:rPr>
        <w:t xml:space="preserve">popsat </w:t>
      </w:r>
      <w:r w:rsidR="00111D38">
        <w:rPr>
          <w:rFonts w:ascii="Arial" w:hAnsi="Arial" w:cs="Arial"/>
          <w:color w:val="BFBFBF" w:themeColor="background1" w:themeShade="BF"/>
        </w:rPr>
        <w:t>slovně rámcový plán prací</w:t>
      </w:r>
      <w:r w:rsidR="00451384" w:rsidRPr="00451384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63715" w14:paraId="22E390D1" w14:textId="77777777" w:rsidTr="00F63715">
        <w:tc>
          <w:tcPr>
            <w:tcW w:w="8927" w:type="dxa"/>
          </w:tcPr>
          <w:p w14:paraId="5C327B4A" w14:textId="3ACDD7F2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724D5B70" w14:textId="77777777" w:rsidR="00F63715" w:rsidRPr="00111D38" w:rsidRDefault="00F63715" w:rsidP="0010566D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126115F" w14:textId="0A950A9A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43FA06AD" w14:textId="77777777" w:rsidR="00F63715" w:rsidRPr="00111D38" w:rsidRDefault="00F63715" w:rsidP="0010566D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AB9A5F6" w14:textId="6C3DD2B7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12D36B93" w14:textId="77777777" w:rsidR="00F63715" w:rsidRPr="00111D38" w:rsidRDefault="00F63715" w:rsidP="0010566D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546B5B9F" w14:textId="1CC0DF62" w:rsidR="00F63715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164CFF1C" w14:textId="35A6C020" w:rsidR="00F63715" w:rsidRDefault="00F63715" w:rsidP="00111D3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05C47D" w14:textId="17177E9E" w:rsidR="00A94B1A" w:rsidRDefault="00A94B1A" w:rsidP="0010566D">
      <w:pPr>
        <w:rPr>
          <w:rFonts w:ascii="Arial" w:hAnsi="Arial" w:cs="Arial"/>
          <w:color w:val="FF0000"/>
        </w:rPr>
      </w:pPr>
    </w:p>
    <w:p w14:paraId="0F47EF37" w14:textId="53921B68" w:rsidR="00BD55DB" w:rsidRPr="00095D70" w:rsidRDefault="00BD55DB" w:rsidP="00BD55DB">
      <w:pPr>
        <w:rPr>
          <w:rFonts w:ascii="Arial" w:hAnsi="Arial" w:cs="Arial"/>
        </w:rPr>
      </w:pPr>
      <w:r w:rsidRPr="00095D70">
        <w:rPr>
          <w:rFonts w:ascii="Arial" w:hAnsi="Arial" w:cs="Arial"/>
        </w:rPr>
        <w:t>Publikační činnost: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55DB" w14:paraId="161E4234" w14:textId="77777777" w:rsidTr="00A81081">
        <w:tc>
          <w:tcPr>
            <w:tcW w:w="8927" w:type="dxa"/>
          </w:tcPr>
          <w:p w14:paraId="55B0D936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  <w:p w14:paraId="3240104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5EBD2F49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1ACBE5E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1B3F955A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71516DA4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5BE8258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7C89CA59" w14:textId="70BEFE40" w:rsidR="00BD55DB" w:rsidRPr="00111D38" w:rsidRDefault="00111D38" w:rsidP="00A81081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4D24C173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1DE8E2C" w14:textId="77777777" w:rsidR="00BD55DB" w:rsidRDefault="00BD55DB" w:rsidP="00BD55DB">
      <w:pPr>
        <w:rPr>
          <w:rFonts w:ascii="Arial" w:hAnsi="Arial" w:cs="Arial"/>
          <w:color w:val="FF0000"/>
        </w:rPr>
      </w:pPr>
    </w:p>
    <w:p w14:paraId="7B6140B9" w14:textId="273252A1" w:rsidR="00A94B1A" w:rsidRPr="00A94B1A" w:rsidRDefault="00A94B1A" w:rsidP="00A94B1A">
      <w:pPr>
        <w:pStyle w:val="Zkladntext"/>
      </w:pPr>
      <w:r w:rsidRPr="00A94B1A">
        <w:rPr>
          <w:color w:val="auto"/>
        </w:rPr>
        <w:t xml:space="preserve">Pobyt v zahraničí: </w:t>
      </w:r>
      <w:r w:rsidRPr="00A94B1A">
        <w:t>(uvést místo pobytu včetně instituce, délku či období pobytu, náplň pobytu, finanční zdroj)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94B1A" w14:paraId="5AF6EA97" w14:textId="77777777" w:rsidTr="00A94B1A">
        <w:tc>
          <w:tcPr>
            <w:tcW w:w="8927" w:type="dxa"/>
          </w:tcPr>
          <w:p w14:paraId="5098A8E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0B948B86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5CB952D8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4CAC070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7E967A38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6DDBBF0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23BBBE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4AD61E50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1F60ADC4" w14:textId="6BDAFAD8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A31E76" w14:textId="29D47A2C" w:rsidR="00A94B1A" w:rsidRPr="00095D70" w:rsidRDefault="00A94B1A" w:rsidP="0010566D">
      <w:pPr>
        <w:rPr>
          <w:rFonts w:ascii="Arial" w:hAnsi="Arial" w:cs="Arial"/>
        </w:rPr>
      </w:pPr>
    </w:p>
    <w:p w14:paraId="5C20FF56" w14:textId="572F3DC0" w:rsidR="00E05EFD" w:rsidRDefault="00E05EFD" w:rsidP="0010566D">
      <w:pPr>
        <w:rPr>
          <w:rFonts w:ascii="Arial" w:hAnsi="Arial" w:cs="Arial"/>
          <w:color w:val="BFBFBF" w:themeColor="background1" w:themeShade="BF"/>
        </w:rPr>
      </w:pPr>
      <w:r w:rsidRPr="00E05EFD">
        <w:rPr>
          <w:rFonts w:ascii="Arial" w:hAnsi="Arial" w:cs="Arial"/>
        </w:rPr>
        <w:t>Konferenční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05EFD" w14:paraId="3B8CFD0F" w14:textId="77777777" w:rsidTr="00E05EFD">
        <w:tc>
          <w:tcPr>
            <w:tcW w:w="8927" w:type="dxa"/>
          </w:tcPr>
          <w:p w14:paraId="4AA2CD16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68A4FA8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1C2B731F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49EC2595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036A9D40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2C1F44BE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469CF21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149A18B5" w14:textId="4A60CAE9" w:rsidR="00E05EFD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7824EC5F" w14:textId="62A2A4D3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F28DD23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3C126FBA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78985DDE" w14:textId="56E7271F" w:rsidR="00A94B1A" w:rsidRPr="00095D70" w:rsidRDefault="00A94B1A" w:rsidP="0010566D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>Zapojení do grantové činnosti</w:t>
      </w:r>
      <w:r w:rsidR="00095D70" w:rsidRPr="00095D70">
        <w:rPr>
          <w:rFonts w:ascii="Arial" w:hAnsi="Arial" w:cs="Arial"/>
        </w:rPr>
        <w:t xml:space="preserve"> na UP i mimo UP</w:t>
      </w:r>
      <w:r w:rsidRPr="00095D70">
        <w:rPr>
          <w:rFonts w:ascii="Arial" w:hAnsi="Arial" w:cs="Arial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95D70" w14:paraId="61B759D9" w14:textId="77777777" w:rsidTr="00095D70">
        <w:tc>
          <w:tcPr>
            <w:tcW w:w="8927" w:type="dxa"/>
          </w:tcPr>
          <w:p w14:paraId="02A05449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7E553684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2619590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3579D4D6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1DE6E76B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3E48A6E6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043793C9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10820090" w14:textId="7CD4B124" w:rsidR="00095D70" w:rsidRPr="00111D38" w:rsidRDefault="00111D38" w:rsidP="0010566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6842B219" w14:textId="5BCE32DC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6D55E5D" w14:textId="1291C657" w:rsidR="00A94B1A" w:rsidRDefault="00A94B1A" w:rsidP="0010566D">
      <w:pPr>
        <w:rPr>
          <w:rFonts w:ascii="Arial" w:hAnsi="Arial" w:cs="Arial"/>
          <w:color w:val="FF0000"/>
        </w:rPr>
      </w:pPr>
    </w:p>
    <w:p w14:paraId="7D72C60D" w14:textId="26E54279" w:rsidR="00A94B1A" w:rsidRDefault="00095D70" w:rsidP="00095D70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 xml:space="preserve">Zapojení do výuky na FF UP, a to jak v rámci DSP studia, tak nad rámec za honorář: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95D70" w14:paraId="33F89E75" w14:textId="77777777" w:rsidTr="00095D70">
        <w:tc>
          <w:tcPr>
            <w:tcW w:w="8927" w:type="dxa"/>
          </w:tcPr>
          <w:p w14:paraId="31A9CAC0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069CACF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1. rok studia:</w:t>
            </w:r>
          </w:p>
          <w:p w14:paraId="43A42F03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0CAC512C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2. rok studia:</w:t>
            </w:r>
          </w:p>
          <w:p w14:paraId="49B2B89C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68611847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3. rok studia:</w:t>
            </w:r>
          </w:p>
          <w:p w14:paraId="6FED534D" w14:textId="77777777" w:rsidR="00111D38" w:rsidRPr="00111D38" w:rsidRDefault="00111D38" w:rsidP="00111D38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14:paraId="325CB169" w14:textId="1A760FED" w:rsidR="00095D70" w:rsidRPr="00111D38" w:rsidRDefault="00111D38" w:rsidP="00095D7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11D38">
              <w:rPr>
                <w:rFonts w:ascii="Arial" w:hAnsi="Arial" w:cs="Arial"/>
                <w:color w:val="A6A6A6" w:themeColor="background1" w:themeShade="A6"/>
              </w:rPr>
              <w:t>4. rok studia:</w:t>
            </w:r>
          </w:p>
          <w:p w14:paraId="3A2837FC" w14:textId="59D3EDF5" w:rsidR="00095D70" w:rsidRDefault="00095D70" w:rsidP="00095D70">
            <w:pPr>
              <w:rPr>
                <w:rFonts w:ascii="Arial" w:hAnsi="Arial" w:cs="Arial"/>
              </w:rPr>
            </w:pPr>
          </w:p>
        </w:tc>
      </w:tr>
    </w:tbl>
    <w:p w14:paraId="50E5DAE1" w14:textId="77777777" w:rsidR="00095D70" w:rsidRPr="00095D70" w:rsidRDefault="00095D70" w:rsidP="00095D70">
      <w:pPr>
        <w:rPr>
          <w:rFonts w:ascii="Arial" w:hAnsi="Arial" w:cs="Arial"/>
        </w:rPr>
      </w:pPr>
    </w:p>
    <w:p w14:paraId="4451CF24" w14:textId="77777777" w:rsidR="00095D70" w:rsidRDefault="00095D70" w:rsidP="0010566D">
      <w:pPr>
        <w:rPr>
          <w:rFonts w:ascii="Arial" w:hAnsi="Arial" w:cs="Arial"/>
        </w:rPr>
      </w:pPr>
    </w:p>
    <w:p w14:paraId="6B1E4FED" w14:textId="54566943" w:rsidR="00F63715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Plnění kreditů v rámci modulů: </w:t>
      </w:r>
      <w:r w:rsidRPr="00F63715">
        <w:rPr>
          <w:rFonts w:ascii="Arial" w:hAnsi="Arial" w:cs="Arial"/>
          <w:color w:val="BFBFBF" w:themeColor="background1" w:themeShade="BF"/>
        </w:rPr>
        <w:t>(rozšířit řádky podle potřeby</w:t>
      </w:r>
      <w:r w:rsidR="00956114">
        <w:rPr>
          <w:rFonts w:ascii="Arial" w:hAnsi="Arial" w:cs="Arial"/>
          <w:color w:val="BFBFBF" w:themeColor="background1" w:themeShade="BF"/>
        </w:rPr>
        <w:t>, doporučujeme členit podle modulů</w:t>
      </w:r>
      <w:r w:rsidRPr="00F63715">
        <w:rPr>
          <w:rFonts w:ascii="Arial" w:hAnsi="Arial" w:cs="Arial"/>
          <w:color w:val="BFBFBF" w:themeColor="background1" w:themeShade="BF"/>
        </w:rPr>
        <w:t>)</w:t>
      </w:r>
    </w:p>
    <w:p w14:paraId="5B3D0E1E" w14:textId="29FA2557" w:rsidR="00451384" w:rsidRDefault="00111D38" w:rsidP="001056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ročník</w:t>
      </w:r>
      <w:r w:rsidR="00F63715">
        <w:rPr>
          <w:rFonts w:ascii="Arial" w:hAnsi="Arial" w:cs="Arial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86"/>
        <w:gridCol w:w="5900"/>
        <w:gridCol w:w="1091"/>
      </w:tblGrid>
      <w:tr w:rsidR="00F63715" w14:paraId="734AB63B" w14:textId="28880005" w:rsidTr="00451384">
        <w:tc>
          <w:tcPr>
            <w:tcW w:w="1809" w:type="dxa"/>
            <w:shd w:val="clear" w:color="auto" w:fill="E7E6E6" w:themeFill="background2"/>
          </w:tcPr>
          <w:p w14:paraId="1427022D" w14:textId="203314D0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 w:rsidRPr="00451384">
              <w:rPr>
                <w:rFonts w:ascii="Arial" w:hAnsi="Arial" w:cs="Arial"/>
                <w:szCs w:val="24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378B3A5C" w14:textId="1FA8F75F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předmětu</w:t>
            </w:r>
          </w:p>
        </w:tc>
        <w:tc>
          <w:tcPr>
            <w:tcW w:w="1098" w:type="dxa"/>
            <w:shd w:val="clear" w:color="auto" w:fill="E7E6E6" w:themeFill="background2"/>
          </w:tcPr>
          <w:p w14:paraId="04759128" w14:textId="7E42CE05" w:rsidR="00F63715" w:rsidRPr="00451384" w:rsidRDefault="0019609A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kredity</w:t>
            </w:r>
          </w:p>
        </w:tc>
      </w:tr>
      <w:tr w:rsidR="00F63715" w14:paraId="626EACF8" w14:textId="77777777" w:rsidTr="00451384">
        <w:tc>
          <w:tcPr>
            <w:tcW w:w="1809" w:type="dxa"/>
          </w:tcPr>
          <w:p w14:paraId="006C8E7E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FA336A3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373F44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  <w:tr w:rsidR="00451384" w14:paraId="5A809208" w14:textId="77777777" w:rsidTr="00451384">
        <w:tc>
          <w:tcPr>
            <w:tcW w:w="1809" w:type="dxa"/>
          </w:tcPr>
          <w:p w14:paraId="2E7FFC0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EF431DD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929FA9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60D95FE1" w14:textId="77777777" w:rsidTr="00451384">
        <w:tc>
          <w:tcPr>
            <w:tcW w:w="1809" w:type="dxa"/>
          </w:tcPr>
          <w:p w14:paraId="2B3E98A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1B7446C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56CBBB32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7865B2D7" w14:textId="77777777" w:rsidTr="00451384">
        <w:tc>
          <w:tcPr>
            <w:tcW w:w="1809" w:type="dxa"/>
          </w:tcPr>
          <w:p w14:paraId="53C8B34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592766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ED4E518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F63715" w14:paraId="295B106B" w14:textId="2D4E5262" w:rsidTr="00451384">
        <w:tc>
          <w:tcPr>
            <w:tcW w:w="1809" w:type="dxa"/>
          </w:tcPr>
          <w:p w14:paraId="143DFB5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8DFB622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0BB4731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</w:tbl>
    <w:p w14:paraId="4CA2B8C0" w14:textId="77777777" w:rsidR="0019609A" w:rsidRPr="004B49DF" w:rsidRDefault="0019609A" w:rsidP="0010566D">
      <w:pPr>
        <w:rPr>
          <w:rFonts w:ascii="Arial" w:hAnsi="Arial" w:cs="Arial"/>
        </w:rPr>
      </w:pPr>
    </w:p>
    <w:p w14:paraId="3EAFFF43" w14:textId="00FC237C" w:rsidR="00451384" w:rsidRDefault="00111D38" w:rsidP="00F63715">
      <w:pPr>
        <w:rPr>
          <w:rFonts w:ascii="Arial" w:hAnsi="Arial" w:cs="Arial"/>
        </w:rPr>
      </w:pPr>
      <w:r>
        <w:rPr>
          <w:rFonts w:ascii="Arial" w:hAnsi="Arial" w:cs="Arial"/>
        </w:rPr>
        <w:t>2. ročník</w:t>
      </w:r>
      <w:r w:rsidR="00F63715">
        <w:rPr>
          <w:rFonts w:ascii="Arial" w:hAnsi="Arial" w:cs="Arial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89"/>
        <w:gridCol w:w="5896"/>
        <w:gridCol w:w="1092"/>
      </w:tblGrid>
      <w:tr w:rsidR="00F63715" w14:paraId="2FC7D639" w14:textId="77777777" w:rsidTr="00451384">
        <w:tc>
          <w:tcPr>
            <w:tcW w:w="1809" w:type="dxa"/>
            <w:shd w:val="clear" w:color="auto" w:fill="E7E6E6" w:themeFill="background2"/>
          </w:tcPr>
          <w:p w14:paraId="510E08FE" w14:textId="05838563" w:rsidR="00F63715" w:rsidRDefault="00451384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227BCE4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02A5DACF" w14:textId="5D708BE1" w:rsidR="00451384" w:rsidRDefault="0019609A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F63715" w14:paraId="2301D1A3" w14:textId="77777777" w:rsidTr="00451384">
        <w:tc>
          <w:tcPr>
            <w:tcW w:w="1809" w:type="dxa"/>
          </w:tcPr>
          <w:p w14:paraId="207203D4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109B28F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C13E9E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  <w:tr w:rsidR="00451384" w14:paraId="7AA050B4" w14:textId="77777777" w:rsidTr="00451384">
        <w:tc>
          <w:tcPr>
            <w:tcW w:w="1809" w:type="dxa"/>
          </w:tcPr>
          <w:p w14:paraId="0E2C8691" w14:textId="7344F50F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D3329B6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ED41E6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206E9570" w14:textId="77777777" w:rsidTr="00451384">
        <w:tc>
          <w:tcPr>
            <w:tcW w:w="1809" w:type="dxa"/>
          </w:tcPr>
          <w:p w14:paraId="711B0201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428C7E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B8A370C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7292D084" w14:textId="77777777" w:rsidTr="00451384">
        <w:tc>
          <w:tcPr>
            <w:tcW w:w="1809" w:type="dxa"/>
          </w:tcPr>
          <w:p w14:paraId="48AEB67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19B30D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9AED0F2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F63715" w14:paraId="540A040A" w14:textId="77777777" w:rsidTr="00451384">
        <w:tc>
          <w:tcPr>
            <w:tcW w:w="1809" w:type="dxa"/>
          </w:tcPr>
          <w:p w14:paraId="17D41809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EAABF20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7730EC2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</w:tbl>
    <w:p w14:paraId="1F49CC20" w14:textId="77777777" w:rsidR="00F63715" w:rsidRPr="004B49DF" w:rsidRDefault="00F63715" w:rsidP="00F63715">
      <w:pPr>
        <w:rPr>
          <w:rFonts w:ascii="Arial" w:hAnsi="Arial" w:cs="Arial"/>
        </w:rPr>
      </w:pPr>
    </w:p>
    <w:p w14:paraId="7D1F4275" w14:textId="6576A418" w:rsidR="00111D38" w:rsidRDefault="00111D38" w:rsidP="00111D38">
      <w:pPr>
        <w:rPr>
          <w:rFonts w:ascii="Arial" w:hAnsi="Arial" w:cs="Arial"/>
        </w:rPr>
      </w:pPr>
      <w:r>
        <w:rPr>
          <w:rFonts w:ascii="Arial" w:hAnsi="Arial" w:cs="Arial"/>
        </w:rPr>
        <w:t>3. ročník: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89"/>
        <w:gridCol w:w="5896"/>
        <w:gridCol w:w="1092"/>
      </w:tblGrid>
      <w:tr w:rsidR="00111D38" w14:paraId="4A46D3B0" w14:textId="77777777" w:rsidTr="00956397">
        <w:tc>
          <w:tcPr>
            <w:tcW w:w="1809" w:type="dxa"/>
            <w:shd w:val="clear" w:color="auto" w:fill="E7E6E6" w:themeFill="background2"/>
          </w:tcPr>
          <w:p w14:paraId="3345742C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0A868498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65996F11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111D38" w14:paraId="72AD7653" w14:textId="77777777" w:rsidTr="00956397">
        <w:tc>
          <w:tcPr>
            <w:tcW w:w="1809" w:type="dxa"/>
          </w:tcPr>
          <w:p w14:paraId="1A33F216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5DB061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4E8580DD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5CC0E3BF" w14:textId="77777777" w:rsidTr="00956397">
        <w:tc>
          <w:tcPr>
            <w:tcW w:w="1809" w:type="dxa"/>
          </w:tcPr>
          <w:p w14:paraId="03A13868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AFD90C5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4CA7CF1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3B152595" w14:textId="77777777" w:rsidTr="00956397">
        <w:tc>
          <w:tcPr>
            <w:tcW w:w="1809" w:type="dxa"/>
          </w:tcPr>
          <w:p w14:paraId="6EEE054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C4D6E6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19137C5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5C4723BB" w14:textId="77777777" w:rsidTr="00956397">
        <w:tc>
          <w:tcPr>
            <w:tcW w:w="1809" w:type="dxa"/>
          </w:tcPr>
          <w:p w14:paraId="354F94A1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4905BF14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C802CE4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1BC6B033" w14:textId="77777777" w:rsidTr="00956397">
        <w:tc>
          <w:tcPr>
            <w:tcW w:w="1809" w:type="dxa"/>
          </w:tcPr>
          <w:p w14:paraId="3032B558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463C6D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22CFDFB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</w:tbl>
    <w:p w14:paraId="30624EE6" w14:textId="77777777" w:rsidR="00111D38" w:rsidRPr="004B49DF" w:rsidRDefault="00111D38" w:rsidP="00111D38">
      <w:pPr>
        <w:rPr>
          <w:rFonts w:ascii="Arial" w:hAnsi="Arial" w:cs="Arial"/>
        </w:rPr>
      </w:pPr>
    </w:p>
    <w:p w14:paraId="46799423" w14:textId="009B3299" w:rsidR="00111D38" w:rsidRDefault="00111D38" w:rsidP="00111D38">
      <w:pPr>
        <w:rPr>
          <w:rFonts w:ascii="Arial" w:hAnsi="Arial" w:cs="Arial"/>
        </w:rPr>
      </w:pPr>
      <w:r>
        <w:rPr>
          <w:rFonts w:ascii="Arial" w:hAnsi="Arial" w:cs="Arial"/>
        </w:rPr>
        <w:t>4. ročník: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89"/>
        <w:gridCol w:w="5896"/>
        <w:gridCol w:w="1092"/>
      </w:tblGrid>
      <w:tr w:rsidR="00111D38" w14:paraId="0BA76554" w14:textId="77777777" w:rsidTr="00956397">
        <w:tc>
          <w:tcPr>
            <w:tcW w:w="1809" w:type="dxa"/>
            <w:shd w:val="clear" w:color="auto" w:fill="E7E6E6" w:themeFill="background2"/>
          </w:tcPr>
          <w:p w14:paraId="4134E09A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24993E4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25F6E477" w14:textId="77777777" w:rsidR="00111D38" w:rsidRDefault="00111D38" w:rsidP="0095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111D38" w14:paraId="5DA490E6" w14:textId="77777777" w:rsidTr="00956397">
        <w:tc>
          <w:tcPr>
            <w:tcW w:w="1809" w:type="dxa"/>
          </w:tcPr>
          <w:p w14:paraId="2FE6EE8E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495A896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1567A74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102D0516" w14:textId="77777777" w:rsidTr="00956397">
        <w:tc>
          <w:tcPr>
            <w:tcW w:w="1809" w:type="dxa"/>
          </w:tcPr>
          <w:p w14:paraId="0D57C2D1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AD977AE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3D1516A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285EB0C4" w14:textId="77777777" w:rsidTr="00956397">
        <w:tc>
          <w:tcPr>
            <w:tcW w:w="1809" w:type="dxa"/>
          </w:tcPr>
          <w:p w14:paraId="2A28CB99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A1785AB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36FF032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4FEFB773" w14:textId="77777777" w:rsidTr="00956397">
        <w:tc>
          <w:tcPr>
            <w:tcW w:w="1809" w:type="dxa"/>
          </w:tcPr>
          <w:p w14:paraId="53B019C2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5D8F70D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F8A83D2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  <w:tr w:rsidR="00111D38" w14:paraId="0C102400" w14:textId="77777777" w:rsidTr="00956397">
        <w:tc>
          <w:tcPr>
            <w:tcW w:w="1809" w:type="dxa"/>
          </w:tcPr>
          <w:p w14:paraId="3A5D9E67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492B746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B8DDACF" w14:textId="77777777" w:rsidR="00111D38" w:rsidRDefault="00111D38" w:rsidP="00956397">
            <w:pPr>
              <w:rPr>
                <w:rFonts w:ascii="Arial" w:hAnsi="Arial" w:cs="Arial"/>
              </w:rPr>
            </w:pPr>
          </w:p>
        </w:tc>
      </w:tr>
    </w:tbl>
    <w:p w14:paraId="6241BD95" w14:textId="77777777" w:rsidR="00111D38" w:rsidRPr="004B49DF" w:rsidRDefault="00111D38" w:rsidP="00111D38">
      <w:pPr>
        <w:rPr>
          <w:rFonts w:ascii="Arial" w:hAnsi="Arial" w:cs="Arial"/>
        </w:rPr>
      </w:pPr>
    </w:p>
    <w:p w14:paraId="0A6A67B5" w14:textId="7869695D" w:rsidR="00F63715" w:rsidRDefault="00F63715" w:rsidP="0010566D">
      <w:pPr>
        <w:rPr>
          <w:rFonts w:ascii="Arial" w:hAnsi="Arial" w:cs="Arial"/>
        </w:rPr>
      </w:pPr>
    </w:p>
    <w:p w14:paraId="7EFC004E" w14:textId="566891F4" w:rsidR="00742DBB" w:rsidRPr="00742DBB" w:rsidRDefault="00742DBB" w:rsidP="0010566D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Další plánované aktivity: </w:t>
      </w:r>
      <w:r w:rsidR="00DB3BF2" w:rsidRPr="00DB3BF2">
        <w:rPr>
          <w:rFonts w:ascii="Arial" w:hAnsi="Arial" w:cs="Arial"/>
          <w:color w:val="BFBFBF" w:themeColor="background1" w:themeShade="BF"/>
        </w:rPr>
        <w:t xml:space="preserve">rozvést </w:t>
      </w:r>
      <w:r w:rsidRPr="00742DBB">
        <w:rPr>
          <w:rFonts w:ascii="Arial" w:hAnsi="Arial" w:cs="Arial"/>
          <w:color w:val="BFBFBF" w:themeColor="background1" w:themeShade="BF"/>
        </w:rPr>
        <w:t>podle potřeby</w:t>
      </w:r>
    </w:p>
    <w:p w14:paraId="5B1B86A4" w14:textId="4A091E57" w:rsidR="00742DBB" w:rsidRDefault="00742DBB" w:rsidP="0010566D">
      <w:pPr>
        <w:rPr>
          <w:rFonts w:ascii="Arial" w:hAnsi="Arial" w:cs="Arial"/>
        </w:rPr>
      </w:pPr>
    </w:p>
    <w:p w14:paraId="5ADDC47F" w14:textId="11D8A431" w:rsidR="00742DBB" w:rsidRDefault="00742DBB" w:rsidP="0010566D">
      <w:pPr>
        <w:rPr>
          <w:rFonts w:ascii="Arial" w:hAnsi="Arial" w:cs="Arial"/>
        </w:rPr>
      </w:pPr>
    </w:p>
    <w:p w14:paraId="0397949A" w14:textId="77777777" w:rsidR="00742DBB" w:rsidRPr="004B49DF" w:rsidRDefault="00742DBB" w:rsidP="0010566D">
      <w:pPr>
        <w:rPr>
          <w:rFonts w:ascii="Arial" w:hAnsi="Arial" w:cs="Arial"/>
        </w:rPr>
      </w:pPr>
    </w:p>
    <w:p w14:paraId="751E58F0" w14:textId="4D67A781" w:rsidR="00B52D98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studenta DSP:</w:t>
      </w:r>
    </w:p>
    <w:p w14:paraId="1C91D416" w14:textId="218209C4" w:rsidR="00451384" w:rsidRDefault="00451384" w:rsidP="0010566D">
      <w:pPr>
        <w:rPr>
          <w:rFonts w:ascii="Arial" w:hAnsi="Arial" w:cs="Arial"/>
        </w:rPr>
      </w:pPr>
    </w:p>
    <w:p w14:paraId="14BD5968" w14:textId="3F1B9CE9" w:rsidR="00451384" w:rsidRDefault="00451384" w:rsidP="0010566D">
      <w:pPr>
        <w:rPr>
          <w:rFonts w:ascii="Arial" w:hAnsi="Arial" w:cs="Arial"/>
        </w:rPr>
      </w:pPr>
    </w:p>
    <w:p w14:paraId="215F5DFA" w14:textId="62A516A9" w:rsidR="00451384" w:rsidRDefault="00451384" w:rsidP="0010566D">
      <w:pPr>
        <w:rPr>
          <w:rFonts w:ascii="Arial" w:hAnsi="Arial" w:cs="Arial"/>
        </w:rPr>
      </w:pPr>
    </w:p>
    <w:p w14:paraId="72633F3D" w14:textId="79FAEF49" w:rsidR="00451384" w:rsidRPr="004B49DF" w:rsidRDefault="00451384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školitele:</w:t>
      </w:r>
    </w:p>
    <w:p w14:paraId="5D3A3431" w14:textId="6ECFB2D2" w:rsidR="00B52D98" w:rsidRPr="004B49DF" w:rsidRDefault="00B52D98" w:rsidP="0010566D">
      <w:pPr>
        <w:rPr>
          <w:rFonts w:ascii="Arial" w:hAnsi="Arial" w:cs="Arial"/>
        </w:rPr>
      </w:pPr>
    </w:p>
    <w:p w14:paraId="310C0379" w14:textId="039DD95B" w:rsidR="00B52D98" w:rsidRDefault="00B52D98" w:rsidP="0010566D">
      <w:pPr>
        <w:rPr>
          <w:rFonts w:ascii="Arial" w:hAnsi="Arial" w:cs="Arial"/>
        </w:rPr>
      </w:pPr>
    </w:p>
    <w:p w14:paraId="59A82D55" w14:textId="77777777" w:rsidR="00C61BD6" w:rsidRDefault="00C61BD6" w:rsidP="0010566D">
      <w:pPr>
        <w:rPr>
          <w:rFonts w:ascii="Arial" w:hAnsi="Arial" w:cs="Arial"/>
        </w:rPr>
      </w:pPr>
    </w:p>
    <w:p w14:paraId="6C1BDA98" w14:textId="018133BE" w:rsidR="00C61BD6" w:rsidRPr="004B49DF" w:rsidRDefault="00C61BD6" w:rsidP="00C61BD6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předsedy OR:</w:t>
      </w:r>
    </w:p>
    <w:p w14:paraId="7FEE1801" w14:textId="77777777" w:rsidR="00C61BD6" w:rsidRDefault="00C61BD6" w:rsidP="0010566D">
      <w:pPr>
        <w:rPr>
          <w:rFonts w:ascii="Arial" w:hAnsi="Arial" w:cs="Arial"/>
        </w:rPr>
      </w:pPr>
    </w:p>
    <w:p w14:paraId="691612BF" w14:textId="0EDA265F" w:rsidR="00451384" w:rsidRDefault="00451384" w:rsidP="0010566D">
      <w:pPr>
        <w:rPr>
          <w:rFonts w:ascii="Arial" w:hAnsi="Arial" w:cs="Arial"/>
        </w:rPr>
      </w:pPr>
    </w:p>
    <w:p w14:paraId="61FEBD16" w14:textId="04A8E623" w:rsidR="00451384" w:rsidRDefault="00451384" w:rsidP="0010566D">
      <w:pPr>
        <w:rPr>
          <w:rFonts w:ascii="Arial" w:hAnsi="Arial" w:cs="Arial"/>
        </w:rPr>
      </w:pPr>
    </w:p>
    <w:p w14:paraId="03A4BD91" w14:textId="7E1816AA" w:rsidR="00A94B1A" w:rsidRPr="00E05EFD" w:rsidRDefault="00BA6A33" w:rsidP="00BA6A3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Zkratky: DSP (doktorský studijní program)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; </w:t>
      </w: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ISP (individuální studijní plán)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; OR (oborová rada)</w:t>
      </w:r>
      <w:r w:rsidR="00C61BD6">
        <w:rPr>
          <w:rFonts w:ascii="Arial" w:hAnsi="Arial" w:cs="Arial"/>
          <w:color w:val="BFBFBF" w:themeColor="background1" w:themeShade="BF"/>
          <w:sz w:val="20"/>
          <w:szCs w:val="20"/>
        </w:rPr>
        <w:t>; SZŘ – Studijní a zkušební řád</w:t>
      </w:r>
    </w:p>
    <w:sectPr w:rsidR="00A94B1A" w:rsidRPr="00E05EFD" w:rsidSect="004C0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32C0" w14:textId="77777777" w:rsidR="00B4325B" w:rsidRDefault="00B4325B" w:rsidP="00F15613">
      <w:pPr>
        <w:spacing w:line="240" w:lineRule="auto"/>
      </w:pPr>
      <w:r>
        <w:separator/>
      </w:r>
    </w:p>
  </w:endnote>
  <w:endnote w:type="continuationSeparator" w:id="0">
    <w:p w14:paraId="1E9026A9" w14:textId="77777777" w:rsidR="00B4325B" w:rsidRDefault="00B4325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deron S L OT">
    <w:altName w:val="Arial"/>
    <w:panose1 w:val="02000503020000020004"/>
    <w:charset w:val="00"/>
    <w:family w:val="modern"/>
    <w:notTrueType/>
    <w:pitch w:val="variable"/>
    <w:sig w:usb0="800000AF" w:usb1="5000004A" w:usb2="00000000" w:usb3="00000000" w:csb0="0000000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999D" w14:textId="77777777" w:rsidR="004C0C3A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3446" w14:textId="77777777" w:rsidR="00B4325B" w:rsidRDefault="00B4325B" w:rsidP="00F15613">
      <w:pPr>
        <w:spacing w:line="240" w:lineRule="auto"/>
      </w:pPr>
      <w:r>
        <w:separator/>
      </w:r>
    </w:p>
  </w:footnote>
  <w:footnote w:type="continuationSeparator" w:id="0">
    <w:p w14:paraId="4995E66D" w14:textId="77777777" w:rsidR="00B4325B" w:rsidRDefault="00B4325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AACC" w14:textId="261FA1FC" w:rsidR="008E27A7" w:rsidRDefault="004C0C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095D70"/>
    <w:rsid w:val="0010566D"/>
    <w:rsid w:val="00111D38"/>
    <w:rsid w:val="0011373A"/>
    <w:rsid w:val="0019418D"/>
    <w:rsid w:val="0019609A"/>
    <w:rsid w:val="001B50EE"/>
    <w:rsid w:val="00272A82"/>
    <w:rsid w:val="002A7807"/>
    <w:rsid w:val="00304FE8"/>
    <w:rsid w:val="00323C96"/>
    <w:rsid w:val="00334089"/>
    <w:rsid w:val="00395645"/>
    <w:rsid w:val="003B7526"/>
    <w:rsid w:val="003E4BBC"/>
    <w:rsid w:val="003E58A7"/>
    <w:rsid w:val="003E6E71"/>
    <w:rsid w:val="00402B93"/>
    <w:rsid w:val="00451384"/>
    <w:rsid w:val="00486300"/>
    <w:rsid w:val="004B49DF"/>
    <w:rsid w:val="004C0141"/>
    <w:rsid w:val="004C0C3A"/>
    <w:rsid w:val="004F32BA"/>
    <w:rsid w:val="0057293A"/>
    <w:rsid w:val="005954F0"/>
    <w:rsid w:val="005D646B"/>
    <w:rsid w:val="005D6CEF"/>
    <w:rsid w:val="005E43C5"/>
    <w:rsid w:val="005E6C79"/>
    <w:rsid w:val="00603CD5"/>
    <w:rsid w:val="006271D5"/>
    <w:rsid w:val="00637907"/>
    <w:rsid w:val="00646BF5"/>
    <w:rsid w:val="00680944"/>
    <w:rsid w:val="006C1212"/>
    <w:rsid w:val="006E79B4"/>
    <w:rsid w:val="006F6791"/>
    <w:rsid w:val="00742DBB"/>
    <w:rsid w:val="00775F17"/>
    <w:rsid w:val="00776F84"/>
    <w:rsid w:val="007A4845"/>
    <w:rsid w:val="007D2012"/>
    <w:rsid w:val="008053C9"/>
    <w:rsid w:val="00852D9E"/>
    <w:rsid w:val="00882A2F"/>
    <w:rsid w:val="00887E7D"/>
    <w:rsid w:val="00896274"/>
    <w:rsid w:val="008E27A7"/>
    <w:rsid w:val="00956114"/>
    <w:rsid w:val="009A68D6"/>
    <w:rsid w:val="009B70CB"/>
    <w:rsid w:val="009C4EDB"/>
    <w:rsid w:val="009F3F9F"/>
    <w:rsid w:val="00A04911"/>
    <w:rsid w:val="00A465C0"/>
    <w:rsid w:val="00A94B1A"/>
    <w:rsid w:val="00AF1162"/>
    <w:rsid w:val="00AF3C55"/>
    <w:rsid w:val="00B163D8"/>
    <w:rsid w:val="00B4325B"/>
    <w:rsid w:val="00B52715"/>
    <w:rsid w:val="00B52D98"/>
    <w:rsid w:val="00B53059"/>
    <w:rsid w:val="00B57D23"/>
    <w:rsid w:val="00B63C02"/>
    <w:rsid w:val="00B76FFE"/>
    <w:rsid w:val="00BA6A33"/>
    <w:rsid w:val="00BD04D6"/>
    <w:rsid w:val="00BD55DB"/>
    <w:rsid w:val="00BE1819"/>
    <w:rsid w:val="00C11A82"/>
    <w:rsid w:val="00C61BD6"/>
    <w:rsid w:val="00C752F8"/>
    <w:rsid w:val="00C854C0"/>
    <w:rsid w:val="00CA6D67"/>
    <w:rsid w:val="00CB2834"/>
    <w:rsid w:val="00CF6DC4"/>
    <w:rsid w:val="00D37C23"/>
    <w:rsid w:val="00D815C5"/>
    <w:rsid w:val="00DB3926"/>
    <w:rsid w:val="00DB3BF2"/>
    <w:rsid w:val="00E05EFD"/>
    <w:rsid w:val="00E2398B"/>
    <w:rsid w:val="00E26AE7"/>
    <w:rsid w:val="00E30215"/>
    <w:rsid w:val="00E61CB0"/>
    <w:rsid w:val="00E73F9F"/>
    <w:rsid w:val="00E97744"/>
    <w:rsid w:val="00ED0F45"/>
    <w:rsid w:val="00F0078F"/>
    <w:rsid w:val="00F15613"/>
    <w:rsid w:val="00F15BF7"/>
    <w:rsid w:val="00F54B93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61BD6"/>
    <w:pPr>
      <w:keepNext/>
      <w:outlineLvl w:val="5"/>
    </w:pPr>
    <w:rPr>
      <w:rFonts w:ascii="Arial" w:hAnsi="Arial" w:cs="Arial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C61BD6"/>
    <w:rPr>
      <w:rFonts w:ascii="Arial" w:hAnsi="Arial" w:cs="Arial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4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Kovarikova Lucie</cp:lastModifiedBy>
  <cp:revision>2</cp:revision>
  <cp:lastPrinted>2018-03-12T14:53:00Z</cp:lastPrinted>
  <dcterms:created xsi:type="dcterms:W3CDTF">2021-07-13T12:08:00Z</dcterms:created>
  <dcterms:modified xsi:type="dcterms:W3CDTF">2021-07-13T12:08:00Z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