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088C4" w14:textId="70571B73" w:rsidR="00B02D5B" w:rsidRDefault="00B02D5B" w:rsidP="00B02D5B">
      <w:pPr>
        <w:pStyle w:val="Nadpis1"/>
        <w:tabs>
          <w:tab w:val="center" w:pos="4536"/>
        </w:tabs>
        <w:jc w:val="center"/>
        <w:rPr>
          <w:spacing w:val="20"/>
          <w:sz w:val="36"/>
          <w:szCs w:val="36"/>
        </w:rPr>
      </w:pPr>
      <w:r>
        <w:rPr>
          <w:spacing w:val="20"/>
          <w:sz w:val="36"/>
          <w:szCs w:val="36"/>
        </w:rPr>
        <w:t>Žádost o</w:t>
      </w:r>
      <w:r w:rsidRPr="00755C77">
        <w:rPr>
          <w:spacing w:val="20"/>
          <w:sz w:val="36"/>
          <w:szCs w:val="36"/>
        </w:rPr>
        <w:t xml:space="preserve"> změn</w:t>
      </w:r>
      <w:r>
        <w:rPr>
          <w:spacing w:val="20"/>
          <w:sz w:val="36"/>
          <w:szCs w:val="36"/>
        </w:rPr>
        <w:t>u</w:t>
      </w:r>
    </w:p>
    <w:p w14:paraId="35CB8C37" w14:textId="77777777" w:rsidR="00B02D5B" w:rsidRDefault="00B02D5B" w:rsidP="00B02D5B">
      <w:pPr>
        <w:pStyle w:val="Nadpis1"/>
        <w:tabs>
          <w:tab w:val="center" w:pos="4536"/>
        </w:tabs>
        <w:jc w:val="center"/>
        <w:rPr>
          <w:spacing w:val="20"/>
          <w:sz w:val="36"/>
          <w:szCs w:val="36"/>
        </w:rPr>
      </w:pPr>
      <w:r w:rsidRPr="00755C77">
        <w:rPr>
          <w:spacing w:val="20"/>
          <w:sz w:val="36"/>
          <w:szCs w:val="36"/>
        </w:rPr>
        <w:t>tématu</w:t>
      </w:r>
      <w:r>
        <w:rPr>
          <w:spacing w:val="20"/>
          <w:sz w:val="36"/>
          <w:szCs w:val="36"/>
        </w:rPr>
        <w:t xml:space="preserve"> VŠKP* nebo </w:t>
      </w:r>
      <w:r w:rsidRPr="00755C77">
        <w:rPr>
          <w:spacing w:val="20"/>
          <w:sz w:val="36"/>
          <w:szCs w:val="36"/>
        </w:rPr>
        <w:t>vedoucího práce</w:t>
      </w:r>
      <w:r>
        <w:rPr>
          <w:spacing w:val="20"/>
          <w:sz w:val="36"/>
          <w:szCs w:val="36"/>
        </w:rPr>
        <w:t>*</w:t>
      </w:r>
    </w:p>
    <w:p w14:paraId="5CCED89E" w14:textId="77777777" w:rsidR="00B02D5B" w:rsidRDefault="00B02D5B" w:rsidP="00B02D5B"/>
    <w:p w14:paraId="06591FE9" w14:textId="77777777" w:rsidR="00B02D5B" w:rsidRDefault="00B02D5B" w:rsidP="00B02D5B"/>
    <w:p w14:paraId="2429E073" w14:textId="77777777" w:rsidR="00B02D5B" w:rsidRDefault="00B02D5B" w:rsidP="00B02D5B">
      <w:r>
        <w:t xml:space="preserve">Název </w:t>
      </w:r>
      <w:r w:rsidRPr="002F61BB">
        <w:rPr>
          <w:b/>
          <w:bCs/>
        </w:rPr>
        <w:t xml:space="preserve">původního </w:t>
      </w:r>
      <w:r>
        <w:t>tématu:</w:t>
      </w:r>
    </w:p>
    <w:p w14:paraId="75945518" w14:textId="77777777" w:rsidR="00B02D5B" w:rsidRDefault="00B02D5B" w:rsidP="00B02D5B"/>
    <w:p w14:paraId="56917832" w14:textId="77777777" w:rsidR="00B02D5B" w:rsidRDefault="00B02D5B" w:rsidP="00B02D5B"/>
    <w:p w14:paraId="25BD0762" w14:textId="77777777" w:rsidR="00B02D5B" w:rsidRDefault="00B02D5B" w:rsidP="00B02D5B">
      <w:r>
        <w:t xml:space="preserve">Název </w:t>
      </w:r>
      <w:r w:rsidRPr="002F61BB">
        <w:rPr>
          <w:b/>
          <w:bCs/>
        </w:rPr>
        <w:t>nového</w:t>
      </w:r>
      <w:r>
        <w:t xml:space="preserve"> tématu:</w:t>
      </w:r>
    </w:p>
    <w:p w14:paraId="5FD0FFAF" w14:textId="77777777" w:rsidR="00B02D5B" w:rsidRDefault="00B02D5B" w:rsidP="00B02D5B"/>
    <w:p w14:paraId="6FEDC88B" w14:textId="77777777" w:rsidR="00B02D5B" w:rsidRDefault="00B02D5B" w:rsidP="00B02D5B"/>
    <w:p w14:paraId="103372E3" w14:textId="6596C0AD" w:rsidR="00B02D5B" w:rsidRDefault="00B02D5B" w:rsidP="00B02D5B">
      <w:r>
        <w:t>------------------------------------------------------------------------------------------------------------------------------------------------</w:t>
      </w:r>
    </w:p>
    <w:p w14:paraId="20CB21A5" w14:textId="77777777" w:rsidR="00B02D5B" w:rsidRDefault="00B02D5B" w:rsidP="00B02D5B"/>
    <w:p w14:paraId="2BD66CBE" w14:textId="77777777" w:rsidR="00B02D5B" w:rsidRDefault="00B02D5B" w:rsidP="00B02D5B">
      <w:r>
        <w:t xml:space="preserve">Jméno </w:t>
      </w:r>
      <w:r w:rsidRPr="002F61BB">
        <w:rPr>
          <w:b/>
          <w:bCs/>
        </w:rPr>
        <w:t>původního</w:t>
      </w:r>
      <w:r>
        <w:t xml:space="preserve"> vedoucího práce:</w:t>
      </w:r>
    </w:p>
    <w:p w14:paraId="5C167888" w14:textId="77777777" w:rsidR="00B02D5B" w:rsidRDefault="00B02D5B" w:rsidP="00B02D5B"/>
    <w:p w14:paraId="651AEC7F" w14:textId="77777777" w:rsidR="00B02D5B" w:rsidRDefault="00B02D5B" w:rsidP="00B02D5B"/>
    <w:p w14:paraId="54EF9DFA" w14:textId="77777777" w:rsidR="00B02D5B" w:rsidRDefault="00B02D5B" w:rsidP="00B02D5B">
      <w:r>
        <w:t xml:space="preserve">Jméno </w:t>
      </w:r>
      <w:r w:rsidRPr="002F61BB">
        <w:rPr>
          <w:b/>
          <w:bCs/>
        </w:rPr>
        <w:t>nového</w:t>
      </w:r>
      <w:r>
        <w:t xml:space="preserve"> vedoucího práce:</w:t>
      </w:r>
    </w:p>
    <w:p w14:paraId="078C517F" w14:textId="77777777" w:rsidR="00B02D5B" w:rsidRDefault="00B02D5B" w:rsidP="00B02D5B"/>
    <w:p w14:paraId="2D1F282A" w14:textId="66918048" w:rsidR="00B02D5B" w:rsidRDefault="00B02D5B" w:rsidP="00B02D5B">
      <w:r>
        <w:t>------------------------------------------------------------------------------------------------------------------------------------------------</w:t>
      </w:r>
    </w:p>
    <w:p w14:paraId="1F54A17C" w14:textId="77777777" w:rsidR="00B02D5B" w:rsidRDefault="00B02D5B" w:rsidP="00B02D5B"/>
    <w:p w14:paraId="0CC3DDCE" w14:textId="77777777" w:rsidR="00B02D5B" w:rsidRDefault="00B02D5B" w:rsidP="00B02D5B"/>
    <w:p w14:paraId="5120CD73" w14:textId="392DBE53" w:rsidR="00B02D5B" w:rsidRDefault="00B02D5B" w:rsidP="00B02D5B">
      <w:r>
        <w:t>Podpis studenta: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17362">
        <w:tab/>
      </w:r>
      <w:r>
        <w:t>Datum:</w:t>
      </w:r>
    </w:p>
    <w:p w14:paraId="727695A8" w14:textId="77777777" w:rsidR="00B02D5B" w:rsidRDefault="00B02D5B" w:rsidP="00B02D5B"/>
    <w:p w14:paraId="4A5848EA" w14:textId="77777777" w:rsidR="00B02D5B" w:rsidRDefault="00B02D5B" w:rsidP="00B02D5B"/>
    <w:p w14:paraId="37F20EA7" w14:textId="403BB7BD" w:rsidR="00B02D5B" w:rsidRDefault="00B02D5B" w:rsidP="00B02D5B">
      <w:r>
        <w:t xml:space="preserve">Souhlas*/nesouhlas* </w:t>
      </w:r>
      <w:r w:rsidR="00D17362">
        <w:t>školitele</w:t>
      </w:r>
      <w:r w:rsidR="00D17362">
        <w:tab/>
      </w:r>
      <w:r w:rsidR="00D17362">
        <w:tab/>
      </w:r>
      <w:r>
        <w:t xml:space="preserve">                                                               Datum:</w:t>
      </w:r>
    </w:p>
    <w:p w14:paraId="5C28E7BF" w14:textId="77777777" w:rsidR="00B02D5B" w:rsidRDefault="00B02D5B" w:rsidP="00B02D5B"/>
    <w:p w14:paraId="284F6461" w14:textId="77777777" w:rsidR="00B02D5B" w:rsidRDefault="00B02D5B" w:rsidP="00B02D5B"/>
    <w:p w14:paraId="08CA967D" w14:textId="0BFB1462" w:rsidR="00B02D5B" w:rsidRDefault="00B02D5B" w:rsidP="00B02D5B">
      <w:r>
        <w:t xml:space="preserve">Souhlas*/nesouhlas* </w:t>
      </w:r>
      <w:r w:rsidR="00D17362">
        <w:t>předsedy OR</w:t>
      </w:r>
      <w:r w:rsidR="00D17362">
        <w:tab/>
      </w:r>
      <w:r w:rsidR="00D17362">
        <w:tab/>
      </w:r>
      <w:r>
        <w:t>:</w:t>
      </w:r>
      <w:r>
        <w:tab/>
      </w:r>
      <w:r>
        <w:tab/>
      </w:r>
      <w:r>
        <w:tab/>
      </w:r>
      <w:r>
        <w:tab/>
        <w:t>Datum:</w:t>
      </w:r>
    </w:p>
    <w:p w14:paraId="5EFBE431" w14:textId="77777777" w:rsidR="00B02D5B" w:rsidRDefault="00B02D5B" w:rsidP="00B02D5B"/>
    <w:p w14:paraId="006E2125" w14:textId="77777777" w:rsidR="00B02D5B" w:rsidRDefault="00B02D5B" w:rsidP="00B02D5B"/>
    <w:p w14:paraId="1BFA26CA" w14:textId="77777777" w:rsidR="00B02D5B" w:rsidRDefault="00B02D5B" w:rsidP="00B02D5B"/>
    <w:p w14:paraId="66AEDC83" w14:textId="77777777" w:rsidR="00B02D5B" w:rsidRDefault="00B02D5B" w:rsidP="00B02D5B">
      <w:r>
        <w:t>*Pozn.: nehodící se škrtněte</w:t>
      </w:r>
      <w:r>
        <w:rPr>
          <w:spacing w:val="20"/>
          <w:kern w:val="72"/>
          <w:sz w:val="48"/>
          <w:szCs w:val="48"/>
        </w:rPr>
        <w:tab/>
      </w:r>
    </w:p>
    <w:p w14:paraId="5D4E7DB8" w14:textId="77777777" w:rsidR="00B02D5B" w:rsidRDefault="00B02D5B" w:rsidP="00B02D5B">
      <w:pPr>
        <w:pStyle w:val="Nadpis1"/>
        <w:tabs>
          <w:tab w:val="center" w:pos="4536"/>
        </w:tabs>
        <w:jc w:val="left"/>
        <w:rPr>
          <w:spacing w:val="20"/>
          <w:sz w:val="36"/>
          <w:szCs w:val="36"/>
        </w:rPr>
      </w:pPr>
    </w:p>
    <w:p w14:paraId="2739E233" w14:textId="77777777" w:rsidR="00B02D5B" w:rsidRPr="00B62068" w:rsidRDefault="00B02D5B" w:rsidP="00B02D5B"/>
    <w:p w14:paraId="72A776A5" w14:textId="77777777" w:rsidR="00B02D5B" w:rsidRDefault="00B02D5B" w:rsidP="00B02D5B">
      <w:pPr>
        <w:spacing w:before="240" w:line="480" w:lineRule="auto"/>
        <w:rPr>
          <w:i/>
        </w:rPr>
      </w:pPr>
      <w:r>
        <w:rPr>
          <w:i/>
        </w:rPr>
        <w:t xml:space="preserve">Jméno: </w:t>
      </w:r>
      <w:r>
        <w:t xml:space="preserve">....................................................................................  </w:t>
      </w:r>
      <w:r w:rsidRPr="006B6D30">
        <w:rPr>
          <w:i/>
        </w:rPr>
        <w:t>n</w:t>
      </w:r>
      <w:r>
        <w:rPr>
          <w:i/>
        </w:rPr>
        <w:t xml:space="preserve">ar.: </w:t>
      </w:r>
      <w:r>
        <w:t xml:space="preserve">............................. </w:t>
      </w:r>
    </w:p>
    <w:p w14:paraId="1D7F9A05" w14:textId="046633F7" w:rsidR="00B02D5B" w:rsidRDefault="00B02D5B" w:rsidP="00B02D5B">
      <w:pPr>
        <w:spacing w:line="480" w:lineRule="auto"/>
      </w:pPr>
      <w:r>
        <w:rPr>
          <w:i/>
        </w:rPr>
        <w:t>Studijní p</w:t>
      </w:r>
      <w:r w:rsidRPr="005D30AB">
        <w:rPr>
          <w:i/>
        </w:rPr>
        <w:t>rogram</w:t>
      </w:r>
      <w:r>
        <w:rPr>
          <w:i/>
        </w:rPr>
        <w:t xml:space="preserve">/obor: </w:t>
      </w:r>
      <w:r>
        <w:t>...................................................................................................</w:t>
      </w:r>
    </w:p>
    <w:p w14:paraId="434471E1" w14:textId="047C7635" w:rsidR="00B02D5B" w:rsidRDefault="00B02D5B" w:rsidP="00B02D5B">
      <w:pPr>
        <w:spacing w:line="480" w:lineRule="auto"/>
      </w:pPr>
      <w:proofErr w:type="gramStart"/>
      <w:r w:rsidRPr="008C7155">
        <w:rPr>
          <w:i/>
        </w:rPr>
        <w:t>Email:</w:t>
      </w:r>
      <w:r>
        <w:t xml:space="preserve">   </w:t>
      </w:r>
      <w:proofErr w:type="gramEnd"/>
      <w:r>
        <w:t xml:space="preserve">……………………………………………………...........  </w:t>
      </w:r>
      <w:r w:rsidRPr="008C7155">
        <w:rPr>
          <w:i/>
        </w:rPr>
        <w:t>Ročník:</w:t>
      </w:r>
      <w:r>
        <w:t xml:space="preserve"> …………………</w:t>
      </w:r>
    </w:p>
    <w:p w14:paraId="33D1AA31" w14:textId="55CE7ED9" w:rsidR="00B02D5B" w:rsidRDefault="00B02D5B" w:rsidP="00B02D5B">
      <w:pPr>
        <w:spacing w:line="480" w:lineRule="auto"/>
      </w:pPr>
      <w:r w:rsidRPr="008C7155">
        <w:rPr>
          <w:i/>
        </w:rPr>
        <w:t>Aktuální doručovací adresa</w:t>
      </w:r>
      <w:r>
        <w:rPr>
          <w:i/>
        </w:rPr>
        <w:t xml:space="preserve">: </w:t>
      </w:r>
      <w:r>
        <w:t>…………………………………………………………………</w:t>
      </w:r>
    </w:p>
    <w:p w14:paraId="0D7AF165" w14:textId="7D17C8CF" w:rsidR="00B02D5B" w:rsidRDefault="00B02D5B" w:rsidP="00B02D5B">
      <w:pPr>
        <w:spacing w:line="480" w:lineRule="auto"/>
      </w:pPr>
      <w:r>
        <w:t>…………………………………………………………………………………………………..</w:t>
      </w:r>
    </w:p>
    <w:p w14:paraId="2F8EC413" w14:textId="5BB6CA14" w:rsidR="00F823D5" w:rsidRDefault="00F823D5" w:rsidP="00B02D5B"/>
    <w:p w14:paraId="0E73485F" w14:textId="72FDD295" w:rsidR="00B84B6A" w:rsidRPr="00B84B6A" w:rsidRDefault="00B84B6A" w:rsidP="00B02D5B">
      <w:pPr>
        <w:rPr>
          <w:b/>
          <w:bCs/>
        </w:rPr>
      </w:pPr>
      <w:r w:rsidRPr="00B84B6A">
        <w:rPr>
          <w:b/>
          <w:bCs/>
          <w:highlight w:val="darkGray"/>
          <w:u w:val="single"/>
        </w:rPr>
        <w:t>Příloha:</w:t>
      </w:r>
      <w:r w:rsidRPr="00B84B6A">
        <w:rPr>
          <w:b/>
          <w:bCs/>
          <w:highlight w:val="darkGray"/>
        </w:rPr>
        <w:t xml:space="preserve"> zápis z hlasování oborové rady dle článku 33 odst. </w:t>
      </w:r>
      <w:proofErr w:type="gramStart"/>
      <w:r w:rsidRPr="00B84B6A">
        <w:rPr>
          <w:b/>
          <w:bCs/>
          <w:highlight w:val="darkGray"/>
        </w:rPr>
        <w:t>4a</w:t>
      </w:r>
      <w:proofErr w:type="gramEnd"/>
      <w:r w:rsidRPr="00B84B6A">
        <w:rPr>
          <w:b/>
          <w:bCs/>
          <w:highlight w:val="darkGray"/>
        </w:rPr>
        <w:t>)</w:t>
      </w:r>
    </w:p>
    <w:sectPr w:rsidR="00B84B6A" w:rsidRPr="00B84B6A" w:rsidSect="00F823D5">
      <w:footerReference w:type="default" r:id="rId7"/>
      <w:headerReference w:type="first" r:id="rId8"/>
      <w:footerReference w:type="first" r:id="rId9"/>
      <w:type w:val="continuous"/>
      <w:pgSz w:w="11906" w:h="16838" w:code="9"/>
      <w:pgMar w:top="993" w:right="1133" w:bottom="1843" w:left="1134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D6117" w14:textId="77777777" w:rsidR="00B83F8F" w:rsidRDefault="00B83F8F" w:rsidP="00F15613">
      <w:r>
        <w:separator/>
      </w:r>
    </w:p>
  </w:endnote>
  <w:endnote w:type="continuationSeparator" w:id="0">
    <w:p w14:paraId="76E3D0A0" w14:textId="77777777" w:rsidR="00B83F8F" w:rsidRDefault="00B83F8F" w:rsidP="00F15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1DECB" w14:textId="77777777" w:rsidR="003624AB" w:rsidRDefault="003624AB" w:rsidP="00805A39">
    <w:pPr>
      <w:pStyle w:val="Zpat"/>
      <w:spacing w:line="240" w:lineRule="exact"/>
      <w:rPr>
        <w:rFonts w:cs="Arial"/>
      </w:rPr>
    </w:pPr>
    <w:r>
      <w:rPr>
        <w:rFonts w:cs="Arial"/>
      </w:rPr>
      <w:t xml:space="preserve">Filozofická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14:paraId="43FCF806" w14:textId="77777777" w:rsidR="003624AB" w:rsidRPr="00B53059" w:rsidRDefault="003624AB" w:rsidP="00805A39">
    <w:pPr>
      <w:pStyle w:val="Zpat"/>
      <w:spacing w:line="240" w:lineRule="exact"/>
      <w:rPr>
        <w:rFonts w:cs="Arial"/>
      </w:rPr>
    </w:pPr>
    <w:r w:rsidRPr="00B53059">
      <w:rPr>
        <w:rFonts w:cs="Arial"/>
      </w:rPr>
      <w:t xml:space="preserve">Křížkovského </w:t>
    </w:r>
    <w:r>
      <w:rPr>
        <w:rFonts w:cs="Arial"/>
      </w:rPr>
      <w:t>511/10 | 771 80 Olomouc | T: +420 585 631 111 | F: +420 585 633 000</w:t>
    </w:r>
  </w:p>
  <w:p w14:paraId="5AC3D5C5" w14:textId="77777777" w:rsidR="003624AB" w:rsidRPr="00805A39" w:rsidRDefault="003624AB" w:rsidP="00805A39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ff.</w:t>
    </w:r>
    <w:r w:rsidRPr="00B53059">
      <w:rPr>
        <w:rFonts w:cs="Arial"/>
        <w:b/>
      </w:rPr>
      <w:t>upol.cz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870B6" w14:textId="77777777" w:rsidR="003624AB" w:rsidRDefault="003624AB" w:rsidP="00901DB0">
    <w:pPr>
      <w:pStyle w:val="Zpat"/>
      <w:spacing w:line="240" w:lineRule="exact"/>
      <w:rPr>
        <w:rFonts w:cs="Arial"/>
      </w:rPr>
    </w:pPr>
    <w:r>
      <w:rPr>
        <w:rFonts w:cs="Arial"/>
      </w:rPr>
      <w:t xml:space="preserve">Filozofická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14:paraId="53B8C671" w14:textId="77777777" w:rsidR="003624AB" w:rsidRPr="00B53059" w:rsidRDefault="003624AB" w:rsidP="00901DB0">
    <w:pPr>
      <w:pStyle w:val="Zpat"/>
      <w:spacing w:line="240" w:lineRule="exact"/>
      <w:rPr>
        <w:rFonts w:cs="Arial"/>
      </w:rPr>
    </w:pPr>
    <w:r w:rsidRPr="00B53059">
      <w:rPr>
        <w:rFonts w:cs="Arial"/>
      </w:rPr>
      <w:t xml:space="preserve">Křížkovského </w:t>
    </w:r>
    <w:r>
      <w:rPr>
        <w:rFonts w:cs="Arial"/>
      </w:rPr>
      <w:t>511/10 | 771 80 Olomouc | T: +420 585 631 111 | F: +420 585 633 000</w:t>
    </w:r>
  </w:p>
  <w:p w14:paraId="72A1C31A" w14:textId="77777777" w:rsidR="003624AB" w:rsidRPr="00BF3BA6" w:rsidRDefault="003624AB" w:rsidP="00901DB0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ff.</w:t>
    </w:r>
    <w:r w:rsidRPr="00B53059">
      <w:rPr>
        <w:rFonts w:cs="Arial"/>
        <w:b/>
      </w:rPr>
      <w:t>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347B5" w14:textId="77777777" w:rsidR="00B83F8F" w:rsidRDefault="00B83F8F" w:rsidP="00F15613">
      <w:r>
        <w:separator/>
      </w:r>
    </w:p>
  </w:footnote>
  <w:footnote w:type="continuationSeparator" w:id="0">
    <w:p w14:paraId="3F3F6C72" w14:textId="77777777" w:rsidR="00B83F8F" w:rsidRDefault="00B83F8F" w:rsidP="00F156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F7115" w14:textId="77777777" w:rsidR="003624AB" w:rsidRDefault="003624AB">
    <w:pPr>
      <w:pStyle w:val="Zhlav"/>
    </w:pPr>
    <w:r>
      <w:rPr>
        <w:noProof/>
      </w:rPr>
      <w:drawing>
        <wp:anchor distT="0" distB="0" distL="114300" distR="114300" simplePos="0" relativeHeight="251660288" behindDoc="0" locked="1" layoutInCell="1" allowOverlap="1" wp14:anchorId="204C5160" wp14:editId="2ADA8B38">
          <wp:simplePos x="0" y="0"/>
          <wp:positionH relativeFrom="page">
            <wp:posOffset>6905625</wp:posOffset>
          </wp:positionH>
          <wp:positionV relativeFrom="page">
            <wp:posOffset>528320</wp:posOffset>
          </wp:positionV>
          <wp:extent cx="291465" cy="1983105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eniu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465" cy="1983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720090" distB="360045" distL="114300" distR="114300" simplePos="0" relativeHeight="251659264" behindDoc="0" locked="1" layoutInCell="1" allowOverlap="1" wp14:anchorId="1D1BB7CA" wp14:editId="4B668F0F">
          <wp:simplePos x="0" y="0"/>
          <wp:positionH relativeFrom="page">
            <wp:posOffset>731520</wp:posOffset>
          </wp:positionH>
          <wp:positionV relativeFrom="page">
            <wp:posOffset>659130</wp:posOffset>
          </wp:positionV>
          <wp:extent cx="1627200" cy="720000"/>
          <wp:effectExtent l="0" t="0" r="0" b="4445"/>
          <wp:wrapTopAndBottom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_logo_horiz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72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5D5"/>
    <w:rsid w:val="00017DE7"/>
    <w:rsid w:val="00050162"/>
    <w:rsid w:val="00063F30"/>
    <w:rsid w:val="0007026C"/>
    <w:rsid w:val="00071330"/>
    <w:rsid w:val="00080924"/>
    <w:rsid w:val="000B10BF"/>
    <w:rsid w:val="000F0D39"/>
    <w:rsid w:val="000F156D"/>
    <w:rsid w:val="000F280A"/>
    <w:rsid w:val="0010566D"/>
    <w:rsid w:val="00111F52"/>
    <w:rsid w:val="00120602"/>
    <w:rsid w:val="00123E8B"/>
    <w:rsid w:val="00125C4A"/>
    <w:rsid w:val="00132C37"/>
    <w:rsid w:val="00141ECC"/>
    <w:rsid w:val="00146FF1"/>
    <w:rsid w:val="00151042"/>
    <w:rsid w:val="00155CEA"/>
    <w:rsid w:val="00165926"/>
    <w:rsid w:val="0016610B"/>
    <w:rsid w:val="0017237A"/>
    <w:rsid w:val="00175C7C"/>
    <w:rsid w:val="001852D9"/>
    <w:rsid w:val="001902CB"/>
    <w:rsid w:val="00190AB2"/>
    <w:rsid w:val="00195278"/>
    <w:rsid w:val="001959A9"/>
    <w:rsid w:val="001B61AE"/>
    <w:rsid w:val="001C3D7F"/>
    <w:rsid w:val="001F0176"/>
    <w:rsid w:val="001F1087"/>
    <w:rsid w:val="001F2410"/>
    <w:rsid w:val="002004C5"/>
    <w:rsid w:val="002279BA"/>
    <w:rsid w:val="002468C9"/>
    <w:rsid w:val="002478AD"/>
    <w:rsid w:val="002727EB"/>
    <w:rsid w:val="00276D6B"/>
    <w:rsid w:val="0028263F"/>
    <w:rsid w:val="00287BB0"/>
    <w:rsid w:val="00294194"/>
    <w:rsid w:val="00296D8E"/>
    <w:rsid w:val="00297E4E"/>
    <w:rsid w:val="002A3DD3"/>
    <w:rsid w:val="002B006B"/>
    <w:rsid w:val="002D748C"/>
    <w:rsid w:val="002D77C6"/>
    <w:rsid w:val="002E3612"/>
    <w:rsid w:val="00304011"/>
    <w:rsid w:val="00312C84"/>
    <w:rsid w:val="00321D29"/>
    <w:rsid w:val="00331D95"/>
    <w:rsid w:val="0033425A"/>
    <w:rsid w:val="00352379"/>
    <w:rsid w:val="003624AB"/>
    <w:rsid w:val="003729F0"/>
    <w:rsid w:val="0037747C"/>
    <w:rsid w:val="003966B1"/>
    <w:rsid w:val="0040425A"/>
    <w:rsid w:val="004061F1"/>
    <w:rsid w:val="004206FF"/>
    <w:rsid w:val="00430F25"/>
    <w:rsid w:val="004342F4"/>
    <w:rsid w:val="00435BED"/>
    <w:rsid w:val="0046024E"/>
    <w:rsid w:val="00486300"/>
    <w:rsid w:val="00493337"/>
    <w:rsid w:val="00495BFE"/>
    <w:rsid w:val="00497016"/>
    <w:rsid w:val="004D013D"/>
    <w:rsid w:val="004D171B"/>
    <w:rsid w:val="004D703D"/>
    <w:rsid w:val="004E6EF5"/>
    <w:rsid w:val="00502BEF"/>
    <w:rsid w:val="00503474"/>
    <w:rsid w:val="005117A6"/>
    <w:rsid w:val="00516086"/>
    <w:rsid w:val="00536B1E"/>
    <w:rsid w:val="00540537"/>
    <w:rsid w:val="0055616A"/>
    <w:rsid w:val="00574CCC"/>
    <w:rsid w:val="005B6853"/>
    <w:rsid w:val="005C2BD0"/>
    <w:rsid w:val="005E387A"/>
    <w:rsid w:val="00647BBB"/>
    <w:rsid w:val="00675C87"/>
    <w:rsid w:val="00680944"/>
    <w:rsid w:val="006967D2"/>
    <w:rsid w:val="00696B18"/>
    <w:rsid w:val="006B22CE"/>
    <w:rsid w:val="006B776A"/>
    <w:rsid w:val="006C17A7"/>
    <w:rsid w:val="006C4A08"/>
    <w:rsid w:val="006D5CC2"/>
    <w:rsid w:val="006E3956"/>
    <w:rsid w:val="006E7148"/>
    <w:rsid w:val="006E7AA6"/>
    <w:rsid w:val="00702C0D"/>
    <w:rsid w:val="00706530"/>
    <w:rsid w:val="00734D0E"/>
    <w:rsid w:val="0074031D"/>
    <w:rsid w:val="0074248D"/>
    <w:rsid w:val="00753977"/>
    <w:rsid w:val="007768F9"/>
    <w:rsid w:val="00776D6B"/>
    <w:rsid w:val="00786E2B"/>
    <w:rsid w:val="007D44AB"/>
    <w:rsid w:val="007D767D"/>
    <w:rsid w:val="007F0009"/>
    <w:rsid w:val="007F6FCC"/>
    <w:rsid w:val="00805A39"/>
    <w:rsid w:val="008176A8"/>
    <w:rsid w:val="00821434"/>
    <w:rsid w:val="00824ADF"/>
    <w:rsid w:val="00824F6F"/>
    <w:rsid w:val="00825362"/>
    <w:rsid w:val="00834DCE"/>
    <w:rsid w:val="008413CD"/>
    <w:rsid w:val="008502E3"/>
    <w:rsid w:val="00862C56"/>
    <w:rsid w:val="0086616D"/>
    <w:rsid w:val="00866973"/>
    <w:rsid w:val="00876CCC"/>
    <w:rsid w:val="008932ED"/>
    <w:rsid w:val="008A3869"/>
    <w:rsid w:val="008D175F"/>
    <w:rsid w:val="008E27A7"/>
    <w:rsid w:val="00901DB0"/>
    <w:rsid w:val="00921787"/>
    <w:rsid w:val="00935F1E"/>
    <w:rsid w:val="00937DAE"/>
    <w:rsid w:val="00952D8F"/>
    <w:rsid w:val="009554FB"/>
    <w:rsid w:val="009601A5"/>
    <w:rsid w:val="00974CAD"/>
    <w:rsid w:val="00976595"/>
    <w:rsid w:val="009767D4"/>
    <w:rsid w:val="00990090"/>
    <w:rsid w:val="00992775"/>
    <w:rsid w:val="009C4F59"/>
    <w:rsid w:val="009E629B"/>
    <w:rsid w:val="009F1F4E"/>
    <w:rsid w:val="009F3F9F"/>
    <w:rsid w:val="00A04911"/>
    <w:rsid w:val="00A04AC6"/>
    <w:rsid w:val="00A1351A"/>
    <w:rsid w:val="00A30C58"/>
    <w:rsid w:val="00A3628A"/>
    <w:rsid w:val="00A5561A"/>
    <w:rsid w:val="00A57364"/>
    <w:rsid w:val="00A71CC7"/>
    <w:rsid w:val="00A74E4D"/>
    <w:rsid w:val="00AB5D72"/>
    <w:rsid w:val="00AF7F90"/>
    <w:rsid w:val="00B00A21"/>
    <w:rsid w:val="00B028C4"/>
    <w:rsid w:val="00B02D5B"/>
    <w:rsid w:val="00B15CD8"/>
    <w:rsid w:val="00B16C49"/>
    <w:rsid w:val="00B52715"/>
    <w:rsid w:val="00B57F5A"/>
    <w:rsid w:val="00B73FD1"/>
    <w:rsid w:val="00B83F8F"/>
    <w:rsid w:val="00B84B6A"/>
    <w:rsid w:val="00B85276"/>
    <w:rsid w:val="00BC3E9B"/>
    <w:rsid w:val="00BD04D6"/>
    <w:rsid w:val="00BD181C"/>
    <w:rsid w:val="00BE1819"/>
    <w:rsid w:val="00BE6558"/>
    <w:rsid w:val="00BF3BA6"/>
    <w:rsid w:val="00BF49AF"/>
    <w:rsid w:val="00C0699D"/>
    <w:rsid w:val="00C2782D"/>
    <w:rsid w:val="00C4189B"/>
    <w:rsid w:val="00C52536"/>
    <w:rsid w:val="00C6493E"/>
    <w:rsid w:val="00C66FD1"/>
    <w:rsid w:val="00C74BC4"/>
    <w:rsid w:val="00C812A4"/>
    <w:rsid w:val="00C918C7"/>
    <w:rsid w:val="00CA156D"/>
    <w:rsid w:val="00CF3AF7"/>
    <w:rsid w:val="00D021EE"/>
    <w:rsid w:val="00D13E57"/>
    <w:rsid w:val="00D17362"/>
    <w:rsid w:val="00D22009"/>
    <w:rsid w:val="00D271F1"/>
    <w:rsid w:val="00D32D74"/>
    <w:rsid w:val="00D40366"/>
    <w:rsid w:val="00D44ECC"/>
    <w:rsid w:val="00D472D6"/>
    <w:rsid w:val="00D57AB0"/>
    <w:rsid w:val="00D60587"/>
    <w:rsid w:val="00D60A71"/>
    <w:rsid w:val="00D61B91"/>
    <w:rsid w:val="00D62385"/>
    <w:rsid w:val="00D64500"/>
    <w:rsid w:val="00D65288"/>
    <w:rsid w:val="00D727D5"/>
    <w:rsid w:val="00D955E7"/>
    <w:rsid w:val="00DB5B8A"/>
    <w:rsid w:val="00DC0BC1"/>
    <w:rsid w:val="00DC5FA7"/>
    <w:rsid w:val="00DE39B0"/>
    <w:rsid w:val="00DE540A"/>
    <w:rsid w:val="00E13FAC"/>
    <w:rsid w:val="00E23304"/>
    <w:rsid w:val="00E47977"/>
    <w:rsid w:val="00E703ED"/>
    <w:rsid w:val="00E83398"/>
    <w:rsid w:val="00E97744"/>
    <w:rsid w:val="00EB0FBF"/>
    <w:rsid w:val="00ED768B"/>
    <w:rsid w:val="00EE3344"/>
    <w:rsid w:val="00EF0A9A"/>
    <w:rsid w:val="00F0078F"/>
    <w:rsid w:val="00F03B6B"/>
    <w:rsid w:val="00F07464"/>
    <w:rsid w:val="00F15613"/>
    <w:rsid w:val="00F21F15"/>
    <w:rsid w:val="00F56F76"/>
    <w:rsid w:val="00F63339"/>
    <w:rsid w:val="00F81C25"/>
    <w:rsid w:val="00F823D5"/>
    <w:rsid w:val="00F9502E"/>
    <w:rsid w:val="00FA5E73"/>
    <w:rsid w:val="00FB21A4"/>
    <w:rsid w:val="00FC14B9"/>
    <w:rsid w:val="00FC57C9"/>
    <w:rsid w:val="00FC623F"/>
    <w:rsid w:val="00FF4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CB16EB"/>
  <w15:docId w15:val="{710E39BA-8F2A-4EEC-9159-1850D499A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základní"/>
    <w:qFormat/>
    <w:rsid w:val="00071330"/>
    <w:pPr>
      <w:autoSpaceDE w:val="0"/>
      <w:autoSpaceDN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Theme="majorEastAsia" w:cstheme="majorBidi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Theme="majorEastAsia" w:hAnsi="Times New Roman" w:cstheme="majorBidi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862C56"/>
    <w:rPr>
      <w:rFonts w:ascii="Arial" w:eastAsiaTheme="majorEastAsia" w:hAnsi="Arial" w:cstheme="majorBidi"/>
      <w:b/>
      <w:sz w:val="24"/>
      <w:szCs w:val="32"/>
    </w:rPr>
  </w:style>
  <w:style w:type="paragraph" w:styleId="Zhlav">
    <w:name w:val="header"/>
    <w:basedOn w:val="Normln"/>
    <w:link w:val="ZhlavChar"/>
    <w:rsid w:val="00C6493E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ZhlavChar">
    <w:name w:val="Záhlaví Char"/>
    <w:basedOn w:val="Standardnpsmoodstavce"/>
    <w:link w:val="Zhlav"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1"/>
    <w:qFormat/>
    <w:rsid w:val="000F0D39"/>
    <w:pPr>
      <w:tabs>
        <w:tab w:val="center" w:pos="4536"/>
        <w:tab w:val="right" w:pos="9072"/>
      </w:tabs>
      <w:spacing w:line="200" w:lineRule="exact"/>
    </w:pPr>
    <w:rPr>
      <w:color w:val="4F4C4D"/>
      <w:sz w:val="16"/>
    </w:rPr>
  </w:style>
  <w:style w:type="character" w:customStyle="1" w:styleId="ZpatChar">
    <w:name w:val="Zápatí Char"/>
    <w:basedOn w:val="Standardnpsmoodstavce"/>
    <w:link w:val="Zpat"/>
    <w:uiPriority w:val="1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basedOn w:val="Standardnpsmoodstavce"/>
    <w:link w:val="Nadpis2"/>
    <w:uiPriority w:val="1"/>
    <w:rsid w:val="00862C56"/>
    <w:rPr>
      <w:rFonts w:ascii="Arial" w:eastAsiaTheme="majorEastAsia" w:hAnsi="Arial" w:cstheme="majorBidi"/>
      <w:b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F0D39"/>
    <w:rPr>
      <w:rFonts w:ascii="Georgia" w:eastAsiaTheme="majorEastAsia" w:hAnsi="Georgia" w:cstheme="majorBidi"/>
      <w:b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F49AF"/>
    <w:rPr>
      <w:rFonts w:ascii="Times New Roman" w:eastAsiaTheme="majorEastAsia" w:hAnsi="Times New Roman" w:cstheme="majorBidi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semiHidden/>
    <w:rsid w:val="00BF49AF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semiHidden/>
    <w:qFormat/>
    <w:rsid w:val="005E387A"/>
    <w:pPr>
      <w:numPr>
        <w:ilvl w:val="1"/>
      </w:numPr>
    </w:pPr>
    <w:rPr>
      <w:rFonts w:ascii="Times New Roman" w:eastAsiaTheme="minorEastAsia" w:hAnsi="Times New Roman"/>
      <w:color w:val="4F4C4D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semiHidden/>
    <w:rsid w:val="00BF49AF"/>
    <w:rPr>
      <w:rFonts w:ascii="Times New Roman" w:eastAsiaTheme="minorEastAsia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Standardnpsmoodstavce"/>
    <w:semiHidden/>
    <w:rsid w:val="009554FB"/>
  </w:style>
  <w:style w:type="paragraph" w:customStyle="1" w:styleId="zkladntun">
    <w:name w:val="základní tučně"/>
    <w:basedOn w:val="Normln"/>
    <w:qFormat/>
    <w:rsid w:val="00702C0D"/>
    <w:rPr>
      <w:rFonts w:cs="Arial"/>
      <w:b/>
      <w:bCs/>
      <w:color w:val="444444"/>
      <w:szCs w:val="21"/>
    </w:rPr>
  </w:style>
  <w:style w:type="paragraph" w:customStyle="1" w:styleId="adresa">
    <w:name w:val="adresa"/>
    <w:basedOn w:val="Normln"/>
    <w:uiPriority w:val="2"/>
    <w:qFormat/>
    <w:rsid w:val="00EF0A9A"/>
    <w:pPr>
      <w:spacing w:line="300" w:lineRule="exact"/>
      <w:ind w:left="5670"/>
    </w:pPr>
    <w:rPr>
      <w:sz w:val="24"/>
    </w:rPr>
  </w:style>
  <w:style w:type="paragraph" w:customStyle="1" w:styleId="Zkladnodstavec">
    <w:name w:val="[Základní odstavec]"/>
    <w:basedOn w:val="Normln"/>
    <w:uiPriority w:val="99"/>
    <w:rsid w:val="009767D4"/>
    <w:pPr>
      <w:adjustRightInd w:val="0"/>
      <w:spacing w:line="288" w:lineRule="auto"/>
      <w:jc w:val="left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Zkladntext">
    <w:name w:val="Body Text"/>
    <w:basedOn w:val="Normln"/>
    <w:link w:val="ZkladntextChar"/>
    <w:unhideWhenUsed/>
    <w:rsid w:val="00F56F76"/>
    <w:pPr>
      <w:autoSpaceDE/>
      <w:autoSpaceDN/>
      <w:spacing w:line="360" w:lineRule="auto"/>
    </w:pPr>
    <w:rPr>
      <w:rFonts w:ascii="Times New Roman" w:hAnsi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F56F76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locked/>
    <w:rsid w:val="00D472D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itkovm\AppData\Local\Temp\7zO43B0.tmp\OPR_HL_4_potvrzeni_prohlaseni_zanech_studia_FF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D1BD6-ECE3-48CE-B681-25B356B7E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OPR_HL_4_potvrzeni_prohlaseni_zanech_studia_FF</Template>
  <TotalTime>7</TotalTime>
  <Pages>1</Pages>
  <Words>166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Smitkova Monika</dc:creator>
  <cp:lastModifiedBy>Kovarikova Lucie</cp:lastModifiedBy>
  <cp:revision>3</cp:revision>
  <cp:lastPrinted>2023-02-16T14:12:00Z</cp:lastPrinted>
  <dcterms:created xsi:type="dcterms:W3CDTF">2023-02-20T09:25:00Z</dcterms:created>
  <dcterms:modified xsi:type="dcterms:W3CDTF">2023-03-20T12:51:00Z</dcterms:modified>
</cp:coreProperties>
</file>