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9222" w14:textId="793B9896" w:rsidR="00B833E0" w:rsidRPr="00FD49D4" w:rsidRDefault="004E05EC" w:rsidP="00FD49D4">
      <w:pPr>
        <w:pStyle w:val="Nadpis1"/>
        <w:pBdr>
          <w:bottom w:val="single" w:sz="12" w:space="1" w:color="auto"/>
        </w:pBdr>
        <w:jc w:val="center"/>
        <w:rPr>
          <w:rFonts w:ascii="Sylfaen" w:hAnsi="Sylfaen"/>
          <w:color w:val="000000" w:themeColor="text1"/>
          <w:sz w:val="32"/>
        </w:rPr>
      </w:pPr>
      <w:r w:rsidRPr="00FD49D4">
        <w:rPr>
          <w:rFonts w:ascii="Sylfaen" w:hAnsi="Sylfaen"/>
          <w:color w:val="000000" w:themeColor="text1"/>
          <w:sz w:val="32"/>
        </w:rPr>
        <w:t xml:space="preserve">Návrh </w:t>
      </w:r>
      <w:r w:rsidR="00894362" w:rsidRPr="00FD49D4">
        <w:rPr>
          <w:rFonts w:ascii="Sylfaen" w:hAnsi="Sylfaen"/>
          <w:color w:val="000000" w:themeColor="text1"/>
          <w:sz w:val="32"/>
        </w:rPr>
        <w:t>kandidátky</w:t>
      </w:r>
      <w:r w:rsidR="00F67AE1" w:rsidRPr="00FD49D4">
        <w:rPr>
          <w:rFonts w:ascii="Sylfaen" w:hAnsi="Sylfaen"/>
          <w:color w:val="000000" w:themeColor="text1"/>
          <w:sz w:val="32"/>
        </w:rPr>
        <w:t>/kandidáta</w:t>
      </w:r>
      <w:r w:rsidR="00894362" w:rsidRPr="00FD49D4">
        <w:rPr>
          <w:rFonts w:ascii="Sylfaen" w:hAnsi="Sylfaen"/>
          <w:color w:val="000000" w:themeColor="text1"/>
          <w:sz w:val="32"/>
        </w:rPr>
        <w:t xml:space="preserve"> na ombudsmana Filozofické fakulty </w:t>
      </w:r>
      <w:r w:rsidR="00F67AE1" w:rsidRPr="00FD49D4">
        <w:rPr>
          <w:rFonts w:ascii="Sylfaen" w:hAnsi="Sylfaen"/>
          <w:color w:val="000000" w:themeColor="text1"/>
          <w:sz w:val="32"/>
        </w:rPr>
        <w:t>Univerzity Palackého v Olomouci</w:t>
      </w:r>
    </w:p>
    <w:p w14:paraId="5A22233A" w14:textId="77777777" w:rsidR="00963933" w:rsidRPr="00FD49D4" w:rsidRDefault="00963933" w:rsidP="00894362">
      <w:pPr>
        <w:rPr>
          <w:rFonts w:ascii="Sylfaen" w:hAnsi="Sylfaen"/>
          <w:color w:val="000000" w:themeColor="text1"/>
          <w:szCs w:val="24"/>
        </w:rPr>
      </w:pPr>
    </w:p>
    <w:p w14:paraId="6AAE5217" w14:textId="1F70DB7D" w:rsidR="00894362" w:rsidRPr="00FD49D4" w:rsidRDefault="00894362" w:rsidP="00894362">
      <w:pPr>
        <w:pStyle w:val="zkladntun"/>
        <w:spacing w:line="360" w:lineRule="auto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 xml:space="preserve">Identifikační </w:t>
      </w:r>
      <w:r w:rsidR="002354CB" w:rsidRPr="00FD49D4">
        <w:rPr>
          <w:rFonts w:ascii="Sylfaen" w:hAnsi="Sylfaen"/>
          <w:color w:val="000000" w:themeColor="text1"/>
          <w:szCs w:val="24"/>
        </w:rPr>
        <w:t xml:space="preserve">údaje </w:t>
      </w:r>
      <w:r w:rsidR="002354CB" w:rsidRPr="00FD49D4">
        <w:rPr>
          <w:rFonts w:ascii="Sylfaen" w:hAnsi="Sylfaen"/>
          <w:color w:val="000000" w:themeColor="text1"/>
          <w:szCs w:val="24"/>
          <w:u w:val="single"/>
        </w:rPr>
        <w:t>předkladatele</w:t>
      </w:r>
      <w:r w:rsidR="00F67AE1" w:rsidRPr="00FD49D4">
        <w:rPr>
          <w:rFonts w:ascii="Sylfaen" w:hAnsi="Sylfaen"/>
          <w:color w:val="000000" w:themeColor="text1"/>
          <w:szCs w:val="24"/>
          <w:u w:val="single"/>
        </w:rPr>
        <w:t xml:space="preserve"> (tj. studentky/studenta FF UP)</w:t>
      </w:r>
      <w:r w:rsidR="002354CB" w:rsidRPr="00FD49D4">
        <w:rPr>
          <w:rFonts w:ascii="Sylfaen" w:hAnsi="Sylfaen"/>
          <w:color w:val="000000" w:themeColor="text1"/>
          <w:szCs w:val="24"/>
        </w:rPr>
        <w:t>:</w:t>
      </w:r>
    </w:p>
    <w:p w14:paraId="3C903D62" w14:textId="77777777" w:rsidR="002354CB" w:rsidRPr="00FD49D4" w:rsidRDefault="00894362" w:rsidP="002354CB">
      <w:pPr>
        <w:spacing w:line="360" w:lineRule="auto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>Jméno a příjmení:</w:t>
      </w:r>
    </w:p>
    <w:p w14:paraId="048FAA34" w14:textId="77777777" w:rsidR="00894362" w:rsidRPr="00FD49D4" w:rsidRDefault="00894362" w:rsidP="002354CB">
      <w:pPr>
        <w:spacing w:line="360" w:lineRule="auto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>Osobní číslo studenta</w:t>
      </w:r>
      <w:r w:rsidR="002354CB" w:rsidRPr="00FD49D4">
        <w:rPr>
          <w:rFonts w:ascii="Sylfaen" w:hAnsi="Sylfaen"/>
          <w:color w:val="000000" w:themeColor="text1"/>
          <w:szCs w:val="24"/>
        </w:rPr>
        <w:t>:</w:t>
      </w:r>
    </w:p>
    <w:p w14:paraId="168138F4" w14:textId="77777777" w:rsidR="002354CB" w:rsidRPr="00FD49D4" w:rsidRDefault="002354CB" w:rsidP="002354CB">
      <w:pPr>
        <w:spacing w:line="360" w:lineRule="auto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>Studijní obor:</w:t>
      </w:r>
    </w:p>
    <w:p w14:paraId="6FF3E982" w14:textId="5FEC9E05" w:rsidR="002354CB" w:rsidRPr="00FD49D4" w:rsidRDefault="002354CB" w:rsidP="002354CB">
      <w:pPr>
        <w:spacing w:line="360" w:lineRule="auto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>Ročník:</w:t>
      </w:r>
    </w:p>
    <w:p w14:paraId="5A345F6E" w14:textId="77777777" w:rsidR="007B69DC" w:rsidRDefault="007B69DC" w:rsidP="001223BD">
      <w:pPr>
        <w:pStyle w:val="zkladntun"/>
        <w:rPr>
          <w:rFonts w:ascii="Sylfaen" w:hAnsi="Sylfaen"/>
          <w:color w:val="000000" w:themeColor="text1"/>
          <w:szCs w:val="24"/>
        </w:rPr>
      </w:pPr>
    </w:p>
    <w:p w14:paraId="7B5223A6" w14:textId="13771384" w:rsidR="00894362" w:rsidRPr="00FD49D4" w:rsidRDefault="001223BD" w:rsidP="001223BD">
      <w:pPr>
        <w:pStyle w:val="zkladntun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 xml:space="preserve">Identifikační údaje </w:t>
      </w:r>
      <w:r w:rsidRPr="00FD49D4">
        <w:rPr>
          <w:rFonts w:ascii="Sylfaen" w:hAnsi="Sylfaen"/>
          <w:color w:val="000000" w:themeColor="text1"/>
          <w:szCs w:val="24"/>
          <w:u w:val="single"/>
        </w:rPr>
        <w:t>kandidáta</w:t>
      </w:r>
      <w:r w:rsidRPr="00FD49D4">
        <w:rPr>
          <w:rFonts w:ascii="Sylfaen" w:hAnsi="Sylfaen"/>
          <w:color w:val="000000" w:themeColor="text1"/>
          <w:szCs w:val="24"/>
        </w:rPr>
        <w:t>:</w:t>
      </w:r>
    </w:p>
    <w:p w14:paraId="192E8839" w14:textId="77777777" w:rsidR="009118C1" w:rsidRPr="00FD49D4" w:rsidRDefault="009118C1" w:rsidP="009118C1">
      <w:pPr>
        <w:spacing w:line="360" w:lineRule="auto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 xml:space="preserve">Jméno </w:t>
      </w:r>
      <w:r w:rsidR="00EB02E3" w:rsidRPr="00FD49D4">
        <w:rPr>
          <w:rFonts w:ascii="Sylfaen" w:hAnsi="Sylfaen"/>
          <w:color w:val="000000" w:themeColor="text1"/>
          <w:szCs w:val="24"/>
        </w:rPr>
        <w:t xml:space="preserve">a </w:t>
      </w:r>
      <w:r w:rsidRPr="00FD49D4">
        <w:rPr>
          <w:rFonts w:ascii="Sylfaen" w:hAnsi="Sylfaen"/>
          <w:color w:val="000000" w:themeColor="text1"/>
          <w:szCs w:val="24"/>
        </w:rPr>
        <w:t>příjmení:</w:t>
      </w:r>
    </w:p>
    <w:p w14:paraId="3528FA1F" w14:textId="0C6824DB" w:rsidR="009118C1" w:rsidRPr="00FD49D4" w:rsidRDefault="009118C1" w:rsidP="009118C1">
      <w:pPr>
        <w:spacing w:line="360" w:lineRule="auto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 xml:space="preserve">Pracoviště (katedra, centrum nebo zařízení): </w:t>
      </w:r>
    </w:p>
    <w:p w14:paraId="001041AB" w14:textId="77777777" w:rsidR="009118C1" w:rsidRPr="00FD49D4" w:rsidRDefault="009118C1" w:rsidP="009118C1">
      <w:pPr>
        <w:spacing w:line="360" w:lineRule="auto"/>
        <w:rPr>
          <w:rFonts w:ascii="Sylfaen" w:hAnsi="Sylfaen"/>
          <w:color w:val="000000" w:themeColor="text1"/>
          <w:szCs w:val="24"/>
        </w:rPr>
      </w:pPr>
    </w:p>
    <w:p w14:paraId="0AB3FEC3" w14:textId="77777777" w:rsidR="009118C1" w:rsidRPr="00FD49D4" w:rsidRDefault="009118C1" w:rsidP="009118C1">
      <w:pPr>
        <w:spacing w:line="360" w:lineRule="auto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>Kandidát</w:t>
      </w:r>
      <w:r w:rsidR="00EB02E3" w:rsidRPr="00FD49D4">
        <w:rPr>
          <w:rFonts w:ascii="Sylfaen" w:hAnsi="Sylfaen"/>
          <w:color w:val="000000" w:themeColor="text1"/>
          <w:szCs w:val="24"/>
        </w:rPr>
        <w:t>/kandidátka</w:t>
      </w:r>
      <w:r w:rsidRPr="00FD49D4">
        <w:rPr>
          <w:rFonts w:ascii="Sylfaen" w:hAnsi="Sylfaen"/>
          <w:color w:val="000000" w:themeColor="text1"/>
          <w:szCs w:val="24"/>
        </w:rPr>
        <w:t xml:space="preserve"> svým podpisem souhlasí s</w:t>
      </w:r>
      <w:r w:rsidR="00EB02E3" w:rsidRPr="00FD49D4">
        <w:rPr>
          <w:rFonts w:ascii="Sylfaen" w:hAnsi="Sylfaen"/>
          <w:color w:val="000000" w:themeColor="text1"/>
          <w:szCs w:val="24"/>
        </w:rPr>
        <w:t> </w:t>
      </w:r>
      <w:r w:rsidRPr="00FD49D4">
        <w:rPr>
          <w:rFonts w:ascii="Sylfaen" w:hAnsi="Sylfaen"/>
          <w:color w:val="000000" w:themeColor="text1"/>
          <w:szCs w:val="24"/>
        </w:rPr>
        <w:t>návrhem</w:t>
      </w:r>
    </w:p>
    <w:p w14:paraId="1C44FE2D" w14:textId="58D650E0" w:rsidR="00B03B5A" w:rsidRPr="00FD49D4" w:rsidRDefault="00EB02E3" w:rsidP="009118C1">
      <w:pPr>
        <w:spacing w:line="360" w:lineRule="auto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>(</w:t>
      </w:r>
      <w:r w:rsidRPr="00FD49D4">
        <w:rPr>
          <w:rFonts w:ascii="Sylfaen" w:hAnsi="Sylfaen"/>
          <w:b/>
          <w:bCs/>
          <w:i/>
          <w:iCs/>
          <w:color w:val="000000" w:themeColor="text1"/>
          <w:szCs w:val="24"/>
        </w:rPr>
        <w:t>Souhlas je možno dodat elektronicky z oficiální univerzitní e-mailové schránky</w:t>
      </w:r>
      <w:r w:rsidR="00FD49D4" w:rsidRPr="00FD49D4">
        <w:rPr>
          <w:rFonts w:ascii="Sylfaen" w:hAnsi="Sylfaen"/>
          <w:b/>
          <w:bCs/>
          <w:i/>
          <w:iCs/>
          <w:color w:val="000000" w:themeColor="text1"/>
          <w:szCs w:val="24"/>
        </w:rPr>
        <w:t xml:space="preserve"> předsedovi volební komise, dr. Martinu </w:t>
      </w:r>
      <w:proofErr w:type="spellStart"/>
      <w:r w:rsidR="00FD49D4" w:rsidRPr="00FD49D4">
        <w:rPr>
          <w:rFonts w:ascii="Sylfaen" w:hAnsi="Sylfaen"/>
          <w:b/>
          <w:bCs/>
          <w:i/>
          <w:iCs/>
          <w:color w:val="000000" w:themeColor="text1"/>
          <w:szCs w:val="24"/>
        </w:rPr>
        <w:t>Fafejtovi</w:t>
      </w:r>
      <w:proofErr w:type="spellEnd"/>
      <w:r w:rsidR="00FD49D4" w:rsidRPr="00FD49D4">
        <w:rPr>
          <w:rFonts w:ascii="Sylfaen" w:hAnsi="Sylfaen"/>
          <w:b/>
          <w:bCs/>
          <w:i/>
          <w:iCs/>
          <w:color w:val="000000" w:themeColor="text1"/>
          <w:szCs w:val="24"/>
        </w:rPr>
        <w:t xml:space="preserve"> – </w:t>
      </w:r>
      <w:hyperlink r:id="rId6" w:history="1">
        <w:r w:rsidR="00B03B5A" w:rsidRPr="002739BA">
          <w:rPr>
            <w:rStyle w:val="Hypertextovodkaz"/>
            <w:rFonts w:ascii="Sylfaen" w:hAnsi="Sylfaen"/>
            <w:b/>
            <w:bCs/>
            <w:i/>
            <w:iCs/>
            <w:szCs w:val="24"/>
          </w:rPr>
          <w:t>martin.fafejta@upol.cz</w:t>
        </w:r>
      </w:hyperlink>
      <w:r w:rsidR="00FD49D4">
        <w:rPr>
          <w:rFonts w:ascii="Sylfaen" w:hAnsi="Sylfaen"/>
          <w:color w:val="000000" w:themeColor="text1"/>
          <w:szCs w:val="24"/>
        </w:rPr>
        <w:t>.</w:t>
      </w:r>
      <w:r w:rsidR="00B03B5A">
        <w:rPr>
          <w:rFonts w:ascii="Sylfaen" w:hAnsi="Sylfaen"/>
          <w:color w:val="000000" w:themeColor="text1"/>
          <w:szCs w:val="24"/>
        </w:rPr>
        <w:t xml:space="preserve"> </w:t>
      </w:r>
      <w:r w:rsidR="00B03B5A">
        <w:rPr>
          <w:rFonts w:ascii="Sylfaen" w:hAnsi="Sylfaen"/>
          <w:b/>
          <w:bCs/>
          <w:i/>
          <w:iCs/>
          <w:color w:val="000000" w:themeColor="text1"/>
          <w:szCs w:val="24"/>
        </w:rPr>
        <w:t>Případně</w:t>
      </w:r>
      <w:r w:rsidR="00B03B5A" w:rsidRPr="00B03B5A">
        <w:rPr>
          <w:rFonts w:ascii="Sylfaen" w:hAnsi="Sylfaen"/>
          <w:b/>
          <w:bCs/>
          <w:i/>
          <w:iCs/>
          <w:color w:val="000000" w:themeColor="text1"/>
          <w:szCs w:val="24"/>
        </w:rPr>
        <w:t xml:space="preserve"> je možné odevzdat </w:t>
      </w:r>
      <w:r w:rsidR="00B03B5A">
        <w:rPr>
          <w:rFonts w:ascii="Sylfaen" w:hAnsi="Sylfaen"/>
          <w:b/>
          <w:bCs/>
          <w:i/>
          <w:iCs/>
          <w:color w:val="000000" w:themeColor="text1"/>
          <w:szCs w:val="24"/>
        </w:rPr>
        <w:t xml:space="preserve">elektronicky </w:t>
      </w:r>
      <w:r w:rsidR="00B03B5A" w:rsidRPr="00B03B5A">
        <w:rPr>
          <w:rFonts w:ascii="Sylfaen" w:hAnsi="Sylfaen"/>
          <w:b/>
          <w:bCs/>
          <w:i/>
          <w:iCs/>
          <w:color w:val="000000" w:themeColor="text1"/>
          <w:szCs w:val="24"/>
        </w:rPr>
        <w:t>sken tohoto návrhu s podpisy kandidáta a předkladatele předsedovi volební komise)</w:t>
      </w:r>
      <w:r w:rsidR="00B03B5A">
        <w:rPr>
          <w:rFonts w:ascii="Sylfaen" w:hAnsi="Sylfaen"/>
          <w:color w:val="000000" w:themeColor="text1"/>
          <w:szCs w:val="24"/>
        </w:rPr>
        <w:t xml:space="preserve">. </w:t>
      </w:r>
    </w:p>
    <w:p w14:paraId="7EE0A4FD" w14:textId="77777777" w:rsidR="00EB02E3" w:rsidRPr="00FD49D4" w:rsidRDefault="00EB02E3" w:rsidP="009118C1">
      <w:pPr>
        <w:spacing w:line="360" w:lineRule="auto"/>
        <w:rPr>
          <w:rFonts w:ascii="Sylfaen" w:hAnsi="Sylfaen"/>
          <w:color w:val="000000" w:themeColor="text1"/>
          <w:szCs w:val="24"/>
        </w:rPr>
      </w:pPr>
    </w:p>
    <w:p w14:paraId="0B268D54" w14:textId="77777777" w:rsidR="009118C1" w:rsidRPr="00FD49D4" w:rsidRDefault="009118C1" w:rsidP="009118C1">
      <w:pPr>
        <w:spacing w:line="360" w:lineRule="auto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>Podpis kandidáta</w:t>
      </w:r>
      <w:r w:rsidRPr="00FD49D4">
        <w:rPr>
          <w:rFonts w:ascii="Sylfaen" w:hAnsi="Sylfaen"/>
          <w:color w:val="000000" w:themeColor="text1"/>
          <w:szCs w:val="24"/>
        </w:rPr>
        <w:tab/>
      </w:r>
      <w:r w:rsidRPr="00FD49D4">
        <w:rPr>
          <w:rFonts w:ascii="Sylfaen" w:hAnsi="Sylfaen"/>
          <w:color w:val="000000" w:themeColor="text1"/>
          <w:szCs w:val="24"/>
        </w:rPr>
        <w:tab/>
      </w:r>
      <w:r w:rsidRPr="00FD49D4">
        <w:rPr>
          <w:rFonts w:ascii="Sylfaen" w:hAnsi="Sylfaen"/>
          <w:color w:val="000000" w:themeColor="text1"/>
          <w:szCs w:val="24"/>
        </w:rPr>
        <w:tab/>
      </w:r>
      <w:r w:rsidRPr="00FD49D4">
        <w:rPr>
          <w:rFonts w:ascii="Sylfaen" w:hAnsi="Sylfaen"/>
          <w:color w:val="000000" w:themeColor="text1"/>
          <w:szCs w:val="24"/>
        </w:rPr>
        <w:tab/>
      </w:r>
      <w:r w:rsidRPr="00FD49D4">
        <w:rPr>
          <w:rFonts w:ascii="Sylfaen" w:hAnsi="Sylfaen"/>
          <w:color w:val="000000" w:themeColor="text1"/>
          <w:szCs w:val="24"/>
        </w:rPr>
        <w:tab/>
      </w:r>
      <w:r w:rsidRPr="00FD49D4">
        <w:rPr>
          <w:rFonts w:ascii="Sylfaen" w:hAnsi="Sylfaen"/>
          <w:color w:val="000000" w:themeColor="text1"/>
          <w:szCs w:val="24"/>
        </w:rPr>
        <w:tab/>
        <w:t>Podpis předkladatele</w:t>
      </w:r>
    </w:p>
    <w:p w14:paraId="6108761A" w14:textId="77777777" w:rsidR="009118C1" w:rsidRPr="00FD49D4" w:rsidRDefault="009118C1" w:rsidP="009118C1">
      <w:pPr>
        <w:spacing w:line="360" w:lineRule="auto"/>
        <w:rPr>
          <w:rFonts w:ascii="Sylfaen" w:hAnsi="Sylfaen"/>
          <w:color w:val="000000" w:themeColor="text1"/>
          <w:szCs w:val="24"/>
        </w:rPr>
      </w:pPr>
    </w:p>
    <w:p w14:paraId="1CA7B231" w14:textId="77777777" w:rsidR="009118C1" w:rsidRPr="00FD49D4" w:rsidRDefault="009118C1" w:rsidP="009118C1">
      <w:pPr>
        <w:spacing w:line="360" w:lineRule="auto"/>
        <w:rPr>
          <w:rFonts w:ascii="Sylfaen" w:hAnsi="Sylfaen"/>
          <w:color w:val="000000" w:themeColor="text1"/>
          <w:szCs w:val="24"/>
        </w:rPr>
      </w:pPr>
      <w:r w:rsidRPr="00FD49D4">
        <w:rPr>
          <w:rFonts w:ascii="Sylfaen" w:hAnsi="Sylfaen"/>
          <w:color w:val="000000" w:themeColor="text1"/>
          <w:szCs w:val="24"/>
        </w:rPr>
        <w:t>……………………….</w:t>
      </w:r>
      <w:r w:rsidRPr="00FD49D4">
        <w:rPr>
          <w:rFonts w:ascii="Sylfaen" w:hAnsi="Sylfaen"/>
          <w:color w:val="000000" w:themeColor="text1"/>
          <w:szCs w:val="24"/>
        </w:rPr>
        <w:tab/>
      </w:r>
      <w:r w:rsidRPr="00FD49D4">
        <w:rPr>
          <w:rFonts w:ascii="Sylfaen" w:hAnsi="Sylfaen"/>
          <w:color w:val="000000" w:themeColor="text1"/>
          <w:szCs w:val="24"/>
        </w:rPr>
        <w:tab/>
      </w:r>
      <w:r w:rsidRPr="00FD49D4">
        <w:rPr>
          <w:rFonts w:ascii="Sylfaen" w:hAnsi="Sylfaen"/>
          <w:color w:val="000000" w:themeColor="text1"/>
          <w:szCs w:val="24"/>
        </w:rPr>
        <w:tab/>
      </w:r>
      <w:r w:rsidRPr="00FD49D4">
        <w:rPr>
          <w:rFonts w:ascii="Sylfaen" w:hAnsi="Sylfaen"/>
          <w:color w:val="000000" w:themeColor="text1"/>
          <w:szCs w:val="24"/>
        </w:rPr>
        <w:tab/>
      </w:r>
      <w:r w:rsidRPr="00FD49D4">
        <w:rPr>
          <w:rFonts w:ascii="Sylfaen" w:hAnsi="Sylfaen"/>
          <w:color w:val="000000" w:themeColor="text1"/>
          <w:szCs w:val="24"/>
        </w:rPr>
        <w:tab/>
        <w:t>……………………….</w:t>
      </w:r>
    </w:p>
    <w:sectPr w:rsidR="009118C1" w:rsidRPr="00FD49D4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A28E" w14:textId="77777777" w:rsidR="00EC1AD1" w:rsidRDefault="00EC1AD1" w:rsidP="00F15613">
      <w:pPr>
        <w:spacing w:line="240" w:lineRule="auto"/>
      </w:pPr>
      <w:r>
        <w:separator/>
      </w:r>
    </w:p>
  </w:endnote>
  <w:endnote w:type="continuationSeparator" w:id="0">
    <w:p w14:paraId="254A97AD" w14:textId="77777777" w:rsidR="00EC1AD1" w:rsidRDefault="00EC1AD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00B3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3C99F62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38F4299A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FB5E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3B82E20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6BCE4775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2D82" w14:textId="77777777" w:rsidR="00EC1AD1" w:rsidRDefault="00EC1AD1" w:rsidP="00F15613">
      <w:pPr>
        <w:spacing w:line="240" w:lineRule="auto"/>
      </w:pPr>
      <w:r>
        <w:separator/>
      </w:r>
    </w:p>
  </w:footnote>
  <w:footnote w:type="continuationSeparator" w:id="0">
    <w:p w14:paraId="4505C15F" w14:textId="77777777" w:rsidR="00EC1AD1" w:rsidRDefault="00EC1AD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A770" w14:textId="77777777" w:rsidR="00F15613" w:rsidRDefault="00DF22B0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F2A36A8" wp14:editId="017FA639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19188E5C" wp14:editId="5E1A14FF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EC"/>
    <w:rsid w:val="00033D86"/>
    <w:rsid w:val="0007026C"/>
    <w:rsid w:val="000F0D39"/>
    <w:rsid w:val="0010566D"/>
    <w:rsid w:val="001223BD"/>
    <w:rsid w:val="001347FD"/>
    <w:rsid w:val="001E6149"/>
    <w:rsid w:val="002004C5"/>
    <w:rsid w:val="002354CB"/>
    <w:rsid w:val="00276D6B"/>
    <w:rsid w:val="002E3612"/>
    <w:rsid w:val="00331D95"/>
    <w:rsid w:val="00430F25"/>
    <w:rsid w:val="00442FE2"/>
    <w:rsid w:val="00486300"/>
    <w:rsid w:val="00496BB4"/>
    <w:rsid w:val="004D171B"/>
    <w:rsid w:val="004D525D"/>
    <w:rsid w:val="004D7DB4"/>
    <w:rsid w:val="004E05EC"/>
    <w:rsid w:val="005029E3"/>
    <w:rsid w:val="00502BEF"/>
    <w:rsid w:val="00531F87"/>
    <w:rsid w:val="00540537"/>
    <w:rsid w:val="005B6853"/>
    <w:rsid w:val="005C2BD0"/>
    <w:rsid w:val="005E387A"/>
    <w:rsid w:val="00680944"/>
    <w:rsid w:val="006B22CE"/>
    <w:rsid w:val="006C4FFC"/>
    <w:rsid w:val="006E3956"/>
    <w:rsid w:val="006F3B62"/>
    <w:rsid w:val="00702C0D"/>
    <w:rsid w:val="007B69DC"/>
    <w:rsid w:val="007F6FCC"/>
    <w:rsid w:val="00862C56"/>
    <w:rsid w:val="00894362"/>
    <w:rsid w:val="008B379F"/>
    <w:rsid w:val="008E27A7"/>
    <w:rsid w:val="009118C1"/>
    <w:rsid w:val="009554FB"/>
    <w:rsid w:val="00963933"/>
    <w:rsid w:val="00990090"/>
    <w:rsid w:val="009E629B"/>
    <w:rsid w:val="009F3F9F"/>
    <w:rsid w:val="00A04911"/>
    <w:rsid w:val="00A1351A"/>
    <w:rsid w:val="00A5561A"/>
    <w:rsid w:val="00B028C4"/>
    <w:rsid w:val="00B03B5A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DF22B0"/>
    <w:rsid w:val="00E97744"/>
    <w:rsid w:val="00EA1F08"/>
    <w:rsid w:val="00EB02E3"/>
    <w:rsid w:val="00EB0986"/>
    <w:rsid w:val="00EC1AD1"/>
    <w:rsid w:val="00EE7B38"/>
    <w:rsid w:val="00F0078F"/>
    <w:rsid w:val="00F11270"/>
    <w:rsid w:val="00F15613"/>
    <w:rsid w:val="00F43442"/>
    <w:rsid w:val="00F67AE1"/>
    <w:rsid w:val="00F81C25"/>
    <w:rsid w:val="00FA2F8E"/>
    <w:rsid w:val="00FA5E73"/>
    <w:rsid w:val="00FA7A1E"/>
    <w:rsid w:val="00FB21A4"/>
    <w:rsid w:val="00FC623F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0283"/>
  <w15:chartTrackingRefBased/>
  <w15:docId w15:val="{EC139360-D1B8-48EE-A4A7-8C00C84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B02E3"/>
    <w:pPr>
      <w:spacing w:after="120" w:line="250" w:lineRule="exact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EB02E3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Cs w:val="24"/>
    </w:rPr>
  </w:style>
  <w:style w:type="character" w:styleId="Hypertextovodkaz">
    <w:name w:val="Hyperlink"/>
    <w:basedOn w:val="Standardnpsmoodstavce"/>
    <w:uiPriority w:val="99"/>
    <w:semiHidden/>
    <w:rsid w:val="00B03B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fafejt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la\Download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C:\Users\vacla\Downloads\UP_hlavickovy-papir_FF_cz.dot</Template>
  <TotalTime>12</TotalTime>
  <Pages>1</Pages>
  <Words>107</Words>
  <Characters>663</Characters>
  <Application>Microsoft Office Word</Application>
  <DocSecurity>0</DocSecurity>
  <Lines>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Pokora</dc:creator>
  <cp:keywords/>
  <cp:lastModifiedBy>Molnar Ondrej</cp:lastModifiedBy>
  <cp:revision>7</cp:revision>
  <cp:lastPrinted>2014-08-08T08:54:00Z</cp:lastPrinted>
  <dcterms:created xsi:type="dcterms:W3CDTF">2023-10-17T17:37:00Z</dcterms:created>
  <dcterms:modified xsi:type="dcterms:W3CDTF">2023-11-05T13:44:00Z</dcterms:modified>
</cp:coreProperties>
</file>