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AFF" w14:textId="58A5D552" w:rsidR="00805A39" w:rsidRDefault="00D3099F" w:rsidP="00395181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14:paraId="6CF57DBB" w14:textId="77777777" w:rsidR="00395181" w:rsidRPr="008073F5" w:rsidRDefault="00395181" w:rsidP="00395181">
      <w:pPr>
        <w:rPr>
          <w:b/>
          <w:sz w:val="22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2920"/>
        <w:gridCol w:w="689"/>
        <w:gridCol w:w="3957"/>
      </w:tblGrid>
      <w:tr w:rsidR="00D3099F" w14:paraId="0D381DB2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C95E0" w14:textId="77777777" w:rsidR="00D3099F" w:rsidRPr="00D3099F" w:rsidRDefault="00D3099F" w:rsidP="00395181">
            <w:r w:rsidRPr="00D3099F">
              <w:t>Identifikační údaje:</w:t>
            </w:r>
          </w:p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18E914F" w14:textId="77777777" w:rsidR="00D3099F" w:rsidRPr="00D74770" w:rsidRDefault="00D3099F" w:rsidP="00395181">
            <w:pPr>
              <w:ind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14:paraId="156962DC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  <w:p w14:paraId="07025FA0" w14:textId="77777777" w:rsidR="00A2227C" w:rsidRPr="00D74770" w:rsidRDefault="00A2227C" w:rsidP="00395181">
            <w:pPr>
              <w:ind w:firstLine="391"/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011B3E77" w14:textId="77777777" w:rsidR="00D3099F" w:rsidRPr="00D74770" w:rsidRDefault="00D3099F" w:rsidP="00395181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14:paraId="3A5E0FEE" w14:textId="77777777" w:rsidTr="00395181">
        <w:trPr>
          <w:trHeight w:val="626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7ED90" w14:textId="77777777" w:rsidR="00D3099F" w:rsidRPr="00D3099F" w:rsidRDefault="00D3099F" w:rsidP="00D3099F"/>
        </w:tc>
        <w:tc>
          <w:tcPr>
            <w:tcW w:w="3609" w:type="dxa"/>
            <w:gridSpan w:val="2"/>
            <w:tcBorders>
              <w:left w:val="single" w:sz="4" w:space="0" w:color="auto"/>
            </w:tcBorders>
          </w:tcPr>
          <w:p w14:paraId="42C17F9F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</w:p>
          <w:p w14:paraId="1449D1E1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3957" w:type="dxa"/>
          </w:tcPr>
          <w:p w14:paraId="6F05536B" w14:textId="77777777"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14:paraId="4BA9FA78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F234" w14:textId="77777777" w:rsidR="00A2227C" w:rsidRPr="00D3099F" w:rsidRDefault="00A2227C" w:rsidP="00D3099F"/>
        </w:tc>
        <w:tc>
          <w:tcPr>
            <w:tcW w:w="7566" w:type="dxa"/>
            <w:gridSpan w:val="3"/>
            <w:tcBorders>
              <w:left w:val="single" w:sz="4" w:space="0" w:color="auto"/>
            </w:tcBorders>
          </w:tcPr>
          <w:p w14:paraId="24799F71" w14:textId="77777777"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14:paraId="68E670C3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  <w:p w14:paraId="6B80EA50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14:paraId="116889E1" w14:textId="77777777" w:rsidTr="00395181">
        <w:trPr>
          <w:trHeight w:val="64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2FAADBA" w14:textId="77777777" w:rsidR="00B03BA7" w:rsidRPr="00D3099F" w:rsidRDefault="00B03BA7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421" w14:textId="77777777"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14:paraId="502AB4D7" w14:textId="77777777"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14:paraId="32B7900F" w14:textId="77777777" w:rsidTr="00395181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342F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D8CC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14:paraId="451DEF56" w14:textId="77777777" w:rsidR="00A2227C" w:rsidRDefault="00A2227C" w:rsidP="00D3099F">
            <w:pPr>
              <w:rPr>
                <w:sz w:val="19"/>
                <w:szCs w:val="19"/>
              </w:rPr>
            </w:pPr>
          </w:p>
          <w:p w14:paraId="28739F5E" w14:textId="77777777" w:rsidR="00F1550C" w:rsidRPr="00D74770" w:rsidRDefault="00F1550C" w:rsidP="00D3099F">
            <w:pPr>
              <w:rPr>
                <w:sz w:val="19"/>
                <w:szCs w:val="19"/>
              </w:rPr>
            </w:pPr>
          </w:p>
          <w:p w14:paraId="76B5ACEA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14:paraId="11317F41" w14:textId="77777777" w:rsidTr="00395181">
        <w:trPr>
          <w:trHeight w:val="617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71E5D73" w14:textId="77777777" w:rsidR="00D3099F" w:rsidRPr="00D3099F" w:rsidRDefault="00D3099F" w:rsidP="00D3099F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3E1FC" w14:textId="77777777"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14:paraId="0B472846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9A16" w14:textId="77777777" w:rsidR="00B03BA7" w:rsidRDefault="00B03BA7" w:rsidP="00D3099F">
            <w:r>
              <w:t>Specifikace rozhodnutí</w:t>
            </w:r>
          </w:p>
          <w:p w14:paraId="1382FDAF" w14:textId="77777777" w:rsidR="00B03BA7" w:rsidRPr="00D3099F" w:rsidRDefault="00B03BA7" w:rsidP="00D3099F">
            <w:r>
              <w:t>o nepřijetí ke studiu: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4AE530" w14:textId="77777777"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14:paraId="47963AD9" w14:textId="77777777" w:rsidTr="00395181">
        <w:trPr>
          <w:trHeight w:val="454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0C3FF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CBDAD1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</w:p>
        </w:tc>
      </w:tr>
      <w:tr w:rsidR="00B03BA7" w:rsidRPr="00D3099F" w14:paraId="2D0031F1" w14:textId="77777777" w:rsidTr="00395181">
        <w:trPr>
          <w:trHeight w:val="982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95C7623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D1EB8" w14:textId="77777777"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</w:t>
            </w:r>
            <w:proofErr w:type="gramStart"/>
            <w:r>
              <w:t xml:space="preserve">6 </w:t>
            </w:r>
            <w:r w:rsidR="00B03BA7">
              <w:t xml:space="preserve"> se</w:t>
            </w:r>
            <w:proofErr w:type="gramEnd"/>
            <w:r w:rsidR="00B03BA7">
              <w:t xml:space="preserve">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14:paraId="4A9B7E53" w14:textId="77777777" w:rsidTr="00395181">
        <w:trPr>
          <w:trHeight w:val="2331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ADC2" w14:textId="77777777" w:rsidR="00B03BA7" w:rsidRDefault="00B03BA7" w:rsidP="00811362">
            <w:r>
              <w:t>Odůvodnění odvolání:</w:t>
            </w:r>
          </w:p>
          <w:p w14:paraId="457EE90E" w14:textId="77777777" w:rsidR="00A2227C" w:rsidRDefault="00A2227C" w:rsidP="00811362"/>
          <w:p w14:paraId="30BFA869" w14:textId="77777777" w:rsidR="00A2227C" w:rsidRDefault="00A2227C" w:rsidP="00811362"/>
          <w:p w14:paraId="43AC9451" w14:textId="77777777" w:rsidR="00A2227C" w:rsidRDefault="00A2227C" w:rsidP="00811362"/>
          <w:p w14:paraId="4EC2CEE7" w14:textId="77777777" w:rsidR="00A2227C" w:rsidRDefault="00A2227C" w:rsidP="00811362"/>
          <w:p w14:paraId="228847D7" w14:textId="77777777" w:rsidR="00A2227C" w:rsidRDefault="00A2227C" w:rsidP="00811362"/>
          <w:p w14:paraId="6138C75D" w14:textId="77777777" w:rsidR="00A2227C" w:rsidRDefault="00A2227C" w:rsidP="00811362"/>
          <w:p w14:paraId="5A4526D5" w14:textId="77777777" w:rsidR="00A2227C" w:rsidRDefault="00A2227C" w:rsidP="00811362"/>
          <w:p w14:paraId="29EF905F" w14:textId="77777777" w:rsidR="00A2227C" w:rsidRDefault="00A2227C" w:rsidP="00811362"/>
          <w:p w14:paraId="668261EE" w14:textId="77777777" w:rsidR="00A2227C" w:rsidRPr="00D3099F" w:rsidRDefault="00A2227C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C400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14:paraId="4CB2F3FD" w14:textId="77777777" w:rsidR="00D80BBA" w:rsidRDefault="00D80BBA" w:rsidP="00811362">
            <w:pPr>
              <w:rPr>
                <w:sz w:val="19"/>
                <w:szCs w:val="19"/>
              </w:rPr>
            </w:pPr>
          </w:p>
          <w:p w14:paraId="08470F66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29267168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42D962D8" w14:textId="77777777" w:rsidR="00D80BBA" w:rsidRDefault="00D80BBA" w:rsidP="00D80BBA">
            <w:pPr>
              <w:rPr>
                <w:sz w:val="19"/>
                <w:szCs w:val="19"/>
              </w:rPr>
            </w:pPr>
          </w:p>
          <w:p w14:paraId="28B1DDEC" w14:textId="77777777"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B03BA7" w:rsidRPr="00D3099F" w14:paraId="41E13063" w14:textId="77777777" w:rsidTr="00395181">
        <w:trPr>
          <w:trHeight w:val="67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1CF4" w14:textId="77777777" w:rsidR="00B03BA7" w:rsidRPr="00D3099F" w:rsidRDefault="00B03BA7" w:rsidP="00823A5F">
            <w:pPr>
              <w:jc w:val="left"/>
            </w:pPr>
            <w:r>
              <w:t>Přílohy odvolání: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59E93" w14:textId="77777777" w:rsidR="00B03BA7" w:rsidRPr="006C4255" w:rsidRDefault="00B03BA7" w:rsidP="009F6F2F">
            <w:pPr>
              <w:jc w:val="left"/>
              <w:rPr>
                <w:sz w:val="19"/>
                <w:szCs w:val="19"/>
              </w:rPr>
            </w:pPr>
            <w:r w:rsidRPr="006C4255">
              <w:rPr>
                <w:sz w:val="19"/>
                <w:szCs w:val="19"/>
              </w:rPr>
              <w:t>Přikládám tyto doklady</w:t>
            </w:r>
            <w:r w:rsidR="00E25455">
              <w:rPr>
                <w:sz w:val="19"/>
                <w:szCs w:val="19"/>
              </w:rPr>
              <w:t>:</w:t>
            </w:r>
          </w:p>
        </w:tc>
      </w:tr>
      <w:tr w:rsidR="00B03BA7" w:rsidRPr="00D3099F" w14:paraId="516A81F7" w14:textId="77777777" w:rsidTr="00395181">
        <w:trPr>
          <w:trHeight w:val="1125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2EA3" w14:textId="77777777" w:rsidR="00B03BA7" w:rsidRPr="00D3099F" w:rsidRDefault="00B03BA7" w:rsidP="00811362"/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AC19E6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Uveďte:</w:t>
            </w:r>
          </w:p>
        </w:tc>
      </w:tr>
      <w:tr w:rsidR="00B03BA7" w:rsidRPr="00D3099F" w14:paraId="65BD01D0" w14:textId="77777777" w:rsidTr="00395181">
        <w:trPr>
          <w:trHeight w:val="572"/>
        </w:trPr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D2C5" w14:textId="77777777" w:rsidR="00B03BA7" w:rsidRPr="00D3099F" w:rsidRDefault="00B03BA7" w:rsidP="00811362"/>
        </w:tc>
        <w:tc>
          <w:tcPr>
            <w:tcW w:w="2920" w:type="dxa"/>
            <w:tcBorders>
              <w:left w:val="single" w:sz="4" w:space="0" w:color="auto"/>
            </w:tcBorders>
          </w:tcPr>
          <w:p w14:paraId="338ABAF1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646" w:type="dxa"/>
            <w:gridSpan w:val="2"/>
          </w:tcPr>
          <w:p w14:paraId="6C326E43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14:paraId="1EFB83F9" w14:textId="77777777" w:rsidR="00D3099F" w:rsidRPr="00D3099F" w:rsidRDefault="00D3099F" w:rsidP="00395181">
      <w:pPr>
        <w:rPr>
          <w:b/>
        </w:rPr>
      </w:pPr>
    </w:p>
    <w:sectPr w:rsidR="00D3099F" w:rsidRPr="00D3099F" w:rsidSect="00395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326" w14:textId="77777777" w:rsidR="002C537E" w:rsidRDefault="002C537E" w:rsidP="00F15613">
      <w:r>
        <w:separator/>
      </w:r>
    </w:p>
  </w:endnote>
  <w:endnote w:type="continuationSeparator" w:id="0">
    <w:p w14:paraId="71A6D93B" w14:textId="77777777" w:rsidR="002C537E" w:rsidRDefault="002C537E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D2F0" w14:textId="77777777" w:rsidR="00D23E2A" w:rsidRDefault="00D23E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5DF4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82A2ED5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5538F5F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150" w14:textId="77777777" w:rsidR="00D23E2A" w:rsidRDefault="00D23E2A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Adresa pro zaslání odvolání: </w:t>
    </w:r>
  </w:p>
  <w:p w14:paraId="2A11BDC1" w14:textId="488CC124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5A9558E" w14:textId="77777777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14:paraId="4C43E427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E168" w14:textId="77777777" w:rsidR="002C537E" w:rsidRDefault="002C537E" w:rsidP="00F15613">
      <w:r>
        <w:separator/>
      </w:r>
    </w:p>
  </w:footnote>
  <w:footnote w:type="continuationSeparator" w:id="0">
    <w:p w14:paraId="67198CBD" w14:textId="77777777" w:rsidR="002C537E" w:rsidRDefault="002C537E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B5C4" w14:textId="77777777" w:rsidR="00D23E2A" w:rsidRDefault="00D23E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DFE9" w14:textId="77777777" w:rsidR="00D23E2A" w:rsidRDefault="00D23E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E86E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CEDDCF" wp14:editId="0720439E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7BCEA9B6" wp14:editId="4251967D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4A"/>
    <w:rsid w:val="0007026C"/>
    <w:rsid w:val="00071330"/>
    <w:rsid w:val="000D71B0"/>
    <w:rsid w:val="000F0D39"/>
    <w:rsid w:val="0010566D"/>
    <w:rsid w:val="00146FF1"/>
    <w:rsid w:val="00160B3B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C537E"/>
    <w:rsid w:val="002D748C"/>
    <w:rsid w:val="002E098E"/>
    <w:rsid w:val="002E3612"/>
    <w:rsid w:val="0030154A"/>
    <w:rsid w:val="00331D95"/>
    <w:rsid w:val="0034207B"/>
    <w:rsid w:val="0037747C"/>
    <w:rsid w:val="00395181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18C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CD3317"/>
    <w:rsid w:val="00D021EE"/>
    <w:rsid w:val="00D13E57"/>
    <w:rsid w:val="00D23E2A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D712A"/>
    <w:rsid w:val="00DE39B0"/>
    <w:rsid w:val="00DF018C"/>
    <w:rsid w:val="00E07147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C85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2D88-577E-4AE5-AAF4-0286994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</Template>
  <TotalTime>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Grigarkova Pavlina</cp:lastModifiedBy>
  <cp:revision>3</cp:revision>
  <cp:lastPrinted>2016-11-24T08:55:00Z</cp:lastPrinted>
  <dcterms:created xsi:type="dcterms:W3CDTF">2023-04-28T10:03:00Z</dcterms:created>
  <dcterms:modified xsi:type="dcterms:W3CDTF">2023-04-28T10:06:00Z</dcterms:modified>
</cp:coreProperties>
</file>