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1E05CE5C"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895B4B">
        <w:rPr>
          <w:rFonts w:ascii="Calibri" w:hAnsi="Calibri" w:cs="Calibri"/>
          <w:b/>
          <w:bCs/>
          <w:color w:val="767171" w:themeColor="background2" w:themeShade="80"/>
          <w:sz w:val="36"/>
          <w:szCs w:val="36"/>
        </w:rPr>
        <w:t>4</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21F51B61"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F24A1D">
        <w:rPr>
          <w:rFonts w:asciiTheme="minorHAnsi" w:hAnsiTheme="minorHAnsi" w:cstheme="minorHAnsi"/>
          <w:b/>
          <w:bCs/>
          <w:i w:val="0"/>
          <w:iCs w:val="0"/>
          <w:color w:val="2E74B5" w:themeColor="accent1" w:themeShade="BF"/>
          <w:sz w:val="52"/>
          <w:szCs w:val="52"/>
        </w:rPr>
        <w:t>4</w:t>
      </w:r>
      <w:r>
        <w:rPr>
          <w:rFonts w:asciiTheme="minorHAnsi" w:hAnsiTheme="minorHAnsi" w:cstheme="minorHAnsi"/>
          <w:b/>
          <w:bCs/>
          <w:i w:val="0"/>
          <w:iCs w:val="0"/>
          <w:color w:val="2E74B5" w:themeColor="accent1" w:themeShade="BF"/>
          <w:sz w:val="52"/>
          <w:szCs w:val="52"/>
        </w:rPr>
        <w:t>/</w:t>
      </w:r>
      <w:r w:rsidR="00C65356">
        <w:rPr>
          <w:rFonts w:asciiTheme="minorHAnsi" w:hAnsiTheme="minorHAnsi" w:cstheme="minorHAnsi"/>
          <w:b/>
          <w:bCs/>
          <w:i w:val="0"/>
          <w:iCs w:val="0"/>
          <w:color w:val="2E74B5" w:themeColor="accent1" w:themeShade="BF"/>
          <w:sz w:val="52"/>
          <w:szCs w:val="52"/>
        </w:rPr>
        <w:t>2</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00F24A1D">
        <w:rPr>
          <w:rFonts w:asciiTheme="minorHAnsi" w:hAnsiTheme="minorHAnsi" w:cstheme="minorHAnsi"/>
          <w:b/>
          <w:bCs/>
          <w:i w:val="0"/>
          <w:iCs w:val="0"/>
          <w:color w:val="2E74B5" w:themeColor="accent1" w:themeShade="BF"/>
          <w:sz w:val="36"/>
          <w:szCs w:val="36"/>
        </w:rPr>
        <w:t>3</w:t>
      </w:r>
      <w:r w:rsidR="005E6313">
        <w:rPr>
          <w:rFonts w:asciiTheme="minorHAnsi" w:hAnsiTheme="minorHAnsi" w:cstheme="minorHAnsi"/>
          <w:b/>
          <w:bCs/>
          <w:i w:val="0"/>
          <w:iCs w:val="0"/>
          <w:color w:val="2E74B5" w:themeColor="accent1" w:themeShade="BF"/>
          <w:sz w:val="36"/>
          <w:szCs w:val="36"/>
        </w:rPr>
        <w:t>1.</w:t>
      </w:r>
      <w:r w:rsidR="00C65356">
        <w:rPr>
          <w:rFonts w:asciiTheme="minorHAnsi" w:hAnsiTheme="minorHAnsi" w:cstheme="minorHAnsi"/>
          <w:b/>
          <w:bCs/>
          <w:i w:val="0"/>
          <w:iCs w:val="0"/>
          <w:color w:val="2E74B5" w:themeColor="accent1" w:themeShade="BF"/>
          <w:sz w:val="36"/>
          <w:szCs w:val="36"/>
        </w:rPr>
        <w:t xml:space="preserve"> května</w:t>
      </w:r>
      <w:r w:rsidR="00F77C6C">
        <w:rPr>
          <w:rFonts w:asciiTheme="minorHAnsi" w:hAnsiTheme="minorHAnsi" w:cstheme="minorHAnsi"/>
          <w:b/>
          <w:bCs/>
          <w:i w:val="0"/>
          <w:iCs w:val="0"/>
          <w:color w:val="2E74B5" w:themeColor="accent1" w:themeShade="BF"/>
          <w:sz w:val="36"/>
          <w:szCs w:val="36"/>
        </w:rPr>
        <w:t xml:space="preserve"> </w:t>
      </w:r>
      <w:r>
        <w:rPr>
          <w:rFonts w:asciiTheme="minorHAnsi" w:hAnsiTheme="minorHAnsi" w:cstheme="minorHAnsi"/>
          <w:b/>
          <w:bCs/>
          <w:i w:val="0"/>
          <w:iCs w:val="0"/>
          <w:color w:val="2E74B5" w:themeColor="accent1" w:themeShade="BF"/>
          <w:sz w:val="36"/>
          <w:szCs w:val="36"/>
        </w:rPr>
        <w:t>202</w:t>
      </w:r>
      <w:r w:rsidR="00445534">
        <w:rPr>
          <w:rFonts w:asciiTheme="minorHAnsi" w:hAnsiTheme="minorHAnsi" w:cstheme="minorHAnsi"/>
          <w:b/>
          <w:bCs/>
          <w:i w:val="0"/>
          <w:iCs w:val="0"/>
          <w:color w:val="2E74B5" w:themeColor="accent1" w:themeShade="BF"/>
          <w:sz w:val="36"/>
          <w:szCs w:val="36"/>
        </w:rPr>
        <w:t>4</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894CF4"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 xml:space="preserve">je limitován na dvě žádosti v rámci jedné </w:t>
      </w:r>
      <w:r w:rsidR="00674468" w:rsidRPr="00894CF4">
        <w:rPr>
          <w:rFonts w:asciiTheme="minorHAnsi" w:hAnsiTheme="minorHAnsi" w:cstheme="minorHAnsi"/>
          <w:sz w:val="22"/>
        </w:rPr>
        <w:t>výzvy.</w:t>
      </w:r>
    </w:p>
    <w:p w14:paraId="51E8CE99" w14:textId="13BEBE6B"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894CF4">
        <w:rPr>
          <w:rFonts w:ascii="Calibri" w:hAnsi="Calibri" w:cs="Calibri"/>
          <w:sz w:val="22"/>
        </w:rPr>
        <w:t>Výzva k podávání projekt</w:t>
      </w:r>
      <w:r w:rsidR="00674468" w:rsidRPr="00894CF4">
        <w:rPr>
          <w:rFonts w:ascii="Calibri" w:hAnsi="Calibri" w:cs="Calibri"/>
          <w:sz w:val="22"/>
        </w:rPr>
        <w:t>ů</w:t>
      </w:r>
      <w:r w:rsidRPr="00894CF4">
        <w:rPr>
          <w:rFonts w:ascii="Calibri" w:hAnsi="Calibri" w:cs="Calibri"/>
          <w:sz w:val="22"/>
        </w:rPr>
        <w:t xml:space="preserve"> bude vypisována pravidelně </w:t>
      </w:r>
      <w:r w:rsidR="00F77C6C" w:rsidRPr="00894CF4">
        <w:rPr>
          <w:rFonts w:ascii="Calibri" w:hAnsi="Calibri" w:cs="Calibri"/>
          <w:sz w:val="22"/>
        </w:rPr>
        <w:t xml:space="preserve">dvakrát </w:t>
      </w:r>
      <w:r w:rsidRPr="00894CF4">
        <w:rPr>
          <w:rFonts w:ascii="Calibri" w:hAnsi="Calibri" w:cs="Calibri"/>
          <w:sz w:val="22"/>
        </w:rPr>
        <w:t>ročně</w:t>
      </w:r>
      <w:r w:rsidR="00411E6A" w:rsidRPr="00894CF4">
        <w:rPr>
          <w:rFonts w:ascii="Calibri" w:hAnsi="Calibri" w:cs="Calibri"/>
          <w:sz w:val="22"/>
        </w:rPr>
        <w:t>, a to vždy k datu 31.</w:t>
      </w:r>
      <w:r w:rsidR="00A10BD1" w:rsidRPr="00894CF4">
        <w:rPr>
          <w:rFonts w:ascii="Calibri" w:hAnsi="Calibri" w:cs="Calibri"/>
          <w:sz w:val="22"/>
        </w:rPr>
        <w:t> </w:t>
      </w:r>
      <w:r w:rsidR="00411E6A" w:rsidRPr="00894CF4">
        <w:rPr>
          <w:rFonts w:ascii="Calibri" w:hAnsi="Calibri" w:cs="Calibri"/>
          <w:sz w:val="22"/>
        </w:rPr>
        <w:t>1.</w:t>
      </w:r>
      <w:r w:rsidR="0079547B" w:rsidRPr="00894CF4">
        <w:rPr>
          <w:rFonts w:ascii="Calibri" w:hAnsi="Calibri" w:cs="Calibri"/>
          <w:sz w:val="22"/>
        </w:rPr>
        <w:t xml:space="preserve"> a</w:t>
      </w:r>
      <w:r w:rsidR="00411E6A" w:rsidRPr="00894CF4">
        <w:rPr>
          <w:rFonts w:ascii="Calibri" w:hAnsi="Calibri" w:cs="Calibri"/>
          <w:sz w:val="22"/>
        </w:rPr>
        <w:t xml:space="preserve"> 31</w:t>
      </w:r>
      <w:r w:rsidR="00411E6A" w:rsidRPr="00656979">
        <w:rPr>
          <w:rFonts w:ascii="Calibri" w:hAnsi="Calibri" w:cs="Calibri"/>
          <w:sz w:val="22"/>
        </w:rPr>
        <w:t>.</w:t>
      </w:r>
      <w:r w:rsidR="00A10BD1">
        <w:rPr>
          <w:rFonts w:ascii="Calibri" w:hAnsi="Calibri" w:cs="Calibri"/>
          <w:sz w:val="22"/>
        </w:rPr>
        <w:t> </w:t>
      </w:r>
      <w:r w:rsidR="00411E6A" w:rsidRPr="00656979">
        <w:rPr>
          <w:rFonts w:ascii="Calibri" w:hAnsi="Calibri" w:cs="Calibri"/>
          <w:sz w:val="22"/>
        </w:rPr>
        <w:t>5.</w:t>
      </w:r>
      <w:r w:rsidR="006763BE">
        <w:rPr>
          <w:rFonts w:ascii="Calibri" w:hAnsi="Calibri" w:cs="Calibri"/>
          <w:sz w:val="22"/>
        </w:rPr>
        <w:t xml:space="preserve"> (</w:t>
      </w:r>
      <w:proofErr w:type="spellStart"/>
      <w:r w:rsidR="006763BE">
        <w:rPr>
          <w:rFonts w:ascii="Calibri" w:hAnsi="Calibri" w:cs="Calibri"/>
          <w:sz w:val="22"/>
        </w:rPr>
        <w:t>deadline</w:t>
      </w:r>
      <w:proofErr w:type="spellEnd"/>
      <w:r w:rsidR="006763BE">
        <w:rPr>
          <w:rFonts w:ascii="Calibri" w:hAnsi="Calibri" w:cs="Calibri"/>
          <w:sz w:val="22"/>
        </w:rPr>
        <w:t>)</w:t>
      </w:r>
      <w:r w:rsidR="00411E6A" w:rsidRPr="00656979">
        <w:rPr>
          <w:rFonts w:ascii="Calibri" w:hAnsi="Calibri" w:cs="Calibri"/>
          <w:sz w:val="22"/>
        </w:rPr>
        <w:t xml:space="preserve">,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CA6D2C"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w:t>
      </w:r>
      <w:r w:rsidRPr="00CA6D2C">
        <w:rPr>
          <w:rFonts w:ascii="Calibri" w:hAnsi="Calibri" w:cs="Calibri"/>
          <w:sz w:val="22"/>
        </w:rPr>
        <w:t>dotace přidělena, a to v souladu s pravidly čerpání finančních prostředků a účetní uzávěrky na FF UP.</w:t>
      </w:r>
    </w:p>
    <w:p w14:paraId="61A7243C" w14:textId="284089EE" w:rsidR="00411E6A" w:rsidRPr="00CA6D2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CA6D2C">
        <w:rPr>
          <w:rFonts w:ascii="Calibri" w:hAnsi="Calibri" w:cs="Calibri"/>
          <w:sz w:val="22"/>
        </w:rPr>
        <w:t xml:space="preserve">Projekt lze přihlásit do soutěže opakovaně, nejvýše však </w:t>
      </w:r>
      <w:r w:rsidR="009A7F9B" w:rsidRPr="00CA6D2C">
        <w:rPr>
          <w:rFonts w:ascii="Calibri" w:hAnsi="Calibri" w:cs="Calibri"/>
          <w:sz w:val="22"/>
        </w:rPr>
        <w:t>třikrát</w:t>
      </w:r>
      <w:r w:rsidRPr="00CA6D2C">
        <w:rPr>
          <w:rFonts w:ascii="Calibri" w:hAnsi="Calibri" w:cs="Calibri"/>
          <w:sz w:val="22"/>
        </w:rPr>
        <w:t>, nedojde-li k zásadním změnám v předloženého projektu (</w:t>
      </w:r>
      <w:r w:rsidR="009A7F9B" w:rsidRPr="00CA6D2C">
        <w:rPr>
          <w:rFonts w:ascii="Calibri" w:hAnsi="Calibri" w:cs="Calibri"/>
          <w:sz w:val="22"/>
        </w:rPr>
        <w:t xml:space="preserve">např. </w:t>
      </w:r>
      <w:r w:rsidRPr="00CA6D2C">
        <w:rPr>
          <w:rFonts w:ascii="Calibri" w:hAnsi="Calibri" w:cs="Calibri"/>
          <w:sz w:val="22"/>
        </w:rPr>
        <w:t xml:space="preserve">změna vydavatelství, přepracování </w:t>
      </w:r>
      <w:r w:rsidR="00491B4D" w:rsidRPr="00CA6D2C">
        <w:rPr>
          <w:rFonts w:ascii="Calibri" w:hAnsi="Calibri" w:cs="Calibri"/>
          <w:sz w:val="22"/>
        </w:rPr>
        <w:t>rukopisu</w:t>
      </w:r>
      <w:r w:rsidRPr="00CA6D2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CA6D2C">
        <w:rPr>
          <w:rFonts w:ascii="Calibri" w:hAnsi="Calibri" w:cs="Calibri"/>
          <w:sz w:val="22"/>
        </w:rPr>
        <w:t>O podporu se mohou ucházet všichni akademičtí a vědečtí pracovníci s minimálním úvazkem 0,2 na FF UP</w:t>
      </w:r>
      <w:r w:rsidR="002011D5" w:rsidRPr="00CA6D2C">
        <w:rPr>
          <w:rFonts w:ascii="Calibri" w:hAnsi="Calibri" w:cs="Calibri"/>
          <w:sz w:val="22"/>
        </w:rPr>
        <w:t>.</w:t>
      </w:r>
      <w:r w:rsidR="00EF44A0" w:rsidRPr="00CA6D2C">
        <w:rPr>
          <w:rFonts w:ascii="Calibri" w:hAnsi="Calibri" w:cs="Calibri"/>
          <w:sz w:val="22"/>
        </w:rPr>
        <w:t xml:space="preserve"> Pakliže není autor obhájené disertační práce akademickým či vědeckým pracovníkem na FF UP, může se o podporu jejího v</w:t>
      </w:r>
      <w:r w:rsidR="00921DBA" w:rsidRPr="00CA6D2C">
        <w:rPr>
          <w:rFonts w:ascii="Calibri" w:hAnsi="Calibri" w:cs="Calibri"/>
          <w:sz w:val="22"/>
        </w:rPr>
        <w:t>ydání ucházet v zastoupení svým</w:t>
      </w:r>
      <w:r w:rsidR="00EF44A0" w:rsidRPr="00CA6D2C">
        <w:rPr>
          <w:rFonts w:ascii="Calibri" w:hAnsi="Calibri" w:cs="Calibri"/>
          <w:sz w:val="22"/>
        </w:rPr>
        <w:t xml:space="preserve"> školitele</w:t>
      </w:r>
      <w:r w:rsidR="00921DBA" w:rsidRPr="00CA6D2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lastRenderedPageBreak/>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10D589D" w14:textId="62797B60" w:rsidR="00DE43C7"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w:t>
      </w:r>
      <w:r w:rsidR="00F0711C" w:rsidRPr="00F0711C">
        <w:rPr>
          <w:rFonts w:ascii="Calibri" w:hAnsi="Calibri" w:cs="Calibri"/>
          <w:sz w:val="22"/>
        </w:rPr>
        <w:t xml:space="preserve">Pro řešení daného projektu v S1 a S2 budou platná pravidla, která byla stanovena v době zveřejnění výzvy, a to v případě publikace článku v časopise uvedeném v databázích Web </w:t>
      </w:r>
      <w:proofErr w:type="spellStart"/>
      <w:r w:rsidR="00F0711C" w:rsidRPr="00F0711C">
        <w:rPr>
          <w:rFonts w:ascii="Calibri" w:hAnsi="Calibri" w:cs="Calibri"/>
          <w:sz w:val="22"/>
        </w:rPr>
        <w:t>of</w:t>
      </w:r>
      <w:proofErr w:type="spellEnd"/>
      <w:r w:rsidR="00F0711C" w:rsidRPr="00F0711C">
        <w:rPr>
          <w:rFonts w:ascii="Calibri" w:hAnsi="Calibri" w:cs="Calibri"/>
          <w:sz w:val="22"/>
        </w:rPr>
        <w:t xml:space="preserve"> Science nebo </w:t>
      </w:r>
      <w:proofErr w:type="spellStart"/>
      <w:r w:rsidR="00F0711C" w:rsidRPr="00F0711C">
        <w:rPr>
          <w:rFonts w:ascii="Calibri" w:hAnsi="Calibri" w:cs="Calibri"/>
          <w:sz w:val="22"/>
        </w:rPr>
        <w:t>Scopus</w:t>
      </w:r>
      <w:proofErr w:type="spellEnd"/>
      <w:r w:rsidR="00F0711C" w:rsidRPr="00F0711C">
        <w:rPr>
          <w:rFonts w:ascii="Calibri" w:hAnsi="Calibri" w:cs="Calibri"/>
          <w:sz w:val="22"/>
        </w:rPr>
        <w:t xml:space="preserve"> a zařazeném v roce publikování výsledku do 1. decilu či 1. kvartilu (společenskovědní obory) nebo do 1. decilu, 1. nebo 2. kvartilu (humanitní vědy).</w:t>
      </w:r>
    </w:p>
    <w:p w14:paraId="697EFC7F" w14:textId="77777777" w:rsidR="00F0711C" w:rsidRDefault="00F0711C"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lastRenderedPageBreak/>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 xml:space="preserve">(reálný předpoklad uplatnění </w:t>
      </w:r>
      <w:r w:rsidR="00754C14" w:rsidRPr="00656979">
        <w:rPr>
          <w:rFonts w:ascii="Calibri" w:hAnsi="Calibri" w:cs="Calibri"/>
          <w:sz w:val="22"/>
        </w:rPr>
        <w:lastRenderedPageBreak/>
        <w:t>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3D6B2775" w:rsidR="003E003D" w:rsidRPr="00656979" w:rsidRDefault="003E003D" w:rsidP="00C33212">
      <w:pPr>
        <w:jc w:val="both"/>
        <w:rPr>
          <w:rFonts w:ascii="Calibri" w:hAnsi="Calibri" w:cs="Calibri"/>
          <w:sz w:val="22"/>
        </w:rPr>
      </w:pPr>
      <w:r w:rsidRPr="00F74B9A">
        <w:rPr>
          <w:rFonts w:ascii="Calibri" w:hAnsi="Calibri" w:cs="Calibri"/>
          <w:sz w:val="22"/>
        </w:rPr>
        <w:t xml:space="preserve">Datum: </w:t>
      </w:r>
      <w:r w:rsidR="00306DCC" w:rsidRPr="00F74B9A">
        <w:rPr>
          <w:rFonts w:ascii="Calibri" w:hAnsi="Calibri" w:cs="Calibri"/>
          <w:sz w:val="22"/>
        </w:rPr>
        <w:t xml:space="preserve">2. </w:t>
      </w:r>
      <w:r w:rsidR="003C189B" w:rsidRPr="00F74B9A">
        <w:rPr>
          <w:rFonts w:ascii="Calibri" w:hAnsi="Calibri" w:cs="Calibri"/>
          <w:sz w:val="22"/>
        </w:rPr>
        <w:t>května</w:t>
      </w:r>
      <w:r w:rsidR="00306DCC" w:rsidRPr="00F74B9A">
        <w:rPr>
          <w:rFonts w:ascii="Calibri" w:hAnsi="Calibri" w:cs="Calibri"/>
          <w:sz w:val="22"/>
        </w:rPr>
        <w:t xml:space="preserve"> 2024</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7FB8F0FB"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445534">
        <w:rPr>
          <w:rFonts w:asciiTheme="minorHAnsi" w:hAnsiTheme="minorHAnsi" w:cstheme="minorHAnsi"/>
          <w:b/>
          <w:bCs/>
          <w:i w:val="0"/>
          <w:iCs w:val="0"/>
          <w:color w:val="2E74B5" w:themeColor="accent1" w:themeShade="BF"/>
          <w:sz w:val="52"/>
          <w:szCs w:val="52"/>
        </w:rPr>
        <w:t>4</w:t>
      </w:r>
      <w:r>
        <w:rPr>
          <w:rFonts w:asciiTheme="minorHAnsi" w:hAnsiTheme="minorHAnsi" w:cstheme="minorHAnsi"/>
          <w:b/>
          <w:bCs/>
          <w:i w:val="0"/>
          <w:iCs w:val="0"/>
          <w:color w:val="2E74B5" w:themeColor="accent1" w:themeShade="BF"/>
          <w:sz w:val="52"/>
          <w:szCs w:val="52"/>
        </w:rPr>
        <w:t>/</w:t>
      </w:r>
      <w:r w:rsidR="006C383E">
        <w:rPr>
          <w:rFonts w:asciiTheme="minorHAnsi" w:hAnsiTheme="minorHAnsi" w:cstheme="minorHAnsi"/>
          <w:b/>
          <w:bCs/>
          <w:i w:val="0"/>
          <w:iCs w:val="0"/>
          <w:color w:val="2E74B5" w:themeColor="accent1" w:themeShade="BF"/>
          <w:sz w:val="52"/>
          <w:szCs w:val="52"/>
        </w:rPr>
        <w:t>2</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00445534">
        <w:rPr>
          <w:rFonts w:asciiTheme="minorHAnsi" w:hAnsiTheme="minorHAnsi" w:cstheme="minorHAnsi"/>
          <w:b/>
          <w:bCs/>
          <w:i w:val="0"/>
          <w:iCs w:val="0"/>
          <w:color w:val="2E74B5" w:themeColor="accent1" w:themeShade="BF"/>
          <w:sz w:val="36"/>
          <w:szCs w:val="36"/>
        </w:rPr>
        <w:t>31</w:t>
      </w:r>
      <w:r w:rsidRPr="0049102A">
        <w:rPr>
          <w:rFonts w:asciiTheme="minorHAnsi" w:hAnsiTheme="minorHAnsi" w:cstheme="minorHAnsi"/>
          <w:b/>
          <w:bCs/>
          <w:i w:val="0"/>
          <w:iCs w:val="0"/>
          <w:color w:val="2E74B5" w:themeColor="accent1" w:themeShade="BF"/>
          <w:sz w:val="36"/>
          <w:szCs w:val="36"/>
        </w:rPr>
        <w:t xml:space="preserve">. </w:t>
      </w:r>
      <w:r w:rsidR="00EC0217">
        <w:rPr>
          <w:rFonts w:asciiTheme="minorHAnsi" w:hAnsiTheme="minorHAnsi" w:cstheme="minorHAnsi"/>
          <w:b/>
          <w:bCs/>
          <w:i w:val="0"/>
          <w:iCs w:val="0"/>
          <w:color w:val="2E74B5" w:themeColor="accent1" w:themeShade="BF"/>
          <w:sz w:val="36"/>
          <w:szCs w:val="36"/>
        </w:rPr>
        <w:t>květn</w:t>
      </w:r>
      <w:r w:rsidR="00BF76B5">
        <w:rPr>
          <w:rFonts w:asciiTheme="minorHAnsi" w:hAnsiTheme="minorHAnsi" w:cstheme="minorHAnsi"/>
          <w:b/>
          <w:bCs/>
          <w:i w:val="0"/>
          <w:iCs w:val="0"/>
          <w:color w:val="2E74B5" w:themeColor="accent1" w:themeShade="BF"/>
          <w:sz w:val="36"/>
          <w:szCs w:val="36"/>
        </w:rPr>
        <w:t>a</w:t>
      </w:r>
      <w:r w:rsidR="000C6181">
        <w:rPr>
          <w:rFonts w:asciiTheme="minorHAnsi" w:hAnsiTheme="minorHAnsi" w:cstheme="minorHAnsi"/>
          <w:b/>
          <w:bCs/>
          <w:i w:val="0"/>
          <w:iCs w:val="0"/>
          <w:color w:val="2E74B5" w:themeColor="accent1" w:themeShade="BF"/>
          <w:sz w:val="36"/>
          <w:szCs w:val="36"/>
        </w:rPr>
        <w:t xml:space="preserve"> </w:t>
      </w:r>
      <w:r>
        <w:rPr>
          <w:rFonts w:asciiTheme="minorHAnsi" w:hAnsiTheme="minorHAnsi" w:cstheme="minorHAnsi"/>
          <w:b/>
          <w:bCs/>
          <w:i w:val="0"/>
          <w:iCs w:val="0"/>
          <w:color w:val="2E74B5" w:themeColor="accent1" w:themeShade="BF"/>
          <w:sz w:val="36"/>
          <w:szCs w:val="36"/>
        </w:rPr>
        <w:t>202</w:t>
      </w:r>
      <w:r w:rsidR="00445534">
        <w:rPr>
          <w:rFonts w:asciiTheme="minorHAnsi" w:hAnsiTheme="minorHAnsi" w:cstheme="minorHAnsi"/>
          <w:b/>
          <w:bCs/>
          <w:i w:val="0"/>
          <w:iCs w:val="0"/>
          <w:color w:val="2E74B5" w:themeColor="accent1" w:themeShade="BF"/>
          <w:sz w:val="36"/>
          <w:szCs w:val="36"/>
        </w:rPr>
        <w:t>4</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2"/>
        <w:gridCol w:w="6425"/>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40976953"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w:t>
            </w:r>
            <w:r w:rsidR="00445534">
              <w:rPr>
                <w:rFonts w:asciiTheme="minorHAnsi" w:hAnsiTheme="minorHAnsi" w:cstheme="minorHAnsi"/>
                <w:sz w:val="22"/>
              </w:rPr>
              <w:t>4</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060FCD00"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 xml:space="preserve">Open Access/tištěná publikace (v tom případě uvést předpokládaný počet </w:t>
            </w:r>
            <w:r w:rsidR="00875318" w:rsidRPr="0039184A">
              <w:rPr>
                <w:rFonts w:asciiTheme="minorHAnsi" w:hAnsiTheme="minorHAnsi" w:cstheme="minorHAnsi"/>
                <w:color w:val="AEAAAA" w:themeColor="background2" w:themeShade="BF"/>
                <w:sz w:val="22"/>
              </w:rPr>
              <w:t>výtisků) /</w:t>
            </w:r>
            <w:r w:rsidRPr="0039184A">
              <w:rPr>
                <w:rFonts w:asciiTheme="minorHAnsi" w:hAnsiTheme="minorHAnsi" w:cstheme="minorHAnsi"/>
                <w:color w:val="AEAAAA" w:themeColor="background2" w:themeShade="BF"/>
                <w:sz w:val="22"/>
              </w:rPr>
              <w:t>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recenzovaném časopise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Arts</w:t>
            </w:r>
            <w:proofErr w:type="spellEnd"/>
            <w:r w:rsidRPr="00620C7E">
              <w:rPr>
                <w:rFonts w:asciiTheme="minorHAnsi" w:hAnsiTheme="minorHAnsi" w:cstheme="minorHAnsi"/>
                <w:color w:val="000000"/>
                <w:sz w:val="22"/>
              </w:rPr>
              <w:t xml:space="preserve"> &amp; </w:t>
            </w:r>
            <w:proofErr w:type="spellStart"/>
            <w:r w:rsidRPr="00620C7E">
              <w:rPr>
                <w:rFonts w:asciiTheme="minorHAnsi" w:hAnsiTheme="minorHAnsi" w:cstheme="minorHAnsi"/>
                <w:color w:val="000000"/>
                <w:sz w:val="22"/>
              </w:rPr>
              <w:t>Humanities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(bez AIS) (</w:t>
            </w:r>
            <w:proofErr w:type="spellStart"/>
            <w:r w:rsidRPr="00620C7E">
              <w:rPr>
                <w:rFonts w:asciiTheme="minorHAnsi" w:hAnsiTheme="minorHAnsi" w:cstheme="minorHAnsi"/>
                <w:color w:val="000000"/>
                <w:sz w:val="22"/>
                <w:vertAlign w:val="subscript"/>
              </w:rPr>
              <w:t>Jimp</w:t>
            </w:r>
            <w:proofErr w:type="spellEnd"/>
            <w:r w:rsidRPr="00620C7E">
              <w:rPr>
                <w:rFonts w:asciiTheme="minorHAnsi" w:hAnsiTheme="minorHAnsi" w:cstheme="minorHAnsi"/>
                <w:color w:val="000000"/>
                <w:sz w:val="22"/>
                <w:vertAlign w:val="subscript"/>
              </w:rPr>
              <w:t xml:space="preserve"> AHCI</w:t>
            </w:r>
            <w:r w:rsidRPr="00620C7E">
              <w:rPr>
                <w:rFonts w:asciiTheme="minorHAnsi" w:hAnsiTheme="minorHAnsi" w:cstheme="minorHAnsi"/>
                <w:color w:val="000000"/>
                <w:sz w:val="22"/>
              </w:rPr>
              <w:t xml:space="preserv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Emerging</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Sources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w:t>
            </w:r>
            <w:proofErr w:type="spellStart"/>
            <w:r w:rsidRPr="00620C7E">
              <w:rPr>
                <w:rFonts w:asciiTheme="minorHAnsi" w:hAnsiTheme="minorHAnsi" w:cstheme="minorHAnsi"/>
                <w:color w:val="000000"/>
                <w:sz w:val="22"/>
              </w:rPr>
              <w:t>J</w:t>
            </w:r>
            <w:r w:rsidRPr="00620C7E">
              <w:rPr>
                <w:rFonts w:asciiTheme="minorHAnsi" w:hAnsiTheme="minorHAnsi" w:cstheme="minorHAnsi"/>
                <w:color w:val="000000"/>
                <w:sz w:val="22"/>
                <w:vertAlign w:val="subscript"/>
              </w:rPr>
              <w:t>imp</w:t>
            </w:r>
            <w:proofErr w:type="spellEnd"/>
            <w:r w:rsidRPr="00620C7E">
              <w:rPr>
                <w:rFonts w:asciiTheme="minorHAnsi" w:hAnsiTheme="minorHAnsi" w:cstheme="minorHAnsi"/>
                <w:color w:val="000000"/>
                <w:sz w:val="22"/>
                <w:vertAlign w:val="subscript"/>
              </w:rPr>
              <w:t xml:space="preserve">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prestižním zahraničním recenzovaném časopise s mezinárodním dopadem mimo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a </w:t>
            </w:r>
            <w:proofErr w:type="spellStart"/>
            <w:r w:rsidRPr="00620C7E">
              <w:rPr>
                <w:rFonts w:asciiTheme="minorHAnsi" w:hAnsiTheme="minorHAnsi" w:cstheme="minorHAnsi"/>
                <w:color w:val="000000"/>
                <w:sz w:val="22"/>
              </w:rPr>
              <w:t>Scopus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ost</w:t>
            </w:r>
            <w:proofErr w:type="spellEnd"/>
            <w:r w:rsidRPr="00620C7E">
              <w:rPr>
                <w:rFonts w:asciiTheme="minorHAnsi" w:hAnsiTheme="minorHAnsi" w:cstheme="minorHAnsi"/>
                <w:sz w:val="22"/>
                <w:vertAlign w:val="subscript"/>
              </w:rPr>
              <w:t xml:space="preserve">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1595C97F"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44628AA7" w:rsidR="0049102A" w:rsidRDefault="0049102A" w:rsidP="0049102A">
      <w:pPr>
        <w:spacing w:line="259" w:lineRule="auto"/>
        <w:rPr>
          <w:rFonts w:asciiTheme="minorHAnsi" w:hAnsiTheme="minorHAnsi" w:cstheme="minorHAnsi"/>
          <w:sz w:val="22"/>
        </w:rPr>
      </w:pPr>
    </w:p>
    <w:p w14:paraId="136E031C" w14:textId="43038BB1" w:rsidR="003F4A6F" w:rsidRPr="00620C7E" w:rsidRDefault="003F4A6F"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6232"/>
        <w:gridCol w:w="2545"/>
      </w:tblGrid>
      <w:tr w:rsidR="00135163" w:rsidRPr="00620C7E" w14:paraId="06B9E1F2" w14:textId="77777777" w:rsidTr="00135163">
        <w:tc>
          <w:tcPr>
            <w:tcW w:w="8777" w:type="dxa"/>
            <w:gridSpan w:val="2"/>
            <w:shd w:val="clear" w:color="auto" w:fill="DEEAF6" w:themeFill="accent1" w:themeFillTint="33"/>
          </w:tcPr>
          <w:p w14:paraId="507DD74F" w14:textId="79B173AA" w:rsidR="00135163" w:rsidRPr="00135163" w:rsidRDefault="00135163" w:rsidP="009E3CA3">
            <w:pPr>
              <w:spacing w:line="259" w:lineRule="auto"/>
              <w:rPr>
                <w:rFonts w:asciiTheme="minorHAnsi" w:hAnsiTheme="minorHAnsi" w:cstheme="minorHAnsi"/>
                <w:b/>
                <w:bCs/>
                <w:sz w:val="22"/>
              </w:rPr>
            </w:pPr>
            <w:r w:rsidRPr="00135163">
              <w:rPr>
                <w:rFonts w:asciiTheme="minorHAnsi" w:hAnsiTheme="minorHAnsi" w:cstheme="minorHAnsi"/>
                <w:b/>
                <w:bCs/>
                <w:sz w:val="22"/>
              </w:rPr>
              <w:t>Rozpočet</w:t>
            </w:r>
          </w:p>
        </w:tc>
      </w:tr>
      <w:tr w:rsidR="00480E7E" w:rsidRPr="00620C7E" w14:paraId="3E642BC7" w14:textId="77777777" w:rsidTr="008018C5">
        <w:tc>
          <w:tcPr>
            <w:tcW w:w="6232" w:type="dxa"/>
            <w:shd w:val="clear" w:color="auto" w:fill="auto"/>
          </w:tcPr>
          <w:p w14:paraId="62C1982D" w14:textId="6EB3B3C2" w:rsidR="00480E7E" w:rsidRPr="005717FF" w:rsidRDefault="005717FF" w:rsidP="00FE24A2">
            <w:pPr>
              <w:spacing w:line="259" w:lineRule="auto"/>
              <w:rPr>
                <w:rFonts w:asciiTheme="minorHAnsi" w:hAnsiTheme="minorHAnsi" w:cstheme="minorHAnsi"/>
                <w:sz w:val="22"/>
              </w:rPr>
            </w:pPr>
            <w:r w:rsidRPr="005717FF">
              <w:rPr>
                <w:rFonts w:asciiTheme="minorHAnsi" w:hAnsiTheme="minorHAnsi" w:cstheme="minorHAnsi"/>
                <w:sz w:val="22"/>
              </w:rPr>
              <w:t>Služby</w:t>
            </w:r>
          </w:p>
        </w:tc>
        <w:tc>
          <w:tcPr>
            <w:tcW w:w="2545" w:type="dxa"/>
          </w:tcPr>
          <w:p w14:paraId="37F7F44E" w14:textId="77777777" w:rsidR="00480E7E" w:rsidRPr="00620C7E" w:rsidRDefault="00480E7E" w:rsidP="009E3CA3">
            <w:pPr>
              <w:spacing w:line="259" w:lineRule="auto"/>
              <w:rPr>
                <w:rFonts w:asciiTheme="minorHAnsi" w:hAnsiTheme="minorHAnsi" w:cstheme="minorHAnsi"/>
                <w:sz w:val="22"/>
              </w:rPr>
            </w:pPr>
          </w:p>
        </w:tc>
      </w:tr>
      <w:tr w:rsidR="00480E7E" w:rsidRPr="00620C7E" w14:paraId="74D163A8" w14:textId="77777777" w:rsidTr="008018C5">
        <w:tc>
          <w:tcPr>
            <w:tcW w:w="6232" w:type="dxa"/>
            <w:shd w:val="clear" w:color="auto" w:fill="auto"/>
          </w:tcPr>
          <w:p w14:paraId="13C243FE" w14:textId="48FE3D09" w:rsidR="00480E7E" w:rsidRPr="005717FF" w:rsidRDefault="005717FF" w:rsidP="00FE24A2">
            <w:pPr>
              <w:spacing w:line="259" w:lineRule="auto"/>
              <w:rPr>
                <w:rFonts w:asciiTheme="minorHAnsi" w:hAnsiTheme="minorHAnsi" w:cstheme="minorHAnsi"/>
                <w:sz w:val="22"/>
              </w:rPr>
            </w:pPr>
            <w:r w:rsidRPr="005717FF">
              <w:rPr>
                <w:rFonts w:asciiTheme="minorHAnsi" w:hAnsiTheme="minorHAnsi" w:cstheme="minorHAnsi"/>
                <w:sz w:val="22"/>
              </w:rPr>
              <w:t>Cestovné tuzemské</w:t>
            </w:r>
          </w:p>
        </w:tc>
        <w:tc>
          <w:tcPr>
            <w:tcW w:w="2545" w:type="dxa"/>
          </w:tcPr>
          <w:p w14:paraId="1EB730A1" w14:textId="77777777" w:rsidR="00480E7E" w:rsidRPr="00620C7E" w:rsidRDefault="00480E7E" w:rsidP="009E3CA3">
            <w:pPr>
              <w:spacing w:line="259" w:lineRule="auto"/>
              <w:rPr>
                <w:rFonts w:asciiTheme="minorHAnsi" w:hAnsiTheme="minorHAnsi" w:cstheme="minorHAnsi"/>
                <w:sz w:val="22"/>
              </w:rPr>
            </w:pPr>
          </w:p>
        </w:tc>
      </w:tr>
      <w:tr w:rsidR="003F4A6F" w:rsidRPr="00620C7E" w14:paraId="17FEFD64" w14:textId="77777777" w:rsidTr="008018C5">
        <w:tc>
          <w:tcPr>
            <w:tcW w:w="6232" w:type="dxa"/>
            <w:shd w:val="clear" w:color="auto" w:fill="auto"/>
          </w:tcPr>
          <w:p w14:paraId="56F7EBA0" w14:textId="5DF45134" w:rsidR="003F4A6F" w:rsidRPr="005717FF" w:rsidRDefault="005717FF" w:rsidP="009E3CA3">
            <w:pPr>
              <w:spacing w:line="259" w:lineRule="auto"/>
              <w:rPr>
                <w:rFonts w:asciiTheme="minorHAnsi" w:hAnsiTheme="minorHAnsi" w:cstheme="minorHAnsi"/>
                <w:sz w:val="22"/>
              </w:rPr>
            </w:pPr>
            <w:r w:rsidRPr="005717FF">
              <w:rPr>
                <w:rFonts w:asciiTheme="minorHAnsi" w:hAnsiTheme="minorHAnsi" w:cstheme="minorHAnsi"/>
                <w:sz w:val="22"/>
              </w:rPr>
              <w:t>Cestovné zahraniční</w:t>
            </w:r>
          </w:p>
        </w:tc>
        <w:tc>
          <w:tcPr>
            <w:tcW w:w="2545" w:type="dxa"/>
          </w:tcPr>
          <w:p w14:paraId="001746AD" w14:textId="77777777" w:rsidR="003F4A6F" w:rsidRPr="00620C7E" w:rsidRDefault="003F4A6F" w:rsidP="009E3CA3">
            <w:pPr>
              <w:spacing w:line="259" w:lineRule="auto"/>
              <w:rPr>
                <w:rFonts w:asciiTheme="minorHAnsi" w:hAnsiTheme="minorHAnsi" w:cstheme="minorHAnsi"/>
                <w:sz w:val="22"/>
              </w:rPr>
            </w:pPr>
          </w:p>
        </w:tc>
      </w:tr>
      <w:tr w:rsidR="00FE24A2" w:rsidRPr="00620C7E" w14:paraId="2F2A7065" w14:textId="77777777" w:rsidTr="008018C5">
        <w:tc>
          <w:tcPr>
            <w:tcW w:w="6232" w:type="dxa"/>
            <w:shd w:val="clear" w:color="auto" w:fill="auto"/>
          </w:tcPr>
          <w:p w14:paraId="4CF5C84E" w14:textId="51A84DC9" w:rsidR="005717FF" w:rsidRPr="005717FF" w:rsidRDefault="005717FF" w:rsidP="009E3CA3">
            <w:pPr>
              <w:spacing w:line="259" w:lineRule="auto"/>
              <w:rPr>
                <w:rFonts w:asciiTheme="minorHAnsi" w:hAnsiTheme="minorHAnsi" w:cstheme="minorHAnsi"/>
                <w:sz w:val="22"/>
              </w:rPr>
            </w:pPr>
            <w:r w:rsidRPr="005717FF">
              <w:rPr>
                <w:rFonts w:asciiTheme="minorHAnsi" w:hAnsiTheme="minorHAnsi" w:cstheme="minorHAnsi"/>
                <w:sz w:val="22"/>
              </w:rPr>
              <w:t>Osobní náklady</w:t>
            </w:r>
            <w:r>
              <w:rPr>
                <w:rStyle w:val="Znakapoznpodarou"/>
                <w:rFonts w:asciiTheme="minorHAnsi" w:hAnsiTheme="minorHAnsi" w:cstheme="minorHAnsi"/>
                <w:sz w:val="22"/>
              </w:rPr>
              <w:footnoteReference w:id="8"/>
            </w:r>
            <w:r w:rsidRPr="005717FF">
              <w:rPr>
                <w:rFonts w:asciiTheme="minorHAnsi" w:hAnsiTheme="minorHAnsi" w:cstheme="minorHAnsi"/>
                <w:sz w:val="22"/>
                <w:vertAlign w:val="superscript"/>
              </w:rPr>
              <w:t>,</w:t>
            </w:r>
            <w:r>
              <w:rPr>
                <w:rStyle w:val="Znakapoznpodarou"/>
                <w:rFonts w:asciiTheme="minorHAnsi" w:hAnsiTheme="minorHAnsi" w:cstheme="minorHAnsi"/>
                <w:sz w:val="22"/>
              </w:rPr>
              <w:footnoteReference w:id="9"/>
            </w:r>
          </w:p>
        </w:tc>
        <w:tc>
          <w:tcPr>
            <w:tcW w:w="2545" w:type="dxa"/>
          </w:tcPr>
          <w:p w14:paraId="0C122537" w14:textId="77777777" w:rsidR="00FE24A2" w:rsidRPr="00620C7E" w:rsidRDefault="00FE24A2" w:rsidP="009E3CA3">
            <w:pPr>
              <w:spacing w:line="259" w:lineRule="auto"/>
              <w:rPr>
                <w:rFonts w:asciiTheme="minorHAnsi" w:hAnsiTheme="minorHAnsi" w:cstheme="minorHAnsi"/>
                <w:sz w:val="22"/>
              </w:rPr>
            </w:pPr>
          </w:p>
        </w:tc>
      </w:tr>
      <w:tr w:rsidR="003F4A6F" w:rsidRPr="00620C7E" w14:paraId="5C6F6DCE" w14:textId="77777777" w:rsidTr="008018C5">
        <w:tc>
          <w:tcPr>
            <w:tcW w:w="6232" w:type="dxa"/>
            <w:shd w:val="clear" w:color="auto" w:fill="auto"/>
          </w:tcPr>
          <w:p w14:paraId="2C4BB50E" w14:textId="2E264FD2" w:rsidR="003F4A6F" w:rsidRPr="005717FF" w:rsidRDefault="00FE24A2" w:rsidP="009E3CA3">
            <w:pPr>
              <w:spacing w:line="259" w:lineRule="auto"/>
              <w:rPr>
                <w:rFonts w:asciiTheme="minorHAnsi" w:hAnsiTheme="minorHAnsi" w:cstheme="minorHAnsi"/>
                <w:sz w:val="22"/>
              </w:rPr>
            </w:pPr>
            <w:r w:rsidRPr="005717FF">
              <w:rPr>
                <w:rFonts w:asciiTheme="minorHAnsi" w:hAnsiTheme="minorHAnsi" w:cstheme="minorHAnsi"/>
                <w:sz w:val="22"/>
              </w:rPr>
              <w:t>Ostatní</w:t>
            </w:r>
          </w:p>
        </w:tc>
        <w:tc>
          <w:tcPr>
            <w:tcW w:w="2545" w:type="dxa"/>
          </w:tcPr>
          <w:p w14:paraId="6F6DA568" w14:textId="77777777" w:rsidR="003F4A6F" w:rsidRPr="00620C7E" w:rsidRDefault="003F4A6F" w:rsidP="009E3CA3">
            <w:pPr>
              <w:spacing w:line="259" w:lineRule="auto"/>
              <w:rPr>
                <w:rFonts w:asciiTheme="minorHAnsi" w:hAnsiTheme="minorHAnsi" w:cstheme="minorHAnsi"/>
                <w:sz w:val="22"/>
              </w:rPr>
            </w:pPr>
          </w:p>
        </w:tc>
      </w:tr>
      <w:tr w:rsidR="00480E7E" w:rsidRPr="00480E7E" w14:paraId="4B339BBD" w14:textId="77777777" w:rsidTr="005717FF">
        <w:tc>
          <w:tcPr>
            <w:tcW w:w="6232" w:type="dxa"/>
            <w:shd w:val="clear" w:color="auto" w:fill="DEEAF6" w:themeFill="accent1" w:themeFillTint="33"/>
          </w:tcPr>
          <w:p w14:paraId="4668614D" w14:textId="729F2DBF" w:rsidR="00480E7E" w:rsidRPr="00F74B9A" w:rsidRDefault="00480E7E" w:rsidP="009E3CA3">
            <w:pPr>
              <w:spacing w:line="259" w:lineRule="auto"/>
              <w:rPr>
                <w:rFonts w:asciiTheme="minorHAnsi" w:hAnsiTheme="minorHAnsi" w:cstheme="minorHAnsi"/>
                <w:b/>
                <w:bCs/>
                <w:sz w:val="22"/>
              </w:rPr>
            </w:pPr>
            <w:r w:rsidRPr="00F74B9A">
              <w:rPr>
                <w:rFonts w:asciiTheme="minorHAnsi" w:hAnsiTheme="minorHAnsi" w:cstheme="minorHAnsi"/>
                <w:b/>
                <w:bCs/>
                <w:sz w:val="22"/>
              </w:rPr>
              <w:t>Rozpočet celkem</w:t>
            </w:r>
          </w:p>
        </w:tc>
        <w:tc>
          <w:tcPr>
            <w:tcW w:w="2545" w:type="dxa"/>
          </w:tcPr>
          <w:p w14:paraId="2D69B438" w14:textId="77777777" w:rsidR="00480E7E" w:rsidRPr="00F74B9A" w:rsidRDefault="00480E7E" w:rsidP="009E3CA3">
            <w:pPr>
              <w:spacing w:line="259" w:lineRule="auto"/>
              <w:rPr>
                <w:rFonts w:asciiTheme="minorHAnsi" w:hAnsiTheme="minorHAnsi" w:cstheme="minorHAnsi"/>
                <w:sz w:val="22"/>
              </w:rPr>
            </w:pPr>
          </w:p>
        </w:tc>
      </w:tr>
      <w:tr w:rsidR="003F4A6F" w:rsidRPr="00620C7E" w14:paraId="2822538C" w14:textId="77777777" w:rsidTr="008018C5">
        <w:tc>
          <w:tcPr>
            <w:tcW w:w="6232" w:type="dxa"/>
            <w:shd w:val="clear" w:color="auto" w:fill="DEEAF6" w:themeFill="accent1" w:themeFillTint="33"/>
          </w:tcPr>
          <w:p w14:paraId="55B7358F" w14:textId="0C07D414" w:rsidR="003F4A6F" w:rsidRPr="00F74B9A" w:rsidRDefault="005717FF" w:rsidP="009E3CA3">
            <w:pPr>
              <w:spacing w:line="259" w:lineRule="auto"/>
              <w:rPr>
                <w:rFonts w:asciiTheme="minorHAnsi" w:hAnsiTheme="minorHAnsi" w:cstheme="minorHAnsi"/>
                <w:sz w:val="22"/>
              </w:rPr>
            </w:pPr>
            <w:r w:rsidRPr="00F74B9A">
              <w:rPr>
                <w:rFonts w:asciiTheme="minorHAnsi" w:hAnsiTheme="minorHAnsi" w:cstheme="minorHAnsi"/>
                <w:sz w:val="22"/>
              </w:rPr>
              <w:t xml:space="preserve">Z toho </w:t>
            </w:r>
            <w:r w:rsidR="003F4A6F" w:rsidRPr="00F74B9A">
              <w:rPr>
                <w:rFonts w:asciiTheme="minorHAnsi" w:hAnsiTheme="minorHAnsi" w:cstheme="minorHAnsi"/>
                <w:sz w:val="22"/>
              </w:rPr>
              <w:t>20% kofinancování katedry</w:t>
            </w:r>
          </w:p>
        </w:tc>
        <w:tc>
          <w:tcPr>
            <w:tcW w:w="2545" w:type="dxa"/>
          </w:tcPr>
          <w:p w14:paraId="708E8F74" w14:textId="77777777" w:rsidR="003F4A6F" w:rsidRPr="00620C7E" w:rsidRDefault="003F4A6F" w:rsidP="009E3CA3">
            <w:pPr>
              <w:spacing w:line="259" w:lineRule="auto"/>
              <w:rPr>
                <w:rFonts w:asciiTheme="minorHAnsi" w:hAnsiTheme="minorHAnsi" w:cstheme="minorHAnsi"/>
                <w:sz w:val="22"/>
              </w:rPr>
            </w:pPr>
          </w:p>
        </w:tc>
      </w:tr>
      <w:tr w:rsidR="0049102A" w:rsidRPr="00620C7E" w14:paraId="79FDF3B9" w14:textId="77777777" w:rsidTr="008018C5">
        <w:tc>
          <w:tcPr>
            <w:tcW w:w="6232" w:type="dxa"/>
            <w:shd w:val="clear" w:color="auto" w:fill="DEEAF6" w:themeFill="accent1" w:themeFillTint="33"/>
          </w:tcPr>
          <w:p w14:paraId="563F1377" w14:textId="260BE30A" w:rsidR="0049102A" w:rsidRPr="00F74B9A" w:rsidRDefault="0049102A" w:rsidP="009E3CA3">
            <w:pPr>
              <w:spacing w:line="259" w:lineRule="auto"/>
              <w:rPr>
                <w:rFonts w:asciiTheme="minorHAnsi" w:hAnsiTheme="minorHAnsi" w:cstheme="minorHAnsi"/>
                <w:b/>
                <w:bCs/>
                <w:sz w:val="22"/>
              </w:rPr>
            </w:pPr>
            <w:r w:rsidRPr="00F74B9A">
              <w:rPr>
                <w:rFonts w:asciiTheme="minorHAnsi" w:hAnsiTheme="minorHAnsi" w:cstheme="minorHAnsi"/>
                <w:b/>
                <w:bCs/>
                <w:sz w:val="22"/>
              </w:rPr>
              <w:t xml:space="preserve">Požadovaná výše dotace </w:t>
            </w:r>
            <w:r w:rsidR="00135163" w:rsidRPr="00F74B9A">
              <w:rPr>
                <w:rFonts w:asciiTheme="minorHAnsi" w:hAnsiTheme="minorHAnsi" w:cstheme="minorHAnsi"/>
                <w:b/>
                <w:bCs/>
                <w:sz w:val="22"/>
              </w:rPr>
              <w:t>v</w:t>
            </w:r>
            <w:r w:rsidR="00480E7E" w:rsidRPr="00F74B9A">
              <w:rPr>
                <w:rFonts w:asciiTheme="minorHAnsi" w:hAnsiTheme="minorHAnsi" w:cstheme="minorHAnsi"/>
                <w:b/>
                <w:bCs/>
                <w:sz w:val="22"/>
              </w:rPr>
              <w:t> </w:t>
            </w:r>
            <w:r w:rsidR="00135163" w:rsidRPr="00F74B9A">
              <w:rPr>
                <w:rFonts w:asciiTheme="minorHAnsi" w:hAnsiTheme="minorHAnsi" w:cstheme="minorHAnsi"/>
                <w:b/>
                <w:bCs/>
                <w:sz w:val="22"/>
              </w:rPr>
              <w:t>CZK</w:t>
            </w:r>
            <w:r w:rsidR="00480E7E" w:rsidRPr="00F74B9A">
              <w:rPr>
                <w:rFonts w:asciiTheme="minorHAnsi" w:hAnsiTheme="minorHAnsi" w:cstheme="minorHAnsi"/>
                <w:b/>
                <w:bCs/>
                <w:sz w:val="22"/>
              </w:rPr>
              <w:t xml:space="preserve"> (80 %)</w:t>
            </w:r>
          </w:p>
        </w:tc>
        <w:tc>
          <w:tcPr>
            <w:tcW w:w="2545" w:type="dxa"/>
          </w:tcPr>
          <w:p w14:paraId="4CDA9E76" w14:textId="77777777" w:rsidR="0049102A" w:rsidRPr="00F74B9A" w:rsidRDefault="0049102A" w:rsidP="009E3CA3">
            <w:pPr>
              <w:spacing w:line="259" w:lineRule="auto"/>
              <w:rPr>
                <w:rFonts w:asciiTheme="minorHAnsi" w:hAnsiTheme="minorHAnsi" w:cstheme="minorHAnsi"/>
                <w:sz w:val="22"/>
              </w:rPr>
            </w:pPr>
          </w:p>
        </w:tc>
      </w:tr>
    </w:tbl>
    <w:p w14:paraId="1E7BFEC3" w14:textId="40B068D1" w:rsidR="0049102A" w:rsidRPr="00F74B9A" w:rsidRDefault="003F4A6F" w:rsidP="00F971E6">
      <w:pPr>
        <w:spacing w:line="240" w:lineRule="auto"/>
        <w:jc w:val="both"/>
        <w:rPr>
          <w:rFonts w:asciiTheme="minorHAnsi" w:hAnsiTheme="minorHAnsi" w:cstheme="minorHAnsi"/>
          <w:i/>
          <w:iCs/>
          <w:sz w:val="20"/>
          <w:szCs w:val="20"/>
        </w:rPr>
      </w:pPr>
      <w:r w:rsidRPr="00F74B9A">
        <w:rPr>
          <w:rFonts w:asciiTheme="minorHAnsi" w:hAnsiTheme="minorHAnsi" w:cstheme="minorHAnsi"/>
          <w:i/>
          <w:iCs/>
          <w:sz w:val="20"/>
          <w:szCs w:val="20"/>
        </w:rPr>
        <w:t>Při plánování</w:t>
      </w:r>
      <w:r w:rsidR="00622087" w:rsidRPr="00F74B9A">
        <w:rPr>
          <w:rFonts w:asciiTheme="minorHAnsi" w:hAnsiTheme="minorHAnsi" w:cstheme="minorHAnsi"/>
          <w:i/>
          <w:iCs/>
          <w:sz w:val="20"/>
          <w:szCs w:val="20"/>
        </w:rPr>
        <w:t xml:space="preserve"> položky</w:t>
      </w:r>
      <w:r w:rsidRPr="00F74B9A">
        <w:rPr>
          <w:rFonts w:asciiTheme="minorHAnsi" w:hAnsiTheme="minorHAnsi" w:cstheme="minorHAnsi"/>
          <w:i/>
          <w:iCs/>
          <w:sz w:val="20"/>
          <w:szCs w:val="20"/>
        </w:rPr>
        <w:t xml:space="preserve"> rozpočtu </w:t>
      </w:r>
      <w:r w:rsidR="00622087" w:rsidRPr="00F74B9A">
        <w:rPr>
          <w:rFonts w:asciiTheme="minorHAnsi" w:hAnsiTheme="minorHAnsi" w:cstheme="minorHAnsi"/>
          <w:i/>
          <w:iCs/>
          <w:sz w:val="20"/>
          <w:szCs w:val="20"/>
        </w:rPr>
        <w:t xml:space="preserve">tisk, poskytnutí licence na rozšiřování </w:t>
      </w:r>
      <w:r w:rsidRPr="00F74B9A">
        <w:rPr>
          <w:rFonts w:asciiTheme="minorHAnsi" w:hAnsiTheme="minorHAnsi" w:cstheme="minorHAnsi"/>
          <w:i/>
          <w:iCs/>
          <w:sz w:val="20"/>
          <w:szCs w:val="20"/>
        </w:rPr>
        <w:t xml:space="preserve">publikace </w:t>
      </w:r>
      <w:r w:rsidR="00480E7E" w:rsidRPr="00F74B9A">
        <w:rPr>
          <w:rFonts w:asciiTheme="minorHAnsi" w:hAnsiTheme="minorHAnsi" w:cstheme="minorHAnsi"/>
          <w:i/>
          <w:iCs/>
          <w:sz w:val="20"/>
          <w:szCs w:val="20"/>
        </w:rPr>
        <w:t xml:space="preserve">u externího </w:t>
      </w:r>
      <w:r w:rsidRPr="00F74B9A">
        <w:rPr>
          <w:rFonts w:asciiTheme="minorHAnsi" w:hAnsiTheme="minorHAnsi" w:cstheme="minorHAnsi"/>
          <w:i/>
          <w:iCs/>
          <w:sz w:val="20"/>
          <w:szCs w:val="20"/>
        </w:rPr>
        <w:t>nakladatelství je nutné brát v úvahu skutečnost, že částka hrazená Univerzitou Palackého za výrobu publikace se navyšuje o aktuálně platnou sazbu DPH v kategorii služeb</w:t>
      </w:r>
      <w:r w:rsidR="007F704E" w:rsidRPr="00F74B9A">
        <w:rPr>
          <w:rFonts w:asciiTheme="minorHAnsi" w:hAnsiTheme="minorHAnsi" w:cstheme="minorHAnsi"/>
          <w:i/>
          <w:iCs/>
          <w:sz w:val="20"/>
          <w:szCs w:val="20"/>
        </w:rPr>
        <w:t xml:space="preserve"> (21 % v roce 2024)</w:t>
      </w:r>
      <w:r w:rsidR="00F971E6" w:rsidRPr="00F74B9A">
        <w:rPr>
          <w:rFonts w:asciiTheme="minorHAnsi" w:hAnsiTheme="minorHAnsi" w:cstheme="minorHAnsi"/>
          <w:i/>
          <w:iCs/>
          <w:sz w:val="20"/>
          <w:szCs w:val="20"/>
        </w:rPr>
        <w:t xml:space="preserve">. </w:t>
      </w:r>
    </w:p>
    <w:p w14:paraId="4753B757" w14:textId="77777777" w:rsidR="003F4A6F" w:rsidRPr="00620C7E" w:rsidRDefault="003F4A6F"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A9834D0" w14:textId="1CDAE5B5" w:rsidR="0049102A" w:rsidRPr="00EF4FBA" w:rsidRDefault="0049102A" w:rsidP="00EF4FBA">
      <w:pPr>
        <w:jc w:val="both"/>
        <w:rPr>
          <w:rFonts w:ascii="Calibri" w:hAnsi="Calibri" w:cs="Calibri"/>
          <w:b/>
          <w:bCs/>
          <w:sz w:val="22"/>
        </w:rPr>
      </w:pPr>
      <w:r w:rsidRPr="00AA0422">
        <w:rPr>
          <w:rFonts w:ascii="Calibri" w:hAnsi="Calibri" w:cs="Calibri"/>
          <w:b/>
          <w:bCs/>
          <w:sz w:val="22"/>
        </w:rPr>
        <w:t xml:space="preserve">Podpis vedoucího katedry: </w:t>
      </w:r>
    </w:p>
    <w:sectPr w:rsidR="0049102A" w:rsidRPr="00EF4FBA" w:rsidSect="00F913A0">
      <w:headerReference w:type="default" r:id="rId11"/>
      <w:footerReference w:type="default" r:id="rId12"/>
      <w:headerReference w:type="first" r:id="rId13"/>
      <w:footerReference w:type="first" r:id="rId14"/>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52D3" w14:textId="77777777" w:rsidR="003D1737" w:rsidRDefault="003D1737" w:rsidP="00F15613">
      <w:pPr>
        <w:spacing w:line="240" w:lineRule="auto"/>
      </w:pPr>
      <w:r>
        <w:separator/>
      </w:r>
    </w:p>
  </w:endnote>
  <w:endnote w:type="continuationSeparator" w:id="0">
    <w:p w14:paraId="4A17AF84" w14:textId="77777777" w:rsidR="003D1737" w:rsidRDefault="003D173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800000AF"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28BA5306" w:rsidR="00623E72" w:rsidRDefault="00623E72">
        <w:pPr>
          <w:pStyle w:val="Zpat"/>
          <w:jc w:val="center"/>
        </w:pPr>
        <w:r>
          <w:fldChar w:fldCharType="begin"/>
        </w:r>
        <w:r>
          <w:instrText>PAGE   \* MERGEFORMAT</w:instrText>
        </w:r>
        <w:r>
          <w:fldChar w:fldCharType="separate"/>
        </w:r>
        <w:r w:rsidR="00894CF4">
          <w:rPr>
            <w:noProof/>
          </w:rPr>
          <w:t>7</w:t>
        </w:r>
        <w:r>
          <w:fldChar w:fldCharType="end"/>
        </w:r>
      </w:p>
    </w:sdtContent>
  </w:sdt>
  <w:p w14:paraId="3E14F662" w14:textId="1CA22BDD" w:rsidR="004C7D98"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9C4AC8">
      <w:rPr>
        <w:color w:val="BFBFBF" w:themeColor="background1" w:themeShade="BF"/>
      </w:rPr>
      <w:t>2</w:t>
    </w:r>
    <w:r w:rsidR="008F6B67">
      <w:rPr>
        <w:color w:val="BFBFBF" w:themeColor="background1" w:themeShade="BF"/>
      </w:rPr>
      <w:t>_</w:t>
    </w:r>
    <w:r w:rsidR="0005303F">
      <w:rPr>
        <w:color w:val="BFBFBF" w:themeColor="background1" w:themeShade="BF"/>
      </w:rPr>
      <w:t>květen</w:t>
    </w:r>
    <w:r w:rsidRPr="00E854E9">
      <w:rPr>
        <w:color w:val="BFBFBF" w:themeColor="background1" w:themeShade="BF"/>
      </w:rPr>
      <w:t>: 202</w:t>
    </w:r>
    <w:r w:rsidR="004C7D98">
      <w:rPr>
        <w:color w:val="BFBFBF" w:themeColor="background1" w:themeShade="B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826C" w14:textId="77777777" w:rsidR="003D1737" w:rsidRDefault="003D1737" w:rsidP="00F15613">
      <w:pPr>
        <w:spacing w:line="240" w:lineRule="auto"/>
      </w:pPr>
      <w:r>
        <w:separator/>
      </w:r>
    </w:p>
  </w:footnote>
  <w:footnote w:type="continuationSeparator" w:id="0">
    <w:p w14:paraId="190C630E" w14:textId="77777777" w:rsidR="003D1737" w:rsidRDefault="003D1737"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r w:rsidRPr="00623E72">
        <w:rPr>
          <w:rFonts w:asciiTheme="minorHAnsi" w:hAnsiTheme="minorHAnsi" w:cstheme="minorHAnsi"/>
          <w:sz w:val="16"/>
          <w:szCs w:val="16"/>
        </w:rPr>
        <w:t>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r w:rsidRPr="00623E72">
        <w:rPr>
          <w:rFonts w:asciiTheme="minorHAnsi" w:hAnsiTheme="minorHAnsi" w:cstheme="minorHAnsi"/>
          <w:i/>
          <w:iCs/>
          <w:sz w:val="16"/>
          <w:szCs w:val="16"/>
        </w:rPr>
        <w:t>VaVaI</w:t>
      </w:r>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r w:rsidRPr="00623E72">
        <w:rPr>
          <w:rFonts w:asciiTheme="minorHAnsi" w:hAnsiTheme="minorHAnsi" w:cstheme="minorHAnsi"/>
          <w:i/>
          <w:iCs/>
          <w:sz w:val="16"/>
          <w:szCs w:val="16"/>
        </w:rPr>
        <w:t>VaVaI</w:t>
      </w:r>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r w:rsidRPr="00623E72">
        <w:rPr>
          <w:rFonts w:asciiTheme="minorHAnsi" w:hAnsiTheme="minorHAnsi" w:cstheme="minorHAnsi"/>
          <w:i/>
          <w:iCs/>
          <w:sz w:val="16"/>
          <w:szCs w:val="16"/>
        </w:rPr>
        <w:t>VaVaI</w:t>
      </w:r>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5101CA8" w:rsidR="0049102A" w:rsidRPr="005E6313" w:rsidRDefault="0049102A" w:rsidP="0049102A">
      <w:pPr>
        <w:pStyle w:val="Odstavecseseznamem"/>
        <w:autoSpaceDE w:val="0"/>
        <w:autoSpaceDN w:val="0"/>
        <w:adjustRightInd w:val="0"/>
        <w:spacing w:line="240" w:lineRule="auto"/>
        <w:ind w:left="0"/>
        <w:jc w:val="both"/>
        <w:rPr>
          <w:rFonts w:asciiTheme="minorHAnsi" w:hAnsiTheme="minorHAnsi" w:cstheme="minorHAnsi"/>
          <w:b/>
          <w:bCs/>
          <w:strike/>
          <w:color w:val="FF0000"/>
          <w:sz w:val="16"/>
          <w:szCs w:val="16"/>
        </w:rPr>
      </w:pPr>
      <w:r w:rsidRPr="005E6313">
        <w:rPr>
          <w:rStyle w:val="Znakapoznpodarou"/>
          <w:rFonts w:asciiTheme="minorHAnsi" w:hAnsiTheme="minorHAnsi" w:cstheme="minorHAnsi"/>
          <w:b/>
          <w:bCs/>
          <w:sz w:val="16"/>
          <w:szCs w:val="16"/>
        </w:rPr>
        <w:footnoteRef/>
      </w:r>
      <w:r w:rsidRPr="005E6313">
        <w:rPr>
          <w:rFonts w:asciiTheme="minorHAnsi" w:hAnsiTheme="minorHAnsi" w:cstheme="minorHAnsi"/>
          <w:b/>
          <w:bCs/>
          <w:sz w:val="16"/>
          <w:szCs w:val="16"/>
        </w:rPr>
        <w:t xml:space="preserve"> Finanční podporu je nezbytné vyčerpat vždy v příslušném kalendářním roce, na který byla dotace přidělena, a to v souladu s pravidly čerpání finančních prostředků a účetní uzávěrky na FF UP. </w:t>
      </w:r>
      <w:r w:rsidR="005779C4" w:rsidRPr="005E6313">
        <w:rPr>
          <w:rFonts w:asciiTheme="minorHAnsi" w:hAnsiTheme="minorHAnsi" w:cstheme="minorHAnsi"/>
          <w:b/>
          <w:bCs/>
          <w:sz w:val="16"/>
          <w:szCs w:val="16"/>
        </w:rPr>
        <w:t>V této výzvě l</w:t>
      </w:r>
      <w:r w:rsidRPr="005E6313">
        <w:rPr>
          <w:rFonts w:asciiTheme="minorHAnsi" w:hAnsiTheme="minorHAnsi" w:cstheme="minorHAnsi"/>
          <w:b/>
          <w:bCs/>
          <w:sz w:val="16"/>
          <w:szCs w:val="16"/>
        </w:rPr>
        <w:t>ze žádat dotaci na rok</w:t>
      </w:r>
      <w:r w:rsidR="005779C4" w:rsidRPr="005E6313">
        <w:rPr>
          <w:rFonts w:asciiTheme="minorHAnsi" w:hAnsiTheme="minorHAnsi" w:cstheme="minorHAnsi"/>
          <w:b/>
          <w:bCs/>
          <w:sz w:val="16"/>
          <w:szCs w:val="16"/>
        </w:rPr>
        <w:t xml:space="preserve"> 202</w:t>
      </w:r>
      <w:r w:rsidR="005E6313">
        <w:rPr>
          <w:rFonts w:asciiTheme="minorHAnsi" w:hAnsiTheme="minorHAnsi" w:cstheme="minorHAnsi"/>
          <w:b/>
          <w:bCs/>
          <w:sz w:val="16"/>
          <w:szCs w:val="16"/>
        </w:rPr>
        <w:t>4</w:t>
      </w:r>
      <w:r w:rsidR="005779C4" w:rsidRPr="005E6313">
        <w:rPr>
          <w:rFonts w:asciiTheme="minorHAnsi" w:hAnsiTheme="minorHAnsi" w:cstheme="minorHAnsi"/>
          <w:b/>
          <w:bCs/>
          <w:sz w:val="16"/>
          <w:szCs w:val="16"/>
        </w:rPr>
        <w:t>.</w:t>
      </w:r>
      <w:r w:rsidR="003B6D16" w:rsidRPr="005E6313">
        <w:rPr>
          <w:rFonts w:asciiTheme="minorHAnsi" w:hAnsiTheme="minorHAnsi" w:cstheme="minorHAnsi"/>
          <w:b/>
          <w:bCs/>
          <w:sz w:val="16"/>
          <w:szCs w:val="16"/>
        </w:rPr>
        <w:t xml:space="preserve"> </w:t>
      </w:r>
    </w:p>
  </w:footnote>
  <w:footnote w:id="8">
    <w:p w14:paraId="288DF8BC" w14:textId="5A02CC89" w:rsidR="005717FF" w:rsidRPr="00F74B9A" w:rsidRDefault="005717FF">
      <w:pPr>
        <w:pStyle w:val="Textpoznpodarou"/>
        <w:rPr>
          <w:rFonts w:asciiTheme="minorHAnsi" w:hAnsiTheme="minorHAnsi" w:cstheme="minorHAnsi"/>
        </w:rPr>
      </w:pPr>
      <w:r w:rsidRPr="00F74B9A">
        <w:rPr>
          <w:rStyle w:val="Znakapoznpodarou"/>
          <w:rFonts w:asciiTheme="minorHAnsi" w:hAnsiTheme="minorHAnsi" w:cstheme="minorHAnsi"/>
        </w:rPr>
        <w:footnoteRef/>
      </w:r>
      <w:r w:rsidRPr="00F74B9A">
        <w:rPr>
          <w:rFonts w:asciiTheme="minorHAnsi" w:hAnsiTheme="minorHAnsi" w:cstheme="minorHAnsi"/>
        </w:rPr>
        <w:t xml:space="preserve"> Při plánování osobních nákladů zohledněte povinné odvody</w:t>
      </w:r>
      <w:r w:rsidR="00B9561D" w:rsidRPr="00F74B9A">
        <w:rPr>
          <w:rFonts w:asciiTheme="minorHAnsi" w:hAnsiTheme="minorHAnsi" w:cstheme="minorHAnsi"/>
        </w:rPr>
        <w:t>.</w:t>
      </w:r>
    </w:p>
  </w:footnote>
  <w:footnote w:id="9">
    <w:p w14:paraId="29F6F9FC" w14:textId="5EB47619" w:rsidR="005717FF" w:rsidRDefault="005717FF">
      <w:pPr>
        <w:pStyle w:val="Textpoznpodarou"/>
      </w:pPr>
      <w:r w:rsidRPr="00F74B9A">
        <w:rPr>
          <w:rStyle w:val="Znakapoznpodarou"/>
          <w:rFonts w:asciiTheme="minorHAnsi" w:hAnsiTheme="minorHAnsi" w:cstheme="minorHAnsi"/>
        </w:rPr>
        <w:footnoteRef/>
      </w:r>
      <w:r w:rsidRPr="00F74B9A">
        <w:rPr>
          <w:rFonts w:asciiTheme="minorHAnsi" w:hAnsiTheme="minorHAnsi" w:cstheme="minorHAnsi"/>
        </w:rPr>
        <w:t xml:space="preserve"> V rámci osobních nákladů je možné zaplatit pouze jiné zaměstnance Univerzity Palackého v Olomouci, než je hlavní řešitel projektu, a sice na ediční, nakladatelské, překladatelské a podobné práce.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DE621110"/>
    <w:lvl w:ilvl="0" w:tplc="DE70E8FA">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81EEE"/>
    <w:multiLevelType w:val="hybridMultilevel"/>
    <w:tmpl w:val="0A860E5A"/>
    <w:lvl w:ilvl="0" w:tplc="B2527BE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8"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24"/>
  </w:num>
  <w:num w:numId="5">
    <w:abstractNumId w:val="26"/>
  </w:num>
  <w:num w:numId="6">
    <w:abstractNumId w:val="20"/>
  </w:num>
  <w:num w:numId="7">
    <w:abstractNumId w:val="6"/>
  </w:num>
  <w:num w:numId="8">
    <w:abstractNumId w:val="14"/>
  </w:num>
  <w:num w:numId="9">
    <w:abstractNumId w:val="9"/>
  </w:num>
  <w:num w:numId="10">
    <w:abstractNumId w:val="11"/>
  </w:num>
  <w:num w:numId="11">
    <w:abstractNumId w:val="15"/>
  </w:num>
  <w:num w:numId="12">
    <w:abstractNumId w:val="33"/>
  </w:num>
  <w:num w:numId="13">
    <w:abstractNumId w:val="22"/>
  </w:num>
  <w:num w:numId="14">
    <w:abstractNumId w:val="3"/>
  </w:num>
  <w:num w:numId="15">
    <w:abstractNumId w:val="18"/>
  </w:num>
  <w:num w:numId="16">
    <w:abstractNumId w:val="16"/>
  </w:num>
  <w:num w:numId="17">
    <w:abstractNumId w:val="4"/>
  </w:num>
  <w:num w:numId="18">
    <w:abstractNumId w:val="19"/>
  </w:num>
  <w:num w:numId="19">
    <w:abstractNumId w:val="13"/>
  </w:num>
  <w:num w:numId="20">
    <w:abstractNumId w:val="28"/>
  </w:num>
  <w:num w:numId="21">
    <w:abstractNumId w:val="21"/>
  </w:num>
  <w:num w:numId="22">
    <w:abstractNumId w:val="1"/>
  </w:num>
  <w:num w:numId="23">
    <w:abstractNumId w:val="34"/>
  </w:num>
  <w:num w:numId="24">
    <w:abstractNumId w:val="8"/>
  </w:num>
  <w:num w:numId="25">
    <w:abstractNumId w:val="2"/>
  </w:num>
  <w:num w:numId="26">
    <w:abstractNumId w:val="30"/>
  </w:num>
  <w:num w:numId="27">
    <w:abstractNumId w:val="31"/>
  </w:num>
  <w:num w:numId="28">
    <w:abstractNumId w:val="32"/>
  </w:num>
  <w:num w:numId="29">
    <w:abstractNumId w:val="10"/>
  </w:num>
  <w:num w:numId="30">
    <w:abstractNumId w:val="0"/>
  </w:num>
  <w:num w:numId="31">
    <w:abstractNumId w:val="17"/>
  </w:num>
  <w:num w:numId="32">
    <w:abstractNumId w:val="5"/>
  </w:num>
  <w:num w:numId="33">
    <w:abstractNumId w:val="7"/>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45EC3"/>
    <w:rsid w:val="0004760D"/>
    <w:rsid w:val="0005303F"/>
    <w:rsid w:val="00053E4E"/>
    <w:rsid w:val="0005636E"/>
    <w:rsid w:val="000779D1"/>
    <w:rsid w:val="000946DB"/>
    <w:rsid w:val="000969C1"/>
    <w:rsid w:val="000A04AE"/>
    <w:rsid w:val="000B3F8F"/>
    <w:rsid w:val="000B5AEE"/>
    <w:rsid w:val="000C1585"/>
    <w:rsid w:val="000C1D92"/>
    <w:rsid w:val="000C6181"/>
    <w:rsid w:val="000D01AC"/>
    <w:rsid w:val="000D159A"/>
    <w:rsid w:val="000E7457"/>
    <w:rsid w:val="000F2F69"/>
    <w:rsid w:val="000F45E0"/>
    <w:rsid w:val="001036C3"/>
    <w:rsid w:val="00103FE3"/>
    <w:rsid w:val="0010566D"/>
    <w:rsid w:val="00110989"/>
    <w:rsid w:val="0011263D"/>
    <w:rsid w:val="00114605"/>
    <w:rsid w:val="0012443C"/>
    <w:rsid w:val="00126E53"/>
    <w:rsid w:val="00127EF4"/>
    <w:rsid w:val="001310BA"/>
    <w:rsid w:val="0013188B"/>
    <w:rsid w:val="00135163"/>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077DF"/>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1E5"/>
    <w:rsid w:val="00291C7D"/>
    <w:rsid w:val="00297075"/>
    <w:rsid w:val="002A049B"/>
    <w:rsid w:val="002B71E0"/>
    <w:rsid w:val="002C0951"/>
    <w:rsid w:val="002C1187"/>
    <w:rsid w:val="002C7429"/>
    <w:rsid w:val="002D23B8"/>
    <w:rsid w:val="002F2023"/>
    <w:rsid w:val="002F41E7"/>
    <w:rsid w:val="00305607"/>
    <w:rsid w:val="00306423"/>
    <w:rsid w:val="00306DCC"/>
    <w:rsid w:val="00310036"/>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B6D16"/>
    <w:rsid w:val="003C04BF"/>
    <w:rsid w:val="003C189B"/>
    <w:rsid w:val="003C621A"/>
    <w:rsid w:val="003D1737"/>
    <w:rsid w:val="003D64E5"/>
    <w:rsid w:val="003E003D"/>
    <w:rsid w:val="003E26D2"/>
    <w:rsid w:val="003E3E83"/>
    <w:rsid w:val="003E5BAE"/>
    <w:rsid w:val="003E6E71"/>
    <w:rsid w:val="003F4A6F"/>
    <w:rsid w:val="004039B5"/>
    <w:rsid w:val="00411E6A"/>
    <w:rsid w:val="00423234"/>
    <w:rsid w:val="004262AF"/>
    <w:rsid w:val="00432DDC"/>
    <w:rsid w:val="00445534"/>
    <w:rsid w:val="00480E7E"/>
    <w:rsid w:val="00486300"/>
    <w:rsid w:val="0049102A"/>
    <w:rsid w:val="00491B4D"/>
    <w:rsid w:val="00491F9C"/>
    <w:rsid w:val="00494F22"/>
    <w:rsid w:val="004A3AA4"/>
    <w:rsid w:val="004C0C3A"/>
    <w:rsid w:val="004C6FAA"/>
    <w:rsid w:val="004C7D98"/>
    <w:rsid w:val="004D3DB7"/>
    <w:rsid w:val="004D4C85"/>
    <w:rsid w:val="004E7DF2"/>
    <w:rsid w:val="004F16DD"/>
    <w:rsid w:val="004F32BA"/>
    <w:rsid w:val="00501088"/>
    <w:rsid w:val="0050574A"/>
    <w:rsid w:val="00512231"/>
    <w:rsid w:val="00513973"/>
    <w:rsid w:val="005175B8"/>
    <w:rsid w:val="00524B00"/>
    <w:rsid w:val="00534BCE"/>
    <w:rsid w:val="00535B7D"/>
    <w:rsid w:val="00541935"/>
    <w:rsid w:val="00553FCA"/>
    <w:rsid w:val="00560F75"/>
    <w:rsid w:val="005615E5"/>
    <w:rsid w:val="0056274E"/>
    <w:rsid w:val="00563492"/>
    <w:rsid w:val="005676EE"/>
    <w:rsid w:val="005717FF"/>
    <w:rsid w:val="005721BB"/>
    <w:rsid w:val="0057293A"/>
    <w:rsid w:val="0057297A"/>
    <w:rsid w:val="00572C2C"/>
    <w:rsid w:val="005779C4"/>
    <w:rsid w:val="00585F66"/>
    <w:rsid w:val="0059200F"/>
    <w:rsid w:val="0059290D"/>
    <w:rsid w:val="00594434"/>
    <w:rsid w:val="005A539D"/>
    <w:rsid w:val="005A5740"/>
    <w:rsid w:val="005B1EAD"/>
    <w:rsid w:val="005B5A75"/>
    <w:rsid w:val="005B7890"/>
    <w:rsid w:val="005D0C83"/>
    <w:rsid w:val="005D2508"/>
    <w:rsid w:val="005D646B"/>
    <w:rsid w:val="005E2F10"/>
    <w:rsid w:val="005E6313"/>
    <w:rsid w:val="005F06AF"/>
    <w:rsid w:val="006026BF"/>
    <w:rsid w:val="006102C7"/>
    <w:rsid w:val="006118A7"/>
    <w:rsid w:val="00616A91"/>
    <w:rsid w:val="00622087"/>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3BE"/>
    <w:rsid w:val="006767EC"/>
    <w:rsid w:val="00676894"/>
    <w:rsid w:val="00680944"/>
    <w:rsid w:val="00683743"/>
    <w:rsid w:val="00684820"/>
    <w:rsid w:val="00684BBD"/>
    <w:rsid w:val="006A22B6"/>
    <w:rsid w:val="006A4886"/>
    <w:rsid w:val="006A56BF"/>
    <w:rsid w:val="006B2F16"/>
    <w:rsid w:val="006B42FD"/>
    <w:rsid w:val="006B78DC"/>
    <w:rsid w:val="006C0585"/>
    <w:rsid w:val="006C383E"/>
    <w:rsid w:val="006F153F"/>
    <w:rsid w:val="006F6791"/>
    <w:rsid w:val="006F6A7E"/>
    <w:rsid w:val="006F7413"/>
    <w:rsid w:val="00710B96"/>
    <w:rsid w:val="0071200D"/>
    <w:rsid w:val="00714320"/>
    <w:rsid w:val="00716A73"/>
    <w:rsid w:val="00717372"/>
    <w:rsid w:val="00727996"/>
    <w:rsid w:val="00742069"/>
    <w:rsid w:val="00744CA9"/>
    <w:rsid w:val="00753131"/>
    <w:rsid w:val="00754833"/>
    <w:rsid w:val="00754C14"/>
    <w:rsid w:val="007644E7"/>
    <w:rsid w:val="007818CF"/>
    <w:rsid w:val="0078767F"/>
    <w:rsid w:val="0079547B"/>
    <w:rsid w:val="00796750"/>
    <w:rsid w:val="007A4845"/>
    <w:rsid w:val="007B3D01"/>
    <w:rsid w:val="007B540E"/>
    <w:rsid w:val="007B7270"/>
    <w:rsid w:val="007C3D8B"/>
    <w:rsid w:val="007D16F3"/>
    <w:rsid w:val="007D2012"/>
    <w:rsid w:val="007D70A1"/>
    <w:rsid w:val="007D7487"/>
    <w:rsid w:val="007E0E3C"/>
    <w:rsid w:val="007E263B"/>
    <w:rsid w:val="007F569B"/>
    <w:rsid w:val="007F5F9F"/>
    <w:rsid w:val="007F704E"/>
    <w:rsid w:val="007F71E6"/>
    <w:rsid w:val="007F765E"/>
    <w:rsid w:val="008018C5"/>
    <w:rsid w:val="008020CC"/>
    <w:rsid w:val="008053C9"/>
    <w:rsid w:val="00805E26"/>
    <w:rsid w:val="008221EE"/>
    <w:rsid w:val="00826D13"/>
    <w:rsid w:val="00832389"/>
    <w:rsid w:val="008353EF"/>
    <w:rsid w:val="00837CB4"/>
    <w:rsid w:val="00845BE9"/>
    <w:rsid w:val="00852D9E"/>
    <w:rsid w:val="00860527"/>
    <w:rsid w:val="00865BA6"/>
    <w:rsid w:val="00873855"/>
    <w:rsid w:val="00875318"/>
    <w:rsid w:val="0087723F"/>
    <w:rsid w:val="00877723"/>
    <w:rsid w:val="008815DF"/>
    <w:rsid w:val="00882A2F"/>
    <w:rsid w:val="00884929"/>
    <w:rsid w:val="00887E7D"/>
    <w:rsid w:val="00891C30"/>
    <w:rsid w:val="00892331"/>
    <w:rsid w:val="00893D2A"/>
    <w:rsid w:val="00894CF4"/>
    <w:rsid w:val="00895B4B"/>
    <w:rsid w:val="00896274"/>
    <w:rsid w:val="008974B3"/>
    <w:rsid w:val="008A5594"/>
    <w:rsid w:val="008A5957"/>
    <w:rsid w:val="008B56AB"/>
    <w:rsid w:val="008B5E4A"/>
    <w:rsid w:val="008C61CE"/>
    <w:rsid w:val="008D3DB8"/>
    <w:rsid w:val="008D60D8"/>
    <w:rsid w:val="008E27A7"/>
    <w:rsid w:val="008E4E39"/>
    <w:rsid w:val="008F1B13"/>
    <w:rsid w:val="008F6B67"/>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C4AC8"/>
    <w:rsid w:val="009D6C27"/>
    <w:rsid w:val="009E15A3"/>
    <w:rsid w:val="009F0FF0"/>
    <w:rsid w:val="009F3F9F"/>
    <w:rsid w:val="009F4EF6"/>
    <w:rsid w:val="009F5E75"/>
    <w:rsid w:val="00A04911"/>
    <w:rsid w:val="00A06A03"/>
    <w:rsid w:val="00A07470"/>
    <w:rsid w:val="00A07CDB"/>
    <w:rsid w:val="00A1071F"/>
    <w:rsid w:val="00A10BD1"/>
    <w:rsid w:val="00A20E46"/>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2CFA"/>
    <w:rsid w:val="00B03344"/>
    <w:rsid w:val="00B13250"/>
    <w:rsid w:val="00B15E86"/>
    <w:rsid w:val="00B163D8"/>
    <w:rsid w:val="00B26AD7"/>
    <w:rsid w:val="00B33B4A"/>
    <w:rsid w:val="00B42561"/>
    <w:rsid w:val="00B526CB"/>
    <w:rsid w:val="00B52715"/>
    <w:rsid w:val="00B52D98"/>
    <w:rsid w:val="00B53059"/>
    <w:rsid w:val="00B622B5"/>
    <w:rsid w:val="00B62557"/>
    <w:rsid w:val="00B66A0C"/>
    <w:rsid w:val="00B719F0"/>
    <w:rsid w:val="00B72A5D"/>
    <w:rsid w:val="00B7536A"/>
    <w:rsid w:val="00B7584A"/>
    <w:rsid w:val="00B80859"/>
    <w:rsid w:val="00B81A91"/>
    <w:rsid w:val="00B857BA"/>
    <w:rsid w:val="00B9561D"/>
    <w:rsid w:val="00BA0423"/>
    <w:rsid w:val="00BA0C9F"/>
    <w:rsid w:val="00BA49D7"/>
    <w:rsid w:val="00BB4C28"/>
    <w:rsid w:val="00BB6429"/>
    <w:rsid w:val="00BB78DD"/>
    <w:rsid w:val="00BC453A"/>
    <w:rsid w:val="00BD04D6"/>
    <w:rsid w:val="00BD3FC7"/>
    <w:rsid w:val="00BE1819"/>
    <w:rsid w:val="00BF4CE8"/>
    <w:rsid w:val="00BF76B5"/>
    <w:rsid w:val="00C02D2B"/>
    <w:rsid w:val="00C04AB3"/>
    <w:rsid w:val="00C05426"/>
    <w:rsid w:val="00C05C2A"/>
    <w:rsid w:val="00C07623"/>
    <w:rsid w:val="00C11A82"/>
    <w:rsid w:val="00C16110"/>
    <w:rsid w:val="00C200F4"/>
    <w:rsid w:val="00C20A8E"/>
    <w:rsid w:val="00C33212"/>
    <w:rsid w:val="00C350EE"/>
    <w:rsid w:val="00C37EF3"/>
    <w:rsid w:val="00C435CC"/>
    <w:rsid w:val="00C45986"/>
    <w:rsid w:val="00C46CE8"/>
    <w:rsid w:val="00C5098C"/>
    <w:rsid w:val="00C53646"/>
    <w:rsid w:val="00C6155F"/>
    <w:rsid w:val="00C62280"/>
    <w:rsid w:val="00C64C5E"/>
    <w:rsid w:val="00C65356"/>
    <w:rsid w:val="00C72354"/>
    <w:rsid w:val="00C75B16"/>
    <w:rsid w:val="00C771E4"/>
    <w:rsid w:val="00C83A57"/>
    <w:rsid w:val="00C854C0"/>
    <w:rsid w:val="00C8791C"/>
    <w:rsid w:val="00C911A7"/>
    <w:rsid w:val="00CA0F83"/>
    <w:rsid w:val="00CA6D2C"/>
    <w:rsid w:val="00CB2CB0"/>
    <w:rsid w:val="00CB58E7"/>
    <w:rsid w:val="00CE10E5"/>
    <w:rsid w:val="00CF0251"/>
    <w:rsid w:val="00CF18E9"/>
    <w:rsid w:val="00CF6DC4"/>
    <w:rsid w:val="00D01850"/>
    <w:rsid w:val="00D025F1"/>
    <w:rsid w:val="00D0529A"/>
    <w:rsid w:val="00D13453"/>
    <w:rsid w:val="00D136EB"/>
    <w:rsid w:val="00D13F1B"/>
    <w:rsid w:val="00D226C6"/>
    <w:rsid w:val="00D226D4"/>
    <w:rsid w:val="00D23BF2"/>
    <w:rsid w:val="00D24E2B"/>
    <w:rsid w:val="00D26DEB"/>
    <w:rsid w:val="00D32904"/>
    <w:rsid w:val="00D35A15"/>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00F21"/>
    <w:rsid w:val="00E1500B"/>
    <w:rsid w:val="00E178B9"/>
    <w:rsid w:val="00E30B87"/>
    <w:rsid w:val="00E31E3E"/>
    <w:rsid w:val="00E3319B"/>
    <w:rsid w:val="00E33668"/>
    <w:rsid w:val="00E404F6"/>
    <w:rsid w:val="00E46FBA"/>
    <w:rsid w:val="00E522CF"/>
    <w:rsid w:val="00E63BBE"/>
    <w:rsid w:val="00E80EF5"/>
    <w:rsid w:val="00E854E9"/>
    <w:rsid w:val="00E97744"/>
    <w:rsid w:val="00EA7965"/>
    <w:rsid w:val="00EB0C47"/>
    <w:rsid w:val="00EC0217"/>
    <w:rsid w:val="00EC0E82"/>
    <w:rsid w:val="00EC7F24"/>
    <w:rsid w:val="00ED0F45"/>
    <w:rsid w:val="00ED63F8"/>
    <w:rsid w:val="00ED6DED"/>
    <w:rsid w:val="00ED7A14"/>
    <w:rsid w:val="00EE26CD"/>
    <w:rsid w:val="00EE68BA"/>
    <w:rsid w:val="00EF44A0"/>
    <w:rsid w:val="00EF4FBA"/>
    <w:rsid w:val="00F00760"/>
    <w:rsid w:val="00F0078F"/>
    <w:rsid w:val="00F03A51"/>
    <w:rsid w:val="00F06B81"/>
    <w:rsid w:val="00F0711C"/>
    <w:rsid w:val="00F15613"/>
    <w:rsid w:val="00F15BF7"/>
    <w:rsid w:val="00F20EDF"/>
    <w:rsid w:val="00F24A1D"/>
    <w:rsid w:val="00F319C9"/>
    <w:rsid w:val="00F34739"/>
    <w:rsid w:val="00F3764E"/>
    <w:rsid w:val="00F519C0"/>
    <w:rsid w:val="00F54FBA"/>
    <w:rsid w:val="00F56403"/>
    <w:rsid w:val="00F74B9A"/>
    <w:rsid w:val="00F751F5"/>
    <w:rsid w:val="00F77C6C"/>
    <w:rsid w:val="00F80B83"/>
    <w:rsid w:val="00F8126A"/>
    <w:rsid w:val="00F81B29"/>
    <w:rsid w:val="00F8388B"/>
    <w:rsid w:val="00F8681A"/>
    <w:rsid w:val="00F913A0"/>
    <w:rsid w:val="00F92585"/>
    <w:rsid w:val="00F971E6"/>
    <w:rsid w:val="00FA37F9"/>
    <w:rsid w:val="00FA6C45"/>
    <w:rsid w:val="00FB3402"/>
    <w:rsid w:val="00FC1518"/>
    <w:rsid w:val="00FC2717"/>
    <w:rsid w:val="00FC6CA4"/>
    <w:rsid w:val="00FD1655"/>
    <w:rsid w:val="00FD37D3"/>
    <w:rsid w:val="00FD6940"/>
    <w:rsid w:val="00FE24A2"/>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 w:id="21126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2D244-4C0C-49DF-BC7F-6F5C4C9DABE7}">
  <ds:schemaRefs>
    <ds:schemaRef ds:uri="http://schemas.openxmlformats.org/officeDocument/2006/bibliography"/>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7F919-9392-4B3A-917E-6418B1EAC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0</TotalTime>
  <Pages>8</Pages>
  <Words>1828</Words>
  <Characters>10790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Hubena Petra</cp:lastModifiedBy>
  <cp:revision>2</cp:revision>
  <cp:lastPrinted>2024-04-18T07:13:00Z</cp:lastPrinted>
  <dcterms:created xsi:type="dcterms:W3CDTF">2024-04-29T12:33:00Z</dcterms:created>
  <dcterms:modified xsi:type="dcterms:W3CDTF">2024-04-29T12:33:00Z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